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74" w:rsidRPr="000B2574" w:rsidRDefault="000B2574" w:rsidP="000B2574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             </w:t>
      </w:r>
      <w:r w:rsidRPr="000B2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Long-term observers begin their work</w:t>
      </w:r>
    </w:p>
    <w:bookmarkEnd w:id="0"/>
    <w:p w:rsidR="000B2574" w:rsidRPr="000B2574" w:rsidRDefault="000B2574" w:rsidP="000B2574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0B2574" w:rsidRPr="000B2574" w:rsidRDefault="000B2574" w:rsidP="000B2574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regional coordinators and long-term observers, employed by the Coalition “Pod Lupom</w:t>
      </w:r>
      <w:proofErr w:type="gramStart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,“</w:t>
      </w:r>
      <w:proofErr w:type="gramEnd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have begun their work. Their first training took place from July 1 to 3, 2014 in </w:t>
      </w:r>
      <w:proofErr w:type="spellStart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Teslić</w:t>
      </w:r>
      <w:proofErr w:type="spellEnd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0B2574" w:rsidRPr="000B2574" w:rsidRDefault="000B2574" w:rsidP="000B2574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observers have familiarized themselves with relevant election legislation and received instruction on representing the Coalition to the public.</w:t>
      </w:r>
    </w:p>
    <w:p w:rsidR="000B2574" w:rsidRPr="000B2574" w:rsidRDefault="000B2574" w:rsidP="000B2574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will have 42 long-term observers, out of which seven will be regional coordinators. The observers will monitor the pre-election period, Election Day and the implementation of the results.</w:t>
      </w:r>
    </w:p>
    <w:p w:rsidR="000B2574" w:rsidRPr="000B2574" w:rsidRDefault="000B2574" w:rsidP="000B2574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observers are covering areas divided according to the Coalition’s regional offices in </w:t>
      </w:r>
      <w:proofErr w:type="spellStart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Banja Luka, </w:t>
      </w:r>
      <w:proofErr w:type="spellStart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Prijedor</w:t>
      </w:r>
      <w:proofErr w:type="spellEnd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Livno</w:t>
      </w:r>
      <w:proofErr w:type="spellEnd"/>
      <w:r w:rsidRPr="000B257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Mostar and Sarajevo.</w:t>
      </w:r>
    </w:p>
    <w:p w:rsidR="00E75454" w:rsidRPr="000B2574" w:rsidRDefault="00E75454" w:rsidP="000B2574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E75454" w:rsidRPr="000B257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4B" w:rsidRDefault="0065474B" w:rsidP="00C75C58">
      <w:pPr>
        <w:spacing w:after="0" w:line="240" w:lineRule="auto"/>
      </w:pPr>
      <w:r>
        <w:separator/>
      </w:r>
    </w:p>
  </w:endnote>
  <w:endnote w:type="continuationSeparator" w:id="0">
    <w:p w:rsidR="0065474B" w:rsidRDefault="0065474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4B" w:rsidRDefault="0065474B" w:rsidP="00C75C58">
      <w:pPr>
        <w:spacing w:after="0" w:line="240" w:lineRule="auto"/>
      </w:pPr>
      <w:r>
        <w:separator/>
      </w:r>
    </w:p>
  </w:footnote>
  <w:footnote w:type="continuationSeparator" w:id="0">
    <w:p w:rsidR="0065474B" w:rsidRDefault="0065474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B2574"/>
    <w:rsid w:val="00453B95"/>
    <w:rsid w:val="005954EF"/>
    <w:rsid w:val="0065474B"/>
    <w:rsid w:val="006650F7"/>
    <w:rsid w:val="009176A4"/>
    <w:rsid w:val="00996000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E78B-87ED-47E7-BE2E-7D13C0F5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2016-01-13T11:59:00Z</dcterms:modified>
</cp:coreProperties>
</file>