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2B" w:rsidRDefault="00510DA7" w:rsidP="004F4F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04</w:t>
      </w:r>
      <w:r w:rsidR="0036613D">
        <w:rPr>
          <w:rFonts w:ascii="Times New Roman" w:hAnsi="Times New Roman" w:cs="Times New Roman"/>
          <w:sz w:val="24"/>
          <w:szCs w:val="24"/>
          <w:lang w:val="bs-Latn-BA"/>
        </w:rPr>
        <w:t>.08</w:t>
      </w:r>
      <w:r w:rsidR="003C2D2B" w:rsidRPr="004F4F7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33858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3C2D2B" w:rsidRPr="004F4F7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F4F77" w:rsidRPr="004F4F77" w:rsidRDefault="004F4F77" w:rsidP="004F4F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C2D2B" w:rsidRDefault="00C632C4" w:rsidP="00C632C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</w:t>
      </w:r>
      <w:r w:rsidR="003C2D2B" w:rsidRPr="00785732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  <w:r w:rsidR="006042A9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510DA7" w:rsidRDefault="00A72B04" w:rsidP="00510DA7">
      <w:pPr>
        <w:pStyle w:val="Heading2"/>
        <w:shd w:val="clear" w:color="auto" w:fill="FFFFFF" w:themeFill="background1"/>
        <w:spacing w:before="300"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bs-Latn-BA"/>
        </w:rPr>
        <w:t xml:space="preserve">      </w:t>
      </w:r>
      <w:proofErr w:type="spellStart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Koalicija</w:t>
      </w:r>
      <w:proofErr w:type="spellEnd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'Pod lupom' </w:t>
      </w:r>
      <w:proofErr w:type="spellStart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počela</w:t>
      </w:r>
      <w:proofErr w:type="spellEnd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medijsku</w:t>
      </w:r>
      <w:proofErr w:type="spellEnd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510DA7" w:rsidRPr="0051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kampanju</w:t>
      </w:r>
      <w:proofErr w:type="spellEnd"/>
    </w:p>
    <w:p w:rsidR="00510DA7" w:rsidRDefault="00510DA7" w:rsidP="00510DA7">
      <w:pPr>
        <w:rPr>
          <w:lang w:val="en-GB" w:eastAsia="en-GB"/>
        </w:rPr>
      </w:pPr>
    </w:p>
    <w:p w:rsidR="00510DA7" w:rsidRPr="00510DA7" w:rsidRDefault="00510DA7" w:rsidP="00510DA7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510DA7">
        <w:rPr>
          <w:color w:val="333333"/>
        </w:rPr>
        <w:t>K</w:t>
      </w:r>
      <w:r w:rsidRPr="00510DA7">
        <w:rPr>
          <w:color w:val="333333"/>
        </w:rPr>
        <w:t>oalicija</w:t>
      </w:r>
      <w:proofErr w:type="spellEnd"/>
      <w:r w:rsidRPr="00510DA7">
        <w:rPr>
          <w:color w:val="333333"/>
        </w:rPr>
        <w:t xml:space="preserve"> 'Pod lupom' </w:t>
      </w:r>
      <w:proofErr w:type="spellStart"/>
      <w:r w:rsidRPr="00510DA7">
        <w:rPr>
          <w:color w:val="333333"/>
        </w:rPr>
        <w:t>počela</w:t>
      </w:r>
      <w:proofErr w:type="spellEnd"/>
      <w:r w:rsidRPr="00510DA7">
        <w:rPr>
          <w:color w:val="333333"/>
        </w:rPr>
        <w:t xml:space="preserve"> je </w:t>
      </w:r>
      <w:proofErr w:type="spellStart"/>
      <w:proofErr w:type="gramStart"/>
      <w:r w:rsidRPr="00510DA7">
        <w:rPr>
          <w:color w:val="333333"/>
        </w:rPr>
        <w:t>danas</w:t>
      </w:r>
      <w:proofErr w:type="spellEnd"/>
      <w:proofErr w:type="gram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medijsku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kampanju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za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masovno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organiziranje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nestranačkih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posmatrača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Opštim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izborima</w:t>
      </w:r>
      <w:proofErr w:type="spellEnd"/>
      <w:r w:rsidRPr="00510DA7">
        <w:rPr>
          <w:color w:val="333333"/>
        </w:rPr>
        <w:t xml:space="preserve"> u </w:t>
      </w:r>
      <w:proofErr w:type="spellStart"/>
      <w:r w:rsidRPr="00510DA7">
        <w:rPr>
          <w:color w:val="333333"/>
        </w:rPr>
        <w:t>BiH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zakazanim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za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oktobar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ove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godine</w:t>
      </w:r>
      <w:proofErr w:type="spellEnd"/>
      <w:r w:rsidRPr="00510DA7">
        <w:rPr>
          <w:color w:val="333333"/>
        </w:rPr>
        <w:t>.</w:t>
      </w:r>
    </w:p>
    <w:p w:rsidR="00510DA7" w:rsidRPr="00510DA7" w:rsidRDefault="00510DA7" w:rsidP="00510DA7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510DA7">
        <w:rPr>
          <w:color w:val="333333"/>
        </w:rPr>
        <w:t>Medijska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kampanja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odvijaće</w:t>
      </w:r>
      <w:proofErr w:type="spellEnd"/>
      <w:r w:rsidRPr="00510DA7">
        <w:rPr>
          <w:color w:val="333333"/>
        </w:rPr>
        <w:t xml:space="preserve"> </w:t>
      </w:r>
      <w:proofErr w:type="spellStart"/>
      <w:proofErr w:type="gramStart"/>
      <w:r w:rsidRPr="00510DA7">
        <w:rPr>
          <w:color w:val="333333"/>
        </w:rPr>
        <w:t>će</w:t>
      </w:r>
      <w:proofErr w:type="spellEnd"/>
      <w:proofErr w:type="gramEnd"/>
      <w:r w:rsidRPr="00510DA7">
        <w:rPr>
          <w:color w:val="333333"/>
        </w:rPr>
        <w:t xml:space="preserve"> se </w:t>
      </w:r>
      <w:proofErr w:type="spellStart"/>
      <w:r w:rsidRPr="00510DA7">
        <w:rPr>
          <w:color w:val="333333"/>
        </w:rPr>
        <w:t>na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cijeloj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teritoriji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zemlje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uz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nesebičnu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podršku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velikog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broja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medija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koji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su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prepoznali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društvenu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vrijednost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ovog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projekta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nestranačkog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posmatranja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izbora</w:t>
      </w:r>
      <w:proofErr w:type="spellEnd"/>
      <w:r w:rsidRPr="00510DA7">
        <w:rPr>
          <w:color w:val="333333"/>
        </w:rPr>
        <w:t>.</w:t>
      </w:r>
    </w:p>
    <w:p w:rsidR="00510DA7" w:rsidRPr="00510DA7" w:rsidRDefault="00510DA7" w:rsidP="00510DA7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510DA7">
        <w:rPr>
          <w:color w:val="333333"/>
        </w:rPr>
        <w:t>Cilj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ove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prve</w:t>
      </w:r>
      <w:proofErr w:type="spellEnd"/>
      <w:r w:rsidRPr="00510DA7">
        <w:rPr>
          <w:color w:val="333333"/>
        </w:rPr>
        <w:t xml:space="preserve"> faze </w:t>
      </w:r>
      <w:proofErr w:type="spellStart"/>
      <w:r w:rsidRPr="00510DA7">
        <w:rPr>
          <w:color w:val="333333"/>
        </w:rPr>
        <w:t>medijske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kampanje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Koalicije</w:t>
      </w:r>
      <w:proofErr w:type="spellEnd"/>
      <w:r w:rsidRPr="00510DA7">
        <w:rPr>
          <w:color w:val="333333"/>
        </w:rPr>
        <w:t xml:space="preserve"> 'Pod lupom' </w:t>
      </w:r>
      <w:proofErr w:type="spellStart"/>
      <w:r w:rsidRPr="00510DA7">
        <w:rPr>
          <w:color w:val="333333"/>
        </w:rPr>
        <w:t>jeste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animiranje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svih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punoljetnih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državljana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BiH</w:t>
      </w:r>
      <w:proofErr w:type="spellEnd"/>
      <w:r w:rsidRPr="00510DA7">
        <w:rPr>
          <w:color w:val="333333"/>
        </w:rPr>
        <w:t xml:space="preserve"> da </w:t>
      </w:r>
      <w:proofErr w:type="spellStart"/>
      <w:r w:rsidRPr="00510DA7">
        <w:rPr>
          <w:color w:val="333333"/>
        </w:rPr>
        <w:t>postanu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posmatrači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tokom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izbornog</w:t>
      </w:r>
      <w:proofErr w:type="spellEnd"/>
      <w:r w:rsidRPr="00510DA7">
        <w:rPr>
          <w:color w:val="333333"/>
        </w:rPr>
        <w:t xml:space="preserve"> </w:t>
      </w:r>
      <w:proofErr w:type="gramStart"/>
      <w:r w:rsidRPr="00510DA7">
        <w:rPr>
          <w:color w:val="333333"/>
        </w:rPr>
        <w:t>dana</w:t>
      </w:r>
      <w:proofErr w:type="gramEnd"/>
      <w:r w:rsidRPr="00510DA7">
        <w:rPr>
          <w:color w:val="333333"/>
        </w:rPr>
        <w:t>.</w:t>
      </w:r>
    </w:p>
    <w:p w:rsidR="00510DA7" w:rsidRPr="00510DA7" w:rsidRDefault="00510DA7" w:rsidP="00510DA7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510DA7">
        <w:rPr>
          <w:color w:val="333333"/>
        </w:rPr>
        <w:t>Koalicija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planira</w:t>
      </w:r>
      <w:proofErr w:type="spellEnd"/>
      <w:r w:rsidRPr="00510DA7">
        <w:rPr>
          <w:color w:val="333333"/>
        </w:rPr>
        <w:t xml:space="preserve"> da </w:t>
      </w:r>
      <w:proofErr w:type="spellStart"/>
      <w:r w:rsidRPr="00510DA7">
        <w:rPr>
          <w:color w:val="333333"/>
        </w:rPr>
        <w:t>okupi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nekoliko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hiljada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građana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voljnih</w:t>
      </w:r>
      <w:proofErr w:type="spellEnd"/>
      <w:r w:rsidRPr="00510DA7">
        <w:rPr>
          <w:color w:val="333333"/>
        </w:rPr>
        <w:t xml:space="preserve"> da prate </w:t>
      </w:r>
      <w:proofErr w:type="spellStart"/>
      <w:r w:rsidRPr="00510DA7">
        <w:rPr>
          <w:color w:val="333333"/>
        </w:rPr>
        <w:t>zakonitost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odvijanja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izbora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tokom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glasanja</w:t>
      </w:r>
      <w:proofErr w:type="spellEnd"/>
      <w:r w:rsidRPr="00510DA7">
        <w:rPr>
          <w:color w:val="333333"/>
        </w:rPr>
        <w:t xml:space="preserve"> 12.oktobra </w:t>
      </w:r>
      <w:proofErr w:type="spellStart"/>
      <w:r w:rsidRPr="00510DA7">
        <w:rPr>
          <w:color w:val="333333"/>
        </w:rPr>
        <w:t>ove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godine</w:t>
      </w:r>
      <w:proofErr w:type="spellEnd"/>
      <w:r w:rsidRPr="00510DA7">
        <w:rPr>
          <w:color w:val="333333"/>
        </w:rPr>
        <w:t>.</w:t>
      </w:r>
    </w:p>
    <w:p w:rsidR="00510DA7" w:rsidRPr="00510DA7" w:rsidRDefault="00510DA7" w:rsidP="00510DA7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bookmarkStart w:id="0" w:name="_GoBack"/>
      <w:bookmarkEnd w:id="0"/>
      <w:proofErr w:type="spellStart"/>
      <w:r w:rsidRPr="00510DA7">
        <w:rPr>
          <w:color w:val="333333"/>
        </w:rPr>
        <w:t>Besplatnim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pozivom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broj</w:t>
      </w:r>
      <w:proofErr w:type="spellEnd"/>
      <w:r w:rsidRPr="00510DA7">
        <w:rPr>
          <w:color w:val="333333"/>
        </w:rPr>
        <w:t xml:space="preserve"> 080 05 05 05 </w:t>
      </w:r>
      <w:proofErr w:type="spellStart"/>
      <w:r w:rsidRPr="00510DA7">
        <w:rPr>
          <w:color w:val="333333"/>
        </w:rPr>
        <w:t>građani</w:t>
      </w:r>
      <w:proofErr w:type="spellEnd"/>
      <w:r w:rsidRPr="00510DA7">
        <w:rPr>
          <w:color w:val="333333"/>
        </w:rPr>
        <w:t xml:space="preserve"> se </w:t>
      </w:r>
      <w:proofErr w:type="spellStart"/>
      <w:r w:rsidRPr="00510DA7">
        <w:rPr>
          <w:color w:val="333333"/>
        </w:rPr>
        <w:t>mogu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prijaviti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za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posmatrače</w:t>
      </w:r>
      <w:proofErr w:type="spellEnd"/>
      <w:r w:rsidRPr="00510DA7">
        <w:rPr>
          <w:color w:val="333333"/>
        </w:rPr>
        <w:t>.  </w:t>
      </w:r>
    </w:p>
    <w:p w:rsidR="00510DA7" w:rsidRPr="00510DA7" w:rsidRDefault="00510DA7" w:rsidP="00510DA7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510DA7">
        <w:rPr>
          <w:color w:val="333333"/>
        </w:rPr>
        <w:t>Koaliciju</w:t>
      </w:r>
      <w:proofErr w:type="spellEnd"/>
      <w:r w:rsidRPr="00510DA7">
        <w:rPr>
          <w:color w:val="333333"/>
        </w:rPr>
        <w:t xml:space="preserve"> 'Pod lupom' </w:t>
      </w:r>
      <w:proofErr w:type="spellStart"/>
      <w:r w:rsidRPr="00510DA7">
        <w:rPr>
          <w:color w:val="333333"/>
        </w:rPr>
        <w:t>osnovalo</w:t>
      </w:r>
      <w:proofErr w:type="spellEnd"/>
      <w:r w:rsidRPr="00510DA7">
        <w:rPr>
          <w:color w:val="333333"/>
        </w:rPr>
        <w:t xml:space="preserve"> je </w:t>
      </w:r>
      <w:proofErr w:type="spellStart"/>
      <w:r w:rsidRPr="00510DA7">
        <w:rPr>
          <w:color w:val="333333"/>
        </w:rPr>
        <w:t>sedam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nevladinih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organizacija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BiH</w:t>
      </w:r>
      <w:proofErr w:type="spellEnd"/>
      <w:r w:rsidRPr="00510DA7">
        <w:rPr>
          <w:color w:val="333333"/>
        </w:rPr>
        <w:t xml:space="preserve"> s </w:t>
      </w:r>
      <w:proofErr w:type="spellStart"/>
      <w:r w:rsidRPr="00510DA7">
        <w:rPr>
          <w:color w:val="333333"/>
        </w:rPr>
        <w:t>ciljem</w:t>
      </w:r>
      <w:proofErr w:type="spellEnd"/>
      <w:r w:rsidRPr="00510DA7">
        <w:rPr>
          <w:color w:val="333333"/>
        </w:rPr>
        <w:t xml:space="preserve"> da </w:t>
      </w:r>
      <w:proofErr w:type="spellStart"/>
      <w:r w:rsidRPr="00510DA7">
        <w:rPr>
          <w:color w:val="333333"/>
        </w:rPr>
        <w:t>oživi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koncept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nestranačkog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posmatranja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izbora</w:t>
      </w:r>
      <w:proofErr w:type="spellEnd"/>
      <w:r w:rsidRPr="00510DA7">
        <w:rPr>
          <w:color w:val="333333"/>
        </w:rPr>
        <w:t xml:space="preserve">, </w:t>
      </w:r>
      <w:proofErr w:type="spellStart"/>
      <w:r w:rsidRPr="00510DA7">
        <w:rPr>
          <w:color w:val="333333"/>
        </w:rPr>
        <w:t>koji</w:t>
      </w:r>
      <w:proofErr w:type="spellEnd"/>
      <w:r w:rsidRPr="00510DA7">
        <w:rPr>
          <w:color w:val="333333"/>
        </w:rPr>
        <w:t xml:space="preserve"> je </w:t>
      </w:r>
      <w:proofErr w:type="spellStart"/>
      <w:proofErr w:type="gramStart"/>
      <w:r w:rsidRPr="00510DA7">
        <w:rPr>
          <w:color w:val="333333"/>
        </w:rPr>
        <w:t>na</w:t>
      </w:r>
      <w:proofErr w:type="spellEnd"/>
      <w:proofErr w:type="gram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organiziran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način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posljednji</w:t>
      </w:r>
      <w:proofErr w:type="spellEnd"/>
      <w:r w:rsidRPr="00510DA7">
        <w:rPr>
          <w:color w:val="333333"/>
        </w:rPr>
        <w:t xml:space="preserve"> put </w:t>
      </w:r>
      <w:proofErr w:type="spellStart"/>
      <w:r w:rsidRPr="00510DA7">
        <w:rPr>
          <w:color w:val="333333"/>
        </w:rPr>
        <w:t>vršeno</w:t>
      </w:r>
      <w:proofErr w:type="spellEnd"/>
      <w:r w:rsidRPr="00510DA7">
        <w:rPr>
          <w:color w:val="333333"/>
        </w:rPr>
        <w:t xml:space="preserve"> 2006. </w:t>
      </w:r>
      <w:proofErr w:type="spellStart"/>
      <w:proofErr w:type="gramStart"/>
      <w:r w:rsidRPr="00510DA7">
        <w:rPr>
          <w:color w:val="333333"/>
        </w:rPr>
        <w:t>godine</w:t>
      </w:r>
      <w:proofErr w:type="spellEnd"/>
      <w:proofErr w:type="gramEnd"/>
      <w:r w:rsidRPr="00510DA7">
        <w:rPr>
          <w:color w:val="333333"/>
        </w:rPr>
        <w:t xml:space="preserve">. </w:t>
      </w:r>
      <w:proofErr w:type="spellStart"/>
      <w:r w:rsidRPr="00510DA7">
        <w:rPr>
          <w:color w:val="333333"/>
        </w:rPr>
        <w:t>Koalicije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djeluje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iz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sedam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regionalnih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ureda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i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Glavnog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ureda</w:t>
      </w:r>
      <w:proofErr w:type="spellEnd"/>
      <w:r w:rsidRPr="00510DA7">
        <w:rPr>
          <w:color w:val="333333"/>
        </w:rPr>
        <w:t xml:space="preserve"> u </w:t>
      </w:r>
      <w:proofErr w:type="spellStart"/>
      <w:r w:rsidRPr="00510DA7">
        <w:rPr>
          <w:color w:val="333333"/>
        </w:rPr>
        <w:t>Sarajevu</w:t>
      </w:r>
      <w:proofErr w:type="spellEnd"/>
      <w:r w:rsidRPr="00510DA7">
        <w:rPr>
          <w:color w:val="333333"/>
        </w:rPr>
        <w:t xml:space="preserve">, a </w:t>
      </w:r>
      <w:proofErr w:type="spellStart"/>
      <w:r w:rsidRPr="00510DA7">
        <w:rPr>
          <w:color w:val="333333"/>
        </w:rPr>
        <w:t>svojim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aktivnostima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pokriva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cijelu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teritoriju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naše</w:t>
      </w:r>
      <w:proofErr w:type="spellEnd"/>
      <w:r w:rsidRPr="00510DA7">
        <w:rPr>
          <w:color w:val="333333"/>
        </w:rPr>
        <w:t xml:space="preserve"> </w:t>
      </w:r>
      <w:proofErr w:type="spellStart"/>
      <w:r w:rsidRPr="00510DA7">
        <w:rPr>
          <w:color w:val="333333"/>
        </w:rPr>
        <w:t>zemlje</w:t>
      </w:r>
      <w:proofErr w:type="spellEnd"/>
      <w:r w:rsidRPr="00510DA7">
        <w:rPr>
          <w:color w:val="333333"/>
        </w:rPr>
        <w:t>.</w:t>
      </w:r>
    </w:p>
    <w:p w:rsidR="00510DA7" w:rsidRPr="00510DA7" w:rsidRDefault="00510DA7" w:rsidP="00510DA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36613D" w:rsidRPr="00510DA7" w:rsidRDefault="0036613D" w:rsidP="00510DA7">
      <w:pPr>
        <w:pStyle w:val="Heading2"/>
        <w:shd w:val="clear" w:color="auto" w:fill="FFFFFF" w:themeFill="background1"/>
        <w:spacing w:before="300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62DF1" w:rsidRPr="00510DA7" w:rsidRDefault="00262DF1" w:rsidP="00510DA7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sectPr w:rsidR="00262DF1" w:rsidRPr="00510DA7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3D" w:rsidRDefault="00340E3D" w:rsidP="00C75C58">
      <w:pPr>
        <w:spacing w:after="0" w:line="240" w:lineRule="auto"/>
      </w:pPr>
      <w:r>
        <w:separator/>
      </w:r>
    </w:p>
  </w:endnote>
  <w:endnote w:type="continuationSeparator" w:id="0">
    <w:p w:rsidR="00340E3D" w:rsidRDefault="00340E3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3D" w:rsidRDefault="00340E3D" w:rsidP="00C75C58">
      <w:pPr>
        <w:spacing w:after="0" w:line="240" w:lineRule="auto"/>
      </w:pPr>
      <w:r>
        <w:separator/>
      </w:r>
    </w:p>
  </w:footnote>
  <w:footnote w:type="continuationSeparator" w:id="0">
    <w:p w:rsidR="00340E3D" w:rsidRDefault="00340E3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FCBE0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E461B3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FF094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4A48D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C5D866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4C19B9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2E552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F6C57F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648ED9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927E1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DC66B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4A466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ED77E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E91CD9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D925C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DA027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69E5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9938B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67D33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C5E8F5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DC38B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0F721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750D0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3783E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7ED23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C5DBFC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ABB1D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120E1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6DFED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8F55A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C6E50F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C189A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9E641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C39D5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25D9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C53CB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D005C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7D3584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7E6D3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9F13CC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99A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648DB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0F4"/>
    <w:multiLevelType w:val="multilevel"/>
    <w:tmpl w:val="145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34F61"/>
    <w:rsid w:val="0005137C"/>
    <w:rsid w:val="00057473"/>
    <w:rsid w:val="0007555B"/>
    <w:rsid w:val="000828F9"/>
    <w:rsid w:val="000E529C"/>
    <w:rsid w:val="000E58A3"/>
    <w:rsid w:val="000F14E4"/>
    <w:rsid w:val="00122F75"/>
    <w:rsid w:val="0012694F"/>
    <w:rsid w:val="00141408"/>
    <w:rsid w:val="0014149C"/>
    <w:rsid w:val="00156F4A"/>
    <w:rsid w:val="001B1869"/>
    <w:rsid w:val="00262DF1"/>
    <w:rsid w:val="002B0C85"/>
    <w:rsid w:val="002D5BD3"/>
    <w:rsid w:val="0030071B"/>
    <w:rsid w:val="00304474"/>
    <w:rsid w:val="00320FDA"/>
    <w:rsid w:val="003314A5"/>
    <w:rsid w:val="00340E3D"/>
    <w:rsid w:val="0034572F"/>
    <w:rsid w:val="0035733C"/>
    <w:rsid w:val="0036613D"/>
    <w:rsid w:val="00370CC1"/>
    <w:rsid w:val="003C2D2B"/>
    <w:rsid w:val="003D70AF"/>
    <w:rsid w:val="003F2350"/>
    <w:rsid w:val="00423F6B"/>
    <w:rsid w:val="00453B95"/>
    <w:rsid w:val="004F4F77"/>
    <w:rsid w:val="004F57A3"/>
    <w:rsid w:val="00510DA7"/>
    <w:rsid w:val="00583D77"/>
    <w:rsid w:val="0059585A"/>
    <w:rsid w:val="006042A9"/>
    <w:rsid w:val="00607791"/>
    <w:rsid w:val="00630B6C"/>
    <w:rsid w:val="00641CE2"/>
    <w:rsid w:val="006554ED"/>
    <w:rsid w:val="006560C3"/>
    <w:rsid w:val="00662B4B"/>
    <w:rsid w:val="006650F7"/>
    <w:rsid w:val="00696205"/>
    <w:rsid w:val="006D1D8A"/>
    <w:rsid w:val="006E7E3E"/>
    <w:rsid w:val="0070640C"/>
    <w:rsid w:val="007106AE"/>
    <w:rsid w:val="00735376"/>
    <w:rsid w:val="007456CE"/>
    <w:rsid w:val="00746664"/>
    <w:rsid w:val="00776DA7"/>
    <w:rsid w:val="00782295"/>
    <w:rsid w:val="00785732"/>
    <w:rsid w:val="00790B6E"/>
    <w:rsid w:val="007936F7"/>
    <w:rsid w:val="007A66DC"/>
    <w:rsid w:val="007B13EE"/>
    <w:rsid w:val="007D2EDE"/>
    <w:rsid w:val="007D3560"/>
    <w:rsid w:val="007F763E"/>
    <w:rsid w:val="0082698F"/>
    <w:rsid w:val="008456F2"/>
    <w:rsid w:val="008640E8"/>
    <w:rsid w:val="008B6533"/>
    <w:rsid w:val="008D023A"/>
    <w:rsid w:val="00901FF0"/>
    <w:rsid w:val="009176A4"/>
    <w:rsid w:val="009233AB"/>
    <w:rsid w:val="00931596"/>
    <w:rsid w:val="009716BD"/>
    <w:rsid w:val="00996000"/>
    <w:rsid w:val="009B2EB1"/>
    <w:rsid w:val="009D5319"/>
    <w:rsid w:val="009E500D"/>
    <w:rsid w:val="009E6742"/>
    <w:rsid w:val="00A6625A"/>
    <w:rsid w:val="00A72B04"/>
    <w:rsid w:val="00AA76BB"/>
    <w:rsid w:val="00AB7C7D"/>
    <w:rsid w:val="00AE242B"/>
    <w:rsid w:val="00AE3697"/>
    <w:rsid w:val="00AF0526"/>
    <w:rsid w:val="00AF5A5A"/>
    <w:rsid w:val="00AF5E54"/>
    <w:rsid w:val="00B010DA"/>
    <w:rsid w:val="00B32D4D"/>
    <w:rsid w:val="00B34FAA"/>
    <w:rsid w:val="00B44836"/>
    <w:rsid w:val="00B54A58"/>
    <w:rsid w:val="00B96B51"/>
    <w:rsid w:val="00BB7194"/>
    <w:rsid w:val="00C064B7"/>
    <w:rsid w:val="00C158C4"/>
    <w:rsid w:val="00C2532E"/>
    <w:rsid w:val="00C33858"/>
    <w:rsid w:val="00C632C4"/>
    <w:rsid w:val="00C75C58"/>
    <w:rsid w:val="00C85151"/>
    <w:rsid w:val="00C96527"/>
    <w:rsid w:val="00CD3BA0"/>
    <w:rsid w:val="00CD5E4D"/>
    <w:rsid w:val="00CF0CED"/>
    <w:rsid w:val="00D77911"/>
    <w:rsid w:val="00DA204B"/>
    <w:rsid w:val="00DE75B9"/>
    <w:rsid w:val="00E64FB3"/>
    <w:rsid w:val="00E75454"/>
    <w:rsid w:val="00E75D1C"/>
    <w:rsid w:val="00F00B5F"/>
    <w:rsid w:val="00F175BD"/>
    <w:rsid w:val="00F255AA"/>
    <w:rsid w:val="00F25E6E"/>
    <w:rsid w:val="00F77BC7"/>
    <w:rsid w:val="00F86FD0"/>
    <w:rsid w:val="00F9781D"/>
    <w:rsid w:val="00FD79E1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7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NormalWeb">
    <w:name w:val="Normal (Web)"/>
    <w:basedOn w:val="Normal"/>
    <w:uiPriority w:val="99"/>
    <w:unhideWhenUsed/>
    <w:rsid w:val="0079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90B6E"/>
  </w:style>
  <w:style w:type="character" w:styleId="Strong">
    <w:name w:val="Strong"/>
    <w:basedOn w:val="DefaultParagraphFont"/>
    <w:uiPriority w:val="22"/>
    <w:qFormat/>
    <w:rsid w:val="00790B6E"/>
    <w:rPr>
      <w:b/>
      <w:bCs/>
    </w:rPr>
  </w:style>
  <w:style w:type="paragraph" w:styleId="NoSpacing">
    <w:name w:val="No Spacing"/>
    <w:uiPriority w:val="1"/>
    <w:qFormat/>
    <w:rsid w:val="004F4F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6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632C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7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4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6051-D861-4216-986D-5CD4D1E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102</cp:revision>
  <dcterms:created xsi:type="dcterms:W3CDTF">2015-10-12T15:41:00Z</dcterms:created>
  <dcterms:modified xsi:type="dcterms:W3CDTF">2015-11-20T14:03:00Z</dcterms:modified>
</cp:coreProperties>
</file>