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EB" w:rsidRPr="008C29EB" w:rsidRDefault="00614A76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28</w:t>
      </w:r>
      <w:r w:rsidR="008C29EB" w:rsidRPr="008C29EB">
        <w:rPr>
          <w:rFonts w:ascii="Times New Roman" w:hAnsi="Times New Roman" w:cs="Times New Roman"/>
          <w:sz w:val="24"/>
          <w:szCs w:val="24"/>
          <w:lang w:val="bs-Latn-BA"/>
        </w:rPr>
        <w:t>.08.2014</w:t>
      </w:r>
      <w:r w:rsidR="008C29E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14A76" w:rsidRPr="00614A76" w:rsidRDefault="00614A76" w:rsidP="00614A76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614A76">
        <w:rPr>
          <w:rFonts w:ascii="Times New Roman" w:hAnsi="Times New Roman" w:cs="Times New Roman"/>
          <w:b/>
          <w:sz w:val="24"/>
          <w:szCs w:val="24"/>
          <w:lang w:val="bs-Latn-BA"/>
        </w:rPr>
        <w:t>podlupom.org od sada na pametnim telefonima i tabletima</w:t>
      </w:r>
    </w:p>
    <w:bookmarkEnd w:id="0"/>
    <w:p w:rsidR="00614A76" w:rsidRPr="00614A76" w:rsidRDefault="00614A76" w:rsidP="00614A76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14A76" w:rsidRPr="00614A76" w:rsidRDefault="00614A76" w:rsidP="00614A7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14A76">
        <w:rPr>
          <w:rFonts w:ascii="Times New Roman" w:hAnsi="Times New Roman" w:cs="Times New Roman"/>
          <w:sz w:val="24"/>
          <w:szCs w:val="24"/>
          <w:lang w:val="bs-Latn-BA"/>
        </w:rPr>
        <w:t>Web stranica Koalicije 'Pod lupom' na adresi www.podlupom.org od sada je dostupna u svim formatima i prilagođena pametnim telefonima i tabletima. Osim osnovnih podataka o radu Koalicije i projektu ovogodišnjeg nestranačkog psomatranja izbora, posjetitelji stranice i na ovaj način mogu saznati kako se prijaviti za posmatrača izbornog dana, podnijeti online prijavu  za posmatrača, ali i prijaviti ono što smatraju nepravilnostima u predizbornom periodu, tokom izbornog dana i nakon izbora.</w:t>
      </w:r>
    </w:p>
    <w:p w:rsidR="00614A76" w:rsidRPr="00614A76" w:rsidRDefault="00614A76" w:rsidP="00614A7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14A76">
        <w:rPr>
          <w:rFonts w:ascii="Times New Roman" w:hAnsi="Times New Roman" w:cs="Times New Roman"/>
          <w:sz w:val="24"/>
          <w:szCs w:val="24"/>
          <w:lang w:val="bs-Latn-BA"/>
        </w:rPr>
        <w:t>Za sve potrebne informacije, posjetioci se mogu obratiti i Glavnom uredu u Sarajevu i sedam regionalnih ureda čiji su potpuni kontakt podaci navedeni na samoj web stranici.</w:t>
      </w:r>
    </w:p>
    <w:p w:rsidR="00614A76" w:rsidRPr="00614A76" w:rsidRDefault="00614A76" w:rsidP="00614A7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14A76">
        <w:rPr>
          <w:rFonts w:ascii="Times New Roman" w:hAnsi="Times New Roman" w:cs="Times New Roman"/>
          <w:sz w:val="24"/>
          <w:szCs w:val="24"/>
          <w:lang w:val="bs-Latn-BA"/>
        </w:rPr>
        <w:t>Prijava za posmatrače izbornog dana traje do 15.septembra, 2014, a svi zainteresirani mogu besplatno pozvati telefon 080 05 05 05 i prijaviti se.</w:t>
      </w:r>
    </w:p>
    <w:p w:rsidR="00614A76" w:rsidRPr="00614A76" w:rsidRDefault="00614A76" w:rsidP="00614A7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614A76" w:rsidRPr="00614A76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6C" w:rsidRDefault="001D6B6C" w:rsidP="00C75C58">
      <w:pPr>
        <w:spacing w:after="0" w:line="240" w:lineRule="auto"/>
      </w:pPr>
      <w:r>
        <w:separator/>
      </w:r>
    </w:p>
  </w:endnote>
  <w:endnote w:type="continuationSeparator" w:id="0">
    <w:p w:rsidR="001D6B6C" w:rsidRDefault="001D6B6C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6C" w:rsidRDefault="001D6B6C" w:rsidP="00C75C58">
      <w:pPr>
        <w:spacing w:after="0" w:line="240" w:lineRule="auto"/>
      </w:pPr>
      <w:r>
        <w:separator/>
      </w:r>
    </w:p>
  </w:footnote>
  <w:footnote w:type="continuationSeparator" w:id="0">
    <w:p w:rsidR="001D6B6C" w:rsidRDefault="001D6B6C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D6B6C"/>
    <w:rsid w:val="00395BC1"/>
    <w:rsid w:val="003D6BE3"/>
    <w:rsid w:val="00453B95"/>
    <w:rsid w:val="005B24FE"/>
    <w:rsid w:val="00614A76"/>
    <w:rsid w:val="0062053D"/>
    <w:rsid w:val="006650F7"/>
    <w:rsid w:val="00781480"/>
    <w:rsid w:val="007918CE"/>
    <w:rsid w:val="00842EE7"/>
    <w:rsid w:val="008C29EB"/>
    <w:rsid w:val="009176A4"/>
    <w:rsid w:val="00996000"/>
    <w:rsid w:val="00B80AD4"/>
    <w:rsid w:val="00C75C58"/>
    <w:rsid w:val="00D9656C"/>
    <w:rsid w:val="00E75454"/>
    <w:rsid w:val="00E75D1C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D3A2-940C-4B8C-B0D2-61B96CDE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2016-02-11T09:04:00Z</dcterms:created>
  <dcterms:modified xsi:type="dcterms:W3CDTF">2016-02-11T09:04:00Z</dcterms:modified>
</cp:coreProperties>
</file>