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EB" w:rsidRPr="008C29EB" w:rsidRDefault="00605CA5" w:rsidP="008C29E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04.09</w:t>
      </w:r>
      <w:r w:rsidR="008C29EB" w:rsidRPr="008C29EB">
        <w:rPr>
          <w:rFonts w:ascii="Times New Roman" w:hAnsi="Times New Roman" w:cs="Times New Roman"/>
          <w:sz w:val="24"/>
          <w:szCs w:val="24"/>
          <w:lang w:val="bs-Latn-BA"/>
        </w:rPr>
        <w:t>.2014</w:t>
      </w:r>
      <w:r w:rsidR="008C29EB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8C29EB" w:rsidRPr="008C29EB" w:rsidRDefault="008C29EB" w:rsidP="008C29EB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542AC" w:rsidRPr="001542AC" w:rsidRDefault="001542AC" w:rsidP="001542AC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1542AC">
        <w:rPr>
          <w:rFonts w:ascii="Times New Roman" w:hAnsi="Times New Roman" w:cs="Times New Roman"/>
          <w:b/>
          <w:sz w:val="24"/>
          <w:szCs w:val="24"/>
          <w:lang w:val="bs-Latn-BA"/>
        </w:rPr>
        <w:t>Ulična akcija Koalicije 'Pod lupom' održana u Doboju</w:t>
      </w:r>
    </w:p>
    <w:bookmarkEnd w:id="0"/>
    <w:p w:rsidR="001542AC" w:rsidRPr="001542AC" w:rsidRDefault="001542AC" w:rsidP="001542AC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542AC" w:rsidRPr="001542AC" w:rsidRDefault="001542AC" w:rsidP="001542AC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542AC">
        <w:rPr>
          <w:rFonts w:ascii="Times New Roman" w:hAnsi="Times New Roman" w:cs="Times New Roman"/>
          <w:sz w:val="24"/>
          <w:szCs w:val="24"/>
          <w:lang w:val="bs-Latn-BA"/>
        </w:rPr>
        <w:t>U regiji Bijeljina danas je započelo održavanje Uličnih akcija za regrutaciju posmatrača Koalicije „Pod lupom“ za Opšte izbore 12.oktobra 2014. godine.</w:t>
      </w:r>
    </w:p>
    <w:p w:rsidR="001542AC" w:rsidRPr="001542AC" w:rsidRDefault="001542AC" w:rsidP="001542AC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542AC">
        <w:rPr>
          <w:rFonts w:ascii="Times New Roman" w:hAnsi="Times New Roman" w:cs="Times New Roman"/>
          <w:sz w:val="24"/>
          <w:szCs w:val="24"/>
          <w:lang w:val="bs-Latn-BA"/>
        </w:rPr>
        <w:t>Prva je održana u Doboju, gdje ni loši vremenski uslovi nisu pokvarili njeno održavanje ni smanjili interes građana da pod okriljem Koalicije učestvuju u izbornom procesu kao posmatrači.</w:t>
      </w:r>
    </w:p>
    <w:p w:rsidR="001542AC" w:rsidRPr="001542AC" w:rsidRDefault="001542AC" w:rsidP="001542AC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542AC">
        <w:rPr>
          <w:rFonts w:ascii="Times New Roman" w:hAnsi="Times New Roman" w:cs="Times New Roman"/>
          <w:sz w:val="24"/>
          <w:szCs w:val="24"/>
          <w:lang w:val="bs-Latn-BA"/>
        </w:rPr>
        <w:t>Regrutovano je više desetina potencijalnih posmatrača, a veći broj građana informisan je putem letaka i drugog propagandnog materijala o izbornom procesu.</w:t>
      </w:r>
    </w:p>
    <w:p w:rsidR="00614A76" w:rsidRPr="001542AC" w:rsidRDefault="001542AC" w:rsidP="001542AC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542AC">
        <w:rPr>
          <w:rFonts w:ascii="Times New Roman" w:hAnsi="Times New Roman" w:cs="Times New Roman"/>
          <w:sz w:val="24"/>
          <w:szCs w:val="24"/>
          <w:lang w:val="bs-Latn-BA"/>
        </w:rPr>
        <w:t>Naredna ulična akcija u Regiji Bijeljina je u Zvorniku 6. septembra, a  slijedeće u Ugljeviku 9. septembra, Odžaku 10. septembra, Bijeljini 11. septembra i Brčkom 12. septembra.</w:t>
      </w:r>
    </w:p>
    <w:sectPr w:rsidR="00614A76" w:rsidRPr="001542AC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9E" w:rsidRDefault="0086219E" w:rsidP="00C75C58">
      <w:pPr>
        <w:spacing w:after="0" w:line="240" w:lineRule="auto"/>
      </w:pPr>
      <w:r>
        <w:separator/>
      </w:r>
    </w:p>
  </w:endnote>
  <w:endnote w:type="continuationSeparator" w:id="0">
    <w:p w:rsidR="0086219E" w:rsidRDefault="0086219E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9E" w:rsidRDefault="0086219E" w:rsidP="00C75C58">
      <w:pPr>
        <w:spacing w:after="0" w:line="240" w:lineRule="auto"/>
      </w:pPr>
      <w:r>
        <w:separator/>
      </w:r>
    </w:p>
  </w:footnote>
  <w:footnote w:type="continuationSeparator" w:id="0">
    <w:p w:rsidR="0086219E" w:rsidRDefault="0086219E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395BC1"/>
    <w:rsid w:val="003D6BE3"/>
    <w:rsid w:val="00453B95"/>
    <w:rsid w:val="005B24FE"/>
    <w:rsid w:val="00605CA5"/>
    <w:rsid w:val="00614A76"/>
    <w:rsid w:val="0062053D"/>
    <w:rsid w:val="006650F7"/>
    <w:rsid w:val="00781480"/>
    <w:rsid w:val="007918CE"/>
    <w:rsid w:val="00842EE7"/>
    <w:rsid w:val="0086219E"/>
    <w:rsid w:val="008C29EB"/>
    <w:rsid w:val="009176A4"/>
    <w:rsid w:val="00996000"/>
    <w:rsid w:val="00B80AD4"/>
    <w:rsid w:val="00C75C58"/>
    <w:rsid w:val="00D9656C"/>
    <w:rsid w:val="00E75454"/>
    <w:rsid w:val="00E75D1C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3D3DA-12F2-4F5D-8805-6A8ECE78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2016-02-11T09:14:00Z</dcterms:created>
  <dcterms:modified xsi:type="dcterms:W3CDTF">2016-02-11T09:14:00Z</dcterms:modified>
</cp:coreProperties>
</file>