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E1A" w:rsidRPr="00A67E1A" w:rsidRDefault="00A67E1A" w:rsidP="00A67E1A">
      <w:pPr>
        <w:rPr>
          <w:rFonts w:ascii="Times New Roman" w:hAnsi="Times New Roman" w:cs="Times New Roman"/>
          <w:sz w:val="24"/>
          <w:szCs w:val="24"/>
          <w:lang w:val="bs-Latn-BA"/>
        </w:rPr>
      </w:pPr>
      <w:r w:rsidRPr="00A67E1A">
        <w:rPr>
          <w:rFonts w:ascii="Times New Roman" w:hAnsi="Times New Roman" w:cs="Times New Roman"/>
          <w:sz w:val="24"/>
          <w:szCs w:val="24"/>
          <w:lang w:val="bs-Latn-BA"/>
        </w:rPr>
        <w:t>11.09.2014</w:t>
      </w:r>
      <w:r w:rsidRPr="00A67E1A">
        <w:rPr>
          <w:rFonts w:ascii="Times New Roman" w:hAnsi="Times New Roman" w:cs="Times New Roman"/>
          <w:sz w:val="24"/>
          <w:szCs w:val="24"/>
          <w:lang w:val="bs-Latn-BA"/>
        </w:rPr>
        <w:t>.</w:t>
      </w:r>
    </w:p>
    <w:p w:rsidR="008C29EB" w:rsidRPr="008C29EB" w:rsidRDefault="008C29EB" w:rsidP="008C29EB">
      <w:pPr>
        <w:pStyle w:val="NoSpacing"/>
        <w:jc w:val="center"/>
        <w:rPr>
          <w:rFonts w:ascii="Times New Roman" w:hAnsi="Times New Roman" w:cs="Times New Roman"/>
          <w:b/>
          <w:color w:val="000000" w:themeColor="text1"/>
          <w:sz w:val="24"/>
          <w:szCs w:val="24"/>
          <w:lang w:val="bs-Latn-BA"/>
        </w:rPr>
      </w:pPr>
      <w:r w:rsidRPr="008C29EB">
        <w:rPr>
          <w:rFonts w:ascii="Times New Roman" w:hAnsi="Times New Roman" w:cs="Times New Roman"/>
          <w:b/>
          <w:color w:val="000000" w:themeColor="text1"/>
          <w:sz w:val="24"/>
          <w:szCs w:val="24"/>
          <w:lang w:val="bs-Latn-BA"/>
        </w:rPr>
        <w:t>SAOPŠTENJE ZA MEDIJE</w:t>
      </w:r>
    </w:p>
    <w:p w:rsidR="008C29EB" w:rsidRPr="008C29EB" w:rsidRDefault="008C29EB" w:rsidP="008C29EB">
      <w:pPr>
        <w:jc w:val="center"/>
        <w:rPr>
          <w:rFonts w:ascii="Times New Roman" w:hAnsi="Times New Roman" w:cs="Times New Roman"/>
          <w:sz w:val="24"/>
          <w:szCs w:val="24"/>
          <w:lang w:val="bs-Latn-BA"/>
        </w:rPr>
      </w:pPr>
    </w:p>
    <w:p w:rsidR="00A67E1A" w:rsidRPr="00A67E1A" w:rsidRDefault="00A67E1A" w:rsidP="00A67E1A">
      <w:pPr>
        <w:jc w:val="center"/>
        <w:rPr>
          <w:rFonts w:ascii="Times New Roman" w:hAnsi="Times New Roman" w:cs="Times New Roman"/>
          <w:b/>
          <w:sz w:val="24"/>
          <w:szCs w:val="24"/>
          <w:lang w:val="bs-Latn-BA"/>
        </w:rPr>
      </w:pPr>
      <w:bookmarkStart w:id="0" w:name="_GoBack"/>
      <w:r w:rsidRPr="00A67E1A">
        <w:rPr>
          <w:rFonts w:ascii="Times New Roman" w:hAnsi="Times New Roman" w:cs="Times New Roman"/>
          <w:b/>
          <w:sz w:val="24"/>
          <w:szCs w:val="24"/>
          <w:lang w:val="bs-Latn-BA"/>
        </w:rPr>
        <w:t>Više od 4.000 građana BiH žele postati nestranački posmatrači</w:t>
      </w:r>
    </w:p>
    <w:bookmarkEnd w:id="0"/>
    <w:p w:rsidR="00A67E1A" w:rsidRPr="00A67E1A" w:rsidRDefault="00A67E1A" w:rsidP="00A67E1A">
      <w:pPr>
        <w:jc w:val="center"/>
        <w:rPr>
          <w:rFonts w:ascii="Times New Roman" w:hAnsi="Times New Roman" w:cs="Times New Roman"/>
          <w:b/>
          <w:sz w:val="24"/>
          <w:szCs w:val="24"/>
          <w:lang w:val="bs-Latn-BA"/>
        </w:rPr>
      </w:pPr>
    </w:p>
    <w:p w:rsidR="00A67E1A" w:rsidRPr="00A67E1A" w:rsidRDefault="00A67E1A" w:rsidP="00A67E1A">
      <w:pPr>
        <w:jc w:val="both"/>
        <w:rPr>
          <w:rFonts w:ascii="Times New Roman" w:hAnsi="Times New Roman" w:cs="Times New Roman"/>
          <w:sz w:val="24"/>
          <w:szCs w:val="24"/>
          <w:lang w:val="bs-Latn-BA"/>
        </w:rPr>
      </w:pPr>
      <w:r w:rsidRPr="00A67E1A">
        <w:rPr>
          <w:rFonts w:ascii="Times New Roman" w:hAnsi="Times New Roman" w:cs="Times New Roman"/>
          <w:sz w:val="24"/>
          <w:szCs w:val="24"/>
          <w:lang w:val="bs-Latn-BA"/>
        </w:rPr>
        <w:t>Koalicija 'Pod lupom' – za slobodne i poštene izbore, iznijela je danas na press konferenciji u Sarajevu podatke o posmatranju perioda prije zvaničnog početka preidzborne kampanje koji ukazuju da postoji dosta primjera gdje su politički subjekti već krenuli sa vlastitom promocijom. Pored ovog, dugoročni posmatrači Koalicije na terenu su primijetili još jednu potencijalnu izbornu nepravilnost zabranjenu Izbornim zakonom, a to je trgovanje mjestima u biračkim odborima širom Bosne i Hercegovine.</w:t>
      </w:r>
    </w:p>
    <w:p w:rsidR="00A67E1A" w:rsidRPr="00A67E1A" w:rsidRDefault="00A67E1A" w:rsidP="00A67E1A">
      <w:pPr>
        <w:jc w:val="both"/>
        <w:rPr>
          <w:rFonts w:ascii="Times New Roman" w:hAnsi="Times New Roman" w:cs="Times New Roman"/>
          <w:sz w:val="24"/>
          <w:szCs w:val="24"/>
          <w:lang w:val="bs-Latn-BA"/>
        </w:rPr>
      </w:pPr>
      <w:r>
        <w:rPr>
          <w:rFonts w:ascii="Times New Roman" w:hAnsi="Times New Roman" w:cs="Times New Roman"/>
          <w:sz w:val="24"/>
          <w:szCs w:val="24"/>
          <w:lang w:val="bs-Latn-BA"/>
        </w:rPr>
        <w:t>,,</w:t>
      </w:r>
      <w:r w:rsidRPr="00A67E1A">
        <w:rPr>
          <w:rFonts w:ascii="Times New Roman" w:hAnsi="Times New Roman" w:cs="Times New Roman"/>
          <w:sz w:val="24"/>
          <w:szCs w:val="24"/>
          <w:lang w:val="bs-Latn-BA"/>
        </w:rPr>
        <w:t>Kada smo kod prve vrste nepravilnosti, radi se o nekoliko slučajeva koju mogu biti okarakterisani kao plaćeno oglašavanje političkih subjekata i prije zvaničnog početka predizborne kampanje zakazanog za sutra, a odnose se na organizaciju različitih događaja od strane političkih subjekata, kao što su štandovi, tribine, tematske rasprave i slično'</w:t>
      </w:r>
      <w:r>
        <w:rPr>
          <w:rFonts w:ascii="Times New Roman" w:hAnsi="Times New Roman" w:cs="Times New Roman"/>
          <w:sz w:val="24"/>
          <w:szCs w:val="24"/>
          <w:lang w:val="bs-Latn-BA"/>
        </w:rPr>
        <w:t>'</w:t>
      </w:r>
      <w:r w:rsidRPr="00A67E1A">
        <w:rPr>
          <w:rFonts w:ascii="Times New Roman" w:hAnsi="Times New Roman" w:cs="Times New Roman"/>
          <w:sz w:val="24"/>
          <w:szCs w:val="24"/>
          <w:lang w:val="bs-Latn-BA"/>
        </w:rPr>
        <w:t>, kazao je Ilija Trninić, član Strateškog odbora Koalicije 'Pod lupom'.</w:t>
      </w:r>
    </w:p>
    <w:p w:rsidR="00A67E1A" w:rsidRPr="00A67E1A" w:rsidRDefault="00A67E1A" w:rsidP="00A67E1A">
      <w:pPr>
        <w:jc w:val="both"/>
        <w:rPr>
          <w:rFonts w:ascii="Times New Roman" w:hAnsi="Times New Roman" w:cs="Times New Roman"/>
          <w:sz w:val="24"/>
          <w:szCs w:val="24"/>
          <w:lang w:val="bs-Latn-BA"/>
        </w:rPr>
      </w:pPr>
      <w:r w:rsidRPr="00A67E1A">
        <w:rPr>
          <w:rFonts w:ascii="Times New Roman" w:hAnsi="Times New Roman" w:cs="Times New Roman"/>
          <w:sz w:val="24"/>
          <w:szCs w:val="24"/>
          <w:lang w:val="bs-Latn-BA"/>
        </w:rPr>
        <w:t>Trninić je rekao da političke partije vješto koriste labave odredbe Izbornog zakona koje regulišu vođenje predizborne kampanje prije njenog zvaničnog početka, pa intenzivno vode predizbornu kampanju. Koalicija je ovom prilikom izrazila zabrinutost i javno postavila pitanje da li su plaćeni oglasi od strane političkih subjekata na društvenim mrežama i distribucija propagandnog materijala nešto što predstavlja kršenje odredbi Izbornog zakona iz poglavlja 16?</w:t>
      </w:r>
    </w:p>
    <w:p w:rsidR="00A67E1A" w:rsidRPr="00A67E1A" w:rsidRDefault="00A67E1A" w:rsidP="00A67E1A">
      <w:pPr>
        <w:jc w:val="both"/>
        <w:rPr>
          <w:rFonts w:ascii="Times New Roman" w:hAnsi="Times New Roman" w:cs="Times New Roman"/>
          <w:sz w:val="24"/>
          <w:szCs w:val="24"/>
          <w:lang w:val="bs-Latn-BA"/>
        </w:rPr>
      </w:pPr>
      <w:r w:rsidRPr="00A67E1A">
        <w:rPr>
          <w:rFonts w:ascii="Times New Roman" w:hAnsi="Times New Roman" w:cs="Times New Roman"/>
          <w:sz w:val="24"/>
          <w:szCs w:val="24"/>
          <w:lang w:val="bs-Latn-BA"/>
        </w:rPr>
        <w:t>Posmatrači Koalicije su prijavili niz situacija gdje su predstavnici političkih subjekata otvoreno razgovarali o razmjeni i prodaji mjesta u biračkim odborima. Ovo može dovesti do situacije da će se u njima naći veći broj predstavnika jedne političke partije, koji će samo formalno biti kandidovani ispred neke druge. Time se baca sjena na regularnost izbornog procesa i dovodi u pitanje slobodna volja birača, ocjena je Koalicije.</w:t>
      </w:r>
    </w:p>
    <w:p w:rsidR="00A67E1A" w:rsidRPr="00A67E1A" w:rsidRDefault="00A67E1A" w:rsidP="00A67E1A">
      <w:pPr>
        <w:jc w:val="both"/>
        <w:rPr>
          <w:rFonts w:ascii="Times New Roman" w:hAnsi="Times New Roman" w:cs="Times New Roman"/>
          <w:sz w:val="24"/>
          <w:szCs w:val="24"/>
          <w:lang w:val="bs-Latn-BA"/>
        </w:rPr>
      </w:pPr>
      <w:r w:rsidRPr="00A67E1A">
        <w:rPr>
          <w:rFonts w:ascii="Times New Roman" w:hAnsi="Times New Roman" w:cs="Times New Roman"/>
          <w:sz w:val="24"/>
          <w:szCs w:val="24"/>
          <w:lang w:val="bs-Latn-BA"/>
        </w:rPr>
        <w:t>Dario Jovanović, direktor Koalicije 'Pod lupom' je kazao da je Koalicija putem mreže od sedam regionanih ureda i 42 dugoročna posmtrača intenzivno tokom protekla dva mjeseca radila na animiranju posmatrača izbornog dana za Opšte izbore 2014.</w:t>
      </w:r>
    </w:p>
    <w:p w:rsidR="00A67E1A" w:rsidRPr="00A67E1A" w:rsidRDefault="00A67E1A" w:rsidP="00A67E1A">
      <w:pPr>
        <w:jc w:val="both"/>
        <w:rPr>
          <w:rFonts w:ascii="Times New Roman" w:hAnsi="Times New Roman" w:cs="Times New Roman"/>
          <w:sz w:val="24"/>
          <w:szCs w:val="24"/>
          <w:lang w:val="bs-Latn-BA"/>
        </w:rPr>
      </w:pPr>
    </w:p>
    <w:p w:rsidR="00A67E1A" w:rsidRPr="00A67E1A" w:rsidRDefault="00A67E1A" w:rsidP="00A67E1A">
      <w:pPr>
        <w:jc w:val="both"/>
        <w:rPr>
          <w:rFonts w:ascii="Times New Roman" w:hAnsi="Times New Roman" w:cs="Times New Roman"/>
          <w:sz w:val="24"/>
          <w:szCs w:val="24"/>
          <w:lang w:val="bs-Latn-BA"/>
        </w:rPr>
      </w:pPr>
      <w:r w:rsidRPr="00A67E1A">
        <w:rPr>
          <w:rFonts w:ascii="Times New Roman" w:hAnsi="Times New Roman" w:cs="Times New Roman"/>
          <w:sz w:val="24"/>
          <w:szCs w:val="24"/>
          <w:lang w:val="bs-Latn-BA"/>
        </w:rPr>
        <w:lastRenderedPageBreak/>
        <w:t xml:space="preserve"> 'Rezultat je 4.000 prijava građanki i građana Bosne i Hercegovine koji su spremni na nestranački i nepristrasan način pratiti izborni dan u ime Koalicije. Ovo je premašilo naša očekivanja i planirani broj posmatrača', izjavio je Jovanović.</w:t>
      </w:r>
    </w:p>
    <w:p w:rsidR="00A67E1A" w:rsidRPr="00A67E1A" w:rsidRDefault="00A67E1A" w:rsidP="00A67E1A">
      <w:pPr>
        <w:jc w:val="both"/>
        <w:rPr>
          <w:rFonts w:ascii="Times New Roman" w:hAnsi="Times New Roman" w:cs="Times New Roman"/>
          <w:sz w:val="24"/>
          <w:szCs w:val="24"/>
          <w:lang w:val="bs-Latn-BA"/>
        </w:rPr>
      </w:pPr>
      <w:r w:rsidRPr="00A67E1A">
        <w:rPr>
          <w:rFonts w:ascii="Times New Roman" w:hAnsi="Times New Roman" w:cs="Times New Roman"/>
          <w:sz w:val="24"/>
          <w:szCs w:val="24"/>
          <w:lang w:val="bs-Latn-BA"/>
        </w:rPr>
        <w:t>Svi budući posmatrači će u periodu 1-10 oktobar proći trening i potpisati Kodeks ponašanja, te biti akreditovani u Centralnoj izbornoj komisiji.</w:t>
      </w:r>
    </w:p>
    <w:p w:rsidR="00A67E1A" w:rsidRPr="00A67E1A" w:rsidRDefault="00A67E1A" w:rsidP="00A67E1A">
      <w:pPr>
        <w:jc w:val="both"/>
        <w:rPr>
          <w:rFonts w:ascii="Times New Roman" w:hAnsi="Times New Roman" w:cs="Times New Roman"/>
          <w:sz w:val="24"/>
          <w:szCs w:val="24"/>
          <w:lang w:val="bs-Latn-BA"/>
        </w:rPr>
      </w:pPr>
      <w:r w:rsidRPr="00A67E1A">
        <w:rPr>
          <w:rFonts w:ascii="Times New Roman" w:hAnsi="Times New Roman" w:cs="Times New Roman"/>
          <w:sz w:val="24"/>
          <w:szCs w:val="24"/>
          <w:lang w:val="bs-Latn-BA"/>
        </w:rPr>
        <w:t>Koalicija je pozvala posebno građane Kotor Varoši, Prozor- Rame, Zvornika, Bijeljine i  Gornjeg Vakufa-Uskoplja da si prijave za posmatrače jer je u ovim mjestima zabilježen manji interes građana.</w:t>
      </w:r>
    </w:p>
    <w:p w:rsidR="00A67E1A" w:rsidRPr="00A67E1A" w:rsidRDefault="00A67E1A" w:rsidP="00A67E1A">
      <w:pPr>
        <w:jc w:val="both"/>
        <w:rPr>
          <w:rFonts w:ascii="Times New Roman" w:hAnsi="Times New Roman" w:cs="Times New Roman"/>
          <w:sz w:val="24"/>
          <w:szCs w:val="24"/>
          <w:lang w:val="bs-Latn-BA"/>
        </w:rPr>
      </w:pPr>
      <w:r w:rsidRPr="00A67E1A">
        <w:rPr>
          <w:rFonts w:ascii="Times New Roman" w:hAnsi="Times New Roman" w:cs="Times New Roman"/>
          <w:sz w:val="24"/>
          <w:szCs w:val="24"/>
          <w:lang w:val="bs-Latn-BA"/>
        </w:rPr>
        <w:t>U protekle dvije sedmice Koalicija 'Pod lupom je organizovala 42 ulične akcije s ciljem animiranja posmatrača izbornog dana u cijeloj zemlji i motiviranja građan da prijavljuju izborne nepravilnosti koje uoče.</w:t>
      </w:r>
    </w:p>
    <w:p w:rsidR="00A67E1A" w:rsidRPr="00A67E1A" w:rsidRDefault="00A67E1A" w:rsidP="00A67E1A">
      <w:pPr>
        <w:jc w:val="both"/>
        <w:rPr>
          <w:rFonts w:ascii="Times New Roman" w:hAnsi="Times New Roman" w:cs="Times New Roman"/>
          <w:sz w:val="24"/>
          <w:szCs w:val="24"/>
          <w:lang w:val="bs-Latn-BA"/>
        </w:rPr>
      </w:pPr>
      <w:r>
        <w:rPr>
          <w:rFonts w:ascii="Times New Roman" w:hAnsi="Times New Roman" w:cs="Times New Roman"/>
          <w:sz w:val="24"/>
          <w:szCs w:val="24"/>
          <w:lang w:val="bs-Latn-BA"/>
        </w:rPr>
        <w:t>,,</w:t>
      </w:r>
      <w:r w:rsidRPr="00A67E1A">
        <w:rPr>
          <w:rFonts w:ascii="Times New Roman" w:hAnsi="Times New Roman" w:cs="Times New Roman"/>
          <w:sz w:val="24"/>
          <w:szCs w:val="24"/>
          <w:lang w:val="bs-Latn-BA"/>
        </w:rPr>
        <w:t>Podaci sa terena nam pokazuju  da su građani upoznati sa radom Koalicije, podržavaju ga i posebno im je drago da postoji neka organizacija  koja se na nestranački, nezavisan način  bavi izborima. To je posebno ohrabrujuće jer dolazi iz manjih i zapostavljenih sredina u BiH'</w:t>
      </w:r>
      <w:r>
        <w:rPr>
          <w:rFonts w:ascii="Times New Roman" w:hAnsi="Times New Roman" w:cs="Times New Roman"/>
          <w:sz w:val="24"/>
          <w:szCs w:val="24"/>
          <w:lang w:val="bs-Latn-BA"/>
        </w:rPr>
        <w:t>'</w:t>
      </w:r>
      <w:r w:rsidRPr="00A67E1A">
        <w:rPr>
          <w:rFonts w:ascii="Times New Roman" w:hAnsi="Times New Roman" w:cs="Times New Roman"/>
          <w:sz w:val="24"/>
          <w:szCs w:val="24"/>
          <w:lang w:val="bs-Latn-BA"/>
        </w:rPr>
        <w:t>, izjavila je Dženana Alađuz, članica Strateškog odbora Koalicije.</w:t>
      </w:r>
    </w:p>
    <w:p w:rsidR="00A67E1A" w:rsidRPr="00A67E1A" w:rsidRDefault="00A67E1A" w:rsidP="00A67E1A">
      <w:pPr>
        <w:jc w:val="both"/>
        <w:rPr>
          <w:rFonts w:ascii="Times New Roman" w:hAnsi="Times New Roman" w:cs="Times New Roman"/>
          <w:sz w:val="24"/>
          <w:szCs w:val="24"/>
          <w:lang w:val="bs-Latn-BA"/>
        </w:rPr>
      </w:pPr>
      <w:r w:rsidRPr="00A67E1A">
        <w:rPr>
          <w:rFonts w:ascii="Times New Roman" w:hAnsi="Times New Roman" w:cs="Times New Roman"/>
          <w:sz w:val="24"/>
          <w:szCs w:val="24"/>
          <w:lang w:val="bs-Latn-BA"/>
        </w:rPr>
        <w:t>Koalicija je u proteklom periodu u cijeloj BiH podijelila više od 180.000 primjeraka informativnih materijala kojima je promovisala nestranačko posmatranje izbora i prijavljivanje izbornih nepravilnosti. U tu svrhu Koalicija započinje i posmatranje perioda predizborne kampanje koja počinje sutra, 12.septembra, ali i vlastitu medijsku kampanju vezanu za izborne nepravilnosti putem medija širom zemlje.</w:t>
      </w:r>
    </w:p>
    <w:p w:rsidR="00614A76" w:rsidRPr="00A67E1A" w:rsidRDefault="00A67E1A" w:rsidP="00A67E1A">
      <w:pPr>
        <w:jc w:val="both"/>
        <w:rPr>
          <w:rFonts w:ascii="Times New Roman" w:hAnsi="Times New Roman" w:cs="Times New Roman"/>
          <w:sz w:val="24"/>
          <w:szCs w:val="24"/>
          <w:lang w:val="bs-Latn-BA"/>
        </w:rPr>
      </w:pPr>
      <w:r w:rsidRPr="00A67E1A">
        <w:rPr>
          <w:rFonts w:ascii="Times New Roman" w:hAnsi="Times New Roman" w:cs="Times New Roman"/>
          <w:sz w:val="24"/>
          <w:szCs w:val="24"/>
          <w:lang w:val="bs-Latn-BA"/>
        </w:rPr>
        <w:t>Građani se pozivaju da prijave nepravilnosti besplatnim pozivom na 080 05 05 05 ili posjete web stranicu podlupom.org</w:t>
      </w:r>
    </w:p>
    <w:sectPr w:rsidR="00614A76" w:rsidRPr="00A67E1A" w:rsidSect="00E75D1C">
      <w:headerReference w:type="default" r:id="rId8"/>
      <w:pgSz w:w="11907" w:h="16839" w:code="9"/>
      <w:pgMar w:top="2160" w:right="720" w:bottom="2160" w:left="31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CA9" w:rsidRDefault="00461CA9" w:rsidP="00C75C58">
      <w:pPr>
        <w:spacing w:after="0" w:line="240" w:lineRule="auto"/>
      </w:pPr>
      <w:r>
        <w:separator/>
      </w:r>
    </w:p>
  </w:endnote>
  <w:endnote w:type="continuationSeparator" w:id="0">
    <w:p w:rsidR="00461CA9" w:rsidRDefault="00461CA9" w:rsidP="00C7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CA9" w:rsidRDefault="00461CA9" w:rsidP="00C75C58">
      <w:pPr>
        <w:spacing w:after="0" w:line="240" w:lineRule="auto"/>
      </w:pPr>
      <w:r>
        <w:separator/>
      </w:r>
    </w:p>
  </w:footnote>
  <w:footnote w:type="continuationSeparator" w:id="0">
    <w:p w:rsidR="00461CA9" w:rsidRDefault="00461CA9" w:rsidP="00C75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58" w:rsidRDefault="00C75C58" w:rsidP="00C75C58">
    <w:pPr>
      <w:widowControl w:val="0"/>
      <w:autoSpaceDE w:val="0"/>
      <w:autoSpaceDN w:val="0"/>
      <w:adjustRightInd w:val="0"/>
      <w:spacing w:after="0" w:line="240" w:lineRule="auto"/>
      <w:ind w:left="1418"/>
    </w:pPr>
    <w:r>
      <w:rPr>
        <w:noProof/>
        <w:lang w:val="bs-Latn-BA" w:eastAsia="bs-Latn-BA"/>
      </w:rPr>
      <mc:AlternateContent>
        <mc:Choice Requires="wpg">
          <w:drawing>
            <wp:anchor distT="0" distB="0" distL="114300" distR="114300" simplePos="0" relativeHeight="251813888" behindDoc="1" locked="0" layoutInCell="0" allowOverlap="1" wp14:anchorId="102CD324" wp14:editId="22ACC04E">
              <wp:simplePos x="0" y="0"/>
              <wp:positionH relativeFrom="page">
                <wp:posOffset>5294630</wp:posOffset>
              </wp:positionH>
              <wp:positionV relativeFrom="page">
                <wp:posOffset>9420225</wp:posOffset>
              </wp:positionV>
              <wp:extent cx="474980" cy="429895"/>
              <wp:effectExtent l="0" t="0" r="1270" b="8255"/>
              <wp:wrapNone/>
              <wp:docPr id="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429895"/>
                        <a:chOff x="8292" y="14835"/>
                        <a:chExt cx="748" cy="677"/>
                      </a:xfrm>
                    </wpg:grpSpPr>
                    <wps:wsp>
                      <wps:cNvPr id="278" name="Freeform 273"/>
                      <wps:cNvSpPr>
                        <a:spLocks noChangeArrowheads="1"/>
                      </wps:cNvSpPr>
                      <wps:spPr bwMode="auto">
                        <a:xfrm>
                          <a:off x="8292" y="14921"/>
                          <a:ext cx="590" cy="591"/>
                        </a:xfrm>
                        <a:custGeom>
                          <a:avLst/>
                          <a:gdLst>
                            <a:gd name="T0" fmla="*/ 295 w 590"/>
                            <a:gd name="T1" fmla="*/ 0 h 591"/>
                            <a:gd name="T2" fmla="*/ 295 w 590"/>
                            <a:gd name="T3" fmla="*/ 87 h 591"/>
                            <a:gd name="T4" fmla="*/ 337 w 590"/>
                            <a:gd name="T5" fmla="*/ 91 h 591"/>
                            <a:gd name="T6" fmla="*/ 376 w 590"/>
                            <a:gd name="T7" fmla="*/ 103 h 591"/>
                            <a:gd name="T8" fmla="*/ 442 w 590"/>
                            <a:gd name="T9" fmla="*/ 148 h 591"/>
                            <a:gd name="T10" fmla="*/ 487 w 590"/>
                            <a:gd name="T11" fmla="*/ 215 h 591"/>
                            <a:gd name="T12" fmla="*/ 500 w 590"/>
                            <a:gd name="T13" fmla="*/ 253 h 591"/>
                            <a:gd name="T14" fmla="*/ 503 w 590"/>
                            <a:gd name="T15" fmla="*/ 296 h 591"/>
                            <a:gd name="T16" fmla="*/ 500 w 590"/>
                            <a:gd name="T17" fmla="*/ 337 h 591"/>
                            <a:gd name="T18" fmla="*/ 487 w 590"/>
                            <a:gd name="T19" fmla="*/ 376 h 591"/>
                            <a:gd name="T20" fmla="*/ 442 w 590"/>
                            <a:gd name="T21" fmla="*/ 442 h 591"/>
                            <a:gd name="T22" fmla="*/ 376 w 590"/>
                            <a:gd name="T23" fmla="*/ 487 h 591"/>
                            <a:gd name="T24" fmla="*/ 337 w 590"/>
                            <a:gd name="T25" fmla="*/ 500 h 591"/>
                            <a:gd name="T26" fmla="*/ 295 w 590"/>
                            <a:gd name="T27" fmla="*/ 503 h 591"/>
                            <a:gd name="T28" fmla="*/ 252 w 590"/>
                            <a:gd name="T29" fmla="*/ 500 h 591"/>
                            <a:gd name="T30" fmla="*/ 213 w 590"/>
                            <a:gd name="T31" fmla="*/ 487 h 591"/>
                            <a:gd name="T32" fmla="*/ 147 w 590"/>
                            <a:gd name="T33" fmla="*/ 442 h 591"/>
                            <a:gd name="T34" fmla="*/ 102 w 590"/>
                            <a:gd name="T35" fmla="*/ 376 h 591"/>
                            <a:gd name="T36" fmla="*/ 90 w 590"/>
                            <a:gd name="T37" fmla="*/ 337 h 591"/>
                            <a:gd name="T38" fmla="*/ 86 w 590"/>
                            <a:gd name="T39" fmla="*/ 296 h 591"/>
                            <a:gd name="T40" fmla="*/ 90 w 590"/>
                            <a:gd name="T41" fmla="*/ 253 h 591"/>
                            <a:gd name="T42" fmla="*/ 102 w 590"/>
                            <a:gd name="T43" fmla="*/ 215 h 591"/>
                            <a:gd name="T44" fmla="*/ 147 w 590"/>
                            <a:gd name="T45" fmla="*/ 148 h 591"/>
                            <a:gd name="T46" fmla="*/ 213 w 590"/>
                            <a:gd name="T47" fmla="*/ 103 h 591"/>
                            <a:gd name="T48" fmla="*/ 252 w 590"/>
                            <a:gd name="T49" fmla="*/ 91 h 591"/>
                            <a:gd name="T50" fmla="*/ 295 w 590"/>
                            <a:gd name="T51" fmla="*/ 87 h 591"/>
                            <a:gd name="T52" fmla="*/ 295 w 590"/>
                            <a:gd name="T53" fmla="*/ 0 h 591"/>
                            <a:gd name="T54" fmla="*/ 236 w 590"/>
                            <a:gd name="T55" fmla="*/ 6 h 591"/>
                            <a:gd name="T56" fmla="*/ 180 w 590"/>
                            <a:gd name="T57" fmla="*/ 23 h 591"/>
                            <a:gd name="T58" fmla="*/ 130 w 590"/>
                            <a:gd name="T59" fmla="*/ 51 h 591"/>
                            <a:gd name="T60" fmla="*/ 86 w 590"/>
                            <a:gd name="T61" fmla="*/ 87 h 591"/>
                            <a:gd name="T62" fmla="*/ 50 w 590"/>
                            <a:gd name="T63" fmla="*/ 131 h 591"/>
                            <a:gd name="T64" fmla="*/ 23 w 590"/>
                            <a:gd name="T65" fmla="*/ 181 h 591"/>
                            <a:gd name="T66" fmla="*/ 6 w 590"/>
                            <a:gd name="T67" fmla="*/ 236 h 591"/>
                            <a:gd name="T68" fmla="*/ 0 w 590"/>
                            <a:gd name="T69" fmla="*/ 296 h 591"/>
                            <a:gd name="T70" fmla="*/ 6 w 590"/>
                            <a:gd name="T71" fmla="*/ 355 h 591"/>
                            <a:gd name="T72" fmla="*/ 23 w 590"/>
                            <a:gd name="T73" fmla="*/ 411 h 591"/>
                            <a:gd name="T74" fmla="*/ 50 w 590"/>
                            <a:gd name="T75" fmla="*/ 461 h 591"/>
                            <a:gd name="T76" fmla="*/ 86 w 590"/>
                            <a:gd name="T77" fmla="*/ 505 h 591"/>
                            <a:gd name="T78" fmla="*/ 130 w 590"/>
                            <a:gd name="T79" fmla="*/ 541 h 591"/>
                            <a:gd name="T80" fmla="*/ 180 w 590"/>
                            <a:gd name="T81" fmla="*/ 567 h 591"/>
                            <a:gd name="T82" fmla="*/ 236 w 590"/>
                            <a:gd name="T83" fmla="*/ 585 h 591"/>
                            <a:gd name="T84" fmla="*/ 295 w 590"/>
                            <a:gd name="T85" fmla="*/ 591 h 591"/>
                            <a:gd name="T86" fmla="*/ 353 w 590"/>
                            <a:gd name="T87" fmla="*/ 585 h 591"/>
                            <a:gd name="T88" fmla="*/ 410 w 590"/>
                            <a:gd name="T89" fmla="*/ 567 h 591"/>
                            <a:gd name="T90" fmla="*/ 460 w 590"/>
                            <a:gd name="T91" fmla="*/ 541 h 591"/>
                            <a:gd name="T92" fmla="*/ 503 w 590"/>
                            <a:gd name="T93" fmla="*/ 505 h 591"/>
                            <a:gd name="T94" fmla="*/ 540 w 590"/>
                            <a:gd name="T95" fmla="*/ 461 h 591"/>
                            <a:gd name="T96" fmla="*/ 566 w 590"/>
                            <a:gd name="T97" fmla="*/ 411 h 591"/>
                            <a:gd name="T98" fmla="*/ 583 w 590"/>
                            <a:gd name="T99" fmla="*/ 355 h 591"/>
                            <a:gd name="T100" fmla="*/ 590 w 590"/>
                            <a:gd name="T101" fmla="*/ 296 h 591"/>
                            <a:gd name="T102" fmla="*/ 583 w 590"/>
                            <a:gd name="T103" fmla="*/ 236 h 591"/>
                            <a:gd name="T104" fmla="*/ 566 w 590"/>
                            <a:gd name="T105" fmla="*/ 181 h 591"/>
                            <a:gd name="T106" fmla="*/ 540 w 590"/>
                            <a:gd name="T107" fmla="*/ 131 h 591"/>
                            <a:gd name="T108" fmla="*/ 503 w 590"/>
                            <a:gd name="T109" fmla="*/ 87 h 591"/>
                            <a:gd name="T110" fmla="*/ 460 w 590"/>
                            <a:gd name="T111" fmla="*/ 51 h 591"/>
                            <a:gd name="T112" fmla="*/ 410 w 590"/>
                            <a:gd name="T113" fmla="*/ 23 h 591"/>
                            <a:gd name="T114" fmla="*/ 353 w 590"/>
                            <a:gd name="T115" fmla="*/ 6 h 591"/>
                            <a:gd name="T116" fmla="*/ 295 w 590"/>
                            <a:gd name="T117"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0" h="591">
                              <a:moveTo>
                                <a:pt x="295" y="0"/>
                              </a:moveTo>
                              <a:lnTo>
                                <a:pt x="295" y="87"/>
                              </a:lnTo>
                              <a:lnTo>
                                <a:pt x="337" y="91"/>
                              </a:lnTo>
                              <a:lnTo>
                                <a:pt x="376" y="103"/>
                              </a:lnTo>
                              <a:lnTo>
                                <a:pt x="442" y="148"/>
                              </a:lnTo>
                              <a:lnTo>
                                <a:pt x="487" y="215"/>
                              </a:lnTo>
                              <a:lnTo>
                                <a:pt x="500" y="253"/>
                              </a:lnTo>
                              <a:lnTo>
                                <a:pt x="503" y="296"/>
                              </a:lnTo>
                              <a:lnTo>
                                <a:pt x="500" y="337"/>
                              </a:lnTo>
                              <a:lnTo>
                                <a:pt x="487" y="376"/>
                              </a:lnTo>
                              <a:lnTo>
                                <a:pt x="442" y="442"/>
                              </a:lnTo>
                              <a:lnTo>
                                <a:pt x="376" y="487"/>
                              </a:lnTo>
                              <a:lnTo>
                                <a:pt x="337" y="500"/>
                              </a:lnTo>
                              <a:lnTo>
                                <a:pt x="295" y="503"/>
                              </a:lnTo>
                              <a:lnTo>
                                <a:pt x="252" y="500"/>
                              </a:lnTo>
                              <a:lnTo>
                                <a:pt x="213" y="487"/>
                              </a:lnTo>
                              <a:lnTo>
                                <a:pt x="147" y="442"/>
                              </a:lnTo>
                              <a:lnTo>
                                <a:pt x="102" y="376"/>
                              </a:lnTo>
                              <a:lnTo>
                                <a:pt x="90" y="337"/>
                              </a:lnTo>
                              <a:lnTo>
                                <a:pt x="86" y="296"/>
                              </a:lnTo>
                              <a:lnTo>
                                <a:pt x="90" y="253"/>
                              </a:lnTo>
                              <a:lnTo>
                                <a:pt x="102" y="215"/>
                              </a:lnTo>
                              <a:lnTo>
                                <a:pt x="147" y="148"/>
                              </a:lnTo>
                              <a:lnTo>
                                <a:pt x="213" y="103"/>
                              </a:lnTo>
                              <a:lnTo>
                                <a:pt x="252" y="91"/>
                              </a:lnTo>
                              <a:lnTo>
                                <a:pt x="295" y="87"/>
                              </a:lnTo>
                              <a:lnTo>
                                <a:pt x="295" y="0"/>
                              </a:lnTo>
                              <a:lnTo>
                                <a:pt x="236" y="6"/>
                              </a:lnTo>
                              <a:lnTo>
                                <a:pt x="180" y="23"/>
                              </a:lnTo>
                              <a:lnTo>
                                <a:pt x="130" y="51"/>
                              </a:lnTo>
                              <a:lnTo>
                                <a:pt x="86" y="87"/>
                              </a:lnTo>
                              <a:lnTo>
                                <a:pt x="50" y="131"/>
                              </a:lnTo>
                              <a:lnTo>
                                <a:pt x="23" y="181"/>
                              </a:lnTo>
                              <a:lnTo>
                                <a:pt x="6" y="236"/>
                              </a:lnTo>
                              <a:lnTo>
                                <a:pt x="0" y="296"/>
                              </a:lnTo>
                              <a:lnTo>
                                <a:pt x="6" y="355"/>
                              </a:lnTo>
                              <a:lnTo>
                                <a:pt x="23" y="411"/>
                              </a:lnTo>
                              <a:lnTo>
                                <a:pt x="50" y="461"/>
                              </a:lnTo>
                              <a:lnTo>
                                <a:pt x="86" y="505"/>
                              </a:lnTo>
                              <a:lnTo>
                                <a:pt x="130" y="541"/>
                              </a:lnTo>
                              <a:lnTo>
                                <a:pt x="180" y="567"/>
                              </a:lnTo>
                              <a:lnTo>
                                <a:pt x="236" y="585"/>
                              </a:lnTo>
                              <a:lnTo>
                                <a:pt x="295" y="591"/>
                              </a:lnTo>
                              <a:lnTo>
                                <a:pt x="353" y="585"/>
                              </a:lnTo>
                              <a:lnTo>
                                <a:pt x="410" y="567"/>
                              </a:lnTo>
                              <a:lnTo>
                                <a:pt x="460" y="541"/>
                              </a:lnTo>
                              <a:lnTo>
                                <a:pt x="503" y="505"/>
                              </a:lnTo>
                              <a:lnTo>
                                <a:pt x="540" y="461"/>
                              </a:lnTo>
                              <a:lnTo>
                                <a:pt x="566" y="411"/>
                              </a:lnTo>
                              <a:lnTo>
                                <a:pt x="583" y="355"/>
                              </a:lnTo>
                              <a:lnTo>
                                <a:pt x="590" y="296"/>
                              </a:lnTo>
                              <a:lnTo>
                                <a:pt x="583" y="236"/>
                              </a:lnTo>
                              <a:lnTo>
                                <a:pt x="566" y="181"/>
                              </a:lnTo>
                              <a:lnTo>
                                <a:pt x="540" y="131"/>
                              </a:lnTo>
                              <a:lnTo>
                                <a:pt x="503" y="87"/>
                              </a:lnTo>
                              <a:lnTo>
                                <a:pt x="460" y="51"/>
                              </a:lnTo>
                              <a:lnTo>
                                <a:pt x="410" y="23"/>
                              </a:lnTo>
                              <a:lnTo>
                                <a:pt x="353" y="6"/>
                              </a:lnTo>
                              <a:lnTo>
                                <a:pt x="295"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4"/>
                      <wps:cNvSpPr>
                        <a:spLocks noChangeArrowheads="1"/>
                      </wps:cNvSpPr>
                      <wps:spPr bwMode="auto">
                        <a:xfrm>
                          <a:off x="8882" y="14835"/>
                          <a:ext cx="158" cy="173"/>
                        </a:xfrm>
                        <a:custGeom>
                          <a:avLst/>
                          <a:gdLst>
                            <a:gd name="T0" fmla="*/ 71 w 158"/>
                            <a:gd name="T1" fmla="*/ 0 h 173"/>
                            <a:gd name="T2" fmla="*/ 80 w 158"/>
                            <a:gd name="T3" fmla="*/ 45 h 173"/>
                            <a:gd name="T4" fmla="*/ 91 w 158"/>
                            <a:gd name="T5" fmla="*/ 50 h 173"/>
                            <a:gd name="T6" fmla="*/ 98 w 158"/>
                            <a:gd name="T7" fmla="*/ 65 h 173"/>
                            <a:gd name="T8" fmla="*/ 107 w 158"/>
                            <a:gd name="T9" fmla="*/ 92 h 173"/>
                            <a:gd name="T10" fmla="*/ 110 w 158"/>
                            <a:gd name="T11" fmla="*/ 102 h 173"/>
                            <a:gd name="T12" fmla="*/ 100 w 158"/>
                            <a:gd name="T13" fmla="*/ 122 h 173"/>
                            <a:gd name="T14" fmla="*/ 78 w 158"/>
                            <a:gd name="T15" fmla="*/ 128 h 173"/>
                            <a:gd name="T16" fmla="*/ 58 w 158"/>
                            <a:gd name="T17" fmla="*/ 122 h 173"/>
                            <a:gd name="T18" fmla="*/ 48 w 158"/>
                            <a:gd name="T19" fmla="*/ 105 h 173"/>
                            <a:gd name="T20" fmla="*/ 50 w 158"/>
                            <a:gd name="T21" fmla="*/ 96 h 173"/>
                            <a:gd name="T22" fmla="*/ 58 w 158"/>
                            <a:gd name="T23" fmla="*/ 65 h 173"/>
                            <a:gd name="T24" fmla="*/ 66 w 158"/>
                            <a:gd name="T25" fmla="*/ 51 h 173"/>
                            <a:gd name="T26" fmla="*/ 80 w 158"/>
                            <a:gd name="T27" fmla="*/ 45 h 173"/>
                            <a:gd name="T28" fmla="*/ 71 w 158"/>
                            <a:gd name="T29" fmla="*/ 0 h 173"/>
                            <a:gd name="T30" fmla="*/ 61 w 158"/>
                            <a:gd name="T31" fmla="*/ 3 h 173"/>
                            <a:gd name="T32" fmla="*/ 55 w 158"/>
                            <a:gd name="T33" fmla="*/ 16 h 173"/>
                            <a:gd name="T34" fmla="*/ 1 w 158"/>
                            <a:gd name="T35" fmla="*/ 160 h 173"/>
                            <a:gd name="T36" fmla="*/ 0 w 158"/>
                            <a:gd name="T37" fmla="*/ 166 h 173"/>
                            <a:gd name="T38" fmla="*/ 10 w 158"/>
                            <a:gd name="T39" fmla="*/ 173 h 173"/>
                            <a:gd name="T40" fmla="*/ 23 w 158"/>
                            <a:gd name="T41" fmla="*/ 170 h 173"/>
                            <a:gd name="T42" fmla="*/ 31 w 158"/>
                            <a:gd name="T43" fmla="*/ 160 h 173"/>
                            <a:gd name="T44" fmla="*/ 45 w 158"/>
                            <a:gd name="T45" fmla="*/ 147 h 173"/>
                            <a:gd name="T46" fmla="*/ 65 w 158"/>
                            <a:gd name="T47" fmla="*/ 143 h 173"/>
                            <a:gd name="T48" fmla="*/ 91 w 158"/>
                            <a:gd name="T49" fmla="*/ 143 h 173"/>
                            <a:gd name="T50" fmla="*/ 112 w 158"/>
                            <a:gd name="T51" fmla="*/ 146 h 173"/>
                            <a:gd name="T52" fmla="*/ 130 w 158"/>
                            <a:gd name="T53" fmla="*/ 165 h 173"/>
                            <a:gd name="T54" fmla="*/ 148 w 158"/>
                            <a:gd name="T55" fmla="*/ 173 h 173"/>
                            <a:gd name="T56" fmla="*/ 158 w 158"/>
                            <a:gd name="T57" fmla="*/ 166 h 173"/>
                            <a:gd name="T58" fmla="*/ 157 w 158"/>
                            <a:gd name="T59" fmla="*/ 161 h 173"/>
                            <a:gd name="T60" fmla="*/ 102 w 158"/>
                            <a:gd name="T61" fmla="*/ 15 h 173"/>
                            <a:gd name="T62" fmla="*/ 85 w 158"/>
                            <a:gd name="T63" fmla="*/ 0 h 173"/>
                            <a:gd name="T64" fmla="*/ 71 w 158"/>
                            <a:gd name="T65"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8" h="173">
                              <a:moveTo>
                                <a:pt x="71" y="0"/>
                              </a:moveTo>
                              <a:lnTo>
                                <a:pt x="80" y="45"/>
                              </a:lnTo>
                              <a:lnTo>
                                <a:pt x="91" y="50"/>
                              </a:lnTo>
                              <a:lnTo>
                                <a:pt x="98" y="65"/>
                              </a:lnTo>
                              <a:lnTo>
                                <a:pt x="107" y="92"/>
                              </a:lnTo>
                              <a:lnTo>
                                <a:pt x="110" y="102"/>
                              </a:lnTo>
                              <a:lnTo>
                                <a:pt x="100" y="122"/>
                              </a:lnTo>
                              <a:lnTo>
                                <a:pt x="78" y="128"/>
                              </a:lnTo>
                              <a:lnTo>
                                <a:pt x="58" y="122"/>
                              </a:lnTo>
                              <a:lnTo>
                                <a:pt x="48" y="105"/>
                              </a:lnTo>
                              <a:lnTo>
                                <a:pt x="50" y="96"/>
                              </a:lnTo>
                              <a:lnTo>
                                <a:pt x="58" y="65"/>
                              </a:lnTo>
                              <a:lnTo>
                                <a:pt x="66" y="51"/>
                              </a:lnTo>
                              <a:lnTo>
                                <a:pt x="80" y="45"/>
                              </a:lnTo>
                              <a:lnTo>
                                <a:pt x="71" y="0"/>
                              </a:lnTo>
                              <a:lnTo>
                                <a:pt x="61" y="3"/>
                              </a:lnTo>
                              <a:lnTo>
                                <a:pt x="55" y="16"/>
                              </a:lnTo>
                              <a:lnTo>
                                <a:pt x="1" y="160"/>
                              </a:lnTo>
                              <a:lnTo>
                                <a:pt x="0" y="166"/>
                              </a:lnTo>
                              <a:lnTo>
                                <a:pt x="10" y="173"/>
                              </a:lnTo>
                              <a:lnTo>
                                <a:pt x="23" y="170"/>
                              </a:lnTo>
                              <a:lnTo>
                                <a:pt x="31" y="160"/>
                              </a:lnTo>
                              <a:lnTo>
                                <a:pt x="45" y="147"/>
                              </a:lnTo>
                              <a:lnTo>
                                <a:pt x="65" y="143"/>
                              </a:lnTo>
                              <a:lnTo>
                                <a:pt x="91" y="143"/>
                              </a:lnTo>
                              <a:lnTo>
                                <a:pt x="112" y="146"/>
                              </a:lnTo>
                              <a:lnTo>
                                <a:pt x="130" y="165"/>
                              </a:lnTo>
                              <a:lnTo>
                                <a:pt x="148" y="173"/>
                              </a:lnTo>
                              <a:lnTo>
                                <a:pt x="158" y="166"/>
                              </a:lnTo>
                              <a:lnTo>
                                <a:pt x="157" y="161"/>
                              </a:lnTo>
                              <a:lnTo>
                                <a:pt x="102" y="15"/>
                              </a:lnTo>
                              <a:lnTo>
                                <a:pt x="85" y="0"/>
                              </a:lnTo>
                              <a:lnTo>
                                <a:pt x="71"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75"/>
                      <wps:cNvSpPr>
                        <a:spLocks noChangeArrowheads="1"/>
                      </wps:cNvSpPr>
                      <wps:spPr bwMode="auto">
                        <a:xfrm>
                          <a:off x="8557" y="15055"/>
                          <a:ext cx="60" cy="220"/>
                        </a:xfrm>
                        <a:custGeom>
                          <a:avLst/>
                          <a:gdLst>
                            <a:gd name="T0" fmla="*/ 27 w 60"/>
                            <a:gd name="T1" fmla="*/ 0 h 220"/>
                            <a:gd name="T2" fmla="*/ 6 w 60"/>
                            <a:gd name="T3" fmla="*/ 8 h 220"/>
                            <a:gd name="T4" fmla="*/ 0 w 60"/>
                            <a:gd name="T5" fmla="*/ 33 h 220"/>
                            <a:gd name="T6" fmla="*/ 0 w 60"/>
                            <a:gd name="T7" fmla="*/ 202 h 220"/>
                            <a:gd name="T8" fmla="*/ 10 w 60"/>
                            <a:gd name="T9" fmla="*/ 216 h 220"/>
                            <a:gd name="T10" fmla="*/ 31 w 60"/>
                            <a:gd name="T11" fmla="*/ 220 h 220"/>
                            <a:gd name="T12" fmla="*/ 52 w 60"/>
                            <a:gd name="T13" fmla="*/ 211 h 220"/>
                            <a:gd name="T14" fmla="*/ 60 w 60"/>
                            <a:gd name="T15" fmla="*/ 186 h 220"/>
                            <a:gd name="T16" fmla="*/ 60 w 60"/>
                            <a:gd name="T17" fmla="*/ 27 h 220"/>
                            <a:gd name="T18" fmla="*/ 58 w 60"/>
                            <a:gd name="T19" fmla="*/ 16 h 220"/>
                            <a:gd name="T20" fmla="*/ 47 w 60"/>
                            <a:gd name="T21" fmla="*/ 3 h 220"/>
                            <a:gd name="T22" fmla="*/ 27 w 60"/>
                            <a:gd name="T2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220">
                              <a:moveTo>
                                <a:pt x="27" y="0"/>
                              </a:moveTo>
                              <a:lnTo>
                                <a:pt x="6" y="8"/>
                              </a:lnTo>
                              <a:lnTo>
                                <a:pt x="0" y="33"/>
                              </a:lnTo>
                              <a:lnTo>
                                <a:pt x="0" y="202"/>
                              </a:lnTo>
                              <a:lnTo>
                                <a:pt x="10" y="216"/>
                              </a:lnTo>
                              <a:lnTo>
                                <a:pt x="31" y="220"/>
                              </a:lnTo>
                              <a:lnTo>
                                <a:pt x="52" y="211"/>
                              </a:lnTo>
                              <a:lnTo>
                                <a:pt x="60" y="186"/>
                              </a:lnTo>
                              <a:lnTo>
                                <a:pt x="60" y="27"/>
                              </a:lnTo>
                              <a:lnTo>
                                <a:pt x="58" y="16"/>
                              </a:lnTo>
                              <a:lnTo>
                                <a:pt x="47" y="3"/>
                              </a:lnTo>
                              <a:lnTo>
                                <a:pt x="27"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76"/>
                      <wps:cNvSpPr>
                        <a:spLocks noChangeArrowheads="1"/>
                      </wps:cNvSpPr>
                      <wps:spPr bwMode="auto">
                        <a:xfrm>
                          <a:off x="8551" y="15307"/>
                          <a:ext cx="72" cy="71"/>
                        </a:xfrm>
                        <a:custGeom>
                          <a:avLst/>
                          <a:gdLst>
                            <a:gd name="T0" fmla="*/ 32 w 72"/>
                            <a:gd name="T1" fmla="*/ 0 h 71"/>
                            <a:gd name="T2" fmla="*/ 11 w 72"/>
                            <a:gd name="T3" fmla="*/ 10 h 71"/>
                            <a:gd name="T4" fmla="*/ 0 w 72"/>
                            <a:gd name="T5" fmla="*/ 35 h 71"/>
                            <a:gd name="T6" fmla="*/ 10 w 72"/>
                            <a:gd name="T7" fmla="*/ 62 h 71"/>
                            <a:gd name="T8" fmla="*/ 40 w 72"/>
                            <a:gd name="T9" fmla="*/ 71 h 71"/>
                            <a:gd name="T10" fmla="*/ 63 w 72"/>
                            <a:gd name="T11" fmla="*/ 62 h 71"/>
                            <a:gd name="T12" fmla="*/ 72 w 72"/>
                            <a:gd name="T13" fmla="*/ 35 h 71"/>
                            <a:gd name="T14" fmla="*/ 62 w 72"/>
                            <a:gd name="T15" fmla="*/ 8 h 71"/>
                            <a:gd name="T16" fmla="*/ 32 w 72"/>
                            <a:gd name="T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71">
                              <a:moveTo>
                                <a:pt x="32" y="0"/>
                              </a:moveTo>
                              <a:lnTo>
                                <a:pt x="11" y="10"/>
                              </a:lnTo>
                              <a:lnTo>
                                <a:pt x="0" y="35"/>
                              </a:lnTo>
                              <a:lnTo>
                                <a:pt x="10" y="62"/>
                              </a:lnTo>
                              <a:lnTo>
                                <a:pt x="40" y="71"/>
                              </a:lnTo>
                              <a:lnTo>
                                <a:pt x="63" y="62"/>
                              </a:lnTo>
                              <a:lnTo>
                                <a:pt x="72" y="35"/>
                              </a:lnTo>
                              <a:lnTo>
                                <a:pt x="62" y="8"/>
                              </a:lnTo>
                              <a:lnTo>
                                <a:pt x="32"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034A5" id="Group 272" o:spid="_x0000_s1026" style="position:absolute;margin-left:416.9pt;margin-top:741.75pt;width:37.4pt;height:33.85pt;z-index:-251502592;mso-position-horizontal-relative:page;mso-position-vertical-relative:page" coordorigin="8292,14835" coordsize="74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" o:allowincell="f">
              <v:shape id="Freeform 273" o:spid="_x0000_s1027" style="position:absolute;left:8292;top:14921;width:590;height:591;visibility:visible;mso-wrap-style:square;v-text-anchor:top" coordsize="59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5rMEA&#10;AADcAAAADwAAAGRycy9kb3ducmV2LnhtbERPTYvCMBC9L/gfwgje1lRBV6pRRFH2tKKrnsdmbKvN&#10;pDSxrf56c1jY4+N9zxatKURNlcstKxj0IxDEidU5pwqOv5vPCQjnkTUWlknBkxws5p2PGcbaNryn&#10;+uBTEULYxagg876MpXRJRgZd35bEgbvayqAPsEqlrrAJ4aaQwygaS4M5h4YMS1pllNwPD6Pg5U6j&#10;5qdOdvycXM68c4PtbV0o1eu2yykIT63/F/+5v7WC4VdYG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zuazBAAAA3AAAAA8AAAAAAAAAAAAAAAAAmAIAAGRycy9kb3du&#10;cmV2LnhtbFBLBQYAAAAABAAEAPUAAACGAwAAAAA=&#10;" path="m295,r,87l337,91r39,12l442,148r45,67l500,253r3,43l500,337r-13,39l442,442r-66,45l337,500r-42,3l252,500,213,487,147,442,102,376,90,337,86,296r4,-43l102,215r45,-67l213,103,252,91r43,-4l295,,236,6,180,23,130,51,86,87,50,131,23,181,6,236,,296r6,59l23,411r27,50l86,505r44,36l180,567r56,18l295,591r58,-6l410,567r50,-26l503,505r37,-44l566,411r17,-56l590,296r-7,-60l566,181,540,131,503,87,460,51,410,23,353,6,295,e" fillcolor="#222c79" stroked="f">
                <v:path o:connecttype="custom" o:connectlocs="295,0;295,87;337,91;376,103;442,148;487,215;500,253;503,296;500,337;487,376;442,442;376,487;337,500;295,503;252,500;213,487;147,442;102,376;90,337;86,296;90,253;102,215;147,148;213,103;252,91;295,87;295,0;236,6;180,23;130,51;86,87;50,131;23,181;6,236;0,296;6,355;23,411;50,461;86,505;130,541;180,567;236,585;295,591;353,585;410,567;460,541;503,505;540,461;566,411;583,355;590,296;583,236;566,181;540,131;503,87;460,51;410,23;353,6;295,0" o:connectangles="0,0,0,0,0,0,0,0,0,0,0,0,0,0,0,0,0,0,0,0,0,0,0,0,0,0,0,0,0,0,0,0,0,0,0,0,0,0,0,0,0,0,0,0,0,0,0,0,0,0,0,0,0,0,0,0,0,0,0"/>
              </v:shape>
              <v:shape id="Freeform 274" o:spid="_x0000_s1028" style="position:absolute;left:8882;top:14835;width:158;height:173;visibility:visible;mso-wrap-style:square;v-text-anchor:top" coordsize="15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a7sYA&#10;AADcAAAADwAAAGRycy9kb3ducmV2LnhtbESPS2/CMBCE75X6H6yt1FtxQOKVYhAgAj1woDza6yre&#10;xoF4HcUupP8eV6rU42hmvtFMZq2txJUaXzpW0O0kIIhzp0suFBwP2csIhA/IGivHpOCHPMymjw8T&#10;TLW78Ttd96EQEcI+RQUmhDqV0ueGLPqOq4mj9+UaiyHKppC6wVuE20r2kmQgLZYcFwzWtDSUX/bf&#10;VsF680Gfw6xrsnlmztuF6e9Wp1qp56d2/goiUBv+w3/tN62gNxzD7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va7sYAAADcAAAADwAAAAAAAAAAAAAAAACYAgAAZHJz&#10;L2Rvd25yZXYueG1sUEsFBgAAAAAEAAQA9QAAAIsDAAAAAA==&#10;" path="m71,r9,45l91,50r7,15l107,92r3,10l100,122r-22,6l58,122,48,105r2,-9l58,65,66,51,80,45,71,,61,3,55,16,1,160,,166r10,7l23,170r8,-10l45,147r20,-4l91,143r21,3l130,165r18,8l158,166r-1,-5l102,15,85,,71,e" fillcolor="#f47115" stroked="f">
                <v:path o:connecttype="custom" o:connectlocs="71,0;80,45;91,50;98,65;107,92;110,102;100,122;78,128;58,122;48,105;50,96;58,65;66,51;80,45;71,0;61,3;55,16;1,160;0,166;10,173;23,170;31,160;45,147;65,143;91,143;112,146;130,165;148,173;158,166;157,161;102,15;85,0;71,0" o:connectangles="0,0,0,0,0,0,0,0,0,0,0,0,0,0,0,0,0,0,0,0,0,0,0,0,0,0,0,0,0,0,0,0,0"/>
              </v:shape>
              <v:shape id="Freeform 275" o:spid="_x0000_s1029" style="position:absolute;left:8557;top:15055;width:60;height:220;visibility:visible;mso-wrap-style:square;v-text-anchor:top" coordsize="6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3d8EA&#10;AADcAAAADwAAAGRycy9kb3ducmV2LnhtbERPy4rCMBTdD/gP4QqzGca0DohTjSKCjrjzwcDsLs1N&#10;W2xuahO1+vWTheDycN7TeWdrcaXWV44VpIMEBHHudMWFguNh9TkG4QOyxtoxKbiTh/ms9zbFTLsb&#10;7+i6D4WIIewzVFCG0GRS+rwki37gGuLIGddaDBG2hdQt3mK4reUwSUbSYsWxocSGliXlp/3FKniY&#10;L378mfS8/v4x8pcMftS0Veq93y0mIAJ14SV+ujdawTCNa+OZeAT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93fBAAAA3AAAAA8AAAAAAAAAAAAAAAAAmAIAAGRycy9kb3du&#10;cmV2LnhtbFBLBQYAAAAABAAEAPUAAACGAwAAAAA=&#10;" path="m27,l6,8,,33,,202r10,14l31,220r21,-9l60,186,60,27,58,16,47,3,27,e" fillcolor="#222c79" stroked="f">
                <v:path o:connecttype="custom" o:connectlocs="27,0;6,8;0,33;0,202;10,216;31,220;52,211;60,186;60,27;58,16;47,3;27,0" o:connectangles="0,0,0,0,0,0,0,0,0,0,0,0"/>
              </v:shape>
              <v:shape id="Freeform 276" o:spid="_x0000_s1030" style="position:absolute;left:8551;top:15307;width:72;height:71;visibility:visible;mso-wrap-style:square;v-text-anchor:top" coordsize="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DCsUA&#10;AADcAAAADwAAAGRycy9kb3ducmV2LnhtbESPQWsCMRSE7wX/Q3hCL0Wz7kHa1Si2KApCterF22Pz&#10;zC5uXpYk1e2/b4RCj8PMfMNM551txI18qB0rGA0zEMSl0zUbBafjavAKIkRkjY1jUvBDAeaz3tMU&#10;C+3u/EW3QzQiQTgUqKCKsS2kDGVFFsPQtcTJuzhvMSbpjdQe7wluG5ln2VharDktVNjSR0Xl9fBt&#10;FSzlLq8d7c/vm9Wy+9x7s31ZG6We+91iAiJSF//Df+2NVpCP3uBxJh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MKxQAAANwAAAAPAAAAAAAAAAAAAAAAAJgCAABkcnMv&#10;ZG93bnJldi54bWxQSwUGAAAAAAQABAD1AAAAigMAAAAA&#10;" path="m32,l11,10,,35,10,62r30,9l63,62,72,35,62,8,32,e" fillcolor="#f47115" stroked="f">
                <v:path o:connecttype="custom" o:connectlocs="32,0;11,10;0,35;10,62;40,71;63,62;72,35;62,8;32,0" o:connectangles="0,0,0,0,0,0,0,0,0"/>
              </v:shape>
              <w10:wrap anchorx="page" anchory="page"/>
            </v:group>
          </w:pict>
        </mc:Fallback>
      </mc:AlternateContent>
    </w:r>
    <w:r>
      <w:rPr>
        <w:noProof/>
        <w:lang w:val="bs-Latn-BA" w:eastAsia="bs-Latn-BA"/>
      </w:rPr>
      <w:drawing>
        <wp:anchor distT="0" distB="0" distL="114300" distR="114300" simplePos="0" relativeHeight="251812864" behindDoc="1" locked="0" layoutInCell="0" allowOverlap="1" wp14:anchorId="585A3AF7" wp14:editId="1894EC46">
          <wp:simplePos x="0" y="0"/>
          <wp:positionH relativeFrom="page">
            <wp:posOffset>3989070</wp:posOffset>
          </wp:positionH>
          <wp:positionV relativeFrom="page">
            <wp:posOffset>9342120</wp:posOffset>
          </wp:positionV>
          <wp:extent cx="863600" cy="690880"/>
          <wp:effectExtent l="0" t="0" r="0" b="0"/>
          <wp:wrapNone/>
          <wp:docPr id="2675" name="Picture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0816" behindDoc="1" locked="0" layoutInCell="0" allowOverlap="1" wp14:anchorId="24390B67" wp14:editId="3B773D51">
          <wp:simplePos x="0" y="0"/>
          <wp:positionH relativeFrom="page">
            <wp:posOffset>2821305</wp:posOffset>
          </wp:positionH>
          <wp:positionV relativeFrom="page">
            <wp:posOffset>9420860</wp:posOffset>
          </wp:positionV>
          <wp:extent cx="863600" cy="690880"/>
          <wp:effectExtent l="0" t="0" r="0" b="0"/>
          <wp:wrapNone/>
          <wp:docPr id="2676" name="Picture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09792" behindDoc="1" locked="0" layoutInCell="0" allowOverlap="1" wp14:anchorId="68783087" wp14:editId="65EA9EA8">
          <wp:simplePos x="0" y="0"/>
          <wp:positionH relativeFrom="page">
            <wp:posOffset>1616075</wp:posOffset>
          </wp:positionH>
          <wp:positionV relativeFrom="page">
            <wp:posOffset>9342120</wp:posOffset>
          </wp:positionV>
          <wp:extent cx="863600" cy="690880"/>
          <wp:effectExtent l="0" t="0" r="0" b="0"/>
          <wp:wrapNone/>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659264" behindDoc="1" locked="0" layoutInCell="0" allowOverlap="1" wp14:anchorId="74D57748" wp14:editId="3C4E06B5">
          <wp:simplePos x="0" y="0"/>
          <wp:positionH relativeFrom="page">
            <wp:posOffset>397510</wp:posOffset>
          </wp:positionH>
          <wp:positionV relativeFrom="page">
            <wp:posOffset>2847340</wp:posOffset>
          </wp:positionV>
          <wp:extent cx="318135" cy="92710"/>
          <wp:effectExtent l="0" t="0" r="5715" b="2540"/>
          <wp:wrapNone/>
          <wp:docPr id="26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35" cy="92710"/>
                  </a:xfrm>
                  <a:prstGeom prst="rect">
                    <a:avLst/>
                  </a:prstGeom>
                  <a:noFill/>
                </pic:spPr>
              </pic:pic>
            </a:graphicData>
          </a:graphic>
        </wp:anchor>
      </w:drawing>
    </w:r>
    <w:r>
      <w:rPr>
        <w:noProof/>
        <w:lang w:val="bs-Latn-BA" w:eastAsia="bs-Latn-BA"/>
      </w:rPr>
      <w:drawing>
        <wp:anchor distT="0" distB="0" distL="114300" distR="114300" simplePos="0" relativeHeight="251660288" behindDoc="1" locked="0" layoutInCell="0" allowOverlap="1" wp14:anchorId="186429D8" wp14:editId="55A60003">
          <wp:simplePos x="0" y="0"/>
          <wp:positionH relativeFrom="page">
            <wp:posOffset>393700</wp:posOffset>
          </wp:positionH>
          <wp:positionV relativeFrom="page">
            <wp:posOffset>2971800</wp:posOffset>
          </wp:positionV>
          <wp:extent cx="245110" cy="70485"/>
          <wp:effectExtent l="0" t="0" r="2540" b="5715"/>
          <wp:wrapNone/>
          <wp:docPr id="2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61312" behindDoc="1" locked="0" layoutInCell="0" allowOverlap="1" wp14:anchorId="5C5B43F0" wp14:editId="344A27A7">
          <wp:simplePos x="0" y="0"/>
          <wp:positionH relativeFrom="page">
            <wp:posOffset>670560</wp:posOffset>
          </wp:positionH>
          <wp:positionV relativeFrom="page">
            <wp:posOffset>2969260</wp:posOffset>
          </wp:positionV>
          <wp:extent cx="290830" cy="73025"/>
          <wp:effectExtent l="0" t="0" r="0" b="3175"/>
          <wp:wrapNone/>
          <wp:docPr id="26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62336" behindDoc="1" locked="0" layoutInCell="0" allowOverlap="1" wp14:anchorId="1BE006DD" wp14:editId="7C7413EA">
          <wp:simplePos x="0" y="0"/>
          <wp:positionH relativeFrom="page">
            <wp:posOffset>997585</wp:posOffset>
          </wp:positionH>
          <wp:positionV relativeFrom="page">
            <wp:posOffset>2972435</wp:posOffset>
          </wp:positionV>
          <wp:extent cx="411480" cy="89535"/>
          <wp:effectExtent l="0" t="0" r="7620" b="5715"/>
          <wp:wrapNone/>
          <wp:docPr id="26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 cy="89535"/>
                  </a:xfrm>
                  <a:prstGeom prst="rect">
                    <a:avLst/>
                  </a:prstGeom>
                  <a:noFill/>
                </pic:spPr>
              </pic:pic>
            </a:graphicData>
          </a:graphic>
        </wp:anchor>
      </w:drawing>
    </w:r>
    <w:r>
      <w:rPr>
        <w:noProof/>
        <w:lang w:val="bs-Latn-BA" w:eastAsia="bs-Latn-BA"/>
      </w:rPr>
      <w:drawing>
        <wp:anchor distT="0" distB="0" distL="114300" distR="114300" simplePos="0" relativeHeight="251663360" behindDoc="1" locked="0" layoutInCell="0" allowOverlap="1" wp14:anchorId="0C2CEABA" wp14:editId="323598A5">
          <wp:simplePos x="0" y="0"/>
          <wp:positionH relativeFrom="page">
            <wp:posOffset>397510</wp:posOffset>
          </wp:positionH>
          <wp:positionV relativeFrom="page">
            <wp:posOffset>3090545</wp:posOffset>
          </wp:positionV>
          <wp:extent cx="523875" cy="73025"/>
          <wp:effectExtent l="0" t="0" r="9525" b="3175"/>
          <wp:wrapNone/>
          <wp:docPr id="26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64384" behindDoc="1" locked="0" layoutInCell="0" allowOverlap="1" wp14:anchorId="4D2DB8D3" wp14:editId="6E184A0C">
              <wp:simplePos x="0" y="0"/>
              <wp:positionH relativeFrom="page">
                <wp:posOffset>953135</wp:posOffset>
              </wp:positionH>
              <wp:positionV relativeFrom="page">
                <wp:posOffset>3095625</wp:posOffset>
              </wp:positionV>
              <wp:extent cx="44450" cy="67945"/>
              <wp:effectExtent l="635" t="0" r="2540" b="8255"/>
              <wp:wrapNone/>
              <wp:docPr id="20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7945"/>
                      </a:xfrm>
                      <a:custGeom>
                        <a:avLst/>
                        <a:gdLst>
                          <a:gd name="T0" fmla="*/ 22860 w 70"/>
                          <a:gd name="T1" fmla="*/ 0 h 107"/>
                          <a:gd name="T2" fmla="*/ 22225 w 70"/>
                          <a:gd name="T3" fmla="*/ 6985 h 107"/>
                          <a:gd name="T4" fmla="*/ 30480 w 70"/>
                          <a:gd name="T5" fmla="*/ 10160 h 107"/>
                          <a:gd name="T6" fmla="*/ 33020 w 70"/>
                          <a:gd name="T7" fmla="*/ 17145 h 107"/>
                          <a:gd name="T8" fmla="*/ 30480 w 70"/>
                          <a:gd name="T9" fmla="*/ 25400 h 107"/>
                          <a:gd name="T10" fmla="*/ 23495 w 70"/>
                          <a:gd name="T11" fmla="*/ 29210 h 107"/>
                          <a:gd name="T12" fmla="*/ 21590 w 70"/>
                          <a:gd name="T13" fmla="*/ 27940 h 107"/>
                          <a:gd name="T14" fmla="*/ 20955 w 70"/>
                          <a:gd name="T15" fmla="*/ 35560 h 107"/>
                          <a:gd name="T16" fmla="*/ 31750 w 70"/>
                          <a:gd name="T17" fmla="*/ 40005 h 107"/>
                          <a:gd name="T18" fmla="*/ 35560 w 70"/>
                          <a:gd name="T19" fmla="*/ 49530 h 107"/>
                          <a:gd name="T20" fmla="*/ 31750 w 70"/>
                          <a:gd name="T21" fmla="*/ 58420 h 107"/>
                          <a:gd name="T22" fmla="*/ 22225 w 70"/>
                          <a:gd name="T23" fmla="*/ 61595 h 107"/>
                          <a:gd name="T24" fmla="*/ 12700 w 70"/>
                          <a:gd name="T25" fmla="*/ 57785 h 107"/>
                          <a:gd name="T26" fmla="*/ 9525 w 70"/>
                          <a:gd name="T27" fmla="*/ 48895 h 107"/>
                          <a:gd name="T28" fmla="*/ 12700 w 70"/>
                          <a:gd name="T29" fmla="*/ 41275 h 107"/>
                          <a:gd name="T30" fmla="*/ 20955 w 70"/>
                          <a:gd name="T31" fmla="*/ 35560 h 107"/>
                          <a:gd name="T32" fmla="*/ 21590 w 70"/>
                          <a:gd name="T33" fmla="*/ 27940 h 107"/>
                          <a:gd name="T34" fmla="*/ 13970 w 70"/>
                          <a:gd name="T35" fmla="*/ 25400 h 107"/>
                          <a:gd name="T36" fmla="*/ 10795 w 70"/>
                          <a:gd name="T37" fmla="*/ 17145 h 107"/>
                          <a:gd name="T38" fmla="*/ 13970 w 70"/>
                          <a:gd name="T39" fmla="*/ 10160 h 107"/>
                          <a:gd name="T40" fmla="*/ 22225 w 70"/>
                          <a:gd name="T41" fmla="*/ 6985 h 107"/>
                          <a:gd name="T42" fmla="*/ 22860 w 70"/>
                          <a:gd name="T43" fmla="*/ 0 h 107"/>
                          <a:gd name="T44" fmla="*/ 7620 w 70"/>
                          <a:gd name="T45" fmla="*/ 4445 h 107"/>
                          <a:gd name="T46" fmla="*/ 1905 w 70"/>
                          <a:gd name="T47" fmla="*/ 17780 h 107"/>
                          <a:gd name="T48" fmla="*/ 4445 w 70"/>
                          <a:gd name="T49" fmla="*/ 26035 h 107"/>
                          <a:gd name="T50" fmla="*/ 12700 w 70"/>
                          <a:gd name="T51" fmla="*/ 32385 h 107"/>
                          <a:gd name="T52" fmla="*/ 13335 w 70"/>
                          <a:gd name="T53" fmla="*/ 33020 h 107"/>
                          <a:gd name="T54" fmla="*/ 3175 w 70"/>
                          <a:gd name="T55" fmla="*/ 39370 h 107"/>
                          <a:gd name="T56" fmla="*/ 0 w 70"/>
                          <a:gd name="T57" fmla="*/ 50800 h 107"/>
                          <a:gd name="T58" fmla="*/ 6350 w 70"/>
                          <a:gd name="T59" fmla="*/ 62230 h 107"/>
                          <a:gd name="T60" fmla="*/ 22225 w 70"/>
                          <a:gd name="T61" fmla="*/ 67945 h 107"/>
                          <a:gd name="T62" fmla="*/ 38100 w 70"/>
                          <a:gd name="T63" fmla="*/ 63500 h 107"/>
                          <a:gd name="T64" fmla="*/ 44450 w 70"/>
                          <a:gd name="T65" fmla="*/ 48895 h 107"/>
                          <a:gd name="T66" fmla="*/ 41275 w 70"/>
                          <a:gd name="T67" fmla="*/ 38735 h 107"/>
                          <a:gd name="T68" fmla="*/ 30480 w 70"/>
                          <a:gd name="T69" fmla="*/ 32385 h 107"/>
                          <a:gd name="T70" fmla="*/ 30480 w 70"/>
                          <a:gd name="T71" fmla="*/ 31750 h 107"/>
                          <a:gd name="T72" fmla="*/ 39370 w 70"/>
                          <a:gd name="T73" fmla="*/ 25400 h 107"/>
                          <a:gd name="T74" fmla="*/ 41910 w 70"/>
                          <a:gd name="T75" fmla="*/ 16510 h 107"/>
                          <a:gd name="T76" fmla="*/ 36830 w 70"/>
                          <a:gd name="T77" fmla="*/ 5080 h 107"/>
                          <a:gd name="T78" fmla="*/ 22860 w 70"/>
                          <a:gd name="T79" fmla="*/ 0 h 1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70" h="107">
                            <a:moveTo>
                              <a:pt x="36" y="0"/>
                            </a:moveTo>
                            <a:lnTo>
                              <a:pt x="35" y="11"/>
                            </a:lnTo>
                            <a:lnTo>
                              <a:pt x="48" y="16"/>
                            </a:lnTo>
                            <a:lnTo>
                              <a:pt x="52" y="27"/>
                            </a:lnTo>
                            <a:lnTo>
                              <a:pt x="48" y="40"/>
                            </a:lnTo>
                            <a:lnTo>
                              <a:pt x="37" y="46"/>
                            </a:lnTo>
                            <a:lnTo>
                              <a:pt x="34" y="44"/>
                            </a:lnTo>
                            <a:lnTo>
                              <a:pt x="33" y="56"/>
                            </a:lnTo>
                            <a:lnTo>
                              <a:pt x="50" y="63"/>
                            </a:lnTo>
                            <a:lnTo>
                              <a:pt x="56" y="78"/>
                            </a:lnTo>
                            <a:lnTo>
                              <a:pt x="50" y="92"/>
                            </a:lnTo>
                            <a:lnTo>
                              <a:pt x="35" y="97"/>
                            </a:lnTo>
                            <a:lnTo>
                              <a:pt x="20" y="91"/>
                            </a:lnTo>
                            <a:lnTo>
                              <a:pt x="15" y="77"/>
                            </a:lnTo>
                            <a:lnTo>
                              <a:pt x="20" y="65"/>
                            </a:lnTo>
                            <a:lnTo>
                              <a:pt x="33" y="56"/>
                            </a:lnTo>
                            <a:lnTo>
                              <a:pt x="34" y="44"/>
                            </a:lnTo>
                            <a:lnTo>
                              <a:pt x="22" y="40"/>
                            </a:lnTo>
                            <a:lnTo>
                              <a:pt x="17" y="27"/>
                            </a:lnTo>
                            <a:lnTo>
                              <a:pt x="22" y="16"/>
                            </a:lnTo>
                            <a:lnTo>
                              <a:pt x="35" y="11"/>
                            </a:lnTo>
                            <a:lnTo>
                              <a:pt x="36" y="0"/>
                            </a:lnTo>
                            <a:lnTo>
                              <a:pt x="12" y="7"/>
                            </a:lnTo>
                            <a:lnTo>
                              <a:pt x="3" y="28"/>
                            </a:lnTo>
                            <a:lnTo>
                              <a:pt x="7" y="41"/>
                            </a:lnTo>
                            <a:lnTo>
                              <a:pt x="20" y="51"/>
                            </a:lnTo>
                            <a:lnTo>
                              <a:pt x="21" y="52"/>
                            </a:lnTo>
                            <a:lnTo>
                              <a:pt x="5" y="62"/>
                            </a:lnTo>
                            <a:lnTo>
                              <a:pt x="0" y="80"/>
                            </a:lnTo>
                            <a:lnTo>
                              <a:pt x="10" y="98"/>
                            </a:lnTo>
                            <a:lnTo>
                              <a:pt x="35" y="107"/>
                            </a:lnTo>
                            <a:lnTo>
                              <a:pt x="60" y="100"/>
                            </a:lnTo>
                            <a:lnTo>
                              <a:pt x="70" y="77"/>
                            </a:lnTo>
                            <a:lnTo>
                              <a:pt x="65" y="61"/>
                            </a:lnTo>
                            <a:lnTo>
                              <a:pt x="48" y="51"/>
                            </a:lnTo>
                            <a:lnTo>
                              <a:pt x="48" y="50"/>
                            </a:lnTo>
                            <a:lnTo>
                              <a:pt x="62" y="40"/>
                            </a:lnTo>
                            <a:lnTo>
                              <a:pt x="66" y="26"/>
                            </a:lnTo>
                            <a:lnTo>
                              <a:pt x="58" y="8"/>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2BCEE" id="Freeform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85pt,243.75pt,76.8pt,244.3pt,77.45pt,244.55pt,77.65pt,245.1pt,77.45pt,245.75pt,76.9pt,246.05pt,76.75pt,245.95pt,76.7pt,246.55pt,77.55pt,246.9pt,77.85pt,247.65pt,77.55pt,248.35pt,76.8pt,248.6pt,76.05pt,248.3pt,75.8pt,247.6pt,76.05pt,247pt,76.7pt,246.55pt,76.75pt,245.95pt,76.15pt,245.75pt,75.9pt,245.1pt,76.15pt,244.55pt,76.8pt,244.3pt,76.85pt,243.75pt,75.65pt,244.1pt,75.2pt,245.15pt,75.4pt,245.8pt,76.05pt,246.3pt,76.1pt,246.35pt,75.3pt,246.85pt,75.05pt,247.75pt,75.55pt,248.65pt,76.8pt,249.1pt,78.05pt,248.75pt,78.55pt,247.6pt,78.3pt,246.8pt,77.45pt,246.3pt,77.45pt,246.25pt,78.15pt,245.75pt,78.35pt,245.05pt,77.95pt,244.15pt,76.85pt,243.75pt" coordsize="7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" o:allowincell="f" fillcolor="#231f20" stroked="f">
              <v:path o:connecttype="custom" o:connectlocs="14516100,0;14112875,4435475;19354800,6451600;20967700,10887075;19354800,16129000;14919325,18548350;13709650,17741900;13306425,22580600;20161250,25403175;22580600,31451550;20161250,37096700;14112875,39112825;8064500,36693475;6048375,31048325;8064500,26209625;13306425,22580600;13709650,17741900;8870950,16129000;6854825,10887075;8870950,6451600;14112875,4435475;14516100,0;4838700,2822575;1209675,11290300;2822575,16532225;8064500,20564475;8467725,20967700;2016125,24999950;0,32258000;4032250,39516050;14112875,43145075;24193500,40322500;28225750,31048325;26209625,24596725;19354800,20564475;19354800,20161250;24999950,16129000;26612850,10483850;23387050,3225800;14516100,0" o:connectangles="0,0,0,0,0,0,0,0,0,0,0,0,0,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665408" behindDoc="1" locked="0" layoutInCell="0" allowOverlap="1" wp14:anchorId="34DD8E91" wp14:editId="32B33335">
              <wp:simplePos x="0" y="0"/>
              <wp:positionH relativeFrom="page">
                <wp:posOffset>394970</wp:posOffset>
              </wp:positionH>
              <wp:positionV relativeFrom="page">
                <wp:posOffset>3217545</wp:posOffset>
              </wp:positionV>
              <wp:extent cx="95250" cy="67945"/>
              <wp:effectExtent l="0" t="0" r="0" b="8255"/>
              <wp:wrapNone/>
              <wp:docPr id="20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5067"/>
                        <a:chExt cx="150" cy="107"/>
                      </a:xfrm>
                    </wpg:grpSpPr>
                    <wps:wsp>
                      <wps:cNvPr id="206" name="Freeform 9"/>
                      <wps:cNvSpPr>
                        <a:spLocks noChangeArrowheads="1"/>
                      </wps:cNvSpPr>
                      <wps:spPr bwMode="auto">
                        <a:xfrm>
                          <a:off x="622" y="5070"/>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0"/>
                      <wps:cNvSpPr>
                        <a:spLocks noChangeArrowheads="1"/>
                      </wps:cNvSpPr>
                      <wps:spPr bwMode="auto">
                        <a:xfrm>
                          <a:off x="701" y="5067"/>
                          <a:ext cx="71" cy="107"/>
                        </a:xfrm>
                        <a:custGeom>
                          <a:avLst/>
                          <a:gdLst>
                            <a:gd name="T0" fmla="*/ 61 w 71"/>
                            <a:gd name="T1" fmla="*/ 0 h 107"/>
                            <a:gd name="T2" fmla="*/ 51 w 71"/>
                            <a:gd name="T3" fmla="*/ 1 h 107"/>
                            <a:gd name="T4" fmla="*/ 17 w 71"/>
                            <a:gd name="T5" fmla="*/ 16 h 107"/>
                            <a:gd name="T6" fmla="*/ 5 w 71"/>
                            <a:gd name="T7" fmla="*/ 36 h 107"/>
                            <a:gd name="T8" fmla="*/ 0 w 71"/>
                            <a:gd name="T9" fmla="*/ 63 h 107"/>
                            <a:gd name="T10" fmla="*/ 10 w 71"/>
                            <a:gd name="T11" fmla="*/ 95 h 107"/>
                            <a:gd name="T12" fmla="*/ 37 w 71"/>
                            <a:gd name="T13" fmla="*/ 107 h 107"/>
                            <a:gd name="T14" fmla="*/ 62 w 71"/>
                            <a:gd name="T15" fmla="*/ 96 h 107"/>
                            <a:gd name="T16" fmla="*/ 71 w 71"/>
                            <a:gd name="T17" fmla="*/ 71 h 107"/>
                            <a:gd name="T18" fmla="*/ 62 w 71"/>
                            <a:gd name="T19" fmla="*/ 46 h 107"/>
                            <a:gd name="T20" fmla="*/ 41 w 71"/>
                            <a:gd name="T21" fmla="*/ 37 h 107"/>
                            <a:gd name="T22" fmla="*/ 36 w 71"/>
                            <a:gd name="T23" fmla="*/ 47 h 107"/>
                            <a:gd name="T24" fmla="*/ 51 w 71"/>
                            <a:gd name="T25" fmla="*/ 53 h 107"/>
                            <a:gd name="T26" fmla="*/ 57 w 71"/>
                            <a:gd name="T27" fmla="*/ 71 h 107"/>
                            <a:gd name="T28" fmla="*/ 51 w 71"/>
                            <a:gd name="T29" fmla="*/ 88 h 107"/>
                            <a:gd name="T30" fmla="*/ 37 w 71"/>
                            <a:gd name="T31" fmla="*/ 96 h 107"/>
                            <a:gd name="T32" fmla="*/ 20 w 71"/>
                            <a:gd name="T33" fmla="*/ 87 h 107"/>
                            <a:gd name="T34" fmla="*/ 13 w 71"/>
                            <a:gd name="T35" fmla="*/ 67 h 107"/>
                            <a:gd name="T36" fmla="*/ 16 w 71"/>
                            <a:gd name="T37" fmla="*/ 61 h 107"/>
                            <a:gd name="T38" fmla="*/ 25 w 71"/>
                            <a:gd name="T39" fmla="*/ 51 h 107"/>
                            <a:gd name="T40" fmla="*/ 36 w 71"/>
                            <a:gd name="T41" fmla="*/ 47 h 107"/>
                            <a:gd name="T42" fmla="*/ 41 w 71"/>
                            <a:gd name="T43" fmla="*/ 37 h 107"/>
                            <a:gd name="T44" fmla="*/ 40 w 71"/>
                            <a:gd name="T45" fmla="*/ 37 h 107"/>
                            <a:gd name="T46" fmla="*/ 15 w 71"/>
                            <a:gd name="T47" fmla="*/ 48 h 107"/>
                            <a:gd name="T48" fmla="*/ 26 w 71"/>
                            <a:gd name="T49" fmla="*/ 26 h 107"/>
                            <a:gd name="T50" fmla="*/ 51 w 71"/>
                            <a:gd name="T51" fmla="*/ 12 h 107"/>
                            <a:gd name="T52" fmla="*/ 61 w 71"/>
                            <a:gd name="T53" fmla="*/ 11 h 107"/>
                            <a:gd name="T54" fmla="*/ 61 w 71"/>
                            <a:gd name="T5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1" h="107">
                              <a:moveTo>
                                <a:pt x="61" y="0"/>
                              </a:moveTo>
                              <a:lnTo>
                                <a:pt x="51" y="1"/>
                              </a:lnTo>
                              <a:lnTo>
                                <a:pt x="17" y="16"/>
                              </a:lnTo>
                              <a:lnTo>
                                <a:pt x="5" y="36"/>
                              </a:lnTo>
                              <a:lnTo>
                                <a:pt x="0" y="63"/>
                              </a:lnTo>
                              <a:lnTo>
                                <a:pt x="10" y="95"/>
                              </a:lnTo>
                              <a:lnTo>
                                <a:pt x="37" y="107"/>
                              </a:lnTo>
                              <a:lnTo>
                                <a:pt x="62" y="96"/>
                              </a:lnTo>
                              <a:lnTo>
                                <a:pt x="71" y="71"/>
                              </a:lnTo>
                              <a:lnTo>
                                <a:pt x="62" y="46"/>
                              </a:lnTo>
                              <a:lnTo>
                                <a:pt x="41" y="37"/>
                              </a:lnTo>
                              <a:lnTo>
                                <a:pt x="36" y="47"/>
                              </a:lnTo>
                              <a:lnTo>
                                <a:pt x="51" y="53"/>
                              </a:lnTo>
                              <a:lnTo>
                                <a:pt x="57" y="71"/>
                              </a:lnTo>
                              <a:lnTo>
                                <a:pt x="51" y="88"/>
                              </a:lnTo>
                              <a:lnTo>
                                <a:pt x="37" y="96"/>
                              </a:lnTo>
                              <a:lnTo>
                                <a:pt x="20" y="87"/>
                              </a:lnTo>
                              <a:lnTo>
                                <a:pt x="13" y="67"/>
                              </a:lnTo>
                              <a:lnTo>
                                <a:pt x="16" y="61"/>
                              </a:lnTo>
                              <a:lnTo>
                                <a:pt x="25" y="51"/>
                              </a:lnTo>
                              <a:lnTo>
                                <a:pt x="36" y="47"/>
                              </a:lnTo>
                              <a:lnTo>
                                <a:pt x="41" y="37"/>
                              </a:lnTo>
                              <a:lnTo>
                                <a:pt x="40" y="37"/>
                              </a:lnTo>
                              <a:lnTo>
                                <a:pt x="15" y="48"/>
                              </a:lnTo>
                              <a:lnTo>
                                <a:pt x="26" y="26"/>
                              </a:lnTo>
                              <a:lnTo>
                                <a:pt x="51" y="12"/>
                              </a:lnTo>
                              <a:lnTo>
                                <a:pt x="61" y="11"/>
                              </a:lnTo>
                              <a:lnTo>
                                <a:pt x="6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5D73D" id="Group 8" o:spid="_x0000_s1026" style="position:absolute;margin-left:31.1pt;margin-top:253.35pt;width:7.5pt;height:5.35pt;z-index:-251651072;mso-position-horizontal-relative:page;mso-position-vertical-relative:page" coordorigin="622,5067"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" o:allowincell="f">
              <v:shape id="Freeform 9" o:spid="_x0000_s1027" style="position:absolute;left:622;top:5070;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hB8MA&#10;AADcAAAADwAAAGRycy9kb3ducmV2LnhtbESPwWrDMBBE74X+g9hCb7WUQIPrRjYhECg5NWk/YLG2&#10;tom1UiTFcf++CgR6HGbmDbNuZjuKiUIcHGtYFAoEcevMwJ2G76/dSwkiJmSDo2PS8EsRmvrxYY2V&#10;cVc+0HRMncgQjhVq6FPylZSx7cliLJwnzt6PCxZTlqGTJuA1w+0ol0qtpMWB80KPnrY9tafjxWrY&#10;n3bGqcXl9c1LX4bDdv85lWetn5/mzTuIRHP6D9/bH0bDUq3gd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yhB8MAAADcAAAADwAAAAAAAAAAAAAAAACYAgAAZHJzL2Rv&#10;d25yZXYueG1sUEsFBgAAAAAEAAQA9QAAAIgDAAAAAA==&#10;" path="m,l,11r50,l50,12,5,103r15,l65,9,65,,,e" fillcolor="#231f20" stroked="f">
                <v:path o:connecttype="custom" o:connectlocs="0,0;0,11;50,11;50,12;5,103;20,103;65,9;65,0;0,0" o:connectangles="0,0,0,0,0,0,0,0,0"/>
              </v:shape>
              <v:shape id="Freeform 10" o:spid="_x0000_s1028" style="position:absolute;left:701;top:5067;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eL8EA&#10;AADcAAAADwAAAGRycy9kb3ducmV2LnhtbESPQYvCMBSE74L/ITzBm6YWtEs1igiCHtVlz4/m2Rab&#10;l5LEtvrrzcLCHoeZ+YbZ7AbTiI6cry0rWMwTEMSF1TWXCr5vx9kXCB+QNTaWScGLPOy249EGc217&#10;vlB3DaWIEPY5KqhCaHMpfVGRQT+3LXH07tYZDFG6UmqHfYSbRqZJspIGa44LFbZ0qKh4XJ9Gwe3c&#10;9q/Ope/sZ5+du+fSrsr3SanpZNivQQQawn/4r33SCtIkg98z8QjI7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ni/BAAAA3AAAAA8AAAAAAAAAAAAAAAAAmAIAAGRycy9kb3du&#10;cmV2LnhtbFBLBQYAAAAABAAEAPUAAACGAwAAAAA=&#10;" path="m61,l51,1,17,16,5,36,,63,10,95r27,12l62,96,71,71,62,46,41,37,36,47r15,6l57,71,51,88,37,96,20,87,13,67r3,-6l25,51,36,47,41,37r-1,l15,48,26,26,51,12,61,11,61,e" fillcolor="#231f20" stroked="f">
                <v:path o:connecttype="custom" o:connectlocs="61,0;51,1;17,16;5,36;0,63;10,95;37,107;62,96;71,71;62,46;41,37;36,47;51,53;57,71;51,88;37,96;20,87;13,67;16,61;25,51;36,47;41,37;40,37;15,48;26,26;51,12;61,11;61,0" o:connectangles="0,0,0,0,0,0,0,0,0,0,0,0,0,0,0,0,0,0,0,0,0,0,0,0,0,0,0,0"/>
              </v:shape>
              <w10:wrap anchorx="page" anchory="page"/>
            </v:group>
          </w:pict>
        </mc:Fallback>
      </mc:AlternateContent>
    </w:r>
    <w:r>
      <w:rPr>
        <w:noProof/>
        <w:lang w:val="bs-Latn-BA" w:eastAsia="bs-Latn-BA"/>
      </w:rPr>
      <w:drawing>
        <wp:anchor distT="0" distB="0" distL="114300" distR="114300" simplePos="0" relativeHeight="251666432" behindDoc="1" locked="0" layoutInCell="0" allowOverlap="1" wp14:anchorId="1FC04CA0" wp14:editId="2F485DD5">
          <wp:simplePos x="0" y="0"/>
          <wp:positionH relativeFrom="page">
            <wp:posOffset>519430</wp:posOffset>
          </wp:positionH>
          <wp:positionV relativeFrom="page">
            <wp:posOffset>3217545</wp:posOffset>
          </wp:positionV>
          <wp:extent cx="147955" cy="67945"/>
          <wp:effectExtent l="0" t="0" r="4445" b="8255"/>
          <wp:wrapNone/>
          <wp:docPr id="268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67456" behindDoc="1" locked="0" layoutInCell="0" allowOverlap="1" wp14:anchorId="064487B4" wp14:editId="0E16B745">
          <wp:simplePos x="0" y="0"/>
          <wp:positionH relativeFrom="page">
            <wp:posOffset>700405</wp:posOffset>
          </wp:positionH>
          <wp:positionV relativeFrom="page">
            <wp:posOffset>3213100</wp:posOffset>
          </wp:positionV>
          <wp:extent cx="318135" cy="92075"/>
          <wp:effectExtent l="0" t="0" r="5715" b="3175"/>
          <wp:wrapNone/>
          <wp:docPr id="26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9207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68480" behindDoc="1" locked="0" layoutInCell="0" allowOverlap="1" wp14:anchorId="1881925C" wp14:editId="3DD8810E">
              <wp:simplePos x="0" y="0"/>
              <wp:positionH relativeFrom="page">
                <wp:posOffset>391160</wp:posOffset>
              </wp:positionH>
              <wp:positionV relativeFrom="page">
                <wp:posOffset>3335020</wp:posOffset>
              </wp:positionV>
              <wp:extent cx="123825" cy="73025"/>
              <wp:effectExtent l="0" t="0" r="0" b="22225"/>
              <wp:wrapNone/>
              <wp:docPr id="19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3025"/>
                        <a:chOff x="616" y="5252"/>
                        <a:chExt cx="195" cy="115"/>
                      </a:xfrm>
                    </wpg:grpSpPr>
                    <wps:wsp>
                      <wps:cNvPr id="194" name="Freeform 14"/>
                      <wps:cNvSpPr>
                        <a:spLocks noChangeArrowheads="1"/>
                      </wps:cNvSpPr>
                      <wps:spPr bwMode="auto">
                        <a:xfrm>
                          <a:off x="616" y="5266"/>
                          <a:ext cx="46" cy="101"/>
                        </a:xfrm>
                        <a:custGeom>
                          <a:avLst/>
                          <a:gdLst>
                            <a:gd name="T0" fmla="*/ 26 w 46"/>
                            <a:gd name="T1" fmla="*/ 0 h 101"/>
                            <a:gd name="T2" fmla="*/ 12 w 46"/>
                            <a:gd name="T3" fmla="*/ 2 h 101"/>
                            <a:gd name="T4" fmla="*/ 12 w 46"/>
                            <a:gd name="T5" fmla="*/ 21 h 101"/>
                            <a:gd name="T6" fmla="*/ 0 w 46"/>
                            <a:gd name="T7" fmla="*/ 21 h 101"/>
                            <a:gd name="T8" fmla="*/ 0 w 46"/>
                            <a:gd name="T9" fmla="*/ 32 h 101"/>
                            <a:gd name="T10" fmla="*/ 12 w 46"/>
                            <a:gd name="T11" fmla="*/ 32 h 101"/>
                            <a:gd name="T12" fmla="*/ 12 w 46"/>
                            <a:gd name="T13" fmla="*/ 75 h 101"/>
                            <a:gd name="T14" fmla="*/ 17 w 46"/>
                            <a:gd name="T15" fmla="*/ 95 h 101"/>
                            <a:gd name="T16" fmla="*/ 32 w 46"/>
                            <a:gd name="T17" fmla="*/ 101 h 101"/>
                            <a:gd name="T18" fmla="*/ 45 w 46"/>
                            <a:gd name="T19" fmla="*/ 98 h 101"/>
                            <a:gd name="T20" fmla="*/ 45 w 46"/>
                            <a:gd name="T21" fmla="*/ 88 h 101"/>
                            <a:gd name="T22" fmla="*/ 36 w 46"/>
                            <a:gd name="T23" fmla="*/ 88 h 101"/>
                            <a:gd name="T24" fmla="*/ 26 w 46"/>
                            <a:gd name="T25" fmla="*/ 73 h 101"/>
                            <a:gd name="T26" fmla="*/ 26 w 46"/>
                            <a:gd name="T27" fmla="*/ 32 h 101"/>
                            <a:gd name="T28" fmla="*/ 46 w 46"/>
                            <a:gd name="T29" fmla="*/ 32 h 101"/>
                            <a:gd name="T30" fmla="*/ 46 w 46"/>
                            <a:gd name="T31" fmla="*/ 21 h 101"/>
                            <a:gd name="T32" fmla="*/ 26 w 46"/>
                            <a:gd name="T33" fmla="*/ 21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2"/>
                              </a:lnTo>
                              <a:lnTo>
                                <a:pt x="12" y="21"/>
                              </a:lnTo>
                              <a:lnTo>
                                <a:pt x="0" y="21"/>
                              </a:lnTo>
                              <a:lnTo>
                                <a:pt x="0" y="32"/>
                              </a:lnTo>
                              <a:lnTo>
                                <a:pt x="12" y="32"/>
                              </a:lnTo>
                              <a:lnTo>
                                <a:pt x="12" y="75"/>
                              </a:lnTo>
                              <a:lnTo>
                                <a:pt x="17" y="95"/>
                              </a:lnTo>
                              <a:lnTo>
                                <a:pt x="32" y="101"/>
                              </a:lnTo>
                              <a:lnTo>
                                <a:pt x="45" y="98"/>
                              </a:lnTo>
                              <a:lnTo>
                                <a:pt x="45" y="88"/>
                              </a:lnTo>
                              <a:lnTo>
                                <a:pt x="36" y="88"/>
                              </a:lnTo>
                              <a:lnTo>
                                <a:pt x="26" y="73"/>
                              </a:lnTo>
                              <a:lnTo>
                                <a:pt x="26" y="32"/>
                              </a:lnTo>
                              <a:lnTo>
                                <a:pt x="46" y="32"/>
                              </a:lnTo>
                              <a:lnTo>
                                <a:pt x="46" y="21"/>
                              </a:lnTo>
                              <a:lnTo>
                                <a:pt x="26" y="21"/>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5"/>
                      <wps:cNvSpPr>
                        <a:spLocks noChangeArrowheads="1"/>
                      </wps:cNvSpPr>
                      <wps:spPr bwMode="auto">
                        <a:xfrm>
                          <a:off x="672" y="5286"/>
                          <a:ext cx="67" cy="81"/>
                        </a:xfrm>
                        <a:custGeom>
                          <a:avLst/>
                          <a:gdLst>
                            <a:gd name="T0" fmla="*/ 36 w 67"/>
                            <a:gd name="T1" fmla="*/ 0 h 81"/>
                            <a:gd name="T2" fmla="*/ 35 w 67"/>
                            <a:gd name="T3" fmla="*/ 10 h 81"/>
                            <a:gd name="T4" fmla="*/ 50 w 67"/>
                            <a:gd name="T5" fmla="*/ 17 h 81"/>
                            <a:gd name="T6" fmla="*/ 53 w 67"/>
                            <a:gd name="T7" fmla="*/ 32 h 81"/>
                            <a:gd name="T8" fmla="*/ 12 w 67"/>
                            <a:gd name="T9" fmla="*/ 32 h 81"/>
                            <a:gd name="T10" fmla="*/ 18 w 67"/>
                            <a:gd name="T11" fmla="*/ 17 h 81"/>
                            <a:gd name="T12" fmla="*/ 35 w 67"/>
                            <a:gd name="T13" fmla="*/ 10 h 81"/>
                            <a:gd name="T14" fmla="*/ 36 w 67"/>
                            <a:gd name="T15" fmla="*/ 0 h 81"/>
                            <a:gd name="T16" fmla="*/ 10 w 67"/>
                            <a:gd name="T17" fmla="*/ 12 h 81"/>
                            <a:gd name="T18" fmla="*/ 0 w 67"/>
                            <a:gd name="T19" fmla="*/ 41 h 81"/>
                            <a:gd name="T20" fmla="*/ 10 w 67"/>
                            <a:gd name="T21" fmla="*/ 70 h 81"/>
                            <a:gd name="T22" fmla="*/ 37 w 67"/>
                            <a:gd name="T23" fmla="*/ 81 h 81"/>
                            <a:gd name="T24" fmla="*/ 63 w 67"/>
                            <a:gd name="T25" fmla="*/ 76 h 81"/>
                            <a:gd name="T26" fmla="*/ 61 w 67"/>
                            <a:gd name="T27" fmla="*/ 66 h 81"/>
                            <a:gd name="T28" fmla="*/ 40 w 67"/>
                            <a:gd name="T29" fmla="*/ 70 h 81"/>
                            <a:gd name="T30" fmla="*/ 21 w 67"/>
                            <a:gd name="T31" fmla="*/ 63 h 81"/>
                            <a:gd name="T32" fmla="*/ 12 w 67"/>
                            <a:gd name="T33" fmla="*/ 42 h 81"/>
                            <a:gd name="T34" fmla="*/ 67 w 67"/>
                            <a:gd name="T35" fmla="*/ 42 h 81"/>
                            <a:gd name="T36" fmla="*/ 67 w 67"/>
                            <a:gd name="T37" fmla="*/ 36 h 81"/>
                            <a:gd name="T38" fmla="*/ 61 w 67"/>
                            <a:gd name="T39" fmla="*/ 12 h 81"/>
                            <a:gd name="T40" fmla="*/ 51 w 67"/>
                            <a:gd name="T41" fmla="*/ 3 h 81"/>
                            <a:gd name="T42" fmla="*/ 36 w 67"/>
                            <a:gd name="T4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1">
                              <a:moveTo>
                                <a:pt x="36" y="0"/>
                              </a:moveTo>
                              <a:lnTo>
                                <a:pt x="35" y="10"/>
                              </a:lnTo>
                              <a:lnTo>
                                <a:pt x="50" y="17"/>
                              </a:lnTo>
                              <a:lnTo>
                                <a:pt x="53" y="32"/>
                              </a:lnTo>
                              <a:lnTo>
                                <a:pt x="12" y="32"/>
                              </a:lnTo>
                              <a:lnTo>
                                <a:pt x="18" y="17"/>
                              </a:lnTo>
                              <a:lnTo>
                                <a:pt x="35" y="10"/>
                              </a:lnTo>
                              <a:lnTo>
                                <a:pt x="36" y="0"/>
                              </a:lnTo>
                              <a:lnTo>
                                <a:pt x="10" y="12"/>
                              </a:lnTo>
                              <a:lnTo>
                                <a:pt x="0" y="41"/>
                              </a:lnTo>
                              <a:lnTo>
                                <a:pt x="10" y="70"/>
                              </a:lnTo>
                              <a:lnTo>
                                <a:pt x="37" y="81"/>
                              </a:lnTo>
                              <a:lnTo>
                                <a:pt x="63" y="76"/>
                              </a:lnTo>
                              <a:lnTo>
                                <a:pt x="61" y="66"/>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
                      <wps:cNvSpPr>
                        <a:spLocks/>
                      </wps:cNvSpPr>
                      <wps:spPr bwMode="auto">
                        <a:xfrm>
                          <a:off x="764" y="5252"/>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7"/>
                      <wps:cNvSpPr>
                        <a:spLocks noChangeArrowheads="1"/>
                      </wps:cNvSpPr>
                      <wps:spPr bwMode="auto">
                        <a:xfrm>
                          <a:off x="792" y="529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
                      <wps:cNvSpPr>
                        <a:spLocks noChangeArrowheads="1"/>
                      </wps:cNvSpPr>
                      <wps:spPr bwMode="auto">
                        <a:xfrm>
                          <a:off x="792" y="5347"/>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8AF41" id="Group 13" o:spid="_x0000_s1026" style="position:absolute;margin-left:30.8pt;margin-top:262.6pt;width:9.75pt;height:5.75pt;z-index:-251648000;mso-position-horizontal-relative:page;mso-position-vertical-relative:page" coordorigin="616,5252" coordsize="19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" o:allowincell="f">
              <v:shape id="Freeform 14" o:spid="_x0000_s1027" style="position:absolute;left:616;top:526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Q8MA&#10;AADcAAAADwAAAGRycy9kb3ducmV2LnhtbERP3WrCMBS+H/gO4QjezdQxRldNRTYGCgqb+gDH5NiU&#10;NielybT69MtgsLvz8f2exXJwrbhQH2rPCmbTDASx9qbmSsHx8PGYgwgR2WDrmRTcKMCyHD0ssDD+&#10;yl902cdKpBAOBSqwMXaFlEFbchimviNO3Nn3DmOCfSVNj9cU7lr5lGUv0mHNqcFiR2+WdLP/dgpO&#10;n8PG5rl+r/X9ZvNmrXe7w1apyXhYzUFEGuK/+M+9Nmn+6zP8PpMu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Q8MAAADcAAAADwAAAAAAAAAAAAAAAACYAgAAZHJzL2Rv&#10;d25yZXYueG1sUEsFBgAAAAAEAAQA9QAAAIgDAAAAAA==&#10;" path="m26,l12,2r,19l,21,,32r12,l12,75r5,20l32,101,45,98r,-10l36,88,26,73r,-41l46,32r,-11l26,21,26,e" fillcolor="#231f20" stroked="f">
                <v:path o:connecttype="custom" o:connectlocs="26,0;12,2;12,21;0,21;0,32;12,32;12,75;17,95;32,101;45,98;45,88;36,88;26,73;26,32;46,32;46,21;26,21;26,0" o:connectangles="0,0,0,0,0,0,0,0,0,0,0,0,0,0,0,0,0,0"/>
              </v:shape>
              <v:shape id="Freeform 15" o:spid="_x0000_s1028" style="position:absolute;left:672;top:5286;width:67;height:81;visibility:visible;mso-wrap-style:square;v-text-anchor:top" coordsize="6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D9MAA&#10;AADcAAAADwAAAGRycy9kb3ducmV2LnhtbERPTWsCMRC9C/0PYQpepCYVFLsaRQTRY6tevI2b6Wbp&#10;ZhI26br++0YQepvH+5zluneN6KiNtWcN72MFgrj0puZKw/m0e5uDiAnZYOOZNNwpwnr1MlhiYfyN&#10;v6g7pkrkEI4FarAphULKWFpyGMc+EGfu27cOU4ZtJU2LtxzuGjlRaiYd1pwbLAbaWip/jr9Ow2Ef&#10;OpJyrmaqGdWf18nFTiloPXztNwsQifr0L366DybP/5jC45l8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3D9MAAAADcAAAADwAAAAAAAAAAAAAAAACYAgAAZHJzL2Rvd25y&#10;ZXYueG1sUEsFBgAAAAAEAAQA9QAAAIUDAAAAAA==&#10;" path="m36,l35,10r15,7l53,32r-41,l18,17,35,10,36,,10,12,,41,10,70,37,81,63,76,61,66,40,70,21,63,12,42r55,l67,36,61,12,51,3,36,e" fillcolor="#231f20" stroked="f">
                <v:path o:connecttype="custom" o:connectlocs="36,0;35,10;50,17;53,32;12,32;18,17;35,10;36,0;10,12;0,41;10,70;37,81;63,76;61,66;40,70;21,63;12,42;67,42;67,36;61,12;51,3;36,0" o:connectangles="0,0,0,0,0,0,0,0,0,0,0,0,0,0,0,0,0,0,0,0,0,0"/>
              </v:shape>
              <v:shape id="Freeform 16" o:spid="_x0000_s1029" style="position:absolute;left:764;top:5252;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zpsYA&#10;AADcAAAADwAAAGRycy9kb3ducmV2LnhtbESPQU/DMAyF70j8h8hI3Fi6CUHXLZs2BBLixrYD3LzG&#10;a6s2TpeErvx7fEDazdZ7fu/zcj26Tg0UYuPZwHSSgSIuvW24MnDYvz3koGJCtth5JgO/FGG9ur1Z&#10;YmH9hT9p2KVKSQjHAg3UKfWF1rGsyWGc+J5YtJMPDpOsodI24EXCXadnWfakHTYsDTX29FJT2e5+&#10;nIHwuJlu58fXjzY752k2fD3n3+3RmPu7cbMAlWhMV/P/9bsV/Ln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OzpsYAAADcAAAADwAAAAAAAAAAAAAAAACYAgAAZHJz&#10;L2Rvd25yZXYueG1sUEsFBgAAAAAEAAQA9QAAAIsDAAAAAA==&#10;" path="m,l,113e" filled="f" strokecolor="#231f20" strokeweight=".24833mm">
                <v:stroke miterlimit="0" joinstyle="miter"/>
                <v:path arrowok="t" o:connecttype="custom" o:connectlocs="0,0;0,113" o:connectangles="0,0"/>
              </v:shape>
              <v:shape id="Freeform 17" o:spid="_x0000_s1030" style="position:absolute;left:792;top:529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9UMMA&#10;AADcAAAADwAAAGRycy9kb3ducmV2LnhtbERPTWvCQBC9F/oflin0IrqpaGvSrFKEFvVmIp6H7JiE&#10;ZmfD7qrJv+8WCr3N431OvhlMJ27kfGtZwcssAUFcWd1yreBUfk5XIHxA1thZJgUjedisHx9yzLS9&#10;85FuRahFDGGfoYImhD6T0lcNGfQz2xNH7mKdwRChq6V2eI/hppPzJHmVBluODQ32tG2o+i6uRkG3&#10;uI6nt6/SLcxY1Et/3k92h6VSz0/DxzuIQEP4F/+5dzrOT1P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y9UMMAAADcAAAADwAAAAAAAAAAAAAAAACYAgAAZHJzL2Rv&#10;d25yZXYueG1sUEsFBgAAAAAEAAQA9QAAAIgDAAAAAA==&#10;" path="m8,l,11r8,9l18,11,8,e" fillcolor="#231f20" stroked="f">
                <v:path o:connecttype="custom" o:connectlocs="8,0;0,11;8,20;18,11;8,0" o:connectangles="0,0,0,0,0"/>
              </v:shape>
              <v:shape id="Freeform 18" o:spid="_x0000_s1031" style="position:absolute;left:792;top:534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gNsIA&#10;AADcAAAADwAAAGRycy9kb3ducmV2LnhtbESPQYvCMBSE78L+h/AWvMiauqgr1SiLsKLerOL50Tzb&#10;ss1LSaK2/94IgsdhZr5hFqvW1OJGzleWFYyGCQji3OqKCwWn49/XDIQPyBpry6SgIw+r5Udvgam2&#10;dz7QLQuFiBD2KSooQ2hSKX1ekkE/tA1x9C7WGQxRukJqh/cIN7X8TpKpNFhxXCixoXVJ+X92NQrq&#10;8bU7/WyObmy6rJj4826w3U+U6n+2v3MQgdrwDr/aW60gEu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eA2wgAAANwAAAAPAAAAAAAAAAAAAAAAAJgCAABkcnMvZG93&#10;bnJldi54bWxQSwUGAAAAAAQABAD1AAAAhw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69504" behindDoc="1" locked="0" layoutInCell="0" allowOverlap="1" wp14:anchorId="35DBC151" wp14:editId="4A9401FD">
          <wp:simplePos x="0" y="0"/>
          <wp:positionH relativeFrom="page">
            <wp:posOffset>543560</wp:posOffset>
          </wp:positionH>
          <wp:positionV relativeFrom="page">
            <wp:posOffset>3340100</wp:posOffset>
          </wp:positionV>
          <wp:extent cx="146050" cy="67945"/>
          <wp:effectExtent l="0" t="0" r="6350" b="8255"/>
          <wp:wrapNone/>
          <wp:docPr id="268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670528" behindDoc="1" locked="0" layoutInCell="0" allowOverlap="1" wp14:anchorId="2B1D1E47" wp14:editId="171F5BB1">
          <wp:simplePos x="0" y="0"/>
          <wp:positionH relativeFrom="page">
            <wp:posOffset>722630</wp:posOffset>
          </wp:positionH>
          <wp:positionV relativeFrom="page">
            <wp:posOffset>3340100</wp:posOffset>
          </wp:positionV>
          <wp:extent cx="146050" cy="66675"/>
          <wp:effectExtent l="0" t="0" r="6350" b="9525"/>
          <wp:wrapNone/>
          <wp:docPr id="268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6667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1552" behindDoc="1" locked="0" layoutInCell="0" allowOverlap="1" wp14:anchorId="290D5D3C" wp14:editId="00BE88AA">
              <wp:simplePos x="0" y="0"/>
              <wp:positionH relativeFrom="page">
                <wp:posOffset>906145</wp:posOffset>
              </wp:positionH>
              <wp:positionV relativeFrom="page">
                <wp:posOffset>3341370</wp:posOffset>
              </wp:positionV>
              <wp:extent cx="21590" cy="65405"/>
              <wp:effectExtent l="1270" t="7620" r="5715" b="3175"/>
              <wp:wrapNone/>
              <wp:docPr id="17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AF299A" id="Freeform 2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45pt,263.1pt,71.35pt,263.7pt,71.45pt,264.2pt,72.35pt,263.75pt,72.4pt,263.75pt,72.4pt,268.25pt,73.05pt,268.25pt,73.05pt,263.1pt,72.4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k0NQ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2576" behindDoc="1" locked="0" layoutInCell="0" allowOverlap="1" wp14:anchorId="288D8846" wp14:editId="58B1A6D8">
          <wp:simplePos x="0" y="0"/>
          <wp:positionH relativeFrom="page">
            <wp:posOffset>958215</wp:posOffset>
          </wp:positionH>
          <wp:positionV relativeFrom="page">
            <wp:posOffset>3337560</wp:posOffset>
          </wp:positionV>
          <wp:extent cx="284480" cy="73025"/>
          <wp:effectExtent l="0" t="0" r="1270" b="3175"/>
          <wp:wrapNone/>
          <wp:docPr id="268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3600" behindDoc="1" locked="0" layoutInCell="0" allowOverlap="1" wp14:anchorId="325A8167" wp14:editId="55230ECE">
              <wp:simplePos x="0" y="0"/>
              <wp:positionH relativeFrom="page">
                <wp:posOffset>1279525</wp:posOffset>
              </wp:positionH>
              <wp:positionV relativeFrom="page">
                <wp:posOffset>3341370</wp:posOffset>
              </wp:positionV>
              <wp:extent cx="21590" cy="65405"/>
              <wp:effectExtent l="3175" t="7620" r="3810" b="3175"/>
              <wp:wrapNone/>
              <wp:docPr id="14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07B41C" id="Freeform 2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85pt,263.1pt,100.75pt,263.7pt,100.85pt,264.2pt,101.75pt,263.75pt,101.8pt,263.75pt,101.8pt,268.25pt,102.45pt,268.25pt,102.45pt,263.1pt,101.8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4624" behindDoc="1" locked="0" layoutInCell="0" allowOverlap="1" wp14:anchorId="3CFBCC21" wp14:editId="22D2D8EB">
              <wp:simplePos x="0" y="0"/>
              <wp:positionH relativeFrom="page">
                <wp:posOffset>1331595</wp:posOffset>
              </wp:positionH>
              <wp:positionV relativeFrom="page">
                <wp:posOffset>3341370</wp:posOffset>
              </wp:positionV>
              <wp:extent cx="21590" cy="65405"/>
              <wp:effectExtent l="7620" t="7620" r="8890" b="3175"/>
              <wp:wrapNone/>
              <wp:docPr id="10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AE5872" id="Freeform 2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95pt,263.1pt,104.85pt,263.7pt,104.95pt,264.2pt,105.85pt,263.75pt,105.9pt,263.75pt,105.9pt,268.25pt,106.55pt,268.25pt,106.55pt,263.1pt,105.9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5648" behindDoc="1" locked="0" layoutInCell="0" allowOverlap="1" wp14:anchorId="0DD87B6D" wp14:editId="4503C616">
              <wp:simplePos x="0" y="0"/>
              <wp:positionH relativeFrom="page">
                <wp:posOffset>1383665</wp:posOffset>
              </wp:positionH>
              <wp:positionV relativeFrom="page">
                <wp:posOffset>3341370</wp:posOffset>
              </wp:positionV>
              <wp:extent cx="21590" cy="65405"/>
              <wp:effectExtent l="2540" t="7620" r="4445" b="3175"/>
              <wp:wrapNone/>
              <wp:docPr id="31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28F4DE" id="Freeform 2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05pt,263.1pt,108.95pt,263.7pt,109.05pt,264.2pt,109.95pt,263.75pt,110pt,263.75pt,110pt,268.25pt,110.65pt,268.25pt,110.65pt,263.1pt,110.0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6672" behindDoc="1" locked="0" layoutInCell="0" allowOverlap="1" wp14:anchorId="3CD30A64" wp14:editId="07427459">
          <wp:simplePos x="0" y="0"/>
          <wp:positionH relativeFrom="page">
            <wp:posOffset>391160</wp:posOffset>
          </wp:positionH>
          <wp:positionV relativeFrom="page">
            <wp:posOffset>3455670</wp:posOffset>
          </wp:positionV>
          <wp:extent cx="140970" cy="73660"/>
          <wp:effectExtent l="0" t="0" r="0" b="2540"/>
          <wp:wrapNone/>
          <wp:docPr id="268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73660"/>
                  </a:xfrm>
                  <a:prstGeom prst="rect">
                    <a:avLst/>
                  </a:prstGeom>
                  <a:noFill/>
                </pic:spPr>
              </pic:pic>
            </a:graphicData>
          </a:graphic>
        </wp:anchor>
      </w:drawing>
    </w:r>
    <w:r>
      <w:rPr>
        <w:noProof/>
        <w:lang w:val="bs-Latn-BA" w:eastAsia="bs-Latn-BA"/>
      </w:rPr>
      <w:drawing>
        <wp:anchor distT="0" distB="0" distL="114300" distR="114300" simplePos="0" relativeHeight="251677696" behindDoc="1" locked="0" layoutInCell="0" allowOverlap="1" wp14:anchorId="1B7641E4" wp14:editId="22CA8D37">
          <wp:simplePos x="0" y="0"/>
          <wp:positionH relativeFrom="page">
            <wp:posOffset>561975</wp:posOffset>
          </wp:positionH>
          <wp:positionV relativeFrom="page">
            <wp:posOffset>3461385</wp:posOffset>
          </wp:positionV>
          <wp:extent cx="144780" cy="67945"/>
          <wp:effectExtent l="0" t="0" r="7620" b="8255"/>
          <wp:wrapNone/>
          <wp:docPr id="268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67945"/>
                  </a:xfrm>
                  <a:prstGeom prst="rect">
                    <a:avLst/>
                  </a:prstGeom>
                  <a:noFill/>
                </pic:spPr>
              </pic:pic>
            </a:graphicData>
          </a:graphic>
        </wp:anchor>
      </w:drawing>
    </w:r>
    <w:r>
      <w:rPr>
        <w:noProof/>
        <w:lang w:val="bs-Latn-BA" w:eastAsia="bs-Latn-BA"/>
      </w:rPr>
      <w:drawing>
        <wp:anchor distT="0" distB="0" distL="114300" distR="114300" simplePos="0" relativeHeight="251678720" behindDoc="1" locked="0" layoutInCell="0" allowOverlap="1" wp14:anchorId="4F983219" wp14:editId="1CC6CEFD">
          <wp:simplePos x="0" y="0"/>
          <wp:positionH relativeFrom="page">
            <wp:posOffset>740410</wp:posOffset>
          </wp:positionH>
          <wp:positionV relativeFrom="page">
            <wp:posOffset>3461385</wp:posOffset>
          </wp:positionV>
          <wp:extent cx="146050" cy="67310"/>
          <wp:effectExtent l="0" t="0" r="6350" b="8890"/>
          <wp:wrapNone/>
          <wp:docPr id="269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 cy="673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9744" behindDoc="1" locked="0" layoutInCell="0" allowOverlap="1" wp14:anchorId="11FF7496" wp14:editId="10286C92">
              <wp:simplePos x="0" y="0"/>
              <wp:positionH relativeFrom="page">
                <wp:posOffset>923925</wp:posOffset>
              </wp:positionH>
              <wp:positionV relativeFrom="page">
                <wp:posOffset>3463290</wp:posOffset>
              </wp:positionV>
              <wp:extent cx="21590" cy="65405"/>
              <wp:effectExtent l="0" t="5715" r="6985" b="5080"/>
              <wp:wrapNone/>
              <wp:docPr id="28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BD081B" id="Freeform 2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85pt,272.7pt,72.75pt,273.3pt,72.85pt,273.8pt,73.75pt,273.35pt,73.8pt,273.35pt,73.8pt,277.85pt,74.45pt,277.85pt,74.45pt,272.7pt,73.85pt,272.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680768" behindDoc="1" locked="0" layoutInCell="0" allowOverlap="1" wp14:anchorId="79D9DADA" wp14:editId="35ADD7C7">
              <wp:simplePos x="0" y="0"/>
              <wp:positionH relativeFrom="page">
                <wp:posOffset>975995</wp:posOffset>
              </wp:positionH>
              <wp:positionV relativeFrom="page">
                <wp:posOffset>3461385</wp:posOffset>
              </wp:positionV>
              <wp:extent cx="87630" cy="67310"/>
              <wp:effectExtent l="0" t="0" r="7620" b="8890"/>
              <wp:wrapNone/>
              <wp:docPr id="5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67310"/>
                        <a:chOff x="1537" y="5451"/>
                        <a:chExt cx="138" cy="106"/>
                      </a:xfrm>
                    </wpg:grpSpPr>
                    <wps:wsp>
                      <wps:cNvPr id="58" name="Freeform 31"/>
                      <wps:cNvSpPr>
                        <a:spLocks noChangeArrowheads="1"/>
                      </wps:cNvSpPr>
                      <wps:spPr bwMode="auto">
                        <a:xfrm>
                          <a:off x="1537" y="54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2"/>
                      <wps:cNvSpPr>
                        <a:spLocks noChangeArrowheads="1"/>
                      </wps:cNvSpPr>
                      <wps:spPr bwMode="auto">
                        <a:xfrm>
                          <a:off x="1610" y="5451"/>
                          <a:ext cx="66" cy="106"/>
                        </a:xfrm>
                        <a:custGeom>
                          <a:avLst/>
                          <a:gdLst>
                            <a:gd name="T0" fmla="*/ 32 w 66"/>
                            <a:gd name="T1" fmla="*/ 0 h 106"/>
                            <a:gd name="T2" fmla="*/ 2 w 66"/>
                            <a:gd name="T3" fmla="*/ 11 h 106"/>
                            <a:gd name="T4" fmla="*/ 7 w 66"/>
                            <a:gd name="T5" fmla="*/ 21 h 106"/>
                            <a:gd name="T6" fmla="*/ 30 w 66"/>
                            <a:gd name="T7" fmla="*/ 12 h 106"/>
                            <a:gd name="T8" fmla="*/ 46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10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1"/>
                              </a:lnTo>
                              <a:lnTo>
                                <a:pt x="7" y="21"/>
                              </a:lnTo>
                              <a:lnTo>
                                <a:pt x="30" y="12"/>
                              </a:lnTo>
                              <a:lnTo>
                                <a:pt x="46" y="18"/>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10"/>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16B42" id="Group 30" o:spid="_x0000_s1026" style="position:absolute;margin-left:76.85pt;margin-top:272.55pt;width:6.9pt;height:5.3pt;z-index:-251635712;mso-position-horizontal-relative:page;mso-position-vertical-relative:page" coordorigin="1537,5451" coordsize="13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" o:allowincell="f">
              <v:shape id="Freeform 31" o:spid="_x0000_s1027" style="position:absolute;left:1537;top:54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PscMA&#10;AADbAAAADwAAAGRycy9kb3ducmV2LnhtbESPwW7CMAyG70i8Q2Sk3SCFAds6Apo2VeIKTNOOpvHa&#10;bo0TNRmUt8cHJI7W7//z59Wmd606URcbzwamkwwUceltw5WBz0MxfgYVE7LF1jMZuFCEzXo4WGFu&#10;/Zl3dNqnSgmEY44G6pRCrnUsa3IYJz4QS/bjO4dJxq7StsOzwF2rZ1m21A4blgs1Bnqvqfzb/zvR&#10;2D0dFh8v8+BD8XX8/j0WYftYGPMw6t9eQSXq03351t5aAwuRlV8EAH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7PscMAAADbAAAADwAAAAAAAAAAAAAAAACYAgAAZHJzL2Rv&#10;d25yZXYueG1sUEsFBgAAAAAEAAQA9QAAAIgDAAAAAA==&#10;" path="m22,l,12,2,22,20,13r1,l21,103r13,l34,,22,e" fillcolor="#231f20" stroked="f">
                <v:path o:connecttype="custom" o:connectlocs="22,0;0,12;2,22;20,13;21,13;21,103;34,103;34,0;22,0" o:connectangles="0,0,0,0,0,0,0,0,0"/>
              </v:shape>
              <v:shape id="Freeform 32" o:spid="_x0000_s1028" style="position:absolute;left:1610;top:54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sEsMA&#10;AADbAAAADwAAAGRycy9kb3ducmV2LnhtbESPQWvCQBSE7wX/w/KE3uomglKiq4iQIB7E2np/zb4m&#10;0ezbsLua+O+7QqHHYWa+YZbrwbTiTs43lhWkkwQEcWl1w5WCr8/87R2ED8gaW8uk4EEe1qvRyxIz&#10;bXv+oPspVCJC2GeooA6hy6T0ZU0G/cR2xNH7sc5giNJVUjvsI9y0cpokc2mw4bhQY0fbmsrr6WYU&#10;+POsOLSH6pK6R5HvwwyP38NeqdfxsFmACDSE//Bfe6cVzKfw/B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sEsMAAADbAAAADwAAAAAAAAAAAAAAAACYAgAAZHJzL2Rv&#10;d25yZXYueG1sUEsFBgAAAAAEAAQA9QAAAIgDAAAAAA==&#10;" path="m32,l2,11,7,21,30,12r16,6l50,32,40,55,11,86,,97r,9l66,106r,-13l20,93r8,-7l53,57,63,30,56,10,32,e" fillcolor="#231f20" stroked="f">
                <v:path o:connecttype="custom" o:connectlocs="32,0;2,11;7,21;30,12;46,18;50,32;40,55;11,86;0,97;0,106;66,106;66,93;20,93;28,86;53,57;63,30;56,10;32,0" o:connectangles="0,0,0,0,0,0,0,0,0,0,0,0,0,0,0,0,0,0"/>
              </v:shape>
              <w10:wrap anchorx="page" anchory="page"/>
            </v:group>
          </w:pict>
        </mc:Fallback>
      </mc:AlternateContent>
    </w:r>
    <w:r>
      <w:rPr>
        <w:noProof/>
        <w:lang w:val="bs-Latn-BA" w:eastAsia="bs-Latn-BA"/>
      </w:rPr>
      <w:drawing>
        <wp:anchor distT="0" distB="0" distL="114300" distR="114300" simplePos="0" relativeHeight="251681792" behindDoc="1" locked="0" layoutInCell="0" allowOverlap="1" wp14:anchorId="693BCD6C" wp14:editId="3644AA29">
          <wp:simplePos x="0" y="0"/>
          <wp:positionH relativeFrom="page">
            <wp:posOffset>396875</wp:posOffset>
          </wp:positionH>
          <wp:positionV relativeFrom="page">
            <wp:posOffset>3578860</wp:posOffset>
          </wp:positionV>
          <wp:extent cx="1010920" cy="92710"/>
          <wp:effectExtent l="0" t="0" r="0" b="2540"/>
          <wp:wrapNone/>
          <wp:docPr id="269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0920" cy="92710"/>
                  </a:xfrm>
                  <a:prstGeom prst="rect">
                    <a:avLst/>
                  </a:prstGeom>
                  <a:noFill/>
                </pic:spPr>
              </pic:pic>
            </a:graphicData>
          </a:graphic>
        </wp:anchor>
      </w:drawing>
    </w:r>
    <w:r>
      <w:rPr>
        <w:noProof/>
        <w:lang w:val="bs-Latn-BA" w:eastAsia="bs-Latn-BA"/>
      </w:rPr>
      <w:drawing>
        <wp:anchor distT="0" distB="0" distL="114300" distR="114300" simplePos="0" relativeHeight="251682816" behindDoc="1" locked="0" layoutInCell="0" allowOverlap="1" wp14:anchorId="0340BF64" wp14:editId="65FB004B">
          <wp:simplePos x="0" y="0"/>
          <wp:positionH relativeFrom="page">
            <wp:posOffset>395605</wp:posOffset>
          </wp:positionH>
          <wp:positionV relativeFrom="page">
            <wp:posOffset>4726940</wp:posOffset>
          </wp:positionV>
          <wp:extent cx="286385" cy="69850"/>
          <wp:effectExtent l="0" t="0" r="0" b="6350"/>
          <wp:wrapNone/>
          <wp:docPr id="2692" name="Picture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w:drawing>
        <wp:anchor distT="0" distB="0" distL="114300" distR="114300" simplePos="0" relativeHeight="251683840" behindDoc="1" locked="0" layoutInCell="0" allowOverlap="1" wp14:anchorId="69473A74" wp14:editId="6C9A529F">
          <wp:simplePos x="0" y="0"/>
          <wp:positionH relativeFrom="page">
            <wp:posOffset>393700</wp:posOffset>
          </wp:positionH>
          <wp:positionV relativeFrom="page">
            <wp:posOffset>4847590</wp:posOffset>
          </wp:positionV>
          <wp:extent cx="245110" cy="70485"/>
          <wp:effectExtent l="0" t="0" r="2540" b="5715"/>
          <wp:wrapNone/>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84864" behindDoc="1" locked="0" layoutInCell="0" allowOverlap="1" wp14:anchorId="77609FD6" wp14:editId="50E0BB2B">
          <wp:simplePos x="0" y="0"/>
          <wp:positionH relativeFrom="page">
            <wp:posOffset>670560</wp:posOffset>
          </wp:positionH>
          <wp:positionV relativeFrom="page">
            <wp:posOffset>4845050</wp:posOffset>
          </wp:positionV>
          <wp:extent cx="290830" cy="73025"/>
          <wp:effectExtent l="0" t="0" r="0" b="3175"/>
          <wp:wrapNone/>
          <wp:docPr id="2694" name="Picture 2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85888" behindDoc="1" locked="0" layoutInCell="0" allowOverlap="1" wp14:anchorId="58794626" wp14:editId="3F84FE5D">
          <wp:simplePos x="0" y="0"/>
          <wp:positionH relativeFrom="page">
            <wp:posOffset>997585</wp:posOffset>
          </wp:positionH>
          <wp:positionV relativeFrom="page">
            <wp:posOffset>4848860</wp:posOffset>
          </wp:positionV>
          <wp:extent cx="387985" cy="89535"/>
          <wp:effectExtent l="0" t="0" r="0" b="5715"/>
          <wp:wrapNone/>
          <wp:docPr id="2695" name="Picture 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985" cy="89535"/>
                  </a:xfrm>
                  <a:prstGeom prst="rect">
                    <a:avLst/>
                  </a:prstGeom>
                  <a:noFill/>
                </pic:spPr>
              </pic:pic>
            </a:graphicData>
          </a:graphic>
        </wp:anchor>
      </w:drawing>
    </w:r>
    <w:r>
      <w:rPr>
        <w:noProof/>
        <w:lang w:val="bs-Latn-BA" w:eastAsia="bs-Latn-BA"/>
      </w:rPr>
      <w:drawing>
        <wp:anchor distT="0" distB="0" distL="114300" distR="114300" simplePos="0" relativeHeight="251686912" behindDoc="1" locked="0" layoutInCell="0" allowOverlap="1" wp14:anchorId="6C1F1877" wp14:editId="7FFA6F88">
          <wp:simplePos x="0" y="0"/>
          <wp:positionH relativeFrom="page">
            <wp:posOffset>397510</wp:posOffset>
          </wp:positionH>
          <wp:positionV relativeFrom="page">
            <wp:posOffset>4966970</wp:posOffset>
          </wp:positionV>
          <wp:extent cx="506730" cy="92710"/>
          <wp:effectExtent l="0" t="0" r="7620" b="2540"/>
          <wp:wrapNone/>
          <wp:docPr id="2696" name="Picture 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730"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87936" behindDoc="1" locked="0" layoutInCell="0" allowOverlap="1" wp14:anchorId="4595C099" wp14:editId="1D0A81BB">
              <wp:simplePos x="0" y="0"/>
              <wp:positionH relativeFrom="page">
                <wp:posOffset>934085</wp:posOffset>
              </wp:positionH>
              <wp:positionV relativeFrom="page">
                <wp:posOffset>4973320</wp:posOffset>
              </wp:positionV>
              <wp:extent cx="48260" cy="65405"/>
              <wp:effectExtent l="635" t="1270" r="8255" b="0"/>
              <wp:wrapNone/>
              <wp:docPr id="5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65405"/>
                      </a:xfrm>
                      <a:custGeom>
                        <a:avLst/>
                        <a:gdLst>
                          <a:gd name="T0" fmla="*/ 29210 w 76"/>
                          <a:gd name="T1" fmla="*/ 0 h 103"/>
                          <a:gd name="T2" fmla="*/ 29845 w 76"/>
                          <a:gd name="T3" fmla="*/ 7620 h 103"/>
                          <a:gd name="T4" fmla="*/ 30480 w 76"/>
                          <a:gd name="T5" fmla="*/ 7620 h 103"/>
                          <a:gd name="T6" fmla="*/ 29845 w 76"/>
                          <a:gd name="T7" fmla="*/ 17780 h 103"/>
                          <a:gd name="T8" fmla="*/ 29845 w 76"/>
                          <a:gd name="T9" fmla="*/ 40005 h 103"/>
                          <a:gd name="T10" fmla="*/ 8255 w 76"/>
                          <a:gd name="T11" fmla="*/ 40005 h 103"/>
                          <a:gd name="T12" fmla="*/ 24130 w 76"/>
                          <a:gd name="T13" fmla="*/ 17780 h 103"/>
                          <a:gd name="T14" fmla="*/ 29845 w 76"/>
                          <a:gd name="T15" fmla="*/ 7620 h 103"/>
                          <a:gd name="T16" fmla="*/ 29210 w 76"/>
                          <a:gd name="T17" fmla="*/ 0 h 103"/>
                          <a:gd name="T18" fmla="*/ 0 w 76"/>
                          <a:gd name="T19" fmla="*/ 41910 h 103"/>
                          <a:gd name="T20" fmla="*/ 0 w 76"/>
                          <a:gd name="T21" fmla="*/ 47625 h 103"/>
                          <a:gd name="T22" fmla="*/ 29845 w 76"/>
                          <a:gd name="T23" fmla="*/ 47625 h 103"/>
                          <a:gd name="T24" fmla="*/ 29845 w 76"/>
                          <a:gd name="T25" fmla="*/ 65405 h 103"/>
                          <a:gd name="T26" fmla="*/ 38735 w 76"/>
                          <a:gd name="T27" fmla="*/ 65405 h 103"/>
                          <a:gd name="T28" fmla="*/ 38735 w 76"/>
                          <a:gd name="T29" fmla="*/ 47625 h 103"/>
                          <a:gd name="T30" fmla="*/ 48260 w 76"/>
                          <a:gd name="T31" fmla="*/ 47625 h 103"/>
                          <a:gd name="T32" fmla="*/ 48260 w 76"/>
                          <a:gd name="T33" fmla="*/ 40005 h 103"/>
                          <a:gd name="T34" fmla="*/ 38735 w 76"/>
                          <a:gd name="T35" fmla="*/ 40005 h 103"/>
                          <a:gd name="T36" fmla="*/ 38735 w 76"/>
                          <a:gd name="T37" fmla="*/ 0 h 103"/>
                          <a:gd name="T38" fmla="*/ 29210 w 76"/>
                          <a:gd name="T39" fmla="*/ 0 h 10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76" h="103">
                            <a:moveTo>
                              <a:pt x="46" y="0"/>
                            </a:moveTo>
                            <a:lnTo>
                              <a:pt x="47" y="12"/>
                            </a:lnTo>
                            <a:lnTo>
                              <a:pt x="48" y="12"/>
                            </a:lnTo>
                            <a:lnTo>
                              <a:pt x="47" y="28"/>
                            </a:lnTo>
                            <a:lnTo>
                              <a:pt x="47" y="63"/>
                            </a:lnTo>
                            <a:lnTo>
                              <a:pt x="13" y="63"/>
                            </a:lnTo>
                            <a:lnTo>
                              <a:pt x="38" y="28"/>
                            </a:lnTo>
                            <a:lnTo>
                              <a:pt x="47" y="12"/>
                            </a:lnTo>
                            <a:lnTo>
                              <a:pt x="46" y="0"/>
                            </a:lnTo>
                            <a:lnTo>
                              <a:pt x="0" y="66"/>
                            </a:lnTo>
                            <a:lnTo>
                              <a:pt x="0" y="75"/>
                            </a:lnTo>
                            <a:lnTo>
                              <a:pt x="47" y="75"/>
                            </a:lnTo>
                            <a:lnTo>
                              <a:pt x="47" y="103"/>
                            </a:lnTo>
                            <a:lnTo>
                              <a:pt x="61" y="103"/>
                            </a:lnTo>
                            <a:lnTo>
                              <a:pt x="61" y="75"/>
                            </a:lnTo>
                            <a:lnTo>
                              <a:pt x="76" y="75"/>
                            </a:lnTo>
                            <a:lnTo>
                              <a:pt x="76" y="63"/>
                            </a:lnTo>
                            <a:lnTo>
                              <a:pt x="61" y="63"/>
                            </a:lnTo>
                            <a:lnTo>
                              <a:pt x="61" y="0"/>
                            </a:lnTo>
                            <a:lnTo>
                              <a:pt x="4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37839" id="Freeform 3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85pt,391.6pt,75.9pt,392.2pt,75.95pt,392.2pt,75.9pt,393pt,75.9pt,394.75pt,74.2pt,394.75pt,75.45pt,393pt,75.9pt,392.2pt,75.85pt,391.6pt,73.55pt,394.9pt,73.55pt,395.35pt,75.9pt,395.35pt,75.9pt,396.75pt,76.6pt,396.75pt,76.6pt,395.35pt,77.35pt,395.35pt,77.35pt,394.75pt,76.6pt,394.75pt,76.6pt,391.6pt,75.85pt,391.6pt" coordsize="7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" o:allowincell="f" fillcolor="#231f20" stroked="f">
              <v:path o:connecttype="custom" o:connectlocs="18548350,0;18951575,4838700;19354800,4838700;18951575,11290300;18951575,25403175;5241925,25403175;15322550,11290300;18951575,4838700;18548350,0;0,26612850;0,30241875;18951575,30241875;18951575,41532175;24596725,41532175;24596725,30241875;30645100,30241875;30645100,25403175;24596725,25403175;24596725,0;18548350,0" o:connectangles="0,0,0,0,0,0,0,0,0,0,0,0,0,0,0,0,0,0,0,0"/>
              <w10:wrap anchorx="page" anchory="page"/>
            </v:polyline>
          </w:pict>
        </mc:Fallback>
      </mc:AlternateContent>
    </w:r>
    <w:r>
      <w:rPr>
        <w:noProof/>
        <w:lang w:val="bs-Latn-BA" w:eastAsia="bs-Latn-BA"/>
      </w:rPr>
      <w:drawing>
        <wp:anchor distT="0" distB="0" distL="114300" distR="114300" simplePos="0" relativeHeight="251688960" behindDoc="1" locked="0" layoutInCell="0" allowOverlap="1" wp14:anchorId="371F95BC" wp14:editId="51C02CFB">
          <wp:simplePos x="0" y="0"/>
          <wp:positionH relativeFrom="page">
            <wp:posOffset>393700</wp:posOffset>
          </wp:positionH>
          <wp:positionV relativeFrom="page">
            <wp:posOffset>5093970</wp:posOffset>
          </wp:positionV>
          <wp:extent cx="96520" cy="67945"/>
          <wp:effectExtent l="0" t="0" r="0" b="8255"/>
          <wp:wrapNone/>
          <wp:docPr id="2697" name="Picture 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w:drawing>
        <wp:anchor distT="0" distB="0" distL="114300" distR="114300" simplePos="0" relativeHeight="251689984" behindDoc="1" locked="0" layoutInCell="0" allowOverlap="1" wp14:anchorId="548A714C" wp14:editId="5E2961D3">
          <wp:simplePos x="0" y="0"/>
          <wp:positionH relativeFrom="page">
            <wp:posOffset>518795</wp:posOffset>
          </wp:positionH>
          <wp:positionV relativeFrom="page">
            <wp:posOffset>5093970</wp:posOffset>
          </wp:positionV>
          <wp:extent cx="149225" cy="67945"/>
          <wp:effectExtent l="0" t="0" r="3175" b="8255"/>
          <wp:wrapNone/>
          <wp:docPr id="2698" name="Picture 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1008" behindDoc="1" locked="0" layoutInCell="0" allowOverlap="1" wp14:anchorId="749AC719" wp14:editId="70D4F60D">
          <wp:simplePos x="0" y="0"/>
          <wp:positionH relativeFrom="page">
            <wp:posOffset>699135</wp:posOffset>
          </wp:positionH>
          <wp:positionV relativeFrom="page">
            <wp:posOffset>5092700</wp:posOffset>
          </wp:positionV>
          <wp:extent cx="286385" cy="69850"/>
          <wp:effectExtent l="0" t="0" r="0" b="6350"/>
          <wp:wrapNone/>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2032" behindDoc="1" locked="0" layoutInCell="0" allowOverlap="1" wp14:anchorId="34F0472F" wp14:editId="00E7B6A9">
              <wp:simplePos x="0" y="0"/>
              <wp:positionH relativeFrom="page">
                <wp:posOffset>391160</wp:posOffset>
              </wp:positionH>
              <wp:positionV relativeFrom="page">
                <wp:posOffset>5211445</wp:posOffset>
              </wp:positionV>
              <wp:extent cx="123825" cy="72390"/>
              <wp:effectExtent l="0" t="0" r="0" b="22860"/>
              <wp:wrapNone/>
              <wp:docPr id="11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8207"/>
                        <a:chExt cx="195" cy="114"/>
                      </a:xfrm>
                    </wpg:grpSpPr>
                    <wps:wsp>
                      <wps:cNvPr id="111" name="Freeform 44"/>
                      <wps:cNvSpPr>
                        <a:spLocks noChangeArrowheads="1"/>
                      </wps:cNvSpPr>
                      <wps:spPr bwMode="auto">
                        <a:xfrm>
                          <a:off x="616" y="8220"/>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5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5"/>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5"/>
                      <wps:cNvSpPr>
                        <a:spLocks noChangeArrowheads="1"/>
                      </wps:cNvSpPr>
                      <wps:spPr bwMode="auto">
                        <a:xfrm>
                          <a:off x="672" y="8241"/>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68 h 80"/>
                            <a:gd name="T30" fmla="*/ 21 w 67"/>
                            <a:gd name="T31" fmla="*/ 62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68"/>
                              </a:lnTo>
                              <a:lnTo>
                                <a:pt x="21" y="62"/>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46"/>
                      <wps:cNvSpPr>
                        <a:spLocks/>
                      </wps:cNvSpPr>
                      <wps:spPr bwMode="auto">
                        <a:xfrm>
                          <a:off x="764" y="8207"/>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7"/>
                      <wps:cNvSpPr>
                        <a:spLocks noChangeArrowheads="1"/>
                      </wps:cNvSpPr>
                      <wps:spPr bwMode="auto">
                        <a:xfrm>
                          <a:off x="792" y="8245"/>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ChangeArrowheads="1"/>
                      </wps:cNvSpPr>
                      <wps:spPr bwMode="auto">
                        <a:xfrm>
                          <a:off x="792" y="830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8D95A" id="Group 43" o:spid="_x0000_s1026" style="position:absolute;margin-left:30.8pt;margin-top:410.35pt;width:9.75pt;height:5.7pt;z-index:-251624448;mso-position-horizontal-relative:page;mso-position-vertical-relative:page" coordorigin="616,8207"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" o:allowincell="f">
              <v:shape id="Freeform 44" o:spid="_x0000_s1027" style="position:absolute;left:616;top:8220;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5gcEA&#10;AADcAAAADwAAAGRycy9kb3ducmV2LnhtbERPzYrCMBC+L/gOYQRva1oPUqpRRBFcUNhVH2BMxqbY&#10;TEqT1erTbxYW9jYf3+/Ml71rxJ26UHtWkI8zEMTam5orBefT9r0AESKywcYzKXhSgOVi8DbH0vgH&#10;f9H9GCuRQjiUqMDG2JZSBm3JYRj7ljhxV985jAl2lTQdPlK4a+Qky6bSYc2pwWJLa0v6dvx2Ci6f&#10;/YctCr2p9etpi9tOHw6nvVKjYb+agYjUx3/xn3tn0vw8h99n0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eYHBAAAA3AAAAA8AAAAAAAAAAAAAAAAAmAIAAGRycy9kb3du&#10;cmV2LnhtbFBLBQYAAAAABAAEAPUAAACGAwAAAAA=&#10;" path="m26,l12,3r,19l,22,,33r12,l12,75r5,20l32,101r13,-1l45,88r-9,2l26,75r,-42l46,33r,-11l26,22,26,e" fillcolor="#231f20" stroked="f">
                <v:path o:connecttype="custom" o:connectlocs="26,0;12,3;12,22;0,22;0,33;12,33;12,75;17,95;32,101;45,100;45,88;36,90;26,75;26,33;46,33;46,22;26,22;26,0" o:connectangles="0,0,0,0,0,0,0,0,0,0,0,0,0,0,0,0,0,0"/>
              </v:shape>
              <v:shape id="Freeform 45" o:spid="_x0000_s1028" style="position:absolute;left:672;top:8241;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r8IA&#10;AADcAAAADwAAAGRycy9kb3ducmV2LnhtbERPTWvCQBC9C/6HZYTedKK0tkRXEbElFw9qsdchOybB&#10;7GzIrpr213cFwds83ufMl52t1ZVbXznRMB4loFhyZyopNHwfPocfoHwgMVQ7YQ2/7GG56PfmlBp3&#10;kx1f96FQMUR8ShrKEJoU0eclW/Ij17BE7uRaSyHCtkDT0i2G2xonSTJFS5XEhpIaXpecn/cXq+H0&#10;t9t4PBx/3PbriPiaZPJ+ybR+GXSrGajAXXiKH+7MxPmTN7g/Ey/A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GvwgAAANwAAAAPAAAAAAAAAAAAAAAAAJgCAABkcnMvZG93&#10;bnJldi54bWxQSwUGAAAAAAQABAD1AAAAhwMAAAAA&#10;" path="m36,l35,10r15,7l53,32r-41,l18,17,35,10,36,,10,11,,41,10,70,37,80,63,75,61,65,40,68,21,62,12,42r55,l67,36,61,12,51,3,36,e" fillcolor="#231f20" stroked="f">
                <v:path o:connecttype="custom" o:connectlocs="36,0;35,10;50,17;53,32;12,32;18,17;35,10;36,0;10,11;0,41;10,70;37,80;63,75;61,65;40,68;21,62;12,42;67,42;67,36;61,12;51,3;36,0" o:connectangles="0,0,0,0,0,0,0,0,0,0,0,0,0,0,0,0,0,0,0,0,0,0"/>
              </v:shape>
              <v:shape id="Freeform 46" o:spid="_x0000_s1029" style="position:absolute;left:764;top:8207;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LqMMA&#10;AADcAAAADwAAAGRycy9kb3ducmV2LnhtbERPTWvCQBC9F/oflin0VjeGojG6iopC6a22h3obs2MS&#10;kp2Nu2tM/323IPQ2j/c5i9VgWtGT87VlBeNRAoK4sLrmUsHX5/4lA+EDssbWMin4IQ+r5ePDAnNt&#10;b/xB/SGUIoawz1FBFUKXS+mLigz6ke2II3e2zmCI0JVSO7zFcNPKNEkm0mDNsaHCjrYVFc3hahS4&#10;1/V4Mzvt3pvkkoW0/55mx+ak1PPTsJ6DCDSEf/Hd/abj/HQC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9LqMMAAADcAAAADwAAAAAAAAAAAAAAAACYAgAAZHJzL2Rv&#10;d25yZXYueG1sUEsFBgAAAAAEAAQA9QAAAIgDAAAAAA==&#10;" path="m,l,113e" filled="f" strokecolor="#231f20" strokeweight=".24833mm">
                <v:stroke miterlimit="0" joinstyle="miter"/>
                <v:path arrowok="t" o:connecttype="custom" o:connectlocs="0,0;0,113" o:connectangles="0,0"/>
              </v:shape>
              <v:shape id="Freeform 47" o:spid="_x0000_s1030" style="position:absolute;left:792;top:8245;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XsEA&#10;AADcAAAADwAAAGRycy9kb3ducmV2LnhtbERPS4vCMBC+C/sfwix4kTVd8UXXKIugqDer7HloxrZs&#10;MylJ1PbfG0HwNh/fcxar1tTiRs5XlhV8DxMQxLnVFRcKzqfN1xyED8gaa8ukoCMPq+VHb4Gptnc+&#10;0i0LhYgh7FNUUIbQpFL6vCSDfmgb4shdrDMYInSF1A7vMdzUcpQkU2mw4thQYkPrkvL/7GoU1ONr&#10;d55tT25suqyY+L/9YHeYKNX/bH9/QARqw1v8cu90nD+awf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QRV7BAAAA3AAAAA8AAAAAAAAAAAAAAAAAmAIAAGRycy9kb3du&#10;cmV2LnhtbFBLBQYAAAAABAAEAPUAAACGAwAAAAA=&#10;" path="m8,l,10,8,20,18,10,8,e" fillcolor="#231f20" stroked="f">
                <v:path o:connecttype="custom" o:connectlocs="8,0;0,10;8,20;18,10;8,0" o:connectangles="0,0,0,0,0"/>
              </v:shape>
              <v:shape id="Freeform 48" o:spid="_x0000_s1031" style="position:absolute;left:792;top:830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Xn8MA&#10;AADbAAAADwAAAGRycy9kb3ducmV2LnhtbESPT4vCMBTE7wt+h/AEL4umK/UP1SiyoLh7s4rnR/Ns&#10;i81LSaK2336zsLDHYWZ+w6y3nWnEk5yvLSv4mCQgiAuray4VXM778RKED8gaG8ukoCcP283gbY2Z&#10;ti8+0TMPpYgQ9hkqqEJoMyl9UZFBP7EtcfRu1hkMUbpSaoevCDeNnCbJXBqsOS5U2NJnRcU9fxgF&#10;TfroL4vD2aWmz8uZv369H79nSo2G3W4FIlAX/sN/7aNWkM7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hXn8MAAADbAAAADwAAAAAAAAAAAAAAAACYAgAAZHJzL2Rv&#10;d25yZXYueG1sUEsFBgAAAAAEAAQA9QAAAIgDA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93056" behindDoc="1" locked="0" layoutInCell="0" allowOverlap="1" wp14:anchorId="54572A0A" wp14:editId="2EF4A7C3">
          <wp:simplePos x="0" y="0"/>
          <wp:positionH relativeFrom="page">
            <wp:posOffset>543560</wp:posOffset>
          </wp:positionH>
          <wp:positionV relativeFrom="page">
            <wp:posOffset>5215890</wp:posOffset>
          </wp:positionV>
          <wp:extent cx="149225" cy="67945"/>
          <wp:effectExtent l="0" t="0" r="3175" b="8255"/>
          <wp:wrapNone/>
          <wp:docPr id="2700"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4080" behindDoc="1" locked="0" layoutInCell="0" allowOverlap="1" wp14:anchorId="7AD4B8E1" wp14:editId="4DC59629">
          <wp:simplePos x="0" y="0"/>
          <wp:positionH relativeFrom="page">
            <wp:posOffset>721995</wp:posOffset>
          </wp:positionH>
          <wp:positionV relativeFrom="page">
            <wp:posOffset>5215890</wp:posOffset>
          </wp:positionV>
          <wp:extent cx="147955" cy="67945"/>
          <wp:effectExtent l="0" t="0" r="4445" b="8255"/>
          <wp:wrapNone/>
          <wp:docPr id="270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95104" behindDoc="1" locked="0" layoutInCell="0" allowOverlap="1" wp14:anchorId="301E77A4" wp14:editId="1BE092C4">
          <wp:simplePos x="0" y="0"/>
          <wp:positionH relativeFrom="page">
            <wp:posOffset>899795</wp:posOffset>
          </wp:positionH>
          <wp:positionV relativeFrom="page">
            <wp:posOffset>5213985</wp:posOffset>
          </wp:positionV>
          <wp:extent cx="232410" cy="73025"/>
          <wp:effectExtent l="0" t="0" r="0" b="3175"/>
          <wp:wrapNone/>
          <wp:docPr id="2702"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410" cy="73025"/>
                  </a:xfrm>
                  <a:prstGeom prst="rect">
                    <a:avLst/>
                  </a:prstGeom>
                  <a:noFill/>
                </pic:spPr>
              </pic:pic>
            </a:graphicData>
          </a:graphic>
        </wp:anchor>
      </w:drawing>
    </w:r>
    <w:r>
      <w:rPr>
        <w:noProof/>
        <w:lang w:val="bs-Latn-BA" w:eastAsia="bs-Latn-BA"/>
      </w:rPr>
      <w:drawing>
        <wp:anchor distT="0" distB="0" distL="114300" distR="114300" simplePos="0" relativeHeight="251696128" behindDoc="1" locked="0" layoutInCell="0" allowOverlap="1" wp14:anchorId="116B27EC" wp14:editId="56E73D7C">
          <wp:simplePos x="0" y="0"/>
          <wp:positionH relativeFrom="page">
            <wp:posOffset>391160</wp:posOffset>
          </wp:positionH>
          <wp:positionV relativeFrom="page">
            <wp:posOffset>5331460</wp:posOffset>
          </wp:positionV>
          <wp:extent cx="140970" cy="74295"/>
          <wp:effectExtent l="0" t="0" r="0" b="1905"/>
          <wp:wrapNone/>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697152" behindDoc="1" locked="0" layoutInCell="0" allowOverlap="1" wp14:anchorId="002E9318" wp14:editId="15CDB96B">
          <wp:simplePos x="0" y="0"/>
          <wp:positionH relativeFrom="page">
            <wp:posOffset>561975</wp:posOffset>
          </wp:positionH>
          <wp:positionV relativeFrom="page">
            <wp:posOffset>5337810</wp:posOffset>
          </wp:positionV>
          <wp:extent cx="149225" cy="67945"/>
          <wp:effectExtent l="0" t="0" r="3175" b="8255"/>
          <wp:wrapNone/>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8176" behindDoc="1" locked="0" layoutInCell="0" allowOverlap="1" wp14:anchorId="104EEC1B" wp14:editId="3EC48C6D">
          <wp:simplePos x="0" y="0"/>
          <wp:positionH relativeFrom="page">
            <wp:posOffset>740410</wp:posOffset>
          </wp:positionH>
          <wp:positionV relativeFrom="page">
            <wp:posOffset>5337810</wp:posOffset>
          </wp:positionV>
          <wp:extent cx="147955" cy="67945"/>
          <wp:effectExtent l="0" t="0" r="4445" b="8255"/>
          <wp:wrapNone/>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9200" behindDoc="1" locked="0" layoutInCell="0" allowOverlap="1" wp14:anchorId="154BFB9C" wp14:editId="1F005CB3">
              <wp:simplePos x="0" y="0"/>
              <wp:positionH relativeFrom="page">
                <wp:posOffset>918210</wp:posOffset>
              </wp:positionH>
              <wp:positionV relativeFrom="page">
                <wp:posOffset>5338445</wp:posOffset>
              </wp:positionV>
              <wp:extent cx="79375" cy="67310"/>
              <wp:effectExtent l="0" t="0" r="0" b="8890"/>
              <wp:wrapNone/>
              <wp:docPr id="10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67310"/>
                        <a:chOff x="1446" y="8407"/>
                        <a:chExt cx="125" cy="106"/>
                      </a:xfrm>
                    </wpg:grpSpPr>
                    <wps:wsp>
                      <wps:cNvPr id="108" name="Freeform 56"/>
                      <wps:cNvSpPr>
                        <a:spLocks noChangeArrowheads="1"/>
                      </wps:cNvSpPr>
                      <wps:spPr bwMode="auto">
                        <a:xfrm>
                          <a:off x="1446" y="8407"/>
                          <a:ext cx="63" cy="106"/>
                        </a:xfrm>
                        <a:custGeom>
                          <a:avLst/>
                          <a:gdLst>
                            <a:gd name="T0" fmla="*/ 12 w 63"/>
                            <a:gd name="T1" fmla="*/ 0 h 106"/>
                            <a:gd name="T2" fmla="*/ 6 w 63"/>
                            <a:gd name="T3" fmla="*/ 50 h 106"/>
                            <a:gd name="T4" fmla="*/ 20 w 63"/>
                            <a:gd name="T5" fmla="*/ 48 h 106"/>
                            <a:gd name="T6" fmla="*/ 42 w 63"/>
                            <a:gd name="T7" fmla="*/ 55 h 106"/>
                            <a:gd name="T8" fmla="*/ 50 w 63"/>
                            <a:gd name="T9" fmla="*/ 72 h 106"/>
                            <a:gd name="T10" fmla="*/ 42 w 63"/>
                            <a:gd name="T11" fmla="*/ 88 h 106"/>
                            <a:gd name="T12" fmla="*/ 25 w 63"/>
                            <a:gd name="T13" fmla="*/ 95 h 106"/>
                            <a:gd name="T14" fmla="*/ 2 w 63"/>
                            <a:gd name="T15" fmla="*/ 88 h 106"/>
                            <a:gd name="T16" fmla="*/ 0 w 63"/>
                            <a:gd name="T17" fmla="*/ 100 h 106"/>
                            <a:gd name="T18" fmla="*/ 25 w 63"/>
                            <a:gd name="T19" fmla="*/ 106 h 106"/>
                            <a:gd name="T20" fmla="*/ 52 w 63"/>
                            <a:gd name="T21" fmla="*/ 96 h 106"/>
                            <a:gd name="T22" fmla="*/ 63 w 63"/>
                            <a:gd name="T23" fmla="*/ 70 h 106"/>
                            <a:gd name="T24" fmla="*/ 60 w 63"/>
                            <a:gd name="T25" fmla="*/ 53 h 106"/>
                            <a:gd name="T26" fmla="*/ 48 w 63"/>
                            <a:gd name="T27" fmla="*/ 43 h 106"/>
                            <a:gd name="T28" fmla="*/ 27 w 63"/>
                            <a:gd name="T29" fmla="*/ 38 h 106"/>
                            <a:gd name="T30" fmla="*/ 18 w 63"/>
                            <a:gd name="T31" fmla="*/ 38 h 106"/>
                            <a:gd name="T32" fmla="*/ 22 w 63"/>
                            <a:gd name="T33" fmla="*/ 12 h 106"/>
                            <a:gd name="T34" fmla="*/ 62 w 63"/>
                            <a:gd name="T35" fmla="*/ 12 h 106"/>
                            <a:gd name="T36" fmla="*/ 62 w 63"/>
                            <a:gd name="T37" fmla="*/ 0 h 106"/>
                            <a:gd name="T38" fmla="*/ 12 w 63"/>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6">
                              <a:moveTo>
                                <a:pt x="12" y="0"/>
                              </a:moveTo>
                              <a:lnTo>
                                <a:pt x="6" y="50"/>
                              </a:lnTo>
                              <a:lnTo>
                                <a:pt x="20" y="48"/>
                              </a:lnTo>
                              <a:lnTo>
                                <a:pt x="42" y="55"/>
                              </a:lnTo>
                              <a:lnTo>
                                <a:pt x="50" y="72"/>
                              </a:lnTo>
                              <a:lnTo>
                                <a:pt x="42" y="88"/>
                              </a:lnTo>
                              <a:lnTo>
                                <a:pt x="25" y="95"/>
                              </a:lnTo>
                              <a:lnTo>
                                <a:pt x="2" y="88"/>
                              </a:lnTo>
                              <a:lnTo>
                                <a:pt x="0" y="100"/>
                              </a:lnTo>
                              <a:lnTo>
                                <a:pt x="25" y="106"/>
                              </a:lnTo>
                              <a:lnTo>
                                <a:pt x="52" y="96"/>
                              </a:lnTo>
                              <a:lnTo>
                                <a:pt x="63" y="70"/>
                              </a:lnTo>
                              <a:lnTo>
                                <a:pt x="60" y="53"/>
                              </a:lnTo>
                              <a:lnTo>
                                <a:pt x="48"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7"/>
                      <wps:cNvSpPr>
                        <a:spLocks noChangeArrowheads="1"/>
                      </wps:cNvSpPr>
                      <wps:spPr bwMode="auto">
                        <a:xfrm>
                          <a:off x="1537" y="840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904A9" id="Group 55" o:spid="_x0000_s1026" style="position:absolute;margin-left:72.3pt;margin-top:420.35pt;width:6.25pt;height:5.3pt;z-index:-251617280;mso-position-horizontal-relative:page;mso-position-vertical-relative:page" coordorigin="1446,8407" coordsize="12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" o:allowincell="f">
              <v:shape id="Freeform 56" o:spid="_x0000_s1027" style="position:absolute;left:1446;top:8407;width:63;height:106;visibility:visible;mso-wrap-style:square;v-text-anchor:top" coordsize="6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XoMYA&#10;AADcAAAADwAAAGRycy9kb3ducmV2LnhtbESPQWvCQBCF7wX/wzKCt7qxBynRVcQgtRRKaxU8Dtkx&#10;icnOhuxW0/z6zqHQ2wzvzXvfLNe9a9SNulB5NjCbJqCIc28rLgwcv3aPz6BCRLbYeCYDPxRgvRo9&#10;LDG1/s6fdDvEQkkIhxQNlDG2qdYhL8lhmPqWWLSL7xxGWbtC2w7vEu4a/ZQkc+2wYmkosaVtSXl9&#10;+HYG/PtwDPGtfj1x85KdPzbZdT8MxkzG/WYBKlIf/81/13sr+InQyj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tXoMYAAADcAAAADwAAAAAAAAAAAAAAAACYAgAAZHJz&#10;L2Rvd25yZXYueG1sUEsFBgAAAAAEAAQA9QAAAIsDAAAAAA==&#10;" path="m12,l6,50,20,48r22,7l50,72,42,88,25,95,2,88,,100r25,6l52,96,63,70,60,53,48,43,27,38r-9,l22,12r40,l62,,12,e" fillcolor="#231f20" stroked="f">
                <v:path o:connecttype="custom" o:connectlocs="12,0;6,50;20,48;42,55;50,72;42,88;25,95;2,88;0,100;25,106;52,96;63,70;60,53;48,43;27,38;18,38;22,12;62,12;62,0;12,0" o:connectangles="0,0,0,0,0,0,0,0,0,0,0,0,0,0,0,0,0,0,0,0"/>
              </v:shape>
              <v:shape id="Freeform 57" o:spid="_x0000_s1028" style="position:absolute;left:1537;top:840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RNMQA&#10;AADcAAAADwAAAGRycy9kb3ducmV2LnhtbESPzW7CMBCE75X6DtZW4laclv+AQYgqElcIQhyXeEnS&#10;xmsrdiG8fV0JiduuZr7Z2cWqM424Uutrywo++gkI4sLqmksFhzx7n4LwAVljY5kU3MnDavn6ssBU&#10;2xvv6LoPpYgh7FNUUIXgUil9UZFB37eOOGoX2xoMcW1LqVu8xXDTyM8kGUuDNccLFTraVFT87H9N&#10;rLGb5KOv2dBZlx3Pp+9z5raDTKneW7eegwjUhaf5QW915JIZ/D8TJ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UTT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mc:AlternateContent>
        <mc:Choice Requires="wps">
          <w:drawing>
            <wp:anchor distT="0" distB="0" distL="114300" distR="114300" simplePos="0" relativeHeight="251700224" behindDoc="1" locked="0" layoutInCell="0" allowOverlap="1" wp14:anchorId="6BF10E60" wp14:editId="19C1606E">
              <wp:simplePos x="0" y="0"/>
              <wp:positionH relativeFrom="page">
                <wp:posOffset>1028065</wp:posOffset>
              </wp:positionH>
              <wp:positionV relativeFrom="page">
                <wp:posOffset>5339080</wp:posOffset>
              </wp:positionV>
              <wp:extent cx="21590" cy="65405"/>
              <wp:effectExtent l="8890" t="5080" r="7620" b="5715"/>
              <wp:wrapNone/>
              <wp:docPr id="4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C97FE" id="Freeform 58"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2.05pt,420.4pt,80.95pt,421pt,81.05pt,421.5pt,81.95pt,421.05pt,82pt,421.05pt,82pt,425.55pt,82.65pt,425.55pt,82.65pt,420.4pt,82.05pt,420.4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701248" behindDoc="1" locked="0" layoutInCell="0" allowOverlap="1" wp14:anchorId="2A9D10A3" wp14:editId="66940B4A">
          <wp:simplePos x="0" y="0"/>
          <wp:positionH relativeFrom="page">
            <wp:posOffset>396875</wp:posOffset>
          </wp:positionH>
          <wp:positionV relativeFrom="page">
            <wp:posOffset>5454650</wp:posOffset>
          </wp:positionV>
          <wp:extent cx="972185" cy="93345"/>
          <wp:effectExtent l="0" t="0" r="0" b="1905"/>
          <wp:wrapNone/>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2185" cy="93345"/>
                  </a:xfrm>
                  <a:prstGeom prst="rect">
                    <a:avLst/>
                  </a:prstGeom>
                  <a:noFill/>
                </pic:spPr>
              </pic:pic>
            </a:graphicData>
          </a:graphic>
        </wp:anchor>
      </w:drawing>
    </w:r>
    <w:r>
      <w:rPr>
        <w:noProof/>
        <w:lang w:val="bs-Latn-BA" w:eastAsia="bs-Latn-BA"/>
      </w:rPr>
      <w:drawing>
        <wp:anchor distT="0" distB="0" distL="114300" distR="114300" simplePos="0" relativeHeight="251702272" behindDoc="1" locked="0" layoutInCell="0" allowOverlap="1" wp14:anchorId="5881FA10" wp14:editId="0D630C09">
          <wp:simplePos x="0" y="0"/>
          <wp:positionH relativeFrom="page">
            <wp:posOffset>393700</wp:posOffset>
          </wp:positionH>
          <wp:positionV relativeFrom="page">
            <wp:posOffset>6728460</wp:posOffset>
          </wp:positionV>
          <wp:extent cx="352425" cy="90170"/>
          <wp:effectExtent l="0" t="0" r="9525" b="5080"/>
          <wp:wrapNone/>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3296" behindDoc="1" locked="0" layoutInCell="0" allowOverlap="1" wp14:anchorId="2BD16F0A" wp14:editId="1C9DAE33">
              <wp:simplePos x="0" y="0"/>
              <wp:positionH relativeFrom="page">
                <wp:posOffset>392430</wp:posOffset>
              </wp:positionH>
              <wp:positionV relativeFrom="page">
                <wp:posOffset>6851015</wp:posOffset>
              </wp:positionV>
              <wp:extent cx="150495" cy="70485"/>
              <wp:effectExtent l="0" t="0" r="1905" b="24765"/>
              <wp:wrapNone/>
              <wp:docPr id="9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70485"/>
                        <a:chOff x="618" y="10789"/>
                        <a:chExt cx="237" cy="111"/>
                      </a:xfrm>
                    </wpg:grpSpPr>
                    <wps:wsp>
                      <wps:cNvPr id="93" name="Freeform 62"/>
                      <wps:cNvSpPr>
                        <a:spLocks noChangeArrowheads="1"/>
                      </wps:cNvSpPr>
                      <wps:spPr bwMode="auto">
                        <a:xfrm>
                          <a:off x="618" y="10789"/>
                          <a:ext cx="98" cy="111"/>
                        </a:xfrm>
                        <a:custGeom>
                          <a:avLst/>
                          <a:gdLst>
                            <a:gd name="T0" fmla="*/ 50 w 98"/>
                            <a:gd name="T1" fmla="*/ 0 h 111"/>
                            <a:gd name="T2" fmla="*/ 50 w 98"/>
                            <a:gd name="T3" fmla="*/ 11 h 111"/>
                            <a:gd name="T4" fmla="*/ 65 w 98"/>
                            <a:gd name="T5" fmla="*/ 15 h 111"/>
                            <a:gd name="T6" fmla="*/ 75 w 98"/>
                            <a:gd name="T7" fmla="*/ 25 h 111"/>
                            <a:gd name="T8" fmla="*/ 83 w 98"/>
                            <a:gd name="T9" fmla="*/ 55 h 111"/>
                            <a:gd name="T10" fmla="*/ 75 w 98"/>
                            <a:gd name="T11" fmla="*/ 86 h 111"/>
                            <a:gd name="T12" fmla="*/ 63 w 98"/>
                            <a:gd name="T13" fmla="*/ 96 h 111"/>
                            <a:gd name="T14" fmla="*/ 50 w 98"/>
                            <a:gd name="T15" fmla="*/ 100 h 111"/>
                            <a:gd name="T16" fmla="*/ 35 w 98"/>
                            <a:gd name="T17" fmla="*/ 96 h 111"/>
                            <a:gd name="T18" fmla="*/ 23 w 98"/>
                            <a:gd name="T19" fmla="*/ 86 h 111"/>
                            <a:gd name="T20" fmla="*/ 15 w 98"/>
                            <a:gd name="T21" fmla="*/ 56 h 111"/>
                            <a:gd name="T22" fmla="*/ 23 w 98"/>
                            <a:gd name="T23" fmla="*/ 25 h 111"/>
                            <a:gd name="T24" fmla="*/ 35 w 98"/>
                            <a:gd name="T25" fmla="*/ 15 h 111"/>
                            <a:gd name="T26" fmla="*/ 50 w 98"/>
                            <a:gd name="T27" fmla="*/ 11 h 111"/>
                            <a:gd name="T28" fmla="*/ 50 w 98"/>
                            <a:gd name="T29" fmla="*/ 0 h 111"/>
                            <a:gd name="T30" fmla="*/ 30 w 98"/>
                            <a:gd name="T31" fmla="*/ 3 h 111"/>
                            <a:gd name="T32" fmla="*/ 13 w 98"/>
                            <a:gd name="T33" fmla="*/ 15 h 111"/>
                            <a:gd name="T34" fmla="*/ 3 w 98"/>
                            <a:gd name="T35" fmla="*/ 32 h 111"/>
                            <a:gd name="T36" fmla="*/ 0 w 98"/>
                            <a:gd name="T37" fmla="*/ 56 h 111"/>
                            <a:gd name="T38" fmla="*/ 13 w 98"/>
                            <a:gd name="T39" fmla="*/ 96 h 111"/>
                            <a:gd name="T40" fmla="*/ 28 w 98"/>
                            <a:gd name="T41" fmla="*/ 107 h 111"/>
                            <a:gd name="T42" fmla="*/ 48 w 98"/>
                            <a:gd name="T43" fmla="*/ 111 h 111"/>
                            <a:gd name="T44" fmla="*/ 83 w 98"/>
                            <a:gd name="T45" fmla="*/ 96 h 111"/>
                            <a:gd name="T46" fmla="*/ 95 w 98"/>
                            <a:gd name="T47" fmla="*/ 78 h 111"/>
                            <a:gd name="T48" fmla="*/ 98 w 98"/>
                            <a:gd name="T49" fmla="*/ 53 h 111"/>
                            <a:gd name="T50" fmla="*/ 86 w 98"/>
                            <a:gd name="T51" fmla="*/ 15 h 111"/>
                            <a:gd name="T52" fmla="*/ 70 w 98"/>
                            <a:gd name="T53" fmla="*/ 3 h 111"/>
                            <a:gd name="T54" fmla="*/ 50 w 98"/>
                            <a:gd name="T5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8" h="111">
                              <a:moveTo>
                                <a:pt x="50" y="0"/>
                              </a:moveTo>
                              <a:lnTo>
                                <a:pt x="50" y="11"/>
                              </a:lnTo>
                              <a:lnTo>
                                <a:pt x="65" y="15"/>
                              </a:lnTo>
                              <a:lnTo>
                                <a:pt x="75" y="25"/>
                              </a:lnTo>
                              <a:lnTo>
                                <a:pt x="83" y="55"/>
                              </a:lnTo>
                              <a:lnTo>
                                <a:pt x="75" y="86"/>
                              </a:lnTo>
                              <a:lnTo>
                                <a:pt x="63" y="96"/>
                              </a:lnTo>
                              <a:lnTo>
                                <a:pt x="50" y="100"/>
                              </a:lnTo>
                              <a:lnTo>
                                <a:pt x="35" y="96"/>
                              </a:lnTo>
                              <a:lnTo>
                                <a:pt x="23" y="86"/>
                              </a:lnTo>
                              <a:lnTo>
                                <a:pt x="15" y="56"/>
                              </a:lnTo>
                              <a:lnTo>
                                <a:pt x="23" y="25"/>
                              </a:lnTo>
                              <a:lnTo>
                                <a:pt x="35" y="15"/>
                              </a:lnTo>
                              <a:lnTo>
                                <a:pt x="50" y="11"/>
                              </a:lnTo>
                              <a:lnTo>
                                <a:pt x="50" y="0"/>
                              </a:lnTo>
                              <a:lnTo>
                                <a:pt x="30" y="3"/>
                              </a:lnTo>
                              <a:lnTo>
                                <a:pt x="13" y="15"/>
                              </a:lnTo>
                              <a:lnTo>
                                <a:pt x="3" y="32"/>
                              </a:lnTo>
                              <a:lnTo>
                                <a:pt x="0" y="56"/>
                              </a:lnTo>
                              <a:lnTo>
                                <a:pt x="13" y="96"/>
                              </a:lnTo>
                              <a:lnTo>
                                <a:pt x="28" y="107"/>
                              </a:lnTo>
                              <a:lnTo>
                                <a:pt x="48" y="111"/>
                              </a:lnTo>
                              <a:lnTo>
                                <a:pt x="83" y="96"/>
                              </a:lnTo>
                              <a:lnTo>
                                <a:pt x="95" y="78"/>
                              </a:lnTo>
                              <a:lnTo>
                                <a:pt x="98" y="53"/>
                              </a:lnTo>
                              <a:lnTo>
                                <a:pt x="86" y="15"/>
                              </a:lnTo>
                              <a:lnTo>
                                <a:pt x="70" y="3"/>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3"/>
                      <wps:cNvSpPr>
                        <a:spLocks/>
                      </wps:cNvSpPr>
                      <wps:spPr bwMode="auto">
                        <a:xfrm>
                          <a:off x="741" y="10790"/>
                          <a:ext cx="0" cy="107"/>
                        </a:xfrm>
                        <a:custGeom>
                          <a:avLst/>
                          <a:gdLst>
                            <a:gd name="T0" fmla="*/ 0 w 21600"/>
                            <a:gd name="T1" fmla="*/ 0 h 107"/>
                            <a:gd name="T2" fmla="*/ 0 w 21600"/>
                            <a:gd name="T3" fmla="*/ 107 h 107"/>
                          </a:gdLst>
                          <a:ahLst/>
                          <a:cxnLst>
                            <a:cxn ang="0">
                              <a:pos x="T0" y="T1"/>
                            </a:cxn>
                            <a:cxn ang="0">
                              <a:pos x="T2" y="T3"/>
                            </a:cxn>
                          </a:cxnLst>
                          <a:rect l="0" t="0" r="r" b="b"/>
                          <a:pathLst>
                            <a:path w="21600" h="107">
                              <a:moveTo>
                                <a:pt x="0" y="0"/>
                              </a:moveTo>
                              <a:lnTo>
                                <a:pt x="0" y="107"/>
                              </a:lnTo>
                            </a:path>
                          </a:pathLst>
                        </a:custGeom>
                        <a:noFill/>
                        <a:ln w="8839">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64"/>
                      <wps:cNvSpPr>
                        <a:spLocks noChangeArrowheads="1"/>
                      </wps:cNvSpPr>
                      <wps:spPr bwMode="auto">
                        <a:xfrm>
                          <a:off x="766" y="10790"/>
                          <a:ext cx="90" cy="107"/>
                        </a:xfrm>
                        <a:custGeom>
                          <a:avLst/>
                          <a:gdLst>
                            <a:gd name="T0" fmla="*/ 36 w 90"/>
                            <a:gd name="T1" fmla="*/ 0 h 107"/>
                            <a:gd name="T2" fmla="*/ 43 w 90"/>
                            <a:gd name="T3" fmla="*/ 12 h 107"/>
                            <a:gd name="T4" fmla="*/ 50 w 90"/>
                            <a:gd name="T5" fmla="*/ 32 h 107"/>
                            <a:gd name="T6" fmla="*/ 60 w 90"/>
                            <a:gd name="T7" fmla="*/ 62 h 107"/>
                            <a:gd name="T8" fmla="*/ 27 w 90"/>
                            <a:gd name="T9" fmla="*/ 62 h 107"/>
                            <a:gd name="T10" fmla="*/ 38 w 90"/>
                            <a:gd name="T11" fmla="*/ 31 h 107"/>
                            <a:gd name="T12" fmla="*/ 43 w 90"/>
                            <a:gd name="T13" fmla="*/ 12 h 107"/>
                            <a:gd name="T14" fmla="*/ 36 w 90"/>
                            <a:gd name="T15" fmla="*/ 0 h 107"/>
                            <a:gd name="T16" fmla="*/ 0 w 90"/>
                            <a:gd name="T17" fmla="*/ 107 h 107"/>
                            <a:gd name="T18" fmla="*/ 13 w 90"/>
                            <a:gd name="T19" fmla="*/ 107 h 107"/>
                            <a:gd name="T20" fmla="*/ 25 w 90"/>
                            <a:gd name="T21" fmla="*/ 73 h 107"/>
                            <a:gd name="T22" fmla="*/ 63 w 90"/>
                            <a:gd name="T23" fmla="*/ 73 h 107"/>
                            <a:gd name="T24" fmla="*/ 75 w 90"/>
                            <a:gd name="T25" fmla="*/ 107 h 107"/>
                            <a:gd name="T26" fmla="*/ 90 w 90"/>
                            <a:gd name="T27" fmla="*/ 107 h 107"/>
                            <a:gd name="T28" fmla="*/ 52 w 90"/>
                            <a:gd name="T29" fmla="*/ 0 h 107"/>
                            <a:gd name="T30" fmla="*/ 36 w 90"/>
                            <a:gd name="T31"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7">
                              <a:moveTo>
                                <a:pt x="36" y="0"/>
                              </a:moveTo>
                              <a:lnTo>
                                <a:pt x="43" y="12"/>
                              </a:lnTo>
                              <a:lnTo>
                                <a:pt x="50" y="32"/>
                              </a:lnTo>
                              <a:lnTo>
                                <a:pt x="60" y="62"/>
                              </a:lnTo>
                              <a:lnTo>
                                <a:pt x="27" y="62"/>
                              </a:lnTo>
                              <a:lnTo>
                                <a:pt x="38" y="31"/>
                              </a:lnTo>
                              <a:lnTo>
                                <a:pt x="43" y="12"/>
                              </a:lnTo>
                              <a:lnTo>
                                <a:pt x="36" y="0"/>
                              </a:lnTo>
                              <a:lnTo>
                                <a:pt x="0" y="107"/>
                              </a:lnTo>
                              <a:lnTo>
                                <a:pt x="13" y="107"/>
                              </a:lnTo>
                              <a:lnTo>
                                <a:pt x="25" y="73"/>
                              </a:lnTo>
                              <a:lnTo>
                                <a:pt x="63" y="73"/>
                              </a:lnTo>
                              <a:lnTo>
                                <a:pt x="75" y="107"/>
                              </a:lnTo>
                              <a:lnTo>
                                <a:pt x="90" y="107"/>
                              </a:lnTo>
                              <a:lnTo>
                                <a:pt x="52" y="0"/>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18385" id="Group 61" o:spid="_x0000_s1026" style="position:absolute;margin-left:30.9pt;margin-top:539.45pt;width:11.85pt;height:5.55pt;z-index:-251613184;mso-position-horizontal-relative:page;mso-position-vertical-relative:page" coordorigin="618,10789" coordsize="23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" o:allowincell="f">
              <v:shape id="Freeform 62" o:spid="_x0000_s1027" style="position:absolute;left:618;top:10789;width:98;height:111;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GucQA&#10;AADbAAAADwAAAGRycy9kb3ducmV2LnhtbESPzWrCQBSF9wXfYbhCd3ViQ4tGJ0EUQezGRtHtJXNN&#10;gpk7aWZq0j59p1Do8nB+Ps4yG0wj7tS52rKC6SQCQVxYXXOp4HTcPs1AOI+ssbFMCr7IQZaOHpaY&#10;aNvzO91zX4owwi5BBZX3bSKlKyoy6Ca2JQ7e1XYGfZBdKXWHfRg3jXyOoldpsOZAqLCldUXFLf80&#10;AXKIjzFe3Mt5tvmO8re9OXz0RqnH8bBagPA0+P/wX3unFcxj+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uhrnEAAAA2wAAAA8AAAAAAAAAAAAAAAAAmAIAAGRycy9k&#10;b3ducmV2LnhtbFBLBQYAAAAABAAEAPUAAACJAwAAAAA=&#10;" path="m50,r,11l65,15,75,25r8,30l75,86,63,96r-13,4l35,96,23,86,15,56,23,25,35,15,50,11,50,,30,3,13,15,3,32,,56,13,96r15,11l48,111,83,96,95,78,98,53,86,15,70,3,50,e" fillcolor="#231f20" stroked="f">
                <v:path o:connecttype="custom" o:connectlocs="50,0;50,11;65,15;75,25;83,55;75,86;63,96;50,100;35,96;23,86;15,56;23,25;35,15;50,11;50,0;30,3;13,15;3,32;0,56;13,96;28,107;48,111;83,96;95,78;98,53;86,15;70,3;50,0" o:connectangles="0,0,0,0,0,0,0,0,0,0,0,0,0,0,0,0,0,0,0,0,0,0,0,0,0,0,0,0"/>
              </v:shape>
              <v:shape id="Freeform 63" o:spid="_x0000_s1028" style="position:absolute;left:741;top:10790;width:0;height:107;visibility:visible;mso-wrap-style:square;v-text-anchor:top" coordsize="2160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v0cEA&#10;AADbAAAADwAAAGRycy9kb3ducmV2LnhtbERPu2rDMBTdC/kHcQPdGjkdjOtGCSEQ2tIMeZH5Yt1Y&#10;ptaVkRTb7ddHQ6Dj4bwXq9G2oicfGscK5rMMBHHldMO1gvNp+1KACBFZY+uYFPxSgNVy8rTAUruB&#10;D9QfYy1SCIcSFZgYu1LKUBmyGGauI07c1XmLMUFfS+1xSOG2la9ZlkuLDacGgx1tDFU/x5tVcPja&#10;Xfe0r25/bL4/dpc8oO8KpZ6n4/odRKQx/osf7k+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5L9HBAAAA2wAAAA8AAAAAAAAAAAAAAAAAmAIAAGRycy9kb3du&#10;cmV2LnhtbFBLBQYAAAAABAAEAPUAAACGAwAAAAA=&#10;" path="m,l,107e" filled="f" strokecolor="#231f20" strokeweight=".24553mm">
                <v:stroke miterlimit="0" joinstyle="miter"/>
                <v:path arrowok="t" o:connecttype="custom" o:connectlocs="0,0;0,107" o:connectangles="0,0"/>
              </v:shape>
              <v:shape id="Freeform 64" o:spid="_x0000_s1029" style="position:absolute;left:766;top:10790;width:90;height:107;visibility:visible;mso-wrap-style:square;v-text-anchor:top"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QWsQA&#10;AADbAAAADwAAAGRycy9kb3ducmV2LnhtbESPQWvCQBSE70L/w/IKvZmNBaNJXaWUCrU3k1bw9si+&#10;JsHs25Bdk/jvu4WCx2FmvmE2u8m0YqDeNZYVLKIYBHFpdcOVgq9iP1+DcB5ZY2uZFNzIwW77MNtg&#10;pu3IRxpyX4kAYZehgtr7LpPSlTUZdJHtiIP3Y3uDPsi+krrHMcBNK5/jOJEGGw4LNXb0VlN5ya9G&#10;QX4em3P1ueRDUixWy2+6nKbTu1JPj9PrCwhPk7+H/9sfWkGa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kFrEAAAA2wAAAA8AAAAAAAAAAAAAAAAAmAIAAGRycy9k&#10;b3ducmV2LnhtbFBLBQYAAAAABAAEAPUAAACJAwAAAAA=&#10;" path="m36,r7,12l50,32,60,62r-33,l38,31,43,12,36,,,107r13,l25,73r38,l75,107r15,l52,,36,e" fillcolor="#231f20" stroked="f">
                <v:path o:connecttype="custom" o:connectlocs="36,0;43,12;50,32;60,62;27,62;38,31;43,12;36,0;0,107;13,107;25,73;63,73;75,107;90,107;52,0;36,0" o:connectangles="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04320" behindDoc="1" locked="0" layoutInCell="0" allowOverlap="1" wp14:anchorId="68308CA7" wp14:editId="2990D05D">
              <wp:simplePos x="0" y="0"/>
              <wp:positionH relativeFrom="page">
                <wp:posOffset>575310</wp:posOffset>
              </wp:positionH>
              <wp:positionV relativeFrom="page">
                <wp:posOffset>6851015</wp:posOffset>
              </wp:positionV>
              <wp:extent cx="128905" cy="69850"/>
              <wp:effectExtent l="0" t="0" r="4445" b="25400"/>
              <wp:wrapNone/>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69850"/>
                        <a:chOff x="906" y="10789"/>
                        <a:chExt cx="203" cy="110"/>
                      </a:xfrm>
                    </wpg:grpSpPr>
                    <wps:wsp>
                      <wps:cNvPr id="73" name="Freeform 66"/>
                      <wps:cNvSpPr>
                        <a:spLocks noChangeArrowheads="1"/>
                      </wps:cNvSpPr>
                      <wps:spPr bwMode="auto">
                        <a:xfrm>
                          <a:off x="906" y="10789"/>
                          <a:ext cx="67" cy="110"/>
                        </a:xfrm>
                        <a:custGeom>
                          <a:avLst/>
                          <a:gdLst>
                            <a:gd name="T0" fmla="*/ 25 w 67"/>
                            <a:gd name="T1" fmla="*/ 0 h 110"/>
                            <a:gd name="T2" fmla="*/ 26 w 67"/>
                            <a:gd name="T3" fmla="*/ 11 h 110"/>
                            <a:gd name="T4" fmla="*/ 42 w 67"/>
                            <a:gd name="T5" fmla="*/ 15 h 110"/>
                            <a:gd name="T6" fmla="*/ 48 w 67"/>
                            <a:gd name="T7" fmla="*/ 28 h 110"/>
                            <a:gd name="T8" fmla="*/ 43 w 67"/>
                            <a:gd name="T9" fmla="*/ 41 h 110"/>
                            <a:gd name="T10" fmla="*/ 26 w 67"/>
                            <a:gd name="T11" fmla="*/ 46 h 110"/>
                            <a:gd name="T12" fmla="*/ 15 w 67"/>
                            <a:gd name="T13" fmla="*/ 46 h 110"/>
                            <a:gd name="T14" fmla="*/ 13 w 67"/>
                            <a:gd name="T15" fmla="*/ 57 h 110"/>
                            <a:gd name="T16" fmla="*/ 25 w 67"/>
                            <a:gd name="T17" fmla="*/ 57 h 110"/>
                            <a:gd name="T18" fmla="*/ 45 w 67"/>
                            <a:gd name="T19" fmla="*/ 62 h 110"/>
                            <a:gd name="T20" fmla="*/ 52 w 67"/>
                            <a:gd name="T21" fmla="*/ 78 h 110"/>
                            <a:gd name="T22" fmla="*/ 45 w 67"/>
                            <a:gd name="T23" fmla="*/ 93 h 110"/>
                            <a:gd name="T24" fmla="*/ 25 w 67"/>
                            <a:gd name="T25" fmla="*/ 98 h 110"/>
                            <a:gd name="T26" fmla="*/ 13 w 67"/>
                            <a:gd name="T27" fmla="*/ 98 h 110"/>
                            <a:gd name="T28" fmla="*/ 13 w 67"/>
                            <a:gd name="T29" fmla="*/ 57 h 110"/>
                            <a:gd name="T30" fmla="*/ 15 w 67"/>
                            <a:gd name="T31" fmla="*/ 46 h 110"/>
                            <a:gd name="T32" fmla="*/ 13 w 67"/>
                            <a:gd name="T33" fmla="*/ 46 h 110"/>
                            <a:gd name="T34" fmla="*/ 13 w 67"/>
                            <a:gd name="T35" fmla="*/ 12 h 110"/>
                            <a:gd name="T36" fmla="*/ 26 w 67"/>
                            <a:gd name="T37" fmla="*/ 11 h 110"/>
                            <a:gd name="T38" fmla="*/ 25 w 67"/>
                            <a:gd name="T39" fmla="*/ 0 h 110"/>
                            <a:gd name="T40" fmla="*/ 0 w 67"/>
                            <a:gd name="T41" fmla="*/ 2 h 110"/>
                            <a:gd name="T42" fmla="*/ 0 w 67"/>
                            <a:gd name="T43" fmla="*/ 108 h 110"/>
                            <a:gd name="T44" fmla="*/ 21 w 67"/>
                            <a:gd name="T45" fmla="*/ 110 h 110"/>
                            <a:gd name="T46" fmla="*/ 58 w 67"/>
                            <a:gd name="T47" fmla="*/ 100 h 110"/>
                            <a:gd name="T48" fmla="*/ 67 w 67"/>
                            <a:gd name="T49" fmla="*/ 78 h 110"/>
                            <a:gd name="T50" fmla="*/ 60 w 67"/>
                            <a:gd name="T51" fmla="*/ 60 h 110"/>
                            <a:gd name="T52" fmla="*/ 45 w 67"/>
                            <a:gd name="T53" fmla="*/ 51 h 110"/>
                            <a:gd name="T54" fmla="*/ 58 w 67"/>
                            <a:gd name="T55" fmla="*/ 41 h 110"/>
                            <a:gd name="T56" fmla="*/ 63 w 67"/>
                            <a:gd name="T57" fmla="*/ 27 h 110"/>
                            <a:gd name="T58" fmla="*/ 55 w 67"/>
                            <a:gd name="T59" fmla="*/ 8 h 110"/>
                            <a:gd name="T60" fmla="*/ 25 w 67"/>
                            <a:gd name="T6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7" h="110">
                              <a:moveTo>
                                <a:pt x="25" y="0"/>
                              </a:moveTo>
                              <a:lnTo>
                                <a:pt x="26" y="11"/>
                              </a:lnTo>
                              <a:lnTo>
                                <a:pt x="42" y="15"/>
                              </a:lnTo>
                              <a:lnTo>
                                <a:pt x="48" y="28"/>
                              </a:lnTo>
                              <a:lnTo>
                                <a:pt x="43" y="41"/>
                              </a:lnTo>
                              <a:lnTo>
                                <a:pt x="26" y="46"/>
                              </a:lnTo>
                              <a:lnTo>
                                <a:pt x="15" y="46"/>
                              </a:lnTo>
                              <a:lnTo>
                                <a:pt x="13" y="57"/>
                              </a:lnTo>
                              <a:lnTo>
                                <a:pt x="25" y="57"/>
                              </a:lnTo>
                              <a:lnTo>
                                <a:pt x="45" y="62"/>
                              </a:lnTo>
                              <a:lnTo>
                                <a:pt x="52" y="78"/>
                              </a:lnTo>
                              <a:lnTo>
                                <a:pt x="45" y="93"/>
                              </a:lnTo>
                              <a:lnTo>
                                <a:pt x="25" y="98"/>
                              </a:lnTo>
                              <a:lnTo>
                                <a:pt x="13" y="98"/>
                              </a:lnTo>
                              <a:lnTo>
                                <a:pt x="13" y="57"/>
                              </a:lnTo>
                              <a:lnTo>
                                <a:pt x="15" y="46"/>
                              </a:lnTo>
                              <a:lnTo>
                                <a:pt x="13" y="46"/>
                              </a:lnTo>
                              <a:lnTo>
                                <a:pt x="13" y="12"/>
                              </a:lnTo>
                              <a:lnTo>
                                <a:pt x="26" y="11"/>
                              </a:lnTo>
                              <a:lnTo>
                                <a:pt x="25" y="0"/>
                              </a:lnTo>
                              <a:lnTo>
                                <a:pt x="0" y="2"/>
                              </a:lnTo>
                              <a:lnTo>
                                <a:pt x="0" y="108"/>
                              </a:lnTo>
                              <a:lnTo>
                                <a:pt x="21" y="110"/>
                              </a:lnTo>
                              <a:lnTo>
                                <a:pt x="58" y="100"/>
                              </a:lnTo>
                              <a:lnTo>
                                <a:pt x="67" y="78"/>
                              </a:lnTo>
                              <a:lnTo>
                                <a:pt x="60" y="60"/>
                              </a:lnTo>
                              <a:lnTo>
                                <a:pt x="45" y="51"/>
                              </a:lnTo>
                              <a:lnTo>
                                <a:pt x="58" y="41"/>
                              </a:lnTo>
                              <a:lnTo>
                                <a:pt x="63" y="27"/>
                              </a:lnTo>
                              <a:lnTo>
                                <a:pt x="55" y="8"/>
                              </a:lnTo>
                              <a:lnTo>
                                <a:pt x="2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noChangeArrowheads="1"/>
                      </wps:cNvSpPr>
                      <wps:spPr bwMode="auto">
                        <a:xfrm>
                          <a:off x="990" y="10790"/>
                          <a:ext cx="17" cy="17"/>
                        </a:xfrm>
                        <a:custGeom>
                          <a:avLst/>
                          <a:gdLst>
                            <a:gd name="T0" fmla="*/ 8 w 17"/>
                            <a:gd name="T1" fmla="*/ 0 h 17"/>
                            <a:gd name="T2" fmla="*/ 0 w 17"/>
                            <a:gd name="T3" fmla="*/ 8 h 17"/>
                            <a:gd name="T4" fmla="*/ 8 w 17"/>
                            <a:gd name="T5" fmla="*/ 17 h 17"/>
                            <a:gd name="T6" fmla="*/ 17 w 17"/>
                            <a:gd name="T7" fmla="*/ 8 h 17"/>
                            <a:gd name="T8" fmla="*/ 8 w 17"/>
                            <a:gd name="T9" fmla="*/ 0 h 17"/>
                          </a:gdLst>
                          <a:ahLst/>
                          <a:cxnLst>
                            <a:cxn ang="0">
                              <a:pos x="T0" y="T1"/>
                            </a:cxn>
                            <a:cxn ang="0">
                              <a:pos x="T2" y="T3"/>
                            </a:cxn>
                            <a:cxn ang="0">
                              <a:pos x="T4" y="T5"/>
                            </a:cxn>
                            <a:cxn ang="0">
                              <a:pos x="T6" y="T7"/>
                            </a:cxn>
                            <a:cxn ang="0">
                              <a:pos x="T8" y="T9"/>
                            </a:cxn>
                          </a:cxnLst>
                          <a:rect l="0" t="0" r="r" b="b"/>
                          <a:pathLst>
                            <a:path w="17" h="17">
                              <a:moveTo>
                                <a:pt x="8" y="0"/>
                              </a:moveTo>
                              <a:lnTo>
                                <a:pt x="0" y="8"/>
                              </a:lnTo>
                              <a:lnTo>
                                <a:pt x="8" y="17"/>
                              </a:lnTo>
                              <a:lnTo>
                                <a:pt x="17" y="8"/>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8"/>
                      <wps:cNvSpPr>
                        <a:spLocks/>
                      </wps:cNvSpPr>
                      <wps:spPr bwMode="auto">
                        <a:xfrm>
                          <a:off x="999" y="10820"/>
                          <a:ext cx="0" cy="77"/>
                        </a:xfrm>
                        <a:custGeom>
                          <a:avLst/>
                          <a:gdLst>
                            <a:gd name="T0" fmla="*/ 0 w 21600"/>
                            <a:gd name="T1" fmla="*/ 0 h 77"/>
                            <a:gd name="T2" fmla="*/ 0 w 21600"/>
                            <a:gd name="T3" fmla="*/ 77 h 77"/>
                          </a:gdLst>
                          <a:ahLst/>
                          <a:cxnLst>
                            <a:cxn ang="0">
                              <a:pos x="T0" y="T1"/>
                            </a:cxn>
                            <a:cxn ang="0">
                              <a:pos x="T2" y="T3"/>
                            </a:cxn>
                          </a:cxnLst>
                          <a:rect l="0" t="0" r="r" b="b"/>
                          <a:pathLst>
                            <a:path w="21600" h="77">
                              <a:moveTo>
                                <a:pt x="0" y="0"/>
                              </a:moveTo>
                              <a:lnTo>
                                <a:pt x="0" y="77"/>
                              </a:lnTo>
                            </a:path>
                          </a:pathLst>
                        </a:custGeom>
                        <a:noFill/>
                        <a:ln w="8731">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9"/>
                      <wps:cNvSpPr>
                        <a:spLocks noChangeArrowheads="1"/>
                      </wps:cNvSpPr>
                      <wps:spPr bwMode="auto">
                        <a:xfrm>
                          <a:off x="1029" y="10790"/>
                          <a:ext cx="80" cy="107"/>
                        </a:xfrm>
                        <a:custGeom>
                          <a:avLst/>
                          <a:gdLst>
                            <a:gd name="T0" fmla="*/ 0 w 80"/>
                            <a:gd name="T1" fmla="*/ 0 h 107"/>
                            <a:gd name="T2" fmla="*/ 0 w 80"/>
                            <a:gd name="T3" fmla="*/ 107 h 107"/>
                            <a:gd name="T4" fmla="*/ 13 w 80"/>
                            <a:gd name="T5" fmla="*/ 107 h 107"/>
                            <a:gd name="T6" fmla="*/ 13 w 80"/>
                            <a:gd name="T7" fmla="*/ 57 h 107"/>
                            <a:gd name="T8" fmla="*/ 66 w 80"/>
                            <a:gd name="T9" fmla="*/ 57 h 107"/>
                            <a:gd name="T10" fmla="*/ 66 w 80"/>
                            <a:gd name="T11" fmla="*/ 107 h 107"/>
                            <a:gd name="T12" fmla="*/ 80 w 80"/>
                            <a:gd name="T13" fmla="*/ 107 h 107"/>
                            <a:gd name="T14" fmla="*/ 80 w 80"/>
                            <a:gd name="T15" fmla="*/ 0 h 107"/>
                            <a:gd name="T16" fmla="*/ 66 w 80"/>
                            <a:gd name="T17" fmla="*/ 0 h 107"/>
                            <a:gd name="T18" fmla="*/ 66 w 80"/>
                            <a:gd name="T19" fmla="*/ 45 h 107"/>
                            <a:gd name="T20" fmla="*/ 13 w 80"/>
                            <a:gd name="T21" fmla="*/ 45 h 107"/>
                            <a:gd name="T22" fmla="*/ 13 w 80"/>
                            <a:gd name="T23" fmla="*/ 0 h 107"/>
                            <a:gd name="T24" fmla="*/ 0 w 80"/>
                            <a:gd name="T2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07">
                              <a:moveTo>
                                <a:pt x="0" y="0"/>
                              </a:moveTo>
                              <a:lnTo>
                                <a:pt x="0" y="107"/>
                              </a:lnTo>
                              <a:lnTo>
                                <a:pt x="13" y="107"/>
                              </a:lnTo>
                              <a:lnTo>
                                <a:pt x="13" y="57"/>
                              </a:lnTo>
                              <a:lnTo>
                                <a:pt x="66" y="57"/>
                              </a:lnTo>
                              <a:lnTo>
                                <a:pt x="66" y="107"/>
                              </a:lnTo>
                              <a:lnTo>
                                <a:pt x="80" y="107"/>
                              </a:lnTo>
                              <a:lnTo>
                                <a:pt x="80" y="0"/>
                              </a:lnTo>
                              <a:lnTo>
                                <a:pt x="66" y="0"/>
                              </a:lnTo>
                              <a:lnTo>
                                <a:pt x="66" y="45"/>
                              </a:lnTo>
                              <a:lnTo>
                                <a:pt x="13" y="45"/>
                              </a:lnTo>
                              <a:lnTo>
                                <a:pt x="13"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6D09F" id="Group 65" o:spid="_x0000_s1026" style="position:absolute;margin-left:45.3pt;margin-top:539.45pt;width:10.15pt;height:5.5pt;z-index:-251612160;mso-position-horizontal-relative:page;mso-position-vertical-relative:page" coordorigin="906,10789" coordsize="20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" o:allowincell="f">
              <v:shape id="Freeform 66" o:spid="_x0000_s1027" style="position:absolute;left:906;top:10789;width:67;height:110;visibility:visible;mso-wrap-style:square;v-text-anchor:top" coordsize="6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fncMA&#10;AADbAAAADwAAAGRycy9kb3ducmV2LnhtbESPQYvCMBSE74L/ITzBm6ZWdl2qUURd8OBldXfx+Gie&#10;bbF5KUnU+u+NIHgcZuYbZrZoTS2u5HxlWcFomIAgzq2uuFDwe/gefIHwAVljbZkU3MnDYt7tzDDT&#10;9sY/dN2HQkQI+wwVlCE0mZQ+L8mgH9qGOHon6wyGKF0htcNbhJtapknyKQ1WHBdKbGhVUn7eX4yC&#10;9dGt0/v5dNx+/Btpl5vL7i8lpfq9djkFEagN7/CrvdUKJm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dfncMAAADbAAAADwAAAAAAAAAAAAAAAACYAgAAZHJzL2Rv&#10;d25yZXYueG1sUEsFBgAAAAAEAAQA9QAAAIgDAAAAAA==&#10;" path="m25,r1,11l42,15r6,13l43,41,26,46r-11,l13,57r12,l45,62r7,16l45,93,25,98r-12,l13,57,15,46r-2,l13,12,26,11,25,,,2,,108r21,2l58,100,67,78,60,60,45,51,58,41,63,27,55,8,25,e" fillcolor="#231f20" stroked="f">
                <v:path o:connecttype="custom" o:connectlocs="25,0;26,11;42,15;48,28;43,41;26,46;15,46;13,57;25,57;45,62;52,78;45,93;25,98;13,98;13,57;15,46;13,46;13,12;26,11;25,0;0,2;0,108;21,110;58,100;67,78;60,60;45,51;58,41;63,27;55,8;25,0" o:connectangles="0,0,0,0,0,0,0,0,0,0,0,0,0,0,0,0,0,0,0,0,0,0,0,0,0,0,0,0,0,0,0"/>
              </v:shape>
              <v:shape id="Freeform 67" o:spid="_x0000_s1028" style="position:absolute;left:990;top:10790;width:17;height:17;visibility:visible;mso-wrap-style:square;v-text-anchor:top" coordsize="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05MYA&#10;AADbAAAADwAAAGRycy9kb3ducmV2LnhtbESPX2vCQBDE3wv9DscWfKsXq1WbeootiH1q8Q+Cb0tu&#10;TWJze2lu1fjte0Khj8PM/IaZzFpXqTM1ofRsoNdNQBFn3pacG9huFo9jUEGQLVaeycCVAsym93cT&#10;TK2/8IrOa8lVhHBI0UAhUqdah6wgh6Hra+LoHXzjUKJscm0bvES4q/RTkgy1w5LjQoE1vReUfa9P&#10;zsDzy8/bV1+WK/ncLefDvT3m1eBoTOehnb+CEmrlP/zX/rAGRgO4fYk/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105MYAAADbAAAADwAAAAAAAAAAAAAAAACYAgAAZHJz&#10;L2Rvd25yZXYueG1sUEsFBgAAAAAEAAQA9QAAAIsDAAAAAA==&#10;" path="m8,l,8r8,9l17,8,8,e" fillcolor="#231f20" stroked="f">
                <v:path o:connecttype="custom" o:connectlocs="8,0;0,8;8,17;17,8;8,0" o:connectangles="0,0,0,0,0"/>
              </v:shape>
              <v:shape id="Freeform 68" o:spid="_x0000_s1029" style="position:absolute;left:999;top:10820;width:0;height:77;visibility:visible;mso-wrap-style:square;v-text-anchor:top" coordsize="216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L78MA&#10;AADbAAAADwAAAGRycy9kb3ducmV2LnhtbERPyWrDMBC9B/oPYgq9JXIbyOJGCa0h0GaDLJDr1Jra&#10;ptbISGrs9OurQyDHx9tni87U4kLOV5YVPA8SEMS51RUXCk7HZX8CwgdkjbVlUnAlD4v5Q2+GqbYt&#10;7+lyCIWIIexTVFCG0KRS+rwkg35gG+LIfVtnMEToCqkdtjHc1PIlSUbSYMWxocSGspLyn8OvUdBO&#10;//abLLvW2+HZrN4/d859rcdKPT12b68gAnXhLr65P7SCaVwf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SL78MAAADbAAAADwAAAAAAAAAAAAAAAACYAgAAZHJzL2Rv&#10;d25yZXYueG1sUEsFBgAAAAAEAAQA9QAAAIgDAAAAAA==&#10;" path="m,l,77e" filled="f" strokecolor="#231f20" strokeweight=".24253mm">
                <v:stroke miterlimit="0" joinstyle="miter"/>
                <v:path arrowok="t" o:connecttype="custom" o:connectlocs="0,0;0,77" o:connectangles="0,0"/>
              </v:shape>
              <v:shape id="Freeform 69" o:spid="_x0000_s1030" style="position:absolute;left:1029;top:10790;width:80;height:107;visibility:visible;mso-wrap-style:square;v-text-anchor:top" coordsize="8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nMYA&#10;AADbAAAADwAAAGRycy9kb3ducmV2LnhtbESPQWvCQBSE7wX/w/KEXopuFFJs6ipaWqiHIqYeenzs&#10;PpNg9m3Mbkz6712h0OMwM98wy/Vga3Gl1leOFcymCQhi7UzFhYLj98dkAcIHZIO1Y1LwSx7Wq9HD&#10;EjPjej7QNQ+FiBD2GSooQ2gyKb0uyaKfuoY4eifXWgxRtoU0LfYRbms5T5JnabHiuFBiQ28l6XPe&#10;WQXFmfa6S7/mlye92Q1bTH8u7zulHsfD5hVEoCH8h//an0bBywzuX+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jnMYAAADbAAAADwAAAAAAAAAAAAAAAACYAgAAZHJz&#10;L2Rvd25yZXYueG1sUEsFBgAAAAAEAAQA9QAAAIsDAAAAAA==&#10;" path="m,l,107r13,l13,57r53,l66,107r14,l80,,66,r,45l13,45,13,,,e" fillcolor="#231f20" stroked="f">
                <v:path o:connecttype="custom" o:connectlocs="0,0;0,107;13,107;13,57;66,57;66,107;80,107;80,0;66,0;66,45;13,45;13,0;0,0" o:connectangles="0,0,0,0,0,0,0,0,0,0,0,0,0"/>
              </v:shape>
              <w10:wrap anchorx="page" anchory="page"/>
            </v:group>
          </w:pict>
        </mc:Fallback>
      </mc:AlternateContent>
    </w:r>
    <w:r>
      <w:rPr>
        <w:noProof/>
        <w:lang w:val="bs-Latn-BA" w:eastAsia="bs-Latn-BA"/>
      </w:rPr>
      <w:drawing>
        <wp:anchor distT="0" distB="0" distL="114300" distR="114300" simplePos="0" relativeHeight="251705344" behindDoc="1" locked="0" layoutInCell="0" allowOverlap="1" wp14:anchorId="339656A1" wp14:editId="298625F9">
          <wp:simplePos x="0" y="0"/>
          <wp:positionH relativeFrom="page">
            <wp:posOffset>396240</wp:posOffset>
          </wp:positionH>
          <wp:positionV relativeFrom="page">
            <wp:posOffset>6969760</wp:posOffset>
          </wp:positionV>
          <wp:extent cx="376555" cy="93345"/>
          <wp:effectExtent l="0" t="0" r="4445" b="1905"/>
          <wp:wrapNone/>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555" cy="93345"/>
                  </a:xfrm>
                  <a:prstGeom prst="rect">
                    <a:avLst/>
                  </a:prstGeom>
                  <a:noFill/>
                </pic:spPr>
              </pic:pic>
            </a:graphicData>
          </a:graphic>
        </wp:anchor>
      </w:drawing>
    </w:r>
    <w:r>
      <w:rPr>
        <w:noProof/>
        <w:lang w:val="bs-Latn-BA" w:eastAsia="bs-Latn-BA"/>
      </w:rPr>
      <w:drawing>
        <wp:anchor distT="0" distB="0" distL="114300" distR="114300" simplePos="0" relativeHeight="251706368" behindDoc="1" locked="0" layoutInCell="0" allowOverlap="1" wp14:anchorId="1A6B7FE0" wp14:editId="2915739E">
          <wp:simplePos x="0" y="0"/>
          <wp:positionH relativeFrom="page">
            <wp:posOffset>806450</wp:posOffset>
          </wp:positionH>
          <wp:positionV relativeFrom="page">
            <wp:posOffset>6974840</wp:posOffset>
          </wp:positionV>
          <wp:extent cx="95885" cy="67945"/>
          <wp:effectExtent l="0" t="0" r="0" b="8255"/>
          <wp:wrapNone/>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8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7392" behindDoc="1" locked="0" layoutInCell="0" allowOverlap="1" wp14:anchorId="37013390" wp14:editId="4423F9DF">
              <wp:simplePos x="0" y="0"/>
              <wp:positionH relativeFrom="page">
                <wp:posOffset>394335</wp:posOffset>
              </wp:positionH>
              <wp:positionV relativeFrom="page">
                <wp:posOffset>7098030</wp:posOffset>
              </wp:positionV>
              <wp:extent cx="78740" cy="65405"/>
              <wp:effectExtent l="0" t="0" r="0" b="0"/>
              <wp:wrapNone/>
              <wp:docPr id="6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621" y="11178"/>
                        <a:chExt cx="124" cy="103"/>
                      </a:xfrm>
                    </wpg:grpSpPr>
                    <wps:wsp>
                      <wps:cNvPr id="68" name="Freeform 73"/>
                      <wps:cNvSpPr>
                        <a:spLocks noChangeArrowheads="1"/>
                      </wps:cNvSpPr>
                      <wps:spPr bwMode="auto">
                        <a:xfrm>
                          <a:off x="621" y="11178"/>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noChangeArrowheads="1"/>
                      </wps:cNvSpPr>
                      <wps:spPr bwMode="auto">
                        <a:xfrm>
                          <a:off x="711" y="1117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BFAE8" id="Group 72" o:spid="_x0000_s1026" style="position:absolute;margin-left:31.05pt;margin-top:558.9pt;width:6.2pt;height:5.15pt;z-index:-251609088;mso-position-horizontal-relative:page;mso-position-vertical-relative:page" coordorigin="621,11178"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" o:allowincell="f">
              <v:shape id="Freeform 73" o:spid="_x0000_s1027" style="position:absolute;left:621;top:11178;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0b8A&#10;AADbAAAADwAAAGRycy9kb3ducmV2LnhtbERP3WrCMBS+F3yHcITdaVph0lVjGQVBvJpuD3Bojm2x&#10;OcmStHZvv1wMdvnx/R+q2QxiIh96ywryTQaCuLG651bB1+dpXYAIEVnjYJkU/FCA6rhcHLDU9slX&#10;mm6xFSmEQ4kKuhhdKWVoOjIYNtYRJ+5uvcGYoG+l9vhM4WaQ2yzbSYM9p4YOHdUdNY/baBRcHidt&#10;s3x8fXPSFf5aXz6m4lupl9X8vgcRaY7/4j/3WSvYpbHpS/oB8vg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n6TRvwAAANsAAAAPAAAAAAAAAAAAAAAAAJgCAABkcnMvZG93bnJl&#10;di54bWxQSwUGAAAAAAQABAD1AAAAhAMAAAAA&#10;" path="m,l,11r50,l50,12,5,103r15,l65,9,65,,,e" fillcolor="#231f20" stroked="f">
                <v:path o:connecttype="custom" o:connectlocs="0,0;0,11;50,11;50,12;5,103;20,103;65,9;65,0;0,0" o:connectangles="0,0,0,0,0,0,0,0,0"/>
              </v:shape>
              <v:shape id="Freeform 74" o:spid="_x0000_s1028" style="position:absolute;left:711;top:1117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gl8QA&#10;AADbAAAADwAAAGRycy9kb3ducmV2LnhtbESPwW7CMBBE70j9B2srcQOnLYUmjUFVUSSukKriuMTb&#10;JG28tmID4e9xJSSOo9l5s5OvBtOJE/W+tazgaZqAIK6sbrlW8FUWkzcQPiBr7CyTggt5WC0fRjlm&#10;2p55S6ddqEWEsM9QQROCy6T0VUMG/dQ64uj92N5giLKvpe7xHOGmk89JMpcGW44NDTr6bKj62x1N&#10;fGO7KF/X6cxZV3wf9r+Hwm1eCqXGj8PHO4hAQ7gf39IbrWCewv+WC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oJf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08416" behindDoc="1" locked="0" layoutInCell="0" allowOverlap="1" wp14:anchorId="3335C2B2" wp14:editId="307AE29C">
          <wp:simplePos x="0" y="0"/>
          <wp:positionH relativeFrom="page">
            <wp:posOffset>518795</wp:posOffset>
          </wp:positionH>
          <wp:positionV relativeFrom="page">
            <wp:posOffset>7096760</wp:posOffset>
          </wp:positionV>
          <wp:extent cx="147955" cy="67945"/>
          <wp:effectExtent l="0" t="0" r="4445" b="8255"/>
          <wp:wrapNone/>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709440" behindDoc="1" locked="0" layoutInCell="0" allowOverlap="1" wp14:anchorId="75543A22" wp14:editId="3B4724C9">
          <wp:simplePos x="0" y="0"/>
          <wp:positionH relativeFrom="page">
            <wp:posOffset>697230</wp:posOffset>
          </wp:positionH>
          <wp:positionV relativeFrom="page">
            <wp:posOffset>7094220</wp:posOffset>
          </wp:positionV>
          <wp:extent cx="351155" cy="90170"/>
          <wp:effectExtent l="0" t="0" r="0" b="5080"/>
          <wp:wrapNone/>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1155" cy="90170"/>
                  </a:xfrm>
                  <a:prstGeom prst="rect">
                    <a:avLst/>
                  </a:prstGeom>
                  <a:noFill/>
                </pic:spPr>
              </pic:pic>
            </a:graphicData>
          </a:graphic>
        </wp:anchor>
      </w:drawing>
    </w:r>
    <w:r>
      <w:rPr>
        <w:noProof/>
        <w:lang w:val="bs-Latn-BA" w:eastAsia="bs-Latn-BA"/>
      </w:rPr>
      <w:drawing>
        <wp:anchor distT="0" distB="0" distL="114300" distR="114300" simplePos="0" relativeHeight="251710464" behindDoc="1" locked="0" layoutInCell="0" allowOverlap="1" wp14:anchorId="335B055E" wp14:editId="45E9B287">
          <wp:simplePos x="0" y="0"/>
          <wp:positionH relativeFrom="page">
            <wp:posOffset>391160</wp:posOffset>
          </wp:positionH>
          <wp:positionV relativeFrom="page">
            <wp:posOffset>7212965</wp:posOffset>
          </wp:positionV>
          <wp:extent cx="283845" cy="76835"/>
          <wp:effectExtent l="0" t="0" r="1905" b="0"/>
          <wp:wrapNone/>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11488" behindDoc="1" locked="0" layoutInCell="0" allowOverlap="1" wp14:anchorId="3172B48B" wp14:editId="188507A0">
          <wp:simplePos x="0" y="0"/>
          <wp:positionH relativeFrom="page">
            <wp:posOffset>703580</wp:posOffset>
          </wp:positionH>
          <wp:positionV relativeFrom="page">
            <wp:posOffset>7218045</wp:posOffset>
          </wp:positionV>
          <wp:extent cx="146050" cy="67945"/>
          <wp:effectExtent l="0" t="0" r="6350" b="8255"/>
          <wp:wrapNone/>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12512" behindDoc="1" locked="0" layoutInCell="0" allowOverlap="1" wp14:anchorId="42823168" wp14:editId="17AE4A09">
          <wp:simplePos x="0" y="0"/>
          <wp:positionH relativeFrom="page">
            <wp:posOffset>882650</wp:posOffset>
          </wp:positionH>
          <wp:positionV relativeFrom="page">
            <wp:posOffset>7218045</wp:posOffset>
          </wp:positionV>
          <wp:extent cx="146685" cy="67945"/>
          <wp:effectExtent l="0" t="0" r="5715" b="8255"/>
          <wp:wrapNone/>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13536" behindDoc="1" locked="0" layoutInCell="0" allowOverlap="1" wp14:anchorId="145AFA4A" wp14:editId="01409326">
          <wp:simplePos x="0" y="0"/>
          <wp:positionH relativeFrom="page">
            <wp:posOffset>1061085</wp:posOffset>
          </wp:positionH>
          <wp:positionV relativeFrom="page">
            <wp:posOffset>7219315</wp:posOffset>
          </wp:positionV>
          <wp:extent cx="148590" cy="67310"/>
          <wp:effectExtent l="0" t="0" r="3810" b="8890"/>
          <wp:wrapNone/>
          <wp:docPr id="2715" name="Picture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590" cy="67310"/>
                  </a:xfrm>
                  <a:prstGeom prst="rect">
                    <a:avLst/>
                  </a:prstGeom>
                  <a:noFill/>
                </pic:spPr>
              </pic:pic>
            </a:graphicData>
          </a:graphic>
        </wp:anchor>
      </w:drawing>
    </w:r>
    <w:r>
      <w:rPr>
        <w:noProof/>
        <w:lang w:val="bs-Latn-BA" w:eastAsia="bs-Latn-BA"/>
      </w:rPr>
      <w:drawing>
        <wp:anchor distT="0" distB="0" distL="114300" distR="114300" simplePos="0" relativeHeight="251714560" behindDoc="1" locked="0" layoutInCell="0" allowOverlap="1" wp14:anchorId="2559B701" wp14:editId="7DCE5C8E">
          <wp:simplePos x="0" y="0"/>
          <wp:positionH relativeFrom="page">
            <wp:posOffset>393700</wp:posOffset>
          </wp:positionH>
          <wp:positionV relativeFrom="page">
            <wp:posOffset>7335520</wp:posOffset>
          </wp:positionV>
          <wp:extent cx="1028700" cy="92710"/>
          <wp:effectExtent l="0" t="0" r="0" b="2540"/>
          <wp:wrapNone/>
          <wp:docPr id="2716" name="Picture 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0" cy="92710"/>
                  </a:xfrm>
                  <a:prstGeom prst="rect">
                    <a:avLst/>
                  </a:prstGeom>
                  <a:noFill/>
                </pic:spPr>
              </pic:pic>
            </a:graphicData>
          </a:graphic>
        </wp:anchor>
      </w:drawing>
    </w:r>
    <w:r>
      <w:rPr>
        <w:noProof/>
        <w:lang w:val="bs-Latn-BA" w:eastAsia="bs-Latn-BA"/>
      </w:rPr>
      <w:drawing>
        <wp:anchor distT="0" distB="0" distL="114300" distR="114300" simplePos="0" relativeHeight="251715584" behindDoc="1" locked="0" layoutInCell="0" allowOverlap="1" wp14:anchorId="70C1ABF5" wp14:editId="50EEBBAE">
          <wp:simplePos x="0" y="0"/>
          <wp:positionH relativeFrom="page">
            <wp:posOffset>396240</wp:posOffset>
          </wp:positionH>
          <wp:positionV relativeFrom="page">
            <wp:posOffset>3849370</wp:posOffset>
          </wp:positionV>
          <wp:extent cx="220980" cy="69850"/>
          <wp:effectExtent l="0" t="0" r="7620" b="6350"/>
          <wp:wrapNone/>
          <wp:docPr id="2717" name="Picture 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 cy="69850"/>
                  </a:xfrm>
                  <a:prstGeom prst="rect">
                    <a:avLst/>
                  </a:prstGeom>
                  <a:noFill/>
                </pic:spPr>
              </pic:pic>
            </a:graphicData>
          </a:graphic>
        </wp:anchor>
      </w:drawing>
    </w:r>
    <w:r>
      <w:rPr>
        <w:noProof/>
        <w:lang w:val="bs-Latn-BA" w:eastAsia="bs-Latn-BA"/>
      </w:rPr>
      <w:drawing>
        <wp:anchor distT="0" distB="0" distL="114300" distR="114300" simplePos="0" relativeHeight="251716608" behindDoc="1" locked="0" layoutInCell="0" allowOverlap="1" wp14:anchorId="71A2EEC8" wp14:editId="12AF5011">
          <wp:simplePos x="0" y="0"/>
          <wp:positionH relativeFrom="page">
            <wp:posOffset>392430</wp:posOffset>
          </wp:positionH>
          <wp:positionV relativeFrom="page">
            <wp:posOffset>3970020</wp:posOffset>
          </wp:positionV>
          <wp:extent cx="384810" cy="71120"/>
          <wp:effectExtent l="0" t="0" r="0" b="5080"/>
          <wp:wrapNone/>
          <wp:docPr id="2718" name="Picture 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4810" cy="71120"/>
                  </a:xfrm>
                  <a:prstGeom prst="rect">
                    <a:avLst/>
                  </a:prstGeom>
                  <a:noFill/>
                </pic:spPr>
              </pic:pic>
            </a:graphicData>
          </a:graphic>
        </wp:anchor>
      </w:drawing>
    </w:r>
    <w:r>
      <w:rPr>
        <w:noProof/>
        <w:lang w:val="bs-Latn-BA" w:eastAsia="bs-Latn-BA"/>
      </w:rPr>
      <w:drawing>
        <wp:anchor distT="0" distB="0" distL="114300" distR="114300" simplePos="0" relativeHeight="251717632" behindDoc="1" locked="0" layoutInCell="0" allowOverlap="1" wp14:anchorId="6A9F54BF" wp14:editId="7D83028B">
          <wp:simplePos x="0" y="0"/>
          <wp:positionH relativeFrom="page">
            <wp:posOffset>809625</wp:posOffset>
          </wp:positionH>
          <wp:positionV relativeFrom="page">
            <wp:posOffset>3968115</wp:posOffset>
          </wp:positionV>
          <wp:extent cx="433070" cy="93345"/>
          <wp:effectExtent l="0" t="0" r="5080" b="1905"/>
          <wp:wrapNone/>
          <wp:docPr id="2719" name="Picture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3070" cy="93345"/>
                  </a:xfrm>
                  <a:prstGeom prst="rect">
                    <a:avLst/>
                  </a:prstGeom>
                  <a:noFill/>
                </pic:spPr>
              </pic:pic>
            </a:graphicData>
          </a:graphic>
        </wp:anchor>
      </w:drawing>
    </w:r>
    <w:r>
      <w:rPr>
        <w:noProof/>
        <w:lang w:val="bs-Latn-BA" w:eastAsia="bs-Latn-BA"/>
      </w:rPr>
      <w:drawing>
        <wp:anchor distT="0" distB="0" distL="114300" distR="114300" simplePos="0" relativeHeight="251718656" behindDoc="1" locked="0" layoutInCell="0" allowOverlap="1" wp14:anchorId="26058290" wp14:editId="3C6E8FBA">
          <wp:simplePos x="0" y="0"/>
          <wp:positionH relativeFrom="page">
            <wp:posOffset>1275080</wp:posOffset>
          </wp:positionH>
          <wp:positionV relativeFrom="page">
            <wp:posOffset>3968115</wp:posOffset>
          </wp:positionV>
          <wp:extent cx="360680" cy="93345"/>
          <wp:effectExtent l="0" t="0" r="1270" b="1905"/>
          <wp:wrapNone/>
          <wp:docPr id="2720" name="Picture 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0680" cy="93345"/>
                  </a:xfrm>
                  <a:prstGeom prst="rect">
                    <a:avLst/>
                  </a:prstGeom>
                  <a:noFill/>
                </pic:spPr>
              </pic:pic>
            </a:graphicData>
          </a:graphic>
        </wp:anchor>
      </w:drawing>
    </w:r>
    <w:r>
      <w:rPr>
        <w:noProof/>
        <w:lang w:val="bs-Latn-BA" w:eastAsia="bs-Latn-BA"/>
      </w:rPr>
      <w:drawing>
        <wp:anchor distT="0" distB="0" distL="114300" distR="114300" simplePos="0" relativeHeight="251719680" behindDoc="1" locked="0" layoutInCell="0" allowOverlap="1" wp14:anchorId="788C9BFF" wp14:editId="45498624">
          <wp:simplePos x="0" y="0"/>
          <wp:positionH relativeFrom="page">
            <wp:posOffset>392430</wp:posOffset>
          </wp:positionH>
          <wp:positionV relativeFrom="page">
            <wp:posOffset>4090035</wp:posOffset>
          </wp:positionV>
          <wp:extent cx="393700" cy="73025"/>
          <wp:effectExtent l="0" t="0" r="6350" b="3175"/>
          <wp:wrapNone/>
          <wp:docPr id="2721" name="Picture 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3700" cy="73025"/>
                  </a:xfrm>
                  <a:prstGeom prst="rect">
                    <a:avLst/>
                  </a:prstGeom>
                  <a:noFill/>
                </pic:spPr>
              </pic:pic>
            </a:graphicData>
          </a:graphic>
        </wp:anchor>
      </w:drawing>
    </w:r>
    <w:r>
      <w:rPr>
        <w:noProof/>
        <w:lang w:val="bs-Latn-BA" w:eastAsia="bs-Latn-BA"/>
      </w:rPr>
      <w:drawing>
        <wp:anchor distT="0" distB="0" distL="114300" distR="114300" simplePos="0" relativeHeight="251720704" behindDoc="1" locked="0" layoutInCell="0" allowOverlap="1" wp14:anchorId="30ABDA56" wp14:editId="4BE3E51E">
          <wp:simplePos x="0" y="0"/>
          <wp:positionH relativeFrom="page">
            <wp:posOffset>817245</wp:posOffset>
          </wp:positionH>
          <wp:positionV relativeFrom="page">
            <wp:posOffset>4095115</wp:posOffset>
          </wp:positionV>
          <wp:extent cx="90805" cy="67945"/>
          <wp:effectExtent l="0" t="0" r="4445" b="8255"/>
          <wp:wrapNone/>
          <wp:docPr id="2722" name="Picture 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0805" cy="67945"/>
                  </a:xfrm>
                  <a:prstGeom prst="rect">
                    <a:avLst/>
                  </a:prstGeom>
                  <a:noFill/>
                </pic:spPr>
              </pic:pic>
            </a:graphicData>
          </a:graphic>
        </wp:anchor>
      </w:drawing>
    </w:r>
    <w:r>
      <w:rPr>
        <w:noProof/>
        <w:lang w:val="bs-Latn-BA" w:eastAsia="bs-Latn-BA"/>
      </w:rPr>
      <w:drawing>
        <wp:anchor distT="0" distB="0" distL="114300" distR="114300" simplePos="0" relativeHeight="251721728" behindDoc="1" locked="0" layoutInCell="0" allowOverlap="1" wp14:anchorId="00D97B81" wp14:editId="3263C1E8">
          <wp:simplePos x="0" y="0"/>
          <wp:positionH relativeFrom="page">
            <wp:posOffset>942975</wp:posOffset>
          </wp:positionH>
          <wp:positionV relativeFrom="page">
            <wp:posOffset>4091940</wp:posOffset>
          </wp:positionV>
          <wp:extent cx="551180" cy="90170"/>
          <wp:effectExtent l="0" t="0" r="1270" b="5080"/>
          <wp:wrapNone/>
          <wp:docPr id="2723" name="Picture 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1180" cy="90170"/>
                  </a:xfrm>
                  <a:prstGeom prst="rect">
                    <a:avLst/>
                  </a:prstGeom>
                  <a:noFill/>
                </pic:spPr>
              </pic:pic>
            </a:graphicData>
          </a:graphic>
        </wp:anchor>
      </w:drawing>
    </w:r>
    <w:r>
      <w:rPr>
        <w:noProof/>
        <w:lang w:val="bs-Latn-BA" w:eastAsia="bs-Latn-BA"/>
      </w:rPr>
      <w:drawing>
        <wp:anchor distT="0" distB="0" distL="114300" distR="114300" simplePos="0" relativeHeight="251722752" behindDoc="1" locked="0" layoutInCell="0" allowOverlap="1" wp14:anchorId="3812A40B" wp14:editId="3E2C1945">
          <wp:simplePos x="0" y="0"/>
          <wp:positionH relativeFrom="page">
            <wp:posOffset>392430</wp:posOffset>
          </wp:positionH>
          <wp:positionV relativeFrom="page">
            <wp:posOffset>4217035</wp:posOffset>
          </wp:positionV>
          <wp:extent cx="96520" cy="67945"/>
          <wp:effectExtent l="0" t="0" r="0" b="8255"/>
          <wp:wrapNone/>
          <wp:docPr id="2724" name="Picture 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3776" behindDoc="1" locked="0" layoutInCell="0" allowOverlap="1" wp14:anchorId="3CD23100" wp14:editId="66AEAB08">
              <wp:simplePos x="0" y="0"/>
              <wp:positionH relativeFrom="page">
                <wp:posOffset>525145</wp:posOffset>
              </wp:positionH>
              <wp:positionV relativeFrom="page">
                <wp:posOffset>4217035</wp:posOffset>
              </wp:positionV>
              <wp:extent cx="125730" cy="67945"/>
              <wp:effectExtent l="0" t="0" r="7620" b="8255"/>
              <wp:wrapNone/>
              <wp:docPr id="15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67945"/>
                        <a:chOff x="827" y="6641"/>
                        <a:chExt cx="198" cy="107"/>
                      </a:xfrm>
                    </wpg:grpSpPr>
                    <wps:wsp>
                      <wps:cNvPr id="64" name="Freeform 91"/>
                      <wps:cNvSpPr>
                        <a:spLocks noChangeArrowheads="1"/>
                      </wps:cNvSpPr>
                      <wps:spPr bwMode="auto">
                        <a:xfrm>
                          <a:off x="827"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2"/>
                      <wps:cNvSpPr>
                        <a:spLocks noChangeArrowheads="1"/>
                      </wps:cNvSpPr>
                      <wps:spPr bwMode="auto">
                        <a:xfrm>
                          <a:off x="898" y="6641"/>
                          <a:ext cx="71" cy="107"/>
                        </a:xfrm>
                        <a:custGeom>
                          <a:avLst/>
                          <a:gdLst>
                            <a:gd name="T0" fmla="*/ 36 w 71"/>
                            <a:gd name="T1" fmla="*/ 0 h 107"/>
                            <a:gd name="T2" fmla="*/ 36 w 71"/>
                            <a:gd name="T3" fmla="*/ 10 h 107"/>
                            <a:gd name="T4" fmla="*/ 51 w 71"/>
                            <a:gd name="T5" fmla="*/ 21 h 107"/>
                            <a:gd name="T6" fmla="*/ 56 w 71"/>
                            <a:gd name="T7" fmla="*/ 52 h 107"/>
                            <a:gd name="T8" fmla="*/ 51 w 71"/>
                            <a:gd name="T9" fmla="*/ 85 h 107"/>
                            <a:gd name="T10" fmla="*/ 35 w 71"/>
                            <a:gd name="T11" fmla="*/ 96 h 107"/>
                            <a:gd name="T12" fmla="*/ 20 w 71"/>
                            <a:gd name="T13" fmla="*/ 85 h 107"/>
                            <a:gd name="T14" fmla="*/ 15 w 71"/>
                            <a:gd name="T15" fmla="*/ 53 h 107"/>
                            <a:gd name="T16" fmla="*/ 21 w 71"/>
                            <a:gd name="T17" fmla="*/ 21 h 107"/>
                            <a:gd name="T18" fmla="*/ 36 w 71"/>
                            <a:gd name="T19" fmla="*/ 10 h 107"/>
                            <a:gd name="T20" fmla="*/ 36 w 71"/>
                            <a:gd name="T21" fmla="*/ 0 h 107"/>
                            <a:gd name="T22" fmla="*/ 10 w 71"/>
                            <a:gd name="T23" fmla="*/ 13 h 107"/>
                            <a:gd name="T24" fmla="*/ 0 w 71"/>
                            <a:gd name="T25" fmla="*/ 53 h 107"/>
                            <a:gd name="T26" fmla="*/ 10 w 71"/>
                            <a:gd name="T27" fmla="*/ 93 h 107"/>
                            <a:gd name="T28" fmla="*/ 35 w 71"/>
                            <a:gd name="T29" fmla="*/ 107 h 107"/>
                            <a:gd name="T30" fmla="*/ 61 w 71"/>
                            <a:gd name="T31" fmla="*/ 92 h 107"/>
                            <a:gd name="T32" fmla="*/ 71 w 71"/>
                            <a:gd name="T33" fmla="*/ 52 h 107"/>
                            <a:gd name="T34" fmla="*/ 62 w 71"/>
                            <a:gd name="T35" fmla="*/ 13 h 107"/>
                            <a:gd name="T36" fmla="*/ 36 w 71"/>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7">
                              <a:moveTo>
                                <a:pt x="36" y="0"/>
                              </a:moveTo>
                              <a:lnTo>
                                <a:pt x="36" y="10"/>
                              </a:lnTo>
                              <a:lnTo>
                                <a:pt x="51" y="21"/>
                              </a:lnTo>
                              <a:lnTo>
                                <a:pt x="56" y="52"/>
                              </a:lnTo>
                              <a:lnTo>
                                <a:pt x="51" y="85"/>
                              </a:lnTo>
                              <a:lnTo>
                                <a:pt x="35" y="96"/>
                              </a:lnTo>
                              <a:lnTo>
                                <a:pt x="20" y="85"/>
                              </a:lnTo>
                              <a:lnTo>
                                <a:pt x="15" y="53"/>
                              </a:lnTo>
                              <a:lnTo>
                                <a:pt x="21" y="21"/>
                              </a:lnTo>
                              <a:lnTo>
                                <a:pt x="36" y="10"/>
                              </a:lnTo>
                              <a:lnTo>
                                <a:pt x="36" y="0"/>
                              </a:lnTo>
                              <a:lnTo>
                                <a:pt x="10" y="13"/>
                              </a:lnTo>
                              <a:lnTo>
                                <a:pt x="0" y="53"/>
                              </a:lnTo>
                              <a:lnTo>
                                <a:pt x="10" y="93"/>
                              </a:lnTo>
                              <a:lnTo>
                                <a:pt x="35" y="107"/>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3"/>
                      <wps:cNvSpPr>
                        <a:spLocks noChangeArrowheads="1"/>
                      </wps:cNvSpPr>
                      <wps:spPr bwMode="auto">
                        <a:xfrm>
                          <a:off x="991"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F7D9C" id="Group 90" o:spid="_x0000_s1026" style="position:absolute;margin-left:41.35pt;margin-top:332.05pt;width:9.9pt;height:5.35pt;z-index:-251592704;mso-position-horizontal-relative:page;mso-position-vertical-relative:page" coordorigin="827,6641" coordsize="19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" o:allowincell="f">
              <v:shape id="Freeform 91" o:spid="_x0000_s1027" style="position:absolute;left:827;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PCcMA&#10;AADbAAAADwAAAGRycy9kb3ducmV2LnhtbESPS2/CMBCE75X4D9YicSsObwgYVLWKxJWHEMclXpJA&#10;vLZiF9J/XyNV6nE0O9/srDatqcWDGl9ZVjDoJyCIc6srLhQcD9n7HIQPyBpry6Tghzxs1p23Faba&#10;PnlHj30oRISwT1FBGYJLpfR5SQZ93zri6F1tYzBE2RRSN/iMcFPLYZJMpcGKY0OJjj5Lyu/7bxPf&#10;2M0Ok6/F2FmXnS7n2yVz21GmVK/bfixBBGrD//FfeqsVTMfw2hI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8PCcMAAADbAAAADwAAAAAAAAAAAAAAAACYAgAAZHJzL2Rv&#10;d25yZXYueG1sUEsFBgAAAAAEAAQA9QAAAIgDAAAAAA==&#10;" path="m22,l,12,2,22,20,13r1,l21,103r13,l34,,22,e" fillcolor="#231f20" stroked="f">
                <v:path o:connecttype="custom" o:connectlocs="22,0;0,12;2,22;20,13;21,13;21,103;34,103;34,0;22,0" o:connectangles="0,0,0,0,0,0,0,0,0"/>
              </v:shape>
              <v:shape id="Freeform 92" o:spid="_x0000_s1028" style="position:absolute;left:898;top:6641;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ks8EA&#10;AADbAAAADwAAAGRycy9kb3ducmV2LnhtbESPzarCMBSE94LvEI5wd5oqWKUaRYQLuvQH14fm2Bab&#10;k5LEtvr05sIFl8PMfMOst72pRUvOV5YVTCcJCOLc6ooLBdfL73gJwgdkjbVlUvAiD9vNcLDGTNuO&#10;T9SeQyEihH2GCsoQmkxKn5dk0E9sQxy9u3UGQ5SukNphF+GmlrMkSaXBiuNCiQ3tS8of56dRcDk2&#10;3at1s/fitlsc2+fcpsX7oNTPqN+tQATqwzf83z5oBekc/r7EH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rZLPBAAAA2wAAAA8AAAAAAAAAAAAAAAAAmAIAAGRycy9kb3du&#10;cmV2LnhtbFBLBQYAAAAABAAEAPUAAACGAwAAAAA=&#10;" path="m36,r,10l51,21r5,31l51,85,35,96,20,85,15,53,21,21,36,10,36,,10,13,,53,10,93r25,14l61,92,71,52,62,13,36,e" fillcolor="#231f20" stroked="f">
                <v:path o:connecttype="custom" o:connectlocs="36,0;36,10;51,21;56,52;51,85;35,96;20,85;15,53;21,21;36,10;36,0;10,13;0,53;10,93;35,107;61,92;71,52;62,13;36,0" o:connectangles="0,0,0,0,0,0,0,0,0,0,0,0,0,0,0,0,0,0,0"/>
              </v:shape>
              <v:shape id="Freeform 93" o:spid="_x0000_s1029" style="position:absolute;left:991;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05cQA&#10;AADbAAAADwAAAGRycy9kb3ducmV2LnhtbESPwW7CMBBE70j9B2srcQOnLU0hxYmqokhcgariuMRL&#10;kjZeW7GB8Pe4ElKPo9l5s7MsBtOJM/W+tazgaZqAIK6sbrlW8LUrJ3MQPiBr7CyTgit5KPKH0RIz&#10;bS+8ofM21CJC2GeooAnBZVL6qiGDfmodcfSOtjcYouxrqXu8RLjp5HOSpNJgy7GhQUefDVW/25OJ&#10;b2zedq+rxcxZV34f9j+H0q1fSqXGj8PHO4hAQ/g/vqfXWkGawt+WCA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NOX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24800" behindDoc="1" locked="0" layoutInCell="0" allowOverlap="1" wp14:anchorId="55E45089" wp14:editId="32F27090">
          <wp:simplePos x="0" y="0"/>
          <wp:positionH relativeFrom="page">
            <wp:posOffset>700405</wp:posOffset>
          </wp:positionH>
          <wp:positionV relativeFrom="page">
            <wp:posOffset>4215765</wp:posOffset>
          </wp:positionV>
          <wp:extent cx="221615" cy="69850"/>
          <wp:effectExtent l="0" t="0" r="6985" b="6350"/>
          <wp:wrapNone/>
          <wp:docPr id="2725" name="Picture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1615" cy="69850"/>
                  </a:xfrm>
                  <a:prstGeom prst="rect">
                    <a:avLst/>
                  </a:prstGeom>
                  <a:noFill/>
                </pic:spPr>
              </pic:pic>
            </a:graphicData>
          </a:graphic>
        </wp:anchor>
      </w:drawing>
    </w:r>
    <w:r>
      <w:rPr>
        <w:noProof/>
        <w:lang w:val="bs-Latn-BA" w:eastAsia="bs-Latn-BA"/>
      </w:rPr>
      <w:drawing>
        <wp:anchor distT="0" distB="0" distL="114300" distR="114300" simplePos="0" relativeHeight="251725824" behindDoc="1" locked="0" layoutInCell="0" allowOverlap="1" wp14:anchorId="19D50128" wp14:editId="1B9A21E4">
          <wp:simplePos x="0" y="0"/>
          <wp:positionH relativeFrom="page">
            <wp:posOffset>391160</wp:posOffset>
          </wp:positionH>
          <wp:positionV relativeFrom="page">
            <wp:posOffset>4333240</wp:posOffset>
          </wp:positionV>
          <wp:extent cx="283845" cy="76835"/>
          <wp:effectExtent l="0" t="0" r="1905" b="0"/>
          <wp:wrapNone/>
          <wp:docPr id="2726" name="Picture 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26848" behindDoc="1" locked="0" layoutInCell="0" allowOverlap="1" wp14:anchorId="0312F0D0" wp14:editId="08AD0BE5">
          <wp:simplePos x="0" y="0"/>
          <wp:positionH relativeFrom="page">
            <wp:posOffset>703580</wp:posOffset>
          </wp:positionH>
          <wp:positionV relativeFrom="page">
            <wp:posOffset>4338320</wp:posOffset>
          </wp:positionV>
          <wp:extent cx="150495" cy="67945"/>
          <wp:effectExtent l="0" t="0" r="1905" b="8255"/>
          <wp:wrapNone/>
          <wp:docPr id="2727"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0495" cy="67945"/>
                  </a:xfrm>
                  <a:prstGeom prst="rect">
                    <a:avLst/>
                  </a:prstGeom>
                  <a:noFill/>
                </pic:spPr>
              </pic:pic>
            </a:graphicData>
          </a:graphic>
        </wp:anchor>
      </w:drawing>
    </w:r>
    <w:r>
      <w:rPr>
        <w:noProof/>
        <w:lang w:val="bs-Latn-BA" w:eastAsia="bs-Latn-BA"/>
      </w:rPr>
      <w:drawing>
        <wp:anchor distT="0" distB="0" distL="114300" distR="114300" simplePos="0" relativeHeight="251727872" behindDoc="1" locked="0" layoutInCell="0" allowOverlap="1" wp14:anchorId="71AE09BC" wp14:editId="3CB87550">
          <wp:simplePos x="0" y="0"/>
          <wp:positionH relativeFrom="page">
            <wp:posOffset>882650</wp:posOffset>
          </wp:positionH>
          <wp:positionV relativeFrom="page">
            <wp:posOffset>4338320</wp:posOffset>
          </wp:positionV>
          <wp:extent cx="146685" cy="67945"/>
          <wp:effectExtent l="0" t="0" r="5715" b="8255"/>
          <wp:wrapNone/>
          <wp:docPr id="2728" name="Picture 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8896" behindDoc="1" locked="0" layoutInCell="0" allowOverlap="1" wp14:anchorId="0B794AB8" wp14:editId="4734215A">
              <wp:simplePos x="0" y="0"/>
              <wp:positionH relativeFrom="page">
                <wp:posOffset>1061085</wp:posOffset>
              </wp:positionH>
              <wp:positionV relativeFrom="page">
                <wp:posOffset>4338320</wp:posOffset>
              </wp:positionV>
              <wp:extent cx="146685" cy="67945"/>
              <wp:effectExtent l="0" t="0" r="5715" b="8255"/>
              <wp:wrapNone/>
              <wp:docPr id="14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67945"/>
                        <a:chOff x="1671" y="6832"/>
                        <a:chExt cx="231" cy="107"/>
                      </a:xfrm>
                    </wpg:grpSpPr>
                    <wps:wsp>
                      <wps:cNvPr id="156" name="Freeform 99"/>
                      <wps:cNvSpPr>
                        <a:spLocks noChangeArrowheads="1"/>
                      </wps:cNvSpPr>
                      <wps:spPr bwMode="auto">
                        <a:xfrm>
                          <a:off x="1671"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00"/>
                      <wps:cNvSpPr>
                        <a:spLocks noChangeArrowheads="1"/>
                      </wps:cNvSpPr>
                      <wps:spPr bwMode="auto">
                        <a:xfrm>
                          <a:off x="1753"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01"/>
                      <wps:cNvSpPr>
                        <a:spLocks noChangeArrowheads="1"/>
                      </wps:cNvSpPr>
                      <wps:spPr bwMode="auto">
                        <a:xfrm>
                          <a:off x="1833" y="6832"/>
                          <a:ext cx="70" cy="107"/>
                        </a:xfrm>
                        <a:custGeom>
                          <a:avLst/>
                          <a:gdLst>
                            <a:gd name="T0" fmla="*/ 35 w 70"/>
                            <a:gd name="T1" fmla="*/ 0 h 107"/>
                            <a:gd name="T2" fmla="*/ 35 w 70"/>
                            <a:gd name="T3" fmla="*/ 11 h 107"/>
                            <a:gd name="T4" fmla="*/ 51 w 70"/>
                            <a:gd name="T5" fmla="*/ 22 h 107"/>
                            <a:gd name="T6" fmla="*/ 56 w 70"/>
                            <a:gd name="T7" fmla="*/ 53 h 107"/>
                            <a:gd name="T8" fmla="*/ 51 w 70"/>
                            <a:gd name="T9" fmla="*/ 85 h 107"/>
                            <a:gd name="T10" fmla="*/ 35 w 70"/>
                            <a:gd name="T11" fmla="*/ 97 h 107"/>
                            <a:gd name="T12" fmla="*/ 18 w 70"/>
                            <a:gd name="T13" fmla="*/ 86 h 107"/>
                            <a:gd name="T14" fmla="*/ 13 w 70"/>
                            <a:gd name="T15" fmla="*/ 55 h 107"/>
                            <a:gd name="T16" fmla="*/ 20 w 70"/>
                            <a:gd name="T17" fmla="*/ 22 h 107"/>
                            <a:gd name="T18" fmla="*/ 35 w 70"/>
                            <a:gd name="T19" fmla="*/ 11 h 107"/>
                            <a:gd name="T20" fmla="*/ 35 w 70"/>
                            <a:gd name="T21" fmla="*/ 0 h 107"/>
                            <a:gd name="T22" fmla="*/ 10 w 70"/>
                            <a:gd name="T23" fmla="*/ 13 h 107"/>
                            <a:gd name="T24" fmla="*/ 0 w 70"/>
                            <a:gd name="T25" fmla="*/ 55 h 107"/>
                            <a:gd name="T26" fmla="*/ 10 w 70"/>
                            <a:gd name="T27" fmla="*/ 93 h 107"/>
                            <a:gd name="T28" fmla="*/ 33 w 70"/>
                            <a:gd name="T29" fmla="*/ 107 h 107"/>
                            <a:gd name="T30" fmla="*/ 61 w 70"/>
                            <a:gd name="T31" fmla="*/ 93 h 107"/>
                            <a:gd name="T32" fmla="*/ 70 w 70"/>
                            <a:gd name="T33" fmla="*/ 52 h 107"/>
                            <a:gd name="T34" fmla="*/ 61 w 70"/>
                            <a:gd name="T35" fmla="*/ 13 h 107"/>
                            <a:gd name="T36" fmla="*/ 35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5" y="0"/>
                              </a:moveTo>
                              <a:lnTo>
                                <a:pt x="35" y="11"/>
                              </a:lnTo>
                              <a:lnTo>
                                <a:pt x="51" y="22"/>
                              </a:lnTo>
                              <a:lnTo>
                                <a:pt x="56" y="53"/>
                              </a:lnTo>
                              <a:lnTo>
                                <a:pt x="51" y="85"/>
                              </a:lnTo>
                              <a:lnTo>
                                <a:pt x="35" y="97"/>
                              </a:lnTo>
                              <a:lnTo>
                                <a:pt x="18" y="86"/>
                              </a:lnTo>
                              <a:lnTo>
                                <a:pt x="13" y="55"/>
                              </a:lnTo>
                              <a:lnTo>
                                <a:pt x="20" y="22"/>
                              </a:lnTo>
                              <a:lnTo>
                                <a:pt x="35" y="11"/>
                              </a:lnTo>
                              <a:lnTo>
                                <a:pt x="35" y="0"/>
                              </a:lnTo>
                              <a:lnTo>
                                <a:pt x="10" y="13"/>
                              </a:lnTo>
                              <a:lnTo>
                                <a:pt x="0" y="55"/>
                              </a:lnTo>
                              <a:lnTo>
                                <a:pt x="10" y="93"/>
                              </a:lnTo>
                              <a:lnTo>
                                <a:pt x="33" y="107"/>
                              </a:lnTo>
                              <a:lnTo>
                                <a:pt x="61" y="93"/>
                              </a:lnTo>
                              <a:lnTo>
                                <a:pt x="70" y="52"/>
                              </a:lnTo>
                              <a:lnTo>
                                <a:pt x="61" y="13"/>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F8D2B" id="Group 98" o:spid="_x0000_s1026" style="position:absolute;margin-left:83.55pt;margin-top:341.6pt;width:11.55pt;height:5.35pt;z-index:-251587584;mso-position-horizontal-relative:page;mso-position-vertical-relative:page" coordorigin="1671,6832" coordsize="23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" o:allowincell="f">
              <v:shape id="Freeform 99" o:spid="_x0000_s1027" style="position:absolute;left:1671;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vZr8A&#10;AADcAAAADwAAAGRycy9kb3ducmV2LnhtbERPzYrCMBC+C75DGMGbpgpKtxpFBEE8rboPMDRjW2wm&#10;MYm1vv1mYcHbfHy/s972phUd+dBYVjCbZiCIS6sbrhT8XA+THESIyBpby6TgTQG2m+FgjYW2Lz5T&#10;d4mVSCEcClRQx+gKKUNZk8EwtY44cTfrDcYEfSW1x1cKN62cZ9lSGmw4NdToaF9Teb88jYLT/aBt&#10;Nnsuvpx0uT/vT99d/lBqPOp3KxCR+vgR/7uPOs1fLOHvmXSB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mu9mvwAAANwAAAAPAAAAAAAAAAAAAAAAAJgCAABkcnMvZG93bnJl&#10;di54bWxQSwUGAAAAAAQABAD1AAAAhAMAAAAA&#10;" path="m,l,11r50,l50,12,5,103r15,l65,9,65,,,e" fillcolor="#231f20" stroked="f">
                <v:path o:connecttype="custom" o:connectlocs="0,0;0,11;50,11;50,12;5,103;20,103;65,9;65,0;0,0" o:connectangles="0,0,0,0,0,0,0,0,0"/>
              </v:shape>
              <v:shape id="Freeform 100" o:spid="_x0000_s1028" style="position:absolute;left:1753;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K/cAA&#10;AADcAAAADwAAAGRycy9kb3ducmV2LnhtbERPzYrCMBC+L/gOYQRva+qCWqtRFkEQT6u7DzA0Y1ts&#10;JjGJtb69WRC8zcf3O6tNb1rRkQ+NZQWTcQaCuLS64UrB3+/uMwcRIrLG1jIpeFCAzXrwscJC2zsf&#10;qTvFSqQQDgUqqGN0hZShrMlgGFtHnLiz9QZjgr6S2uM9hZtWfmXZTBpsODXU6GhbU3k53YyCw2Wn&#10;bTa5TRdOutwft4efLr8qNRr230sQkfr4Fr/ce53mT+fw/0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ZK/cAAAADcAAAADwAAAAAAAAAAAAAAAACYAgAAZHJzL2Rvd25y&#10;ZXYueG1sUEsFBgAAAAAEAAQA9QAAAIUDAAAAAA==&#10;" path="m,l,11r50,l50,12,5,103r15,l65,9,65,,,e" fillcolor="#231f20" stroked="f">
                <v:path o:connecttype="custom" o:connectlocs="0,0;0,11;50,11;50,12;5,103;20,103;65,9;65,0;0,0" o:connectangles="0,0,0,0,0,0,0,0,0"/>
              </v:shape>
              <v:shape id="Freeform 101" o:spid="_x0000_s1029" style="position:absolute;left:1833;top:683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rcMQA&#10;AADcAAAADwAAAGRycy9kb3ducmV2LnhtbESPQUsDMRCF70L/Q5iCN5s1oOjatEiL0JPgWvY8bqab&#10;xc1kSWK7+uudg+BthvfmvW/W2zmM6kwpD5Et3K4qUMRddAP3Fo7vLzcPoHJBdjhGJgvflGG7WVyt&#10;sXbxwm90bkqvJIRzjRZ8KVOtde48BcyrOBGLdoopYJE19dolvEh4GLWpqnsdcGBp8DjRzlP32XwF&#10;C4dm/jkOr4/7ZHwx7UdqT60x1l4v5+cnUIXm8m/+uz44wb8T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wq3DEAAAA3AAAAA8AAAAAAAAAAAAAAAAAmAIAAGRycy9k&#10;b3ducmV2LnhtbFBLBQYAAAAABAAEAPUAAACJAwAAAAA=&#10;" path="m35,r,11l51,22r5,31l51,85,35,97,18,86,13,55,20,22,35,11,35,,10,13,,55,10,93r23,14l61,93,70,52,61,13,35,e" fillcolor="#231f20" stroked="f">
                <v:path o:connecttype="custom" o:connectlocs="35,0;35,11;51,22;56,53;51,85;35,97;18,86;13,55;20,22;35,11;35,0;10,13;0,55;10,93;33,107;61,93;70,52;61,13;35,0" o:connectangles="0,0,0,0,0,0,0,0,0,0,0,0,0,0,0,0,0,0,0"/>
              </v:shape>
              <w10:wrap anchorx="page" anchory="page"/>
            </v:group>
          </w:pict>
        </mc:Fallback>
      </mc:AlternateContent>
    </w:r>
    <w:r>
      <w:rPr>
        <w:noProof/>
        <w:lang w:val="bs-Latn-BA" w:eastAsia="bs-Latn-BA"/>
      </w:rPr>
      <w:drawing>
        <wp:anchor distT="0" distB="0" distL="114300" distR="114300" simplePos="0" relativeHeight="251729920" behindDoc="1" locked="0" layoutInCell="0" allowOverlap="1" wp14:anchorId="35F04F7D" wp14:editId="5F26476C">
          <wp:simplePos x="0" y="0"/>
          <wp:positionH relativeFrom="page">
            <wp:posOffset>400685</wp:posOffset>
          </wp:positionH>
          <wp:positionV relativeFrom="page">
            <wp:posOffset>4455795</wp:posOffset>
          </wp:positionV>
          <wp:extent cx="880110" cy="92710"/>
          <wp:effectExtent l="0" t="0" r="0" b="2540"/>
          <wp:wrapNone/>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0110" cy="92710"/>
                  </a:xfrm>
                  <a:prstGeom prst="rect">
                    <a:avLst/>
                  </a:prstGeom>
                  <a:noFill/>
                </pic:spPr>
              </pic:pic>
            </a:graphicData>
          </a:graphic>
        </wp:anchor>
      </w:drawing>
    </w:r>
    <w:r>
      <w:rPr>
        <w:noProof/>
        <w:lang w:val="bs-Latn-BA" w:eastAsia="bs-Latn-BA"/>
      </w:rPr>
      <w:drawing>
        <wp:anchor distT="0" distB="0" distL="114300" distR="114300" simplePos="0" relativeHeight="251730944" behindDoc="1" locked="0" layoutInCell="0" allowOverlap="1" wp14:anchorId="5A8EF258" wp14:editId="38F3FA54">
          <wp:simplePos x="0" y="0"/>
          <wp:positionH relativeFrom="page">
            <wp:posOffset>390525</wp:posOffset>
          </wp:positionH>
          <wp:positionV relativeFrom="page">
            <wp:posOffset>7607300</wp:posOffset>
          </wp:positionV>
          <wp:extent cx="212090" cy="73025"/>
          <wp:effectExtent l="0" t="0" r="0" b="3175"/>
          <wp:wrapNone/>
          <wp:docPr id="2730" name="Picture 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2090" cy="73025"/>
                  </a:xfrm>
                  <a:prstGeom prst="rect">
                    <a:avLst/>
                  </a:prstGeom>
                  <a:noFill/>
                </pic:spPr>
              </pic:pic>
            </a:graphicData>
          </a:graphic>
        </wp:anchor>
      </w:drawing>
    </w:r>
    <w:r>
      <w:rPr>
        <w:noProof/>
        <w:lang w:val="bs-Latn-BA" w:eastAsia="bs-Latn-BA"/>
      </w:rPr>
      <w:drawing>
        <wp:anchor distT="0" distB="0" distL="114300" distR="114300" simplePos="0" relativeHeight="251731968" behindDoc="1" locked="0" layoutInCell="0" allowOverlap="1" wp14:anchorId="02D732A0" wp14:editId="14BDC9E4">
          <wp:simplePos x="0" y="0"/>
          <wp:positionH relativeFrom="page">
            <wp:posOffset>398145</wp:posOffset>
          </wp:positionH>
          <wp:positionV relativeFrom="page">
            <wp:posOffset>7732395</wp:posOffset>
          </wp:positionV>
          <wp:extent cx="261620" cy="68580"/>
          <wp:effectExtent l="0" t="0" r="5080" b="7620"/>
          <wp:wrapNone/>
          <wp:docPr id="2731" name="Picture 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1620" cy="68580"/>
                  </a:xfrm>
                  <a:prstGeom prst="rect">
                    <a:avLst/>
                  </a:prstGeom>
                  <a:noFill/>
                </pic:spPr>
              </pic:pic>
            </a:graphicData>
          </a:graphic>
        </wp:anchor>
      </w:drawing>
    </w:r>
    <w:r>
      <w:rPr>
        <w:noProof/>
        <w:lang w:val="bs-Latn-BA" w:eastAsia="bs-Latn-BA"/>
      </w:rPr>
      <w:drawing>
        <wp:anchor distT="0" distB="0" distL="114300" distR="114300" simplePos="0" relativeHeight="251732992" behindDoc="1" locked="0" layoutInCell="0" allowOverlap="1" wp14:anchorId="4FF6F849" wp14:editId="509FEBCD">
          <wp:simplePos x="0" y="0"/>
          <wp:positionH relativeFrom="page">
            <wp:posOffset>692785</wp:posOffset>
          </wp:positionH>
          <wp:positionV relativeFrom="page">
            <wp:posOffset>7728585</wp:posOffset>
          </wp:positionV>
          <wp:extent cx="579120" cy="93345"/>
          <wp:effectExtent l="0" t="0" r="0" b="1905"/>
          <wp:wrapNone/>
          <wp:docPr id="2732" name="Picture 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9120" cy="93345"/>
                  </a:xfrm>
                  <a:prstGeom prst="rect">
                    <a:avLst/>
                  </a:prstGeom>
                  <a:noFill/>
                </pic:spPr>
              </pic:pic>
            </a:graphicData>
          </a:graphic>
        </wp:anchor>
      </w:drawing>
    </w:r>
    <w:r>
      <w:rPr>
        <w:noProof/>
        <w:lang w:val="bs-Latn-BA" w:eastAsia="bs-Latn-BA"/>
      </w:rPr>
      <w:drawing>
        <wp:anchor distT="0" distB="0" distL="114300" distR="114300" simplePos="0" relativeHeight="251734016" behindDoc="1" locked="0" layoutInCell="0" allowOverlap="1" wp14:anchorId="2225E4CD" wp14:editId="22C75155">
          <wp:simplePos x="0" y="0"/>
          <wp:positionH relativeFrom="page">
            <wp:posOffset>398145</wp:posOffset>
          </wp:positionH>
          <wp:positionV relativeFrom="page">
            <wp:posOffset>7851140</wp:posOffset>
          </wp:positionV>
          <wp:extent cx="225425" cy="73025"/>
          <wp:effectExtent l="0" t="0" r="3175" b="3175"/>
          <wp:wrapNone/>
          <wp:docPr id="2733" name="Pictur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5425" cy="73025"/>
                  </a:xfrm>
                  <a:prstGeom prst="rect">
                    <a:avLst/>
                  </a:prstGeom>
                  <a:noFill/>
                </pic:spPr>
              </pic:pic>
            </a:graphicData>
          </a:graphic>
        </wp:anchor>
      </w:drawing>
    </w:r>
    <w:r>
      <w:rPr>
        <w:noProof/>
        <w:lang w:val="bs-Latn-BA" w:eastAsia="bs-Latn-BA"/>
      </w:rPr>
      <w:drawing>
        <wp:anchor distT="0" distB="0" distL="114300" distR="114300" simplePos="0" relativeHeight="251735040" behindDoc="1" locked="0" layoutInCell="0" allowOverlap="1" wp14:anchorId="538800F2" wp14:editId="2399204D">
          <wp:simplePos x="0" y="0"/>
          <wp:positionH relativeFrom="page">
            <wp:posOffset>660400</wp:posOffset>
          </wp:positionH>
          <wp:positionV relativeFrom="page">
            <wp:posOffset>7851140</wp:posOffset>
          </wp:positionV>
          <wp:extent cx="715645" cy="92710"/>
          <wp:effectExtent l="0" t="0" r="8255" b="2540"/>
          <wp:wrapNone/>
          <wp:docPr id="2734"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5645"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36064" behindDoc="1" locked="0" layoutInCell="0" allowOverlap="1" wp14:anchorId="44790263" wp14:editId="715D76B0">
              <wp:simplePos x="0" y="0"/>
              <wp:positionH relativeFrom="page">
                <wp:posOffset>1414145</wp:posOffset>
              </wp:positionH>
              <wp:positionV relativeFrom="page">
                <wp:posOffset>7856855</wp:posOffset>
              </wp:positionV>
              <wp:extent cx="21590" cy="65405"/>
              <wp:effectExtent l="4445" t="8255" r="2540" b="2540"/>
              <wp:wrapNone/>
              <wp:docPr id="4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80F496" id="Freeform 10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45pt,618.65pt,111.35pt,619.25pt,111.45pt,619.75pt,112.35pt,619.3pt,112.4pt,619.3pt,112.4pt,623.8pt,113.05pt,623.8pt,113.05pt,618.65pt,112.45pt,618.65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37088" behindDoc="1" locked="0" layoutInCell="0" allowOverlap="1" wp14:anchorId="299F3F44" wp14:editId="5D4ADAF5">
              <wp:simplePos x="0" y="0"/>
              <wp:positionH relativeFrom="page">
                <wp:posOffset>396240</wp:posOffset>
              </wp:positionH>
              <wp:positionV relativeFrom="page">
                <wp:posOffset>7978775</wp:posOffset>
              </wp:positionV>
              <wp:extent cx="92075" cy="66675"/>
              <wp:effectExtent l="0" t="0" r="3175" b="9525"/>
              <wp:wrapNone/>
              <wp:docPr id="14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66675"/>
                        <a:chOff x="624" y="12565"/>
                        <a:chExt cx="145" cy="105"/>
                      </a:xfrm>
                    </wpg:grpSpPr>
                    <wps:wsp>
                      <wps:cNvPr id="145" name="Freeform 110"/>
                      <wps:cNvSpPr>
                        <a:spLocks noChangeArrowheads="1"/>
                      </wps:cNvSpPr>
                      <wps:spPr bwMode="auto">
                        <a:xfrm>
                          <a:off x="624" y="1256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1"/>
                      <wps:cNvSpPr>
                        <a:spLocks noChangeArrowheads="1"/>
                      </wps:cNvSpPr>
                      <wps:spPr bwMode="auto">
                        <a:xfrm>
                          <a:off x="705" y="1256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6"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C6F1F" id="Group 109" o:spid="_x0000_s1026" style="position:absolute;margin-left:31.2pt;margin-top:628.25pt;width:7.25pt;height:5.25pt;z-index:-251579392;mso-position-horizontal-relative:page;mso-position-vertical-relative:page" coordorigin="624,12565" coordsize="14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" o:allowincell="f">
              <v:shape id="Freeform 110" o:spid="_x0000_s1027" style="position:absolute;left:624;top:1256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nzMAA&#10;AADcAAAADwAAAGRycy9kb3ducmV2LnhtbERP24rCMBB9X/Afwgj7tqYuKrUaZREE8cnbBwzN2Bab&#10;SUxi7f79ZkHwbQ7nOst1b1rRkQ+NZQXjUQaCuLS64UrB5bz9ykGEiKyxtUwKfinAejX4WGKh7ZOP&#10;1J1iJVIIhwIV1DG6QspQ1mQwjKwjTtzVeoMxQV9J7fGZwk0rv7NsJg02nBpqdLSpqbydHkbB/rbV&#10;Nhs/pnMnXe6Pm/2hy+9KfQ77nwWISH18i1/unU7zJ1P4fyZd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HnzMAAAADcAAAADwAAAAAAAAAAAAAAAACYAgAAZHJzL2Rvd25y&#10;ZXYueG1sUEsFBgAAAAAEAAQA9QAAAIUDAAAAAA==&#10;" path="m,l,11r50,l50,12,5,103r15,l65,9,65,,,e" fillcolor="#231f20" stroked="f">
                <v:path o:connecttype="custom" o:connectlocs="0,0;0,11;50,11;50,12;5,103;20,103;65,9;65,0;0,0" o:connectangles="0,0,0,0,0,0,0,0,0"/>
              </v:shape>
              <v:shape id="Freeform 111" o:spid="_x0000_s1028" style="position:absolute;left:705;top:1256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FycQA&#10;AADcAAAADwAAAGRycy9kb3ducmV2LnhtbERPS2sCMRC+C/0PYQpepGYVWerWKD7BXlpqpfQ43Ux3&#10;VzeTZRM1/nsjFHqbj+85k1kwtThT6yrLCgb9BARxbnXFhYL95+bpGYTzyBpry6TgSg5m04fOBDNt&#10;L/xB550vRAxhl6GC0vsmk9LlJRl0fdsQR+7XtgZ9hG0hdYuXGG5qOUySVBqsODaU2NCypPy4OxkF&#10;b4dweP0ej7fpord630sO65+vhVLdxzB/AeEp+H/xn3ur4/xRCvdn4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7RcnEAAAA3AAAAA8AAAAAAAAAAAAAAAAAmAIAAGRycy9k&#10;b3ducmV2LnhtbFBLBQYAAAAABAAEAPUAAACJAwAAAAA=&#10;" path="m12,l6,50,20,48r22,7l50,71,42,87,26,93,3,88,,98r26,7l53,95,65,70,60,53,50,43,27,37r-9,1l22,11r40,l62,,12,e" fillcolor="#231f20" stroked="f">
                <v:path o:connecttype="custom" o:connectlocs="12,0;6,50;20,48;42,55;50,71;42,87;26,93;3,88;0,98;26,105;53,95;65,70;60,53;50,43;27,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38112" behindDoc="1" locked="0" layoutInCell="0" allowOverlap="1" wp14:anchorId="1BBEDF3E" wp14:editId="04871921">
          <wp:simplePos x="0" y="0"/>
          <wp:positionH relativeFrom="page">
            <wp:posOffset>520700</wp:posOffset>
          </wp:positionH>
          <wp:positionV relativeFrom="page">
            <wp:posOffset>7973060</wp:posOffset>
          </wp:positionV>
          <wp:extent cx="382270" cy="72390"/>
          <wp:effectExtent l="0" t="0" r="0" b="3810"/>
          <wp:wrapNone/>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2270" cy="72390"/>
                  </a:xfrm>
                  <a:prstGeom prst="rect">
                    <a:avLst/>
                  </a:prstGeom>
                  <a:noFill/>
                </pic:spPr>
              </pic:pic>
            </a:graphicData>
          </a:graphic>
        </wp:anchor>
      </w:drawing>
    </w:r>
    <w:r>
      <w:rPr>
        <w:noProof/>
        <w:lang w:val="bs-Latn-BA" w:eastAsia="bs-Latn-BA"/>
      </w:rPr>
      <w:drawing>
        <wp:anchor distT="0" distB="0" distL="114300" distR="114300" simplePos="0" relativeHeight="251739136" behindDoc="1" locked="0" layoutInCell="0" allowOverlap="1" wp14:anchorId="4DDBC507" wp14:editId="032286AC">
          <wp:simplePos x="0" y="0"/>
          <wp:positionH relativeFrom="page">
            <wp:posOffset>392430</wp:posOffset>
          </wp:positionH>
          <wp:positionV relativeFrom="page">
            <wp:posOffset>8093075</wp:posOffset>
          </wp:positionV>
          <wp:extent cx="283845" cy="77470"/>
          <wp:effectExtent l="0" t="0" r="1905" b="0"/>
          <wp:wrapNone/>
          <wp:docPr id="2736"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3845" cy="77470"/>
                  </a:xfrm>
                  <a:prstGeom prst="rect">
                    <a:avLst/>
                  </a:prstGeom>
                  <a:noFill/>
                </pic:spPr>
              </pic:pic>
            </a:graphicData>
          </a:graphic>
        </wp:anchor>
      </w:drawing>
    </w:r>
    <w:r>
      <w:rPr>
        <w:noProof/>
        <w:lang w:val="bs-Latn-BA" w:eastAsia="bs-Latn-BA"/>
      </w:rPr>
      <w:drawing>
        <wp:anchor distT="0" distB="0" distL="114300" distR="114300" simplePos="0" relativeHeight="251740160" behindDoc="1" locked="0" layoutInCell="0" allowOverlap="1" wp14:anchorId="5E9521E4" wp14:editId="1A420485">
          <wp:simplePos x="0" y="0"/>
          <wp:positionH relativeFrom="page">
            <wp:posOffset>705485</wp:posOffset>
          </wp:positionH>
          <wp:positionV relativeFrom="page">
            <wp:posOffset>8099425</wp:posOffset>
          </wp:positionV>
          <wp:extent cx="146050" cy="67945"/>
          <wp:effectExtent l="0" t="0" r="6350" b="8255"/>
          <wp:wrapNone/>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41184" behindDoc="1" locked="0" layoutInCell="0" allowOverlap="1" wp14:anchorId="71B420E1" wp14:editId="265E4B48">
          <wp:simplePos x="0" y="0"/>
          <wp:positionH relativeFrom="page">
            <wp:posOffset>884555</wp:posOffset>
          </wp:positionH>
          <wp:positionV relativeFrom="page">
            <wp:posOffset>8099425</wp:posOffset>
          </wp:positionV>
          <wp:extent cx="147320" cy="67945"/>
          <wp:effectExtent l="0" t="0" r="5080" b="8255"/>
          <wp:wrapNone/>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42208" behindDoc="1" locked="0" layoutInCell="0" allowOverlap="1" wp14:anchorId="0A7AC03B" wp14:editId="222D5E51">
          <wp:simplePos x="0" y="0"/>
          <wp:positionH relativeFrom="page">
            <wp:posOffset>1061720</wp:posOffset>
          </wp:positionH>
          <wp:positionV relativeFrom="page">
            <wp:posOffset>8097520</wp:posOffset>
          </wp:positionV>
          <wp:extent cx="339725" cy="73025"/>
          <wp:effectExtent l="0" t="0" r="3175" b="3175"/>
          <wp:wrapNone/>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9725" cy="73025"/>
                  </a:xfrm>
                  <a:prstGeom prst="rect">
                    <a:avLst/>
                  </a:prstGeom>
                  <a:noFill/>
                </pic:spPr>
              </pic:pic>
            </a:graphicData>
          </a:graphic>
        </wp:anchor>
      </w:drawing>
    </w:r>
    <w:r>
      <w:rPr>
        <w:noProof/>
        <w:lang w:val="bs-Latn-BA" w:eastAsia="bs-Latn-BA"/>
      </w:rPr>
      <w:drawing>
        <wp:anchor distT="0" distB="0" distL="114300" distR="114300" simplePos="0" relativeHeight="251743232" behindDoc="1" locked="0" layoutInCell="0" allowOverlap="1" wp14:anchorId="41881CD2" wp14:editId="1DC68480">
          <wp:simplePos x="0" y="0"/>
          <wp:positionH relativeFrom="page">
            <wp:posOffset>1430655</wp:posOffset>
          </wp:positionH>
          <wp:positionV relativeFrom="page">
            <wp:posOffset>8099425</wp:posOffset>
          </wp:positionV>
          <wp:extent cx="149225" cy="67945"/>
          <wp:effectExtent l="0" t="0" r="3175" b="8255"/>
          <wp:wrapNone/>
          <wp:docPr id="274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44256" behindDoc="1" locked="0" layoutInCell="0" allowOverlap="1" wp14:anchorId="63D5DEAA" wp14:editId="1ECC1A7E">
          <wp:simplePos x="0" y="0"/>
          <wp:positionH relativeFrom="page">
            <wp:posOffset>392430</wp:posOffset>
          </wp:positionH>
          <wp:positionV relativeFrom="page">
            <wp:posOffset>8216265</wp:posOffset>
          </wp:positionV>
          <wp:extent cx="887095" cy="93345"/>
          <wp:effectExtent l="0" t="0" r="8255" b="1905"/>
          <wp:wrapNone/>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7095" cy="93345"/>
                  </a:xfrm>
                  <a:prstGeom prst="rect">
                    <a:avLst/>
                  </a:prstGeom>
                  <a:noFill/>
                </pic:spPr>
              </pic:pic>
            </a:graphicData>
          </a:graphic>
        </wp:anchor>
      </w:drawing>
    </w:r>
    <w:r>
      <w:rPr>
        <w:noProof/>
        <w:lang w:val="bs-Latn-BA" w:eastAsia="bs-Latn-BA"/>
      </w:rPr>
      <w:drawing>
        <wp:anchor distT="0" distB="0" distL="114300" distR="114300" simplePos="0" relativeHeight="251745280" behindDoc="1" locked="0" layoutInCell="0" allowOverlap="1" wp14:anchorId="17211B7C" wp14:editId="6C281100">
          <wp:simplePos x="0" y="0"/>
          <wp:positionH relativeFrom="page">
            <wp:posOffset>397510</wp:posOffset>
          </wp:positionH>
          <wp:positionV relativeFrom="page">
            <wp:posOffset>5725795</wp:posOffset>
          </wp:positionV>
          <wp:extent cx="321945" cy="92710"/>
          <wp:effectExtent l="0" t="0" r="1905" b="2540"/>
          <wp:wrapNone/>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1945" cy="92710"/>
                  </a:xfrm>
                  <a:prstGeom prst="rect">
                    <a:avLst/>
                  </a:prstGeom>
                  <a:noFill/>
                </pic:spPr>
              </pic:pic>
            </a:graphicData>
          </a:graphic>
        </wp:anchor>
      </w:drawing>
    </w:r>
    <w:r>
      <w:rPr>
        <w:noProof/>
        <w:lang w:val="bs-Latn-BA" w:eastAsia="bs-Latn-BA"/>
      </w:rPr>
      <w:drawing>
        <wp:anchor distT="0" distB="0" distL="114300" distR="114300" simplePos="0" relativeHeight="251746304" behindDoc="1" locked="0" layoutInCell="0" allowOverlap="1" wp14:anchorId="58212C9A" wp14:editId="0BB8F6AD">
          <wp:simplePos x="0" y="0"/>
          <wp:positionH relativeFrom="page">
            <wp:posOffset>397510</wp:posOffset>
          </wp:positionH>
          <wp:positionV relativeFrom="page">
            <wp:posOffset>5847715</wp:posOffset>
          </wp:positionV>
          <wp:extent cx="426085" cy="93345"/>
          <wp:effectExtent l="0" t="0" r="0" b="1905"/>
          <wp:wrapNone/>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26085" cy="93345"/>
                  </a:xfrm>
                  <a:prstGeom prst="rect">
                    <a:avLst/>
                  </a:prstGeom>
                  <a:noFill/>
                </pic:spPr>
              </pic:pic>
            </a:graphicData>
          </a:graphic>
        </wp:anchor>
      </w:drawing>
    </w:r>
    <w:r>
      <w:rPr>
        <w:noProof/>
        <w:lang w:val="bs-Latn-BA" w:eastAsia="bs-Latn-BA"/>
      </w:rPr>
      <w:drawing>
        <wp:anchor distT="0" distB="0" distL="114300" distR="114300" simplePos="0" relativeHeight="251747328" behindDoc="1" locked="0" layoutInCell="0" allowOverlap="1" wp14:anchorId="51DBFF72" wp14:editId="7FE3A5E1">
          <wp:simplePos x="0" y="0"/>
          <wp:positionH relativeFrom="page">
            <wp:posOffset>852805</wp:posOffset>
          </wp:positionH>
          <wp:positionV relativeFrom="page">
            <wp:posOffset>5847715</wp:posOffset>
          </wp:positionV>
          <wp:extent cx="629920" cy="93345"/>
          <wp:effectExtent l="0" t="0" r="0" b="1905"/>
          <wp:wrapNone/>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29920" cy="93345"/>
                  </a:xfrm>
                  <a:prstGeom prst="rect">
                    <a:avLst/>
                  </a:prstGeom>
                  <a:noFill/>
                </pic:spPr>
              </pic:pic>
            </a:graphicData>
          </a:graphic>
        </wp:anchor>
      </w:drawing>
    </w:r>
    <w:r>
      <w:rPr>
        <w:noProof/>
        <w:lang w:val="bs-Latn-BA" w:eastAsia="bs-Latn-BA"/>
      </w:rPr>
      <w:drawing>
        <wp:anchor distT="0" distB="0" distL="114300" distR="114300" simplePos="0" relativeHeight="251748352" behindDoc="1" locked="0" layoutInCell="0" allowOverlap="1" wp14:anchorId="5B5FB767" wp14:editId="020BBE44">
          <wp:simplePos x="0" y="0"/>
          <wp:positionH relativeFrom="page">
            <wp:posOffset>395605</wp:posOffset>
          </wp:positionH>
          <wp:positionV relativeFrom="page">
            <wp:posOffset>5970270</wp:posOffset>
          </wp:positionV>
          <wp:extent cx="263525" cy="72390"/>
          <wp:effectExtent l="0" t="0" r="3175" b="3810"/>
          <wp:wrapNone/>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3525" cy="72390"/>
                  </a:xfrm>
                  <a:prstGeom prst="rect">
                    <a:avLst/>
                  </a:prstGeom>
                  <a:noFill/>
                </pic:spPr>
              </pic:pic>
            </a:graphicData>
          </a:graphic>
        </wp:anchor>
      </w:drawing>
    </w:r>
    <w:r>
      <w:rPr>
        <w:noProof/>
        <w:lang w:val="bs-Latn-BA" w:eastAsia="bs-Latn-BA"/>
      </w:rPr>
      <w:drawing>
        <wp:anchor distT="0" distB="0" distL="114300" distR="114300" simplePos="0" relativeHeight="251749376" behindDoc="1" locked="0" layoutInCell="0" allowOverlap="1" wp14:anchorId="178EF3FF" wp14:editId="62334771">
          <wp:simplePos x="0" y="0"/>
          <wp:positionH relativeFrom="page">
            <wp:posOffset>690245</wp:posOffset>
          </wp:positionH>
          <wp:positionV relativeFrom="page">
            <wp:posOffset>5969635</wp:posOffset>
          </wp:positionV>
          <wp:extent cx="479425" cy="73025"/>
          <wp:effectExtent l="0" t="0" r="0" b="3175"/>
          <wp:wrapNone/>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9425" cy="73025"/>
                  </a:xfrm>
                  <a:prstGeom prst="rect">
                    <a:avLst/>
                  </a:prstGeom>
                  <a:noFill/>
                </pic:spPr>
              </pic:pic>
            </a:graphicData>
          </a:graphic>
        </wp:anchor>
      </w:drawing>
    </w:r>
    <w:r>
      <w:rPr>
        <w:noProof/>
        <w:lang w:val="bs-Latn-BA" w:eastAsia="bs-Latn-BA"/>
      </w:rPr>
      <w:drawing>
        <wp:anchor distT="0" distB="0" distL="114300" distR="114300" simplePos="0" relativeHeight="251750400" behindDoc="1" locked="0" layoutInCell="0" allowOverlap="1" wp14:anchorId="6448A7AB" wp14:editId="5255415B">
          <wp:simplePos x="0" y="0"/>
          <wp:positionH relativeFrom="page">
            <wp:posOffset>1207770</wp:posOffset>
          </wp:positionH>
          <wp:positionV relativeFrom="page">
            <wp:posOffset>5974715</wp:posOffset>
          </wp:positionV>
          <wp:extent cx="137160" cy="67945"/>
          <wp:effectExtent l="0" t="0" r="0" b="8255"/>
          <wp:wrapNone/>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716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1424" behindDoc="1" locked="0" layoutInCell="0" allowOverlap="1" wp14:anchorId="2BB93207" wp14:editId="7AC0F495">
              <wp:simplePos x="0" y="0"/>
              <wp:positionH relativeFrom="page">
                <wp:posOffset>394970</wp:posOffset>
              </wp:positionH>
              <wp:positionV relativeFrom="page">
                <wp:posOffset>6096635</wp:posOffset>
              </wp:positionV>
              <wp:extent cx="95250" cy="67945"/>
              <wp:effectExtent l="0" t="0" r="0" b="8255"/>
              <wp:wrapNone/>
              <wp:docPr id="1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9601"/>
                        <a:chExt cx="150" cy="107"/>
                      </a:xfrm>
                    </wpg:grpSpPr>
                    <wps:wsp>
                      <wps:cNvPr id="139" name="Freeform 126"/>
                      <wps:cNvSpPr>
                        <a:spLocks noChangeArrowheads="1"/>
                      </wps:cNvSpPr>
                      <wps:spPr bwMode="auto">
                        <a:xfrm>
                          <a:off x="622" y="9603"/>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7"/>
                      <wps:cNvSpPr>
                        <a:spLocks noChangeArrowheads="1"/>
                      </wps:cNvSpPr>
                      <wps:spPr bwMode="auto">
                        <a:xfrm>
                          <a:off x="702" y="9601"/>
                          <a:ext cx="70" cy="107"/>
                        </a:xfrm>
                        <a:custGeom>
                          <a:avLst/>
                          <a:gdLst>
                            <a:gd name="T0" fmla="*/ 35 w 70"/>
                            <a:gd name="T1" fmla="*/ 0 h 107"/>
                            <a:gd name="T2" fmla="*/ 35 w 70"/>
                            <a:gd name="T3" fmla="*/ 10 h 107"/>
                            <a:gd name="T4" fmla="*/ 51 w 70"/>
                            <a:gd name="T5" fmla="*/ 18 h 107"/>
                            <a:gd name="T6" fmla="*/ 56 w 70"/>
                            <a:gd name="T7" fmla="*/ 42 h 107"/>
                            <a:gd name="T8" fmla="*/ 55 w 70"/>
                            <a:gd name="T9" fmla="*/ 47 h 107"/>
                            <a:gd name="T10" fmla="*/ 33 w 70"/>
                            <a:gd name="T11" fmla="*/ 57 h 107"/>
                            <a:gd name="T12" fmla="*/ 18 w 70"/>
                            <a:gd name="T13" fmla="*/ 51 h 107"/>
                            <a:gd name="T14" fmla="*/ 13 w 70"/>
                            <a:gd name="T15" fmla="*/ 36 h 107"/>
                            <a:gd name="T16" fmla="*/ 20 w 70"/>
                            <a:gd name="T17" fmla="*/ 17 h 107"/>
                            <a:gd name="T18" fmla="*/ 35 w 70"/>
                            <a:gd name="T19" fmla="*/ 10 h 107"/>
                            <a:gd name="T20" fmla="*/ 35 w 70"/>
                            <a:gd name="T21" fmla="*/ 0 h 107"/>
                            <a:gd name="T22" fmla="*/ 10 w 70"/>
                            <a:gd name="T23" fmla="*/ 11 h 107"/>
                            <a:gd name="T24" fmla="*/ 0 w 70"/>
                            <a:gd name="T25" fmla="*/ 36 h 107"/>
                            <a:gd name="T26" fmla="*/ 8 w 70"/>
                            <a:gd name="T27" fmla="*/ 60 h 107"/>
                            <a:gd name="T28" fmla="*/ 31 w 70"/>
                            <a:gd name="T29" fmla="*/ 68 h 107"/>
                            <a:gd name="T30" fmla="*/ 55 w 70"/>
                            <a:gd name="T31" fmla="*/ 57 h 107"/>
                            <a:gd name="T32" fmla="*/ 56 w 70"/>
                            <a:gd name="T33" fmla="*/ 57 h 107"/>
                            <a:gd name="T34" fmla="*/ 42 w 70"/>
                            <a:gd name="T35" fmla="*/ 85 h 107"/>
                            <a:gd name="T36" fmla="*/ 20 w 70"/>
                            <a:gd name="T37" fmla="*/ 95 h 107"/>
                            <a:gd name="T38" fmla="*/ 8 w 70"/>
                            <a:gd name="T39" fmla="*/ 95 h 107"/>
                            <a:gd name="T40" fmla="*/ 8 w 70"/>
                            <a:gd name="T41" fmla="*/ 107 h 107"/>
                            <a:gd name="T42" fmla="*/ 21 w 70"/>
                            <a:gd name="T43" fmla="*/ 106 h 107"/>
                            <a:gd name="T44" fmla="*/ 52 w 70"/>
                            <a:gd name="T45" fmla="*/ 92 h 107"/>
                            <a:gd name="T46" fmla="*/ 65 w 70"/>
                            <a:gd name="T47" fmla="*/ 72 h 107"/>
                            <a:gd name="T48" fmla="*/ 70 w 70"/>
                            <a:gd name="T49" fmla="*/ 43 h 107"/>
                            <a:gd name="T50" fmla="*/ 60 w 70"/>
                            <a:gd name="T51" fmla="*/ 12 h 107"/>
                            <a:gd name="T52" fmla="*/ 35 w 70"/>
                            <a:gd name="T53"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07">
                              <a:moveTo>
                                <a:pt x="35" y="0"/>
                              </a:moveTo>
                              <a:lnTo>
                                <a:pt x="35" y="10"/>
                              </a:lnTo>
                              <a:lnTo>
                                <a:pt x="51" y="18"/>
                              </a:lnTo>
                              <a:lnTo>
                                <a:pt x="56" y="42"/>
                              </a:lnTo>
                              <a:lnTo>
                                <a:pt x="55" y="47"/>
                              </a:lnTo>
                              <a:lnTo>
                                <a:pt x="33" y="57"/>
                              </a:lnTo>
                              <a:lnTo>
                                <a:pt x="18" y="51"/>
                              </a:lnTo>
                              <a:lnTo>
                                <a:pt x="13" y="36"/>
                              </a:lnTo>
                              <a:lnTo>
                                <a:pt x="20" y="17"/>
                              </a:lnTo>
                              <a:lnTo>
                                <a:pt x="35" y="10"/>
                              </a:lnTo>
                              <a:lnTo>
                                <a:pt x="35" y="0"/>
                              </a:lnTo>
                              <a:lnTo>
                                <a:pt x="10" y="11"/>
                              </a:lnTo>
                              <a:lnTo>
                                <a:pt x="0" y="36"/>
                              </a:lnTo>
                              <a:lnTo>
                                <a:pt x="8" y="60"/>
                              </a:lnTo>
                              <a:lnTo>
                                <a:pt x="31" y="68"/>
                              </a:lnTo>
                              <a:lnTo>
                                <a:pt x="55" y="57"/>
                              </a:lnTo>
                              <a:lnTo>
                                <a:pt x="56" y="57"/>
                              </a:lnTo>
                              <a:lnTo>
                                <a:pt x="42" y="85"/>
                              </a:lnTo>
                              <a:lnTo>
                                <a:pt x="20" y="95"/>
                              </a:lnTo>
                              <a:lnTo>
                                <a:pt x="8" y="95"/>
                              </a:lnTo>
                              <a:lnTo>
                                <a:pt x="8" y="107"/>
                              </a:lnTo>
                              <a:lnTo>
                                <a:pt x="21" y="106"/>
                              </a:lnTo>
                              <a:lnTo>
                                <a:pt x="52" y="92"/>
                              </a:lnTo>
                              <a:lnTo>
                                <a:pt x="65" y="72"/>
                              </a:lnTo>
                              <a:lnTo>
                                <a:pt x="70" y="43"/>
                              </a:lnTo>
                              <a:lnTo>
                                <a:pt x="60" y="12"/>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446B7" id="Group 125" o:spid="_x0000_s1026" style="position:absolute;margin-left:31.1pt;margin-top:480.05pt;width:7.5pt;height:5.35pt;z-index:-251565056;mso-position-horizontal-relative:page;mso-position-vertical-relative:page" coordorigin="622,9601"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" o:allowincell="f">
              <v:shape id="Freeform 126" o:spid="_x0000_s1027" style="position:absolute;left:622;top:9603;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etMAA&#10;AADcAAAADwAAAGRycy9kb3ducmV2LnhtbERP24rCMBB9X/Afwgi+ranKSq1GEUEQn9bLBwzN2Bab&#10;SUxi7f79ZmHBtzmc66w2vWlFRz40lhVMxhkI4tLqhisF18v+MwcRIrLG1jIp+KEAm/XgY4WFti8+&#10;UXeOlUghHApUUMfoCilDWZPBMLaOOHE36w3GBH0ltcdXCjetnGbZXBpsODXU6GhXU3k/P42C432v&#10;bTZ5fi2cdLk/7Y7fXf5QajTst0sQkfr4Fv+7DzrNny3g75l0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qetMAAAADcAAAADwAAAAAAAAAAAAAAAACYAgAAZHJzL2Rvd25y&#10;ZXYueG1sUEsFBgAAAAAEAAQA9QAAAIUDAAAAAA==&#10;" path="m,l,11r50,l50,12,5,103r15,l65,9,65,,,e" fillcolor="#231f20" stroked="f">
                <v:path o:connecttype="custom" o:connectlocs="0,0;0,11;50,11;50,12;5,103;20,103;65,9;65,0;0,0" o:connectangles="0,0,0,0,0,0,0,0,0"/>
              </v:shape>
              <v:shape id="Freeform 127" o:spid="_x0000_s1028" style="position:absolute;left:702;top:9601;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xq8QA&#10;AADcAAAADwAAAGRycy9kb3ducmV2LnhtbESPQUsDMRCF70L/Q5iCN5s1iOjatEiL0JPgWvY8bqab&#10;xc1kSWK7+uudg+BthvfmvW/W2zmM6kwpD5Et3K4qUMRddAP3Fo7vLzcPoHJBdjhGJgvflGG7WVyt&#10;sXbxwm90bkqvJIRzjRZ8KVOtde48BcyrOBGLdoopYJE19dolvEh4GLWpqnsdcGBp8DjRzlP32XwF&#10;C4dm/jkOr4/7ZHwx7UdqT60x1l4v5+cnUIXm8m/+uz44wb8T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fMavEAAAA3AAAAA8AAAAAAAAAAAAAAAAAmAIAAGRycy9k&#10;b3ducmV2LnhtbFBLBQYAAAAABAAEAPUAAACJAwAAAAA=&#10;" path="m35,r,10l51,18r5,24l55,47,33,57,18,51,13,36,20,17,35,10,35,,10,11,,36,8,60r23,8l55,57r1,l42,85,20,95,8,95r,12l21,106,52,92,65,72,70,43,60,12,35,e" fillcolor="#231f20" stroked="f">
                <v:path o:connecttype="custom" o:connectlocs="35,0;35,10;51,18;56,42;55,47;33,57;18,51;13,36;20,17;35,10;35,0;10,11;0,36;8,60;31,68;55,57;56,57;42,85;20,95;8,95;8,107;21,106;52,92;65,72;70,43;60,12;35,0" o:connectangles="0,0,0,0,0,0,0,0,0,0,0,0,0,0,0,0,0,0,0,0,0,0,0,0,0,0,0"/>
              </v:shape>
              <w10:wrap anchorx="page" anchory="page"/>
            </v:group>
          </w:pict>
        </mc:Fallback>
      </mc:AlternateContent>
    </w:r>
    <w:r>
      <w:rPr>
        <w:noProof/>
        <w:lang w:val="bs-Latn-BA" w:eastAsia="bs-Latn-BA"/>
      </w:rPr>
      <w:drawing>
        <wp:anchor distT="0" distB="0" distL="114300" distR="114300" simplePos="0" relativeHeight="251752448" behindDoc="1" locked="0" layoutInCell="0" allowOverlap="1" wp14:anchorId="5773E141" wp14:editId="13954E76">
          <wp:simplePos x="0" y="0"/>
          <wp:positionH relativeFrom="page">
            <wp:posOffset>518795</wp:posOffset>
          </wp:positionH>
          <wp:positionV relativeFrom="page">
            <wp:posOffset>6096635</wp:posOffset>
          </wp:positionV>
          <wp:extent cx="149225" cy="67945"/>
          <wp:effectExtent l="0" t="0" r="3175" b="8255"/>
          <wp:wrapNone/>
          <wp:docPr id="274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53472" behindDoc="1" locked="0" layoutInCell="0" allowOverlap="1" wp14:anchorId="61EFC228" wp14:editId="45F868B3">
          <wp:simplePos x="0" y="0"/>
          <wp:positionH relativeFrom="page">
            <wp:posOffset>700405</wp:posOffset>
          </wp:positionH>
          <wp:positionV relativeFrom="page">
            <wp:posOffset>6092190</wp:posOffset>
          </wp:positionV>
          <wp:extent cx="322580" cy="92710"/>
          <wp:effectExtent l="0" t="0" r="1270" b="2540"/>
          <wp:wrapNone/>
          <wp:docPr id="274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2580" cy="9271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4496" behindDoc="1" locked="0" layoutInCell="0" allowOverlap="1" wp14:anchorId="65D571A4" wp14:editId="48759FE2">
              <wp:simplePos x="0" y="0"/>
              <wp:positionH relativeFrom="page">
                <wp:posOffset>391160</wp:posOffset>
              </wp:positionH>
              <wp:positionV relativeFrom="page">
                <wp:posOffset>6214110</wp:posOffset>
              </wp:positionV>
              <wp:extent cx="123825" cy="72390"/>
              <wp:effectExtent l="0" t="0" r="0" b="22860"/>
              <wp:wrapNone/>
              <wp:docPr id="12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9786"/>
                        <a:chExt cx="195" cy="114"/>
                      </a:xfrm>
                    </wpg:grpSpPr>
                    <wps:wsp>
                      <wps:cNvPr id="129" name="Freeform 131"/>
                      <wps:cNvSpPr>
                        <a:spLocks noChangeArrowheads="1"/>
                      </wps:cNvSpPr>
                      <wps:spPr bwMode="auto">
                        <a:xfrm>
                          <a:off x="616" y="9799"/>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noChangeArrowheads="1"/>
                      </wps:cNvSpPr>
                      <wps:spPr bwMode="auto">
                        <a:xfrm>
                          <a:off x="672" y="9820"/>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wps:cNvSpPr>
                      <wps:spPr bwMode="auto">
                        <a:xfrm>
                          <a:off x="764" y="9786"/>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4"/>
                      <wps:cNvSpPr>
                        <a:spLocks noChangeArrowheads="1"/>
                      </wps:cNvSpPr>
                      <wps:spPr bwMode="auto">
                        <a:xfrm>
                          <a:off x="792" y="9824"/>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noChangeArrowheads="1"/>
                      </wps:cNvSpPr>
                      <wps:spPr bwMode="auto">
                        <a:xfrm>
                          <a:off x="792" y="988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16987" id="Group 130" o:spid="_x0000_s1026" style="position:absolute;margin-left:30.8pt;margin-top:489.3pt;width:9.75pt;height:5.7pt;z-index:-251561984;mso-position-horizontal-relative:page;mso-position-vertical-relative:page" coordorigin="616,9786"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" o:allowincell="f">
              <v:shape id="Freeform 131" o:spid="_x0000_s1027" style="position:absolute;left:616;top:9799;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OsMA&#10;AADcAAAADwAAAGRycy9kb3ducmV2LnhtbERP3WrCMBS+H+wdwhnsbqbzYnTVWMQhOJjgqg9wTI5N&#10;aXNSmqh1T78Ig92dj+/3zMvRdeJCQ2g8K3idZCCItTcN1woO+/VLDiJEZIOdZ1JwowDl4vFhjoXx&#10;V/6mSxVrkUI4FKjAxtgXUgZtyWGY+J44cSc/OIwJDrU0A15TuOvkNMvepMOGU4PFnlaWdFudnYLj&#10;bvy0ea4/Gv1zs3m70dvt/kup56dxOQMRaYz/4j/3xqT503e4P5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6/OsMAAADcAAAADwAAAAAAAAAAAAAAAACYAgAAZHJzL2Rv&#10;d25yZXYueG1sUEsFBgAAAAAEAAQA9QAAAIgDAAAAAA==&#10;" path="m26,l12,3r,19l,22,,33r12,l12,75r5,21l32,101r13,-1l45,88r-9,2l26,75r,-42l46,33r,-11l26,22,26,e" fillcolor="#231f20" stroked="f">
                <v:path o:connecttype="custom" o:connectlocs="26,0;12,3;12,22;0,22;0,33;12,33;12,75;17,96;32,101;45,100;45,88;36,90;26,75;26,33;46,33;46,22;26,22;26,0" o:connectangles="0,0,0,0,0,0,0,0,0,0,0,0,0,0,0,0,0,0"/>
              </v:shape>
              <v:shape id="Freeform 132" o:spid="_x0000_s1028" style="position:absolute;left:672;top:9820;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6sUA&#10;AADcAAAADwAAAGRycy9kb3ducmV2LnhtbESPzW7CQAyE70h9h5Ur9QZOfwRVyoKqqq1y6YFQ0auV&#10;NUnUrDfKLhB4+vpQiZutGc98Xq5H35kjD7ENYuF+loFhqYJrpbbwvf2YPoOJicRRF4QtnDnCenUz&#10;WVLuwkk2fCxTbTREYk4WmpT6HDFWDXuKs9CzqLYPg6ek61CjG+ik4b7Dhyybo6dWtKGhnt8arn7L&#10;g7ewv2zeI253P+Hrc4f4lBWyOBTW3t2Ory9gEo/pav6/LpziPyq+PqMT4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8TqxQAAANwAAAAPAAAAAAAAAAAAAAAAAJgCAABkcnMv&#10;ZG93bnJldi54bWxQSwUGAAAAAAQABAD1AAAAigMAAAAA&#10;" path="m36,l35,10r15,7l53,32r-41,l18,17,35,10,36,,10,11,,41,10,70,37,80,63,75,61,65,40,70,21,63,12,42r55,l67,36,61,12,51,3,36,e" fillcolor="#231f20" stroked="f">
                <v:path o:connecttype="custom" o:connectlocs="36,0;35,10;50,17;53,32;12,32;18,17;35,10;36,0;10,11;0,41;10,70;37,80;63,75;61,65;40,70;21,63;12,42;67,42;67,36;61,12;51,3;36,0" o:connectangles="0,0,0,0,0,0,0,0,0,0,0,0,0,0,0,0,0,0,0,0,0,0"/>
              </v:shape>
              <v:shape id="Freeform 133" o:spid="_x0000_s1029" style="position:absolute;left:764;top:9786;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9FAcQA&#10;AADcAAAADwAAAGRycy9kb3ducmV2LnhtbERPTUvDQBC9C/0PyxS8mU2qaIzdhFYUxFurB71Ns2MS&#10;kp1Nd9c0/ntXEHqbx/ucdTWbQUzkfGdZQZakIIhrqztuFLy/PV/lIHxA1jhYJgU/5KEqFxdrLLQ9&#10;8Y6mfWhEDGFfoII2hLGQ0tctGfSJHYkj92WdwRCha6R2eIrhZpCrNL2VBjuODS2O9NhS3e+/jQJ3&#10;s8m294en1z495mE1fdzln/1BqcvlvHkAEWgOZ/G/+0XH+dcZ/D0TL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RQHEAAAA3AAAAA8AAAAAAAAAAAAAAAAAmAIAAGRycy9k&#10;b3ducmV2LnhtbFBLBQYAAAAABAAEAPUAAACJAwAAAAA=&#10;" path="m,l,113e" filled="f" strokecolor="#231f20" strokeweight=".24833mm">
                <v:stroke miterlimit="0" joinstyle="miter"/>
                <v:path arrowok="t" o:connecttype="custom" o:connectlocs="0,0;0,113" o:connectangles="0,0"/>
              </v:shape>
              <v:shape id="Freeform 134" o:spid="_x0000_s1030" style="position:absolute;left:792;top:9824;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wG8IA&#10;AADcAAAADwAAAGRycy9kb3ducmV2LnhtbERPS2vCQBC+F/wPywi9SN34SFtSV5GCot6M0vOQnSah&#10;2dmwu2ry711B6G0+vucsVp1pxJWcry0rmIwTEMSF1TWXCs6nzdsnCB+QNTaWSUFPHlbLwcsCM21v&#10;fKRrHkoRQ9hnqKAKoc2k9EVFBv3YtsSR+7XOYIjQlVI7vMVw08hpkrxLgzXHhgpb+q6o+MsvRkEz&#10;v/Tnj+3JzU2fl6n/2Y92h1Sp12G3/gIRqAv/4qd7p+P82RQ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nAbwgAAANwAAAAPAAAAAAAAAAAAAAAAAJgCAABkcnMvZG93&#10;bnJldi54bWxQSwUGAAAAAAQABAD1AAAAhwMAAAAA&#10;" path="m8,l,10,8,20,18,10,8,e" fillcolor="#231f20" stroked="f">
                <v:path o:connecttype="custom" o:connectlocs="8,0;0,10;8,20;18,10;8,0" o:connectangles="0,0,0,0,0"/>
              </v:shape>
              <v:shape id="Freeform 135" o:spid="_x0000_s1031" style="position:absolute;left:792;top:988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VgMMA&#10;AADcAAAADwAAAGRycy9kb3ducmV2LnhtbERPTWvCQBC9F/oflin0Is2maqqkWaUILerNKJ6H7JiE&#10;ZmfD7qrJv+8WCr3N431OsR5MJ27kfGtZwWuSgiCurG65VnA6fr4sQfiArLGzTApG8rBePT4UmGt7&#10;5wPdylCLGMI+RwVNCH0upa8aMugT2xNH7mKdwRChq6V2eI/hppPTNH2TBluODQ32tGmo+i6vRkE3&#10;v46nxdfRzc1Y1pk/7ybbfabU89Pw8Q4i0BD+xX/urY7zZz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LVgMMAAADcAAAADwAAAAAAAAAAAAAAAACYAgAAZHJzL2Rv&#10;d25yZXYueG1sUEsFBgAAAAAEAAQA9QAAAIgDAAAAAA==&#10;" path="m8,l,11r8,9l18,11,8,e" fillcolor="#231f20" stroked="f">
                <v:path o:connecttype="custom" o:connectlocs="8,0;0,11;8,20;18,11;8,0" o:connectangles="0,0,0,0,0"/>
              </v:shape>
              <w10:wrap anchorx="page" anchory="page"/>
            </v:group>
          </w:pict>
        </mc:Fallback>
      </mc:AlternateContent>
    </w:r>
    <w:r>
      <w:rPr>
        <w:noProof/>
        <w:lang w:val="bs-Latn-BA" w:eastAsia="bs-Latn-BA"/>
      </w:rPr>
      <w:drawing>
        <wp:anchor distT="0" distB="0" distL="114300" distR="114300" simplePos="0" relativeHeight="251755520" behindDoc="1" locked="0" layoutInCell="0" allowOverlap="1" wp14:anchorId="63836BE1" wp14:editId="43CE7B38">
          <wp:simplePos x="0" y="0"/>
          <wp:positionH relativeFrom="page">
            <wp:posOffset>543560</wp:posOffset>
          </wp:positionH>
          <wp:positionV relativeFrom="page">
            <wp:posOffset>6217920</wp:posOffset>
          </wp:positionV>
          <wp:extent cx="147320" cy="67945"/>
          <wp:effectExtent l="0" t="0" r="5080" b="8255"/>
          <wp:wrapNone/>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56544" behindDoc="1" locked="0" layoutInCell="0" allowOverlap="1" wp14:anchorId="6359DD12" wp14:editId="0982F18E">
          <wp:simplePos x="0" y="0"/>
          <wp:positionH relativeFrom="page">
            <wp:posOffset>735330</wp:posOffset>
          </wp:positionH>
          <wp:positionV relativeFrom="page">
            <wp:posOffset>6217920</wp:posOffset>
          </wp:positionV>
          <wp:extent cx="132080" cy="67945"/>
          <wp:effectExtent l="0" t="0" r="1270" b="8255"/>
          <wp:wrapNone/>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208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7568" behindDoc="1" locked="0" layoutInCell="0" allowOverlap="1" wp14:anchorId="7F798B48" wp14:editId="74E139EC">
              <wp:simplePos x="0" y="0"/>
              <wp:positionH relativeFrom="page">
                <wp:posOffset>929005</wp:posOffset>
              </wp:positionH>
              <wp:positionV relativeFrom="page">
                <wp:posOffset>6219825</wp:posOffset>
              </wp:positionV>
              <wp:extent cx="139065" cy="66675"/>
              <wp:effectExtent l="0" t="0" r="0" b="9525"/>
              <wp:wrapNone/>
              <wp:docPr id="18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463" y="9795"/>
                        <a:chExt cx="219" cy="105"/>
                      </a:xfrm>
                    </wpg:grpSpPr>
                    <wps:wsp>
                      <wps:cNvPr id="189" name="Freeform 139"/>
                      <wps:cNvSpPr>
                        <a:spLocks noChangeArrowheads="1"/>
                      </wps:cNvSpPr>
                      <wps:spPr bwMode="auto">
                        <a:xfrm>
                          <a:off x="1463" y="979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40"/>
                      <wps:cNvSpPr>
                        <a:spLocks noChangeArrowheads="1"/>
                      </wps:cNvSpPr>
                      <wps:spPr bwMode="auto">
                        <a:xfrm>
                          <a:off x="1536" y="979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41"/>
                      <wps:cNvSpPr>
                        <a:spLocks noChangeArrowheads="1"/>
                      </wps:cNvSpPr>
                      <wps:spPr bwMode="auto">
                        <a:xfrm>
                          <a:off x="1618" y="9795"/>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6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6941A" id="Group 138" o:spid="_x0000_s1026" style="position:absolute;margin-left:73.15pt;margin-top:489.75pt;width:10.95pt;height:5.25pt;z-index:-251558912;mso-position-horizontal-relative:page;mso-position-vertical-relative:page" coordorigin="1463,9795"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" o:allowincell="f">
              <v:shape id="Freeform 139" o:spid="_x0000_s1027" style="position:absolute;left:1463;top:979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FSbsUA&#10;AADcAAAADwAAAGRycy9kb3ducmV2LnhtbESPzW7CMBCE75X6DtYi9VYc+gMkYFDVKhJXCEIcN/GS&#10;pI3XVuxC+vYYqRK3Xc18s7PL9WA6cabet5YVTMYJCOLK6pZrBfsif56D8AFZY2eZFPyRh/Xq8WGJ&#10;mbYX3tJ5F2oRQ9hnqKAJwWVS+qohg35sHXHUTrY3GOLa11L3eInhppMvSTKVBluOFxp09NlQ9bP7&#10;NbHGdla8f6Vvzrr8UB6/y9xtXnOlnkbDxwJEoCHczf/0RkdunsLtmTiB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VJuxQAAANwAAAAPAAAAAAAAAAAAAAAAAJgCAABkcnMv&#10;ZG93bnJldi54bWxQSwUGAAAAAAQABAD1AAAAigMAAAAA&#10;" path="m22,l,12,2,22,20,13r1,l21,103r13,l34,,22,e" fillcolor="#231f20" stroked="f">
                <v:path o:connecttype="custom" o:connectlocs="22,0;0,12;2,22;20,13;21,13;21,103;34,103;34,0;22,0" o:connectangles="0,0,0,0,0,0,0,0,0"/>
              </v:shape>
              <v:shape id="Freeform 140" o:spid="_x0000_s1028" style="position:absolute;left:1536;top:979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UYcgA&#10;AADcAAAADwAAAGRycy9kb3ducmV2LnhtbESPT0/DMAzF75P4DpGRuEwshcNEu6UV44+0XUCMCe1o&#10;GtN2NE7VhC379viAxM3We37v52WVXK+ONIbOs4GbWQaKuPa248bA7v35+g5UiMgWe89k4EwBqvJi&#10;ssTC+hO/0XEbGyUhHAo00MY4FFqHuiWHYeYHYtG+/Ogwyjo22o54knDX69ssm2uHHUtDiwM9tFR/&#10;b3+cgZdDOmz2eb6er6aPrzvN6enzY2XM1WW6X4CKlOK/+e96bQU/F3x5RibQ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vlRhyAAAANwAAAAPAAAAAAAAAAAAAAAAAJgCAABk&#10;cnMvZG93bnJldi54bWxQSwUGAAAAAAQABAD1AAAAjQM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141" o:spid="_x0000_s1029" style="position:absolute;left:1618;top:9795;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lMsIA&#10;AADcAAAADwAAAGRycy9kb3ducmV2LnhtbERP22rCQBB9L/gPywh9q5u0Ukx0DVIs9EFKvXzAkJ1c&#10;MDsbs2uMfn1XEHybw7nOIhtMI3rqXG1ZQTyJQBDnVtdcKjjsv99mIJxH1thYJgVXcpAtRy8LTLW9&#10;8Jb6nS9FCGGXooLK+zaV0uUVGXQT2xIHrrCdQR9gV0rd4SWEm0a+R9GnNFhzaKiwpa+K8uPubBSg&#10;/FsXsvz4nca3TXOq4w0m05lSr+NhNQfhafBP8cP9o8P8JIb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6UywgAAANwAAAAPAAAAAAAAAAAAAAAAAJgCAABkcnMvZG93&#10;bnJldi54bWxQSwUGAAAAAAQABAD1AAAAhwMAAAAA&#10;" path="m12,l5,50,20,48r22,7l50,71,42,87,25,93,2,88,,98r25,7l52,95,63,70,60,53,48,43,26,37r-8,1l22,11r40,l62,,12,e" fillcolor="#231f20" stroked="f">
                <v:path o:connecttype="custom" o:connectlocs="12,0;5,50;20,48;42,55;50,71;42,87;25,93;2,88;0,98;25,105;52,95;63,70;60,53;48,43;26,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58592" behindDoc="1" locked="0" layoutInCell="0" allowOverlap="1" wp14:anchorId="7F77FACE" wp14:editId="38DDBC94">
          <wp:simplePos x="0" y="0"/>
          <wp:positionH relativeFrom="page">
            <wp:posOffset>391160</wp:posOffset>
          </wp:positionH>
          <wp:positionV relativeFrom="page">
            <wp:posOffset>6334125</wp:posOffset>
          </wp:positionV>
          <wp:extent cx="140970" cy="74295"/>
          <wp:effectExtent l="0" t="0" r="0" b="1905"/>
          <wp:wrapNone/>
          <wp:docPr id="2752" name="Picture 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759616" behindDoc="1" locked="0" layoutInCell="0" allowOverlap="1" wp14:anchorId="2D984A77" wp14:editId="466D82C2">
          <wp:simplePos x="0" y="0"/>
          <wp:positionH relativeFrom="page">
            <wp:posOffset>561975</wp:posOffset>
          </wp:positionH>
          <wp:positionV relativeFrom="page">
            <wp:posOffset>6340475</wp:posOffset>
          </wp:positionV>
          <wp:extent cx="146685" cy="67945"/>
          <wp:effectExtent l="0" t="0" r="5715" b="8255"/>
          <wp:wrapNone/>
          <wp:docPr id="2753" name="Picture 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60640" behindDoc="1" locked="0" layoutInCell="0" allowOverlap="1" wp14:anchorId="723E29E9" wp14:editId="55DABCE4">
          <wp:simplePos x="0" y="0"/>
          <wp:positionH relativeFrom="page">
            <wp:posOffset>753745</wp:posOffset>
          </wp:positionH>
          <wp:positionV relativeFrom="page">
            <wp:posOffset>6340475</wp:posOffset>
          </wp:positionV>
          <wp:extent cx="146050" cy="67945"/>
          <wp:effectExtent l="0" t="0" r="6350" b="8255"/>
          <wp:wrapNone/>
          <wp:docPr id="2754" name="Picture 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61664" behindDoc="1" locked="0" layoutInCell="0" allowOverlap="1" wp14:anchorId="438D4A60" wp14:editId="1E6B0CA9">
              <wp:simplePos x="0" y="0"/>
              <wp:positionH relativeFrom="page">
                <wp:posOffset>946785</wp:posOffset>
              </wp:positionH>
              <wp:positionV relativeFrom="page">
                <wp:posOffset>6341110</wp:posOffset>
              </wp:positionV>
              <wp:extent cx="139065" cy="67310"/>
              <wp:effectExtent l="0" t="0" r="0" b="8890"/>
              <wp:wrapNone/>
              <wp:docPr id="17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7310"/>
                        <a:chOff x="1491" y="9986"/>
                        <a:chExt cx="219" cy="106"/>
                      </a:xfrm>
                    </wpg:grpSpPr>
                    <wps:wsp>
                      <wps:cNvPr id="177" name="Freeform 146"/>
                      <wps:cNvSpPr>
                        <a:spLocks noChangeArrowheads="1"/>
                      </wps:cNvSpPr>
                      <wps:spPr bwMode="auto">
                        <a:xfrm>
                          <a:off x="1491" y="9987"/>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7"/>
                      <wps:cNvSpPr>
                        <a:spLocks noChangeArrowheads="1"/>
                      </wps:cNvSpPr>
                      <wps:spPr bwMode="auto">
                        <a:xfrm>
                          <a:off x="1563" y="9986"/>
                          <a:ext cx="65" cy="106"/>
                        </a:xfrm>
                        <a:custGeom>
                          <a:avLst/>
                          <a:gdLst>
                            <a:gd name="T0" fmla="*/ 13 w 65"/>
                            <a:gd name="T1" fmla="*/ 0 h 106"/>
                            <a:gd name="T2" fmla="*/ 6 w 65"/>
                            <a:gd name="T3" fmla="*/ 50 h 106"/>
                            <a:gd name="T4" fmla="*/ 21 w 65"/>
                            <a:gd name="T5" fmla="*/ 50 h 106"/>
                            <a:gd name="T6" fmla="*/ 43 w 65"/>
                            <a:gd name="T7" fmla="*/ 56 h 106"/>
                            <a:gd name="T8" fmla="*/ 51 w 65"/>
                            <a:gd name="T9" fmla="*/ 72 h 106"/>
                            <a:gd name="T10" fmla="*/ 43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1 w 65"/>
                            <a:gd name="T25" fmla="*/ 53 h 106"/>
                            <a:gd name="T26" fmla="*/ 50 w 65"/>
                            <a:gd name="T27" fmla="*/ 43 h 106"/>
                            <a:gd name="T28" fmla="*/ 27 w 65"/>
                            <a:gd name="T29" fmla="*/ 38 h 106"/>
                            <a:gd name="T30" fmla="*/ 18 w 65"/>
                            <a:gd name="T31" fmla="*/ 38 h 106"/>
                            <a:gd name="T32" fmla="*/ 23 w 65"/>
                            <a:gd name="T33" fmla="*/ 12 h 106"/>
                            <a:gd name="T34" fmla="*/ 62 w 65"/>
                            <a:gd name="T35" fmla="*/ 12 h 106"/>
                            <a:gd name="T36" fmla="*/ 62 w 65"/>
                            <a:gd name="T37" fmla="*/ 0 h 106"/>
                            <a:gd name="T38" fmla="*/ 13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3" y="0"/>
                              </a:moveTo>
                              <a:lnTo>
                                <a:pt x="6" y="50"/>
                              </a:lnTo>
                              <a:lnTo>
                                <a:pt x="21" y="50"/>
                              </a:lnTo>
                              <a:lnTo>
                                <a:pt x="43" y="56"/>
                              </a:lnTo>
                              <a:lnTo>
                                <a:pt x="51" y="72"/>
                              </a:lnTo>
                              <a:lnTo>
                                <a:pt x="43" y="88"/>
                              </a:lnTo>
                              <a:lnTo>
                                <a:pt x="26" y="95"/>
                              </a:lnTo>
                              <a:lnTo>
                                <a:pt x="3" y="88"/>
                              </a:lnTo>
                              <a:lnTo>
                                <a:pt x="0" y="100"/>
                              </a:lnTo>
                              <a:lnTo>
                                <a:pt x="26" y="106"/>
                              </a:lnTo>
                              <a:lnTo>
                                <a:pt x="53" y="96"/>
                              </a:lnTo>
                              <a:lnTo>
                                <a:pt x="65" y="71"/>
                              </a:lnTo>
                              <a:lnTo>
                                <a:pt x="61" y="53"/>
                              </a:lnTo>
                              <a:lnTo>
                                <a:pt x="50" y="43"/>
                              </a:lnTo>
                              <a:lnTo>
                                <a:pt x="27" y="38"/>
                              </a:lnTo>
                              <a:lnTo>
                                <a:pt x="18" y="38"/>
                              </a:lnTo>
                              <a:lnTo>
                                <a:pt x="23" y="12"/>
                              </a:lnTo>
                              <a:lnTo>
                                <a:pt x="62" y="12"/>
                              </a:lnTo>
                              <a:lnTo>
                                <a:pt x="62" y="0"/>
                              </a:lnTo>
                              <a:lnTo>
                                <a:pt x="1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48"/>
                      <wps:cNvSpPr>
                        <a:spLocks noChangeArrowheads="1"/>
                      </wps:cNvSpPr>
                      <wps:spPr bwMode="auto">
                        <a:xfrm>
                          <a:off x="1646" y="9986"/>
                          <a:ext cx="65" cy="106"/>
                        </a:xfrm>
                        <a:custGeom>
                          <a:avLst/>
                          <a:gdLst>
                            <a:gd name="T0" fmla="*/ 12 w 65"/>
                            <a:gd name="T1" fmla="*/ 0 h 106"/>
                            <a:gd name="T2" fmla="*/ 6 w 65"/>
                            <a:gd name="T3" fmla="*/ 50 h 106"/>
                            <a:gd name="T4" fmla="*/ 20 w 65"/>
                            <a:gd name="T5" fmla="*/ 50 h 106"/>
                            <a:gd name="T6" fmla="*/ 42 w 65"/>
                            <a:gd name="T7" fmla="*/ 56 h 106"/>
                            <a:gd name="T8" fmla="*/ 50 w 65"/>
                            <a:gd name="T9" fmla="*/ 72 h 106"/>
                            <a:gd name="T10" fmla="*/ 42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0 w 65"/>
                            <a:gd name="T25" fmla="*/ 53 h 106"/>
                            <a:gd name="T26" fmla="*/ 50 w 65"/>
                            <a:gd name="T27" fmla="*/ 43 h 106"/>
                            <a:gd name="T28" fmla="*/ 27 w 65"/>
                            <a:gd name="T29" fmla="*/ 38 h 106"/>
                            <a:gd name="T30" fmla="*/ 18 w 65"/>
                            <a:gd name="T31" fmla="*/ 38 h 106"/>
                            <a:gd name="T32" fmla="*/ 22 w 65"/>
                            <a:gd name="T33" fmla="*/ 12 h 106"/>
                            <a:gd name="T34" fmla="*/ 62 w 65"/>
                            <a:gd name="T35" fmla="*/ 12 h 106"/>
                            <a:gd name="T36" fmla="*/ 62 w 65"/>
                            <a:gd name="T37" fmla="*/ 0 h 106"/>
                            <a:gd name="T38" fmla="*/ 12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2" y="0"/>
                              </a:moveTo>
                              <a:lnTo>
                                <a:pt x="6" y="50"/>
                              </a:lnTo>
                              <a:lnTo>
                                <a:pt x="20" y="50"/>
                              </a:lnTo>
                              <a:lnTo>
                                <a:pt x="42" y="56"/>
                              </a:lnTo>
                              <a:lnTo>
                                <a:pt x="50" y="72"/>
                              </a:lnTo>
                              <a:lnTo>
                                <a:pt x="42" y="88"/>
                              </a:lnTo>
                              <a:lnTo>
                                <a:pt x="26" y="95"/>
                              </a:lnTo>
                              <a:lnTo>
                                <a:pt x="3" y="88"/>
                              </a:lnTo>
                              <a:lnTo>
                                <a:pt x="0" y="100"/>
                              </a:lnTo>
                              <a:lnTo>
                                <a:pt x="26" y="106"/>
                              </a:lnTo>
                              <a:lnTo>
                                <a:pt x="53" y="96"/>
                              </a:lnTo>
                              <a:lnTo>
                                <a:pt x="65" y="71"/>
                              </a:lnTo>
                              <a:lnTo>
                                <a:pt x="60" y="53"/>
                              </a:lnTo>
                              <a:lnTo>
                                <a:pt x="50"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5746D" id="Group 145" o:spid="_x0000_s1026" style="position:absolute;margin-left:74.55pt;margin-top:499.3pt;width:10.95pt;height:5.3pt;z-index:-251554816;mso-position-horizontal-relative:page;mso-position-vertical-relative:page" coordorigin="1491,9986" coordsize="21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" o:allowincell="f">
              <v:shape id="Freeform 146" o:spid="_x0000_s1027" style="position:absolute;left:1491;top:9987;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ToMQA&#10;AADcAAAADwAAAGRycy9kb3ducmV2LnhtbESPzW7CMBCE75X6DtZW4laclkIgxSAEisSVHyGOS7xN&#10;AvHaig2kb19XQuK2q5lvdnY670wjbtT62rKCj34CgriwuuZSwX6Xv49B+ICssbFMCn7Jw3z2+jLF&#10;TNs7b+i2DaWIIewzVFCF4DIpfVGRQd+3jjhqP7Y1GOLallK3eI/hppGfSTKSBmuOFyp0tKyouGyv&#10;JtbYpLvhavLlrMsPp+P5lLv1IFeq99YtvkEE6sLT/KDXOnJpCv/PxAn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E6DEAAAA3AAAAA8AAAAAAAAAAAAAAAAAmAIAAGRycy9k&#10;b3ducmV2LnhtbFBLBQYAAAAABAAEAPUAAACJAwAAAAA=&#10;" path="m22,l,12,2,22,20,13r1,l21,103r13,l34,,22,e" fillcolor="#231f20" stroked="f">
                <v:path o:connecttype="custom" o:connectlocs="22,0;0,12;2,22;20,13;21,13;21,103;34,103;34,0;22,0" o:connectangles="0,0,0,0,0,0,0,0,0"/>
              </v:shape>
              <v:shape id="Freeform 147" o:spid="_x0000_s1028" style="position:absolute;left:1563;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WucYA&#10;AADcAAAADwAAAGRycy9kb3ducmV2LnhtbESPQWvCQBCF74L/YZmCN93Ugg2pqxRBsJBDqlLobdid&#10;JqHZ2ZBdNfbXdw6F3mZ4b977Zr0dfaeuNMQ2sIHHRQaK2AbXcm3gfNrPc1AxITvsApOBO0XYbqaT&#10;NRYu3PidrsdUKwnhWKCBJqW+0DrahjzGReiJRfsKg8ck61BrN+BNwn2nl1m20h5bloYGe9o1ZL+P&#10;F29g7+xH+rz8VF1Vrp7Kqi17+5YbM3sYX19AJRrTv/nv+uAE/1l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9WucYAAADcAAAADwAAAAAAAAAAAAAAAACYAgAAZHJz&#10;L2Rvd25yZXYueG1sUEsFBgAAAAAEAAQA9QAAAIsDAAAAAA==&#10;" path="m13,l6,50r15,l43,56r8,16l43,88,26,95,3,88,,100r26,6l53,96,65,71,61,53,50,43,27,38r-9,l23,12r39,l62,,13,e" fillcolor="#231f20" stroked="f">
                <v:path o:connecttype="custom" o:connectlocs="13,0;6,50;21,50;43,56;51,72;43,88;26,95;3,88;0,100;26,106;53,96;65,71;61,53;50,43;27,38;18,38;23,12;62,12;62,0;13,0" o:connectangles="0,0,0,0,0,0,0,0,0,0,0,0,0,0,0,0,0,0,0,0"/>
              </v:shape>
              <v:shape id="Freeform 148" o:spid="_x0000_s1029" style="position:absolute;left:1646;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zIsQA&#10;AADcAAAADwAAAGRycy9kb3ducmV2LnhtbERPyWrDMBC9F/oPYgq5NXITyOJGNqUQSMAHZyGQ2yBN&#10;bVNrZCwlcfr1VaGQ2zzeOqt8sK24Uu8bxwrexgkIYu1Mw5WC42H9ugDhA7LB1jEpuJOHPHt+WmFq&#10;3I13dN2HSsQQ9ikqqEPoUim9rsmiH7uOOHJfrrcYIuwraXq8xXDbykmSzKTFhmNDjR191qS/9xer&#10;YG30KZwvP2VbFrNpUTZFp7cLpUYvw8c7iEBDeIj/3RsT58+X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j8yLEAAAA3AAAAA8AAAAAAAAAAAAAAAAAmAIAAGRycy9k&#10;b3ducmV2LnhtbFBLBQYAAAAABAAEAPUAAACJAwAAAAA=&#10;" path="m12,l6,50r14,l42,56r8,16l42,88,26,95,3,88,,100r26,6l53,96,65,71,60,53,50,43,27,38r-9,l22,12r40,l62,,12,e" fillcolor="#231f20" stroked="f">
                <v:path o:connecttype="custom" o:connectlocs="12,0;6,50;20,50;42,56;50,72;42,88;26,95;3,88;0,100;26,106;53,96;65,71;60,53;50,43;27,38;18,38;22,12;62,12;62,0;12,0" o:connectangles="0,0,0,0,0,0,0,0,0,0,0,0,0,0,0,0,0,0,0,0"/>
              </v:shape>
              <w10:wrap anchorx="page" anchory="page"/>
            </v:group>
          </w:pict>
        </mc:Fallback>
      </mc:AlternateContent>
    </w:r>
    <w:r>
      <w:rPr>
        <w:noProof/>
        <w:lang w:val="bs-Latn-BA" w:eastAsia="bs-Latn-BA"/>
      </w:rPr>
      <w:drawing>
        <wp:anchor distT="0" distB="0" distL="114300" distR="114300" simplePos="0" relativeHeight="251762688" behindDoc="1" locked="0" layoutInCell="0" allowOverlap="1" wp14:anchorId="0BD16353" wp14:editId="7ADC15E8">
          <wp:simplePos x="0" y="0"/>
          <wp:positionH relativeFrom="page">
            <wp:posOffset>396875</wp:posOffset>
          </wp:positionH>
          <wp:positionV relativeFrom="page">
            <wp:posOffset>6457315</wp:posOffset>
          </wp:positionV>
          <wp:extent cx="1012825" cy="93345"/>
          <wp:effectExtent l="0" t="0" r="0" b="1905"/>
          <wp:wrapNone/>
          <wp:docPr id="2755"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12825" cy="93345"/>
                  </a:xfrm>
                  <a:prstGeom prst="rect">
                    <a:avLst/>
                  </a:prstGeom>
                  <a:noFill/>
                </pic:spPr>
              </pic:pic>
            </a:graphicData>
          </a:graphic>
        </wp:anchor>
      </w:drawing>
    </w:r>
    <w:r>
      <w:rPr>
        <w:noProof/>
        <w:lang w:val="bs-Latn-BA" w:eastAsia="bs-Latn-BA"/>
      </w:rPr>
      <w:drawing>
        <wp:anchor distT="0" distB="0" distL="114300" distR="114300" simplePos="0" relativeHeight="251763712" behindDoc="1" locked="0" layoutInCell="0" allowOverlap="1" wp14:anchorId="68414C4E" wp14:editId="2C194340">
          <wp:simplePos x="0" y="0"/>
          <wp:positionH relativeFrom="page">
            <wp:posOffset>397510</wp:posOffset>
          </wp:positionH>
          <wp:positionV relativeFrom="page">
            <wp:posOffset>1847850</wp:posOffset>
          </wp:positionV>
          <wp:extent cx="219710" cy="89535"/>
          <wp:effectExtent l="0" t="0" r="8890" b="5715"/>
          <wp:wrapNone/>
          <wp:docPr id="2756"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9710" cy="89535"/>
                  </a:xfrm>
                  <a:prstGeom prst="rect">
                    <a:avLst/>
                  </a:prstGeom>
                  <a:noFill/>
                </pic:spPr>
              </pic:pic>
            </a:graphicData>
          </a:graphic>
        </wp:anchor>
      </w:drawing>
    </w:r>
    <w:r>
      <w:rPr>
        <w:noProof/>
        <w:lang w:val="bs-Latn-BA" w:eastAsia="bs-Latn-BA"/>
      </w:rPr>
      <w:drawing>
        <wp:anchor distT="0" distB="0" distL="114300" distR="114300" simplePos="0" relativeHeight="251764736" behindDoc="1" locked="0" layoutInCell="0" allowOverlap="1" wp14:anchorId="6035ABD7" wp14:editId="060E3CC9">
          <wp:simplePos x="0" y="0"/>
          <wp:positionH relativeFrom="page">
            <wp:posOffset>652145</wp:posOffset>
          </wp:positionH>
          <wp:positionV relativeFrom="page">
            <wp:posOffset>1844675</wp:posOffset>
          </wp:positionV>
          <wp:extent cx="186690" cy="73025"/>
          <wp:effectExtent l="0" t="0" r="3810" b="3175"/>
          <wp:wrapNone/>
          <wp:docPr id="2757" name="Picture 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6690" cy="73025"/>
                  </a:xfrm>
                  <a:prstGeom prst="rect">
                    <a:avLst/>
                  </a:prstGeom>
                  <a:noFill/>
                </pic:spPr>
              </pic:pic>
            </a:graphicData>
          </a:graphic>
        </wp:anchor>
      </w:drawing>
    </w:r>
    <w:r>
      <w:rPr>
        <w:noProof/>
        <w:lang w:val="bs-Latn-BA" w:eastAsia="bs-Latn-BA"/>
      </w:rPr>
      <w:drawing>
        <wp:anchor distT="0" distB="0" distL="114300" distR="114300" simplePos="0" relativeHeight="251765760" behindDoc="1" locked="0" layoutInCell="0" allowOverlap="1" wp14:anchorId="6B3EB126" wp14:editId="5F1EFF9B">
          <wp:simplePos x="0" y="0"/>
          <wp:positionH relativeFrom="page">
            <wp:posOffset>397510</wp:posOffset>
          </wp:positionH>
          <wp:positionV relativeFrom="page">
            <wp:posOffset>1969135</wp:posOffset>
          </wp:positionV>
          <wp:extent cx="514350" cy="70485"/>
          <wp:effectExtent l="0" t="0" r="0" b="5715"/>
          <wp:wrapNone/>
          <wp:docPr id="2758" name="Picture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4350" cy="70485"/>
                  </a:xfrm>
                  <a:prstGeom prst="rect">
                    <a:avLst/>
                  </a:prstGeom>
                  <a:noFill/>
                </pic:spPr>
              </pic:pic>
            </a:graphicData>
          </a:graphic>
        </wp:anchor>
      </w:drawing>
    </w:r>
    <w:r>
      <w:rPr>
        <w:noProof/>
        <w:lang w:val="bs-Latn-BA" w:eastAsia="bs-Latn-BA"/>
      </w:rPr>
      <w:drawing>
        <wp:anchor distT="0" distB="0" distL="114300" distR="114300" simplePos="0" relativeHeight="251766784" behindDoc="1" locked="0" layoutInCell="0" allowOverlap="1" wp14:anchorId="4340C070" wp14:editId="26236E71">
          <wp:simplePos x="0" y="0"/>
          <wp:positionH relativeFrom="page">
            <wp:posOffset>944880</wp:posOffset>
          </wp:positionH>
          <wp:positionV relativeFrom="page">
            <wp:posOffset>1969135</wp:posOffset>
          </wp:positionV>
          <wp:extent cx="318770" cy="70485"/>
          <wp:effectExtent l="0" t="0" r="5080" b="5715"/>
          <wp:wrapNone/>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8770" cy="70485"/>
                  </a:xfrm>
                  <a:prstGeom prst="rect">
                    <a:avLst/>
                  </a:prstGeom>
                  <a:noFill/>
                </pic:spPr>
              </pic:pic>
            </a:graphicData>
          </a:graphic>
        </wp:anchor>
      </w:drawing>
    </w:r>
    <w:r>
      <w:rPr>
        <w:noProof/>
        <w:lang w:val="bs-Latn-BA" w:eastAsia="bs-Latn-BA"/>
      </w:rPr>
      <w:drawing>
        <wp:anchor distT="0" distB="0" distL="114300" distR="114300" simplePos="0" relativeHeight="251767808" behindDoc="1" locked="0" layoutInCell="0" allowOverlap="1" wp14:anchorId="3850B227" wp14:editId="0ACF587D">
          <wp:simplePos x="0" y="0"/>
          <wp:positionH relativeFrom="page">
            <wp:posOffset>397510</wp:posOffset>
          </wp:positionH>
          <wp:positionV relativeFrom="page">
            <wp:posOffset>2091690</wp:posOffset>
          </wp:positionV>
          <wp:extent cx="203835" cy="69850"/>
          <wp:effectExtent l="0" t="0" r="5715" b="6350"/>
          <wp:wrapNone/>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3835" cy="69850"/>
                  </a:xfrm>
                  <a:prstGeom prst="rect">
                    <a:avLst/>
                  </a:prstGeom>
                  <a:noFill/>
                </pic:spPr>
              </pic:pic>
            </a:graphicData>
          </a:graphic>
        </wp:anchor>
      </w:drawing>
    </w:r>
    <w:r>
      <w:rPr>
        <w:noProof/>
        <w:lang w:val="bs-Latn-BA" w:eastAsia="bs-Latn-BA"/>
      </w:rPr>
      <w:drawing>
        <wp:anchor distT="0" distB="0" distL="114300" distR="114300" simplePos="0" relativeHeight="251768832" behindDoc="1" locked="0" layoutInCell="0" allowOverlap="1" wp14:anchorId="4F82707A" wp14:editId="5A21D395">
          <wp:simplePos x="0" y="0"/>
          <wp:positionH relativeFrom="page">
            <wp:posOffset>636270</wp:posOffset>
          </wp:positionH>
          <wp:positionV relativeFrom="page">
            <wp:posOffset>2089785</wp:posOffset>
          </wp:positionV>
          <wp:extent cx="260985" cy="71120"/>
          <wp:effectExtent l="0" t="0" r="5715" b="5080"/>
          <wp:wrapNone/>
          <wp:docPr id="2761" name="Picture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0985" cy="7112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69856" behindDoc="1" locked="0" layoutInCell="0" allowOverlap="1" wp14:anchorId="5EBEDE1C" wp14:editId="5B5BAFFD">
              <wp:simplePos x="0" y="0"/>
              <wp:positionH relativeFrom="page">
                <wp:posOffset>929005</wp:posOffset>
              </wp:positionH>
              <wp:positionV relativeFrom="page">
                <wp:posOffset>2092960</wp:posOffset>
              </wp:positionV>
              <wp:extent cx="41275" cy="67945"/>
              <wp:effectExtent l="5080" t="6985" r="1270" b="1270"/>
              <wp:wrapNone/>
              <wp:docPr id="43"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7945"/>
                      </a:xfrm>
                      <a:custGeom>
                        <a:avLst/>
                        <a:gdLst>
                          <a:gd name="T0" fmla="*/ 19685 w 65"/>
                          <a:gd name="T1" fmla="*/ 0 h 107"/>
                          <a:gd name="T2" fmla="*/ 1905 w 65"/>
                          <a:gd name="T3" fmla="*/ 5080 h 107"/>
                          <a:gd name="T4" fmla="*/ 4445 w 65"/>
                          <a:gd name="T5" fmla="*/ 11430 h 107"/>
                          <a:gd name="T6" fmla="*/ 17780 w 65"/>
                          <a:gd name="T7" fmla="*/ 6985 h 107"/>
                          <a:gd name="T8" fmla="*/ 26670 w 65"/>
                          <a:gd name="T9" fmla="*/ 10160 h 107"/>
                          <a:gd name="T10" fmla="*/ 29210 w 65"/>
                          <a:gd name="T11" fmla="*/ 17145 h 107"/>
                          <a:gd name="T12" fmla="*/ 24130 w 65"/>
                          <a:gd name="T13" fmla="*/ 26035 h 107"/>
                          <a:gd name="T14" fmla="*/ 14605 w 65"/>
                          <a:gd name="T15" fmla="*/ 28575 h 107"/>
                          <a:gd name="T16" fmla="*/ 10160 w 65"/>
                          <a:gd name="T17" fmla="*/ 28575 h 107"/>
                          <a:gd name="T18" fmla="*/ 10160 w 65"/>
                          <a:gd name="T19" fmla="*/ 34925 h 107"/>
                          <a:gd name="T20" fmla="*/ 14605 w 65"/>
                          <a:gd name="T21" fmla="*/ 34925 h 107"/>
                          <a:gd name="T22" fmla="*/ 26670 w 65"/>
                          <a:gd name="T23" fmla="*/ 38100 h 107"/>
                          <a:gd name="T24" fmla="*/ 31750 w 65"/>
                          <a:gd name="T25" fmla="*/ 48260 h 107"/>
                          <a:gd name="T26" fmla="*/ 28575 w 65"/>
                          <a:gd name="T27" fmla="*/ 57150 h 107"/>
                          <a:gd name="T28" fmla="*/ 17145 w 65"/>
                          <a:gd name="T29" fmla="*/ 60960 h 107"/>
                          <a:gd name="T30" fmla="*/ 8255 w 65"/>
                          <a:gd name="T31" fmla="*/ 59055 h 107"/>
                          <a:gd name="T32" fmla="*/ 1905 w 65"/>
                          <a:gd name="T33" fmla="*/ 57150 h 107"/>
                          <a:gd name="T34" fmla="*/ 0 w 65"/>
                          <a:gd name="T35" fmla="*/ 64135 h 107"/>
                          <a:gd name="T36" fmla="*/ 17145 w 65"/>
                          <a:gd name="T37" fmla="*/ 67945 h 107"/>
                          <a:gd name="T38" fmla="*/ 35560 w 65"/>
                          <a:gd name="T39" fmla="*/ 62230 h 107"/>
                          <a:gd name="T40" fmla="*/ 41275 w 65"/>
                          <a:gd name="T41" fmla="*/ 48260 h 107"/>
                          <a:gd name="T42" fmla="*/ 36830 w 65"/>
                          <a:gd name="T43" fmla="*/ 36830 h 107"/>
                          <a:gd name="T44" fmla="*/ 26035 w 65"/>
                          <a:gd name="T45" fmla="*/ 31750 h 107"/>
                          <a:gd name="T46" fmla="*/ 35560 w 65"/>
                          <a:gd name="T47" fmla="*/ 25400 h 107"/>
                          <a:gd name="T48" fmla="*/ 38735 w 65"/>
                          <a:gd name="T49" fmla="*/ 15875 h 107"/>
                          <a:gd name="T50" fmla="*/ 33655 w 65"/>
                          <a:gd name="T51" fmla="*/ 4445 h 107"/>
                          <a:gd name="T52" fmla="*/ 19685 w 65"/>
                          <a:gd name="T53" fmla="*/ 0 h 10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5" h="107">
                            <a:moveTo>
                              <a:pt x="31" y="0"/>
                            </a:moveTo>
                            <a:lnTo>
                              <a:pt x="3" y="8"/>
                            </a:lnTo>
                            <a:lnTo>
                              <a:pt x="7" y="18"/>
                            </a:lnTo>
                            <a:lnTo>
                              <a:pt x="28" y="11"/>
                            </a:lnTo>
                            <a:lnTo>
                              <a:pt x="42" y="16"/>
                            </a:lnTo>
                            <a:lnTo>
                              <a:pt x="46" y="27"/>
                            </a:lnTo>
                            <a:lnTo>
                              <a:pt x="38" y="41"/>
                            </a:lnTo>
                            <a:lnTo>
                              <a:pt x="23" y="45"/>
                            </a:lnTo>
                            <a:lnTo>
                              <a:pt x="16" y="45"/>
                            </a:lnTo>
                            <a:lnTo>
                              <a:pt x="16" y="55"/>
                            </a:lnTo>
                            <a:lnTo>
                              <a:pt x="23" y="55"/>
                            </a:lnTo>
                            <a:lnTo>
                              <a:pt x="42" y="60"/>
                            </a:lnTo>
                            <a:lnTo>
                              <a:pt x="50" y="76"/>
                            </a:lnTo>
                            <a:lnTo>
                              <a:pt x="45" y="90"/>
                            </a:lnTo>
                            <a:lnTo>
                              <a:pt x="27" y="96"/>
                            </a:lnTo>
                            <a:lnTo>
                              <a:pt x="13" y="93"/>
                            </a:lnTo>
                            <a:lnTo>
                              <a:pt x="3" y="90"/>
                            </a:lnTo>
                            <a:lnTo>
                              <a:pt x="0" y="101"/>
                            </a:lnTo>
                            <a:lnTo>
                              <a:pt x="27" y="107"/>
                            </a:lnTo>
                            <a:lnTo>
                              <a:pt x="56" y="98"/>
                            </a:lnTo>
                            <a:lnTo>
                              <a:pt x="65" y="76"/>
                            </a:lnTo>
                            <a:lnTo>
                              <a:pt x="58" y="58"/>
                            </a:lnTo>
                            <a:lnTo>
                              <a:pt x="41" y="50"/>
                            </a:lnTo>
                            <a:lnTo>
                              <a:pt x="56" y="40"/>
                            </a:lnTo>
                            <a:lnTo>
                              <a:pt x="61" y="25"/>
                            </a:lnTo>
                            <a:lnTo>
                              <a:pt x="53" y="7"/>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9A624" id="Freeform 156"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7pt,164.8pt,73.3pt,165.2pt,73.5pt,165.7pt,74.55pt,165.35pt,75.25pt,165.6pt,75.45pt,166.15pt,75.05pt,166.85pt,74.3pt,167.05pt,73.95pt,167.05pt,73.95pt,167.55pt,74.3pt,167.55pt,75.25pt,167.8pt,75.65pt,168.6pt,75.4pt,169.3pt,74.5pt,169.6pt,73.8pt,169.45pt,73.3pt,169.3pt,73.15pt,169.85pt,74.5pt,170.15pt,75.95pt,169.7pt,76.4pt,168.6pt,76.05pt,167.7pt,75.2pt,167.3pt,75.95pt,166.8pt,76.2pt,166.05pt,75.8pt,165.15pt,74.7pt,164.8pt" coordsize="6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" o:allowincell="f" fillcolor="#231f20" stroked="f">
              <v:path o:connecttype="custom" o:connectlocs="12499975,0;1209675,3225800;2822575,7258050;11290300,4435475;16935450,6451600;18548350,10887075;15322550,16532225;9274175,18145125;6451600,18145125;6451600,22177375;9274175,22177375;16935450,24193500;20161250,30645100;18145125,36290250;10887075,38709600;5241925,37499925;1209675,36290250;0,40725725;10887075,43145075;22580600,39516050;26209625,30645100;23387050,23387050;16532225,20161250;22580600,16129000;24596725,10080625;21370925,2822575;12499975,0" o:connectangles="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770880" behindDoc="1" locked="0" layoutInCell="0" allowOverlap="1" wp14:anchorId="677B5240" wp14:editId="010F5D30">
              <wp:simplePos x="0" y="0"/>
              <wp:positionH relativeFrom="page">
                <wp:posOffset>394970</wp:posOffset>
              </wp:positionH>
              <wp:positionV relativeFrom="page">
                <wp:posOffset>2215515</wp:posOffset>
              </wp:positionV>
              <wp:extent cx="95250" cy="67945"/>
              <wp:effectExtent l="0" t="0" r="0" b="8255"/>
              <wp:wrapNone/>
              <wp:docPr id="16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3489"/>
                        <a:chExt cx="150" cy="107"/>
                      </a:xfrm>
                    </wpg:grpSpPr>
                    <wps:wsp>
                      <wps:cNvPr id="170" name="Freeform 158"/>
                      <wps:cNvSpPr>
                        <a:spLocks noChangeArrowheads="1"/>
                      </wps:cNvSpPr>
                      <wps:spPr bwMode="auto">
                        <a:xfrm>
                          <a:off x="622" y="3491"/>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59"/>
                      <wps:cNvSpPr>
                        <a:spLocks noChangeArrowheads="1"/>
                      </wps:cNvSpPr>
                      <wps:spPr bwMode="auto">
                        <a:xfrm>
                          <a:off x="701" y="3489"/>
                          <a:ext cx="71" cy="107"/>
                        </a:xfrm>
                        <a:custGeom>
                          <a:avLst/>
                          <a:gdLst>
                            <a:gd name="T0" fmla="*/ 36 w 71"/>
                            <a:gd name="T1" fmla="*/ 0 h 107"/>
                            <a:gd name="T2" fmla="*/ 36 w 71"/>
                            <a:gd name="T3" fmla="*/ 10 h 107"/>
                            <a:gd name="T4" fmla="*/ 50 w 71"/>
                            <a:gd name="T5" fmla="*/ 15 h 107"/>
                            <a:gd name="T6" fmla="*/ 53 w 71"/>
                            <a:gd name="T7" fmla="*/ 27 h 107"/>
                            <a:gd name="T8" fmla="*/ 48 w 71"/>
                            <a:gd name="T9" fmla="*/ 38 h 107"/>
                            <a:gd name="T10" fmla="*/ 37 w 71"/>
                            <a:gd name="T11" fmla="*/ 46 h 107"/>
                            <a:gd name="T12" fmla="*/ 34 w 71"/>
                            <a:gd name="T13" fmla="*/ 44 h 107"/>
                            <a:gd name="T14" fmla="*/ 33 w 71"/>
                            <a:gd name="T15" fmla="*/ 56 h 107"/>
                            <a:gd name="T16" fmla="*/ 50 w 71"/>
                            <a:gd name="T17" fmla="*/ 63 h 107"/>
                            <a:gd name="T18" fmla="*/ 56 w 71"/>
                            <a:gd name="T19" fmla="*/ 78 h 107"/>
                            <a:gd name="T20" fmla="*/ 51 w 71"/>
                            <a:gd name="T21" fmla="*/ 91 h 107"/>
                            <a:gd name="T22" fmla="*/ 36 w 71"/>
                            <a:gd name="T23" fmla="*/ 97 h 107"/>
                            <a:gd name="T24" fmla="*/ 20 w 71"/>
                            <a:gd name="T25" fmla="*/ 91 h 107"/>
                            <a:gd name="T26" fmla="*/ 15 w 71"/>
                            <a:gd name="T27" fmla="*/ 77 h 107"/>
                            <a:gd name="T28" fmla="*/ 20 w 71"/>
                            <a:gd name="T29" fmla="*/ 63 h 107"/>
                            <a:gd name="T30" fmla="*/ 33 w 71"/>
                            <a:gd name="T31" fmla="*/ 56 h 107"/>
                            <a:gd name="T32" fmla="*/ 34 w 71"/>
                            <a:gd name="T33" fmla="*/ 44 h 107"/>
                            <a:gd name="T34" fmla="*/ 23 w 71"/>
                            <a:gd name="T35" fmla="*/ 38 h 107"/>
                            <a:gd name="T36" fmla="*/ 17 w 71"/>
                            <a:gd name="T37" fmla="*/ 26 h 107"/>
                            <a:gd name="T38" fmla="*/ 22 w 71"/>
                            <a:gd name="T39" fmla="*/ 15 h 107"/>
                            <a:gd name="T40" fmla="*/ 36 w 71"/>
                            <a:gd name="T41" fmla="*/ 10 h 107"/>
                            <a:gd name="T42" fmla="*/ 36 w 71"/>
                            <a:gd name="T43" fmla="*/ 0 h 107"/>
                            <a:gd name="T44" fmla="*/ 13 w 71"/>
                            <a:gd name="T45" fmla="*/ 7 h 107"/>
                            <a:gd name="T46" fmla="*/ 5 w 71"/>
                            <a:gd name="T47" fmla="*/ 27 h 107"/>
                            <a:gd name="T48" fmla="*/ 8 w 71"/>
                            <a:gd name="T49" fmla="*/ 40 h 107"/>
                            <a:gd name="T50" fmla="*/ 21 w 71"/>
                            <a:gd name="T51" fmla="*/ 51 h 107"/>
                            <a:gd name="T52" fmla="*/ 6 w 71"/>
                            <a:gd name="T53" fmla="*/ 62 h 107"/>
                            <a:gd name="T54" fmla="*/ 0 w 71"/>
                            <a:gd name="T55" fmla="*/ 78 h 107"/>
                            <a:gd name="T56" fmla="*/ 10 w 71"/>
                            <a:gd name="T57" fmla="*/ 98 h 107"/>
                            <a:gd name="T58" fmla="*/ 35 w 71"/>
                            <a:gd name="T59" fmla="*/ 107 h 107"/>
                            <a:gd name="T60" fmla="*/ 61 w 71"/>
                            <a:gd name="T61" fmla="*/ 98 h 107"/>
                            <a:gd name="T62" fmla="*/ 71 w 71"/>
                            <a:gd name="T63" fmla="*/ 77 h 107"/>
                            <a:gd name="T64" fmla="*/ 65 w 71"/>
                            <a:gd name="T65" fmla="*/ 61 h 107"/>
                            <a:gd name="T66" fmla="*/ 50 w 71"/>
                            <a:gd name="T67" fmla="*/ 50 h 107"/>
                            <a:gd name="T68" fmla="*/ 63 w 71"/>
                            <a:gd name="T69" fmla="*/ 38 h 107"/>
                            <a:gd name="T70" fmla="*/ 67 w 71"/>
                            <a:gd name="T71" fmla="*/ 25 h 107"/>
                            <a:gd name="T72" fmla="*/ 60 w 71"/>
                            <a:gd name="T73" fmla="*/ 7 h 107"/>
                            <a:gd name="T74" fmla="*/ 36 w 71"/>
                            <a:gd name="T7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 h="107">
                              <a:moveTo>
                                <a:pt x="36" y="0"/>
                              </a:moveTo>
                              <a:lnTo>
                                <a:pt x="36" y="10"/>
                              </a:lnTo>
                              <a:lnTo>
                                <a:pt x="50" y="15"/>
                              </a:lnTo>
                              <a:lnTo>
                                <a:pt x="53" y="27"/>
                              </a:lnTo>
                              <a:lnTo>
                                <a:pt x="48" y="38"/>
                              </a:lnTo>
                              <a:lnTo>
                                <a:pt x="37" y="46"/>
                              </a:lnTo>
                              <a:lnTo>
                                <a:pt x="34" y="44"/>
                              </a:lnTo>
                              <a:lnTo>
                                <a:pt x="33" y="56"/>
                              </a:lnTo>
                              <a:lnTo>
                                <a:pt x="50" y="63"/>
                              </a:lnTo>
                              <a:lnTo>
                                <a:pt x="56" y="78"/>
                              </a:lnTo>
                              <a:lnTo>
                                <a:pt x="51" y="91"/>
                              </a:lnTo>
                              <a:lnTo>
                                <a:pt x="36" y="97"/>
                              </a:lnTo>
                              <a:lnTo>
                                <a:pt x="20" y="91"/>
                              </a:lnTo>
                              <a:lnTo>
                                <a:pt x="15" y="77"/>
                              </a:lnTo>
                              <a:lnTo>
                                <a:pt x="20" y="63"/>
                              </a:lnTo>
                              <a:lnTo>
                                <a:pt x="33" y="56"/>
                              </a:lnTo>
                              <a:lnTo>
                                <a:pt x="34" y="44"/>
                              </a:lnTo>
                              <a:lnTo>
                                <a:pt x="23" y="38"/>
                              </a:lnTo>
                              <a:lnTo>
                                <a:pt x="17" y="26"/>
                              </a:lnTo>
                              <a:lnTo>
                                <a:pt x="22" y="15"/>
                              </a:lnTo>
                              <a:lnTo>
                                <a:pt x="36" y="10"/>
                              </a:lnTo>
                              <a:lnTo>
                                <a:pt x="36" y="0"/>
                              </a:lnTo>
                              <a:lnTo>
                                <a:pt x="13" y="7"/>
                              </a:lnTo>
                              <a:lnTo>
                                <a:pt x="5" y="27"/>
                              </a:lnTo>
                              <a:lnTo>
                                <a:pt x="8" y="40"/>
                              </a:lnTo>
                              <a:lnTo>
                                <a:pt x="21" y="51"/>
                              </a:lnTo>
                              <a:lnTo>
                                <a:pt x="6" y="62"/>
                              </a:lnTo>
                              <a:lnTo>
                                <a:pt x="0" y="78"/>
                              </a:lnTo>
                              <a:lnTo>
                                <a:pt x="10" y="98"/>
                              </a:lnTo>
                              <a:lnTo>
                                <a:pt x="35" y="107"/>
                              </a:lnTo>
                              <a:lnTo>
                                <a:pt x="61" y="98"/>
                              </a:lnTo>
                              <a:lnTo>
                                <a:pt x="71" y="77"/>
                              </a:lnTo>
                              <a:lnTo>
                                <a:pt x="65" y="61"/>
                              </a:lnTo>
                              <a:lnTo>
                                <a:pt x="50" y="50"/>
                              </a:lnTo>
                              <a:lnTo>
                                <a:pt x="63" y="38"/>
                              </a:lnTo>
                              <a:lnTo>
                                <a:pt x="67" y="25"/>
                              </a:lnTo>
                              <a:lnTo>
                                <a:pt x="60" y="7"/>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5AB5" id="Group 157" o:spid="_x0000_s1026" style="position:absolute;margin-left:31.1pt;margin-top:174.45pt;width:7.5pt;height:5.35pt;z-index:-251545600;mso-position-horizontal-relative:page;mso-position-vertical-relative:page" coordorigin="622,3489"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" o:allowincell="f">
              <v:shape id="Freeform 158" o:spid="_x0000_s1027" style="position:absolute;left:622;top:3491;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O6cQA&#10;AADcAAAADwAAAGRycy9kb3ducmV2LnhtbESPzWrDMBCE74G+g9hCb4mcQhPXjRJKIFByyt8DLNbW&#10;NrFWqqQ47tt3D4XcdpnZmW9Xm9H1aqCYOs8G5rMCFHHtbceNgct5Ny1BpYxssfdMBn4pwWb9NFlh&#10;Zf2djzSccqMkhFOFBtqcQ6V1qltymGY+EIv27aPDLGtstI14l3DX69eiWGiHHUtDi4G2LdXX080Z&#10;2F931hfz29t70KGMx+3+MJQ/xrw8j58foDKN+WH+v/6ygr8U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KjunEAAAA3AAAAA8AAAAAAAAAAAAAAAAAmAIAAGRycy9k&#10;b3ducmV2LnhtbFBLBQYAAAAABAAEAPUAAACJAwAAAAA=&#10;" path="m,l,11r50,l50,12,5,103r15,l65,9,65,,,e" fillcolor="#231f20" stroked="f">
                <v:path o:connecttype="custom" o:connectlocs="0,0;0,11;50,11;50,12;5,103;20,103;65,9;65,0;0,0" o:connectangles="0,0,0,0,0,0,0,0,0"/>
              </v:shape>
              <v:shape id="Freeform 159" o:spid="_x0000_s1028" style="position:absolute;left:701;top:3489;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xwb8A&#10;AADcAAAADwAAAGRycy9kb3ducmV2LnhtbERPTYvCMBC9C/6HMII3TRW0Uo0igqBHdfE8NGNbbCYl&#10;iW3115uFhb3N433OZtebWrTkfGVZwWyagCDOra64UPBzO05WIHxA1lhbJgVv8rDbDgcbzLTt+ELt&#10;NRQihrDPUEEZQpNJ6fOSDPqpbYgj97DOYIjQFVI77GK4qeU8SZbSYMWxocSGDiXlz+vLKLidm+7d&#10;uvknve/Tc/ta2GXxOSk1HvX7NYhAffgX/7lPOs5PZ/D7TLxAb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07HBvwAAANwAAAAPAAAAAAAAAAAAAAAAAJgCAABkcnMvZG93bnJl&#10;di54bWxQSwUGAAAAAAQABAD1AAAAhAMAAAAA&#10;" path="m36,r,10l50,15r3,12l48,38,37,46,34,44,33,56r17,7l56,78,51,91,36,97,20,91,15,77,20,63,33,56,34,44,23,38,17,26,22,15,36,10,36,,13,7,5,27,8,40,21,51,6,62,,78,10,98r25,9l61,98,71,77,65,61,50,50,63,38,67,25,60,7,36,e" fillcolor="#231f20" stroked="f">
                <v:path o:connecttype="custom" o:connectlocs="36,0;36,10;50,15;53,27;48,38;37,46;34,44;33,56;50,63;56,78;51,91;36,97;20,91;15,77;20,63;33,56;34,44;23,38;17,26;22,15;36,10;36,0;13,7;5,27;8,40;21,51;6,62;0,78;10,98;35,107;61,98;71,77;65,61;50,50;63,38;67,25;60,7;36,0" o:connectangles="0,0,0,0,0,0,0,0,0,0,0,0,0,0,0,0,0,0,0,0,0,0,0,0,0,0,0,0,0,0,0,0,0,0,0,0,0,0"/>
              </v:shape>
              <w10:wrap anchorx="page" anchory="page"/>
            </v:group>
          </w:pict>
        </mc:Fallback>
      </mc:AlternateContent>
    </w:r>
    <w:r>
      <w:rPr>
        <w:noProof/>
        <w:lang w:val="bs-Latn-BA" w:eastAsia="bs-Latn-BA"/>
      </w:rPr>
      <w:drawing>
        <wp:anchor distT="0" distB="0" distL="114300" distR="114300" simplePos="0" relativeHeight="251771904" behindDoc="1" locked="0" layoutInCell="0" allowOverlap="1" wp14:anchorId="4576982F" wp14:editId="71B9212F">
          <wp:simplePos x="0" y="0"/>
          <wp:positionH relativeFrom="page">
            <wp:posOffset>518795</wp:posOffset>
          </wp:positionH>
          <wp:positionV relativeFrom="page">
            <wp:posOffset>2215515</wp:posOffset>
          </wp:positionV>
          <wp:extent cx="149225" cy="67945"/>
          <wp:effectExtent l="0" t="0" r="3175" b="8255"/>
          <wp:wrapNone/>
          <wp:docPr id="276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72928" behindDoc="1" locked="0" layoutInCell="0" allowOverlap="1" wp14:anchorId="663AF2C5" wp14:editId="7E806294">
          <wp:simplePos x="0" y="0"/>
          <wp:positionH relativeFrom="page">
            <wp:posOffset>700405</wp:posOffset>
          </wp:positionH>
          <wp:positionV relativeFrom="page">
            <wp:posOffset>2213610</wp:posOffset>
          </wp:positionV>
          <wp:extent cx="220345" cy="89535"/>
          <wp:effectExtent l="0" t="0" r="8255" b="5715"/>
          <wp:wrapNone/>
          <wp:docPr id="276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0345" cy="89535"/>
                  </a:xfrm>
                  <a:prstGeom prst="rect">
                    <a:avLst/>
                  </a:prstGeom>
                  <a:noFill/>
                </pic:spPr>
              </pic:pic>
            </a:graphicData>
          </a:graphic>
        </wp:anchor>
      </w:drawing>
    </w:r>
    <w:r>
      <w:rPr>
        <w:noProof/>
        <w:lang w:val="bs-Latn-BA" w:eastAsia="bs-Latn-BA"/>
      </w:rPr>
      <w:drawing>
        <wp:anchor distT="0" distB="0" distL="114300" distR="114300" simplePos="0" relativeHeight="251773952" behindDoc="1" locked="0" layoutInCell="0" allowOverlap="1" wp14:anchorId="1E52C101" wp14:editId="67C2F2F1">
          <wp:simplePos x="0" y="0"/>
          <wp:positionH relativeFrom="page">
            <wp:posOffset>956310</wp:posOffset>
          </wp:positionH>
          <wp:positionV relativeFrom="page">
            <wp:posOffset>2210435</wp:posOffset>
          </wp:positionV>
          <wp:extent cx="187325" cy="73025"/>
          <wp:effectExtent l="0" t="0" r="3175" b="3175"/>
          <wp:wrapNone/>
          <wp:docPr id="276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7325" cy="7302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74976" behindDoc="1" locked="0" layoutInCell="0" allowOverlap="1" wp14:anchorId="3CEEEE81" wp14:editId="3540945E">
              <wp:simplePos x="0" y="0"/>
              <wp:positionH relativeFrom="page">
                <wp:posOffset>391160</wp:posOffset>
              </wp:positionH>
              <wp:positionV relativeFrom="page">
                <wp:posOffset>2332355</wp:posOffset>
              </wp:positionV>
              <wp:extent cx="123825" cy="72390"/>
              <wp:effectExtent l="0" t="0" r="0" b="22860"/>
              <wp:wrapNone/>
              <wp:docPr id="1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3673"/>
                        <a:chExt cx="195" cy="114"/>
                      </a:xfrm>
                    </wpg:grpSpPr>
                    <wps:wsp>
                      <wps:cNvPr id="161" name="Freeform 164"/>
                      <wps:cNvSpPr>
                        <a:spLocks noChangeArrowheads="1"/>
                      </wps:cNvSpPr>
                      <wps:spPr bwMode="auto">
                        <a:xfrm>
                          <a:off x="616" y="3686"/>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ChangeArrowheads="1"/>
                      </wps:cNvSpPr>
                      <wps:spPr bwMode="auto">
                        <a:xfrm>
                          <a:off x="672" y="3707"/>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6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6"/>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764" y="3673"/>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7"/>
                      <wps:cNvSpPr>
                        <a:spLocks noChangeArrowheads="1"/>
                      </wps:cNvSpPr>
                      <wps:spPr bwMode="auto">
                        <a:xfrm>
                          <a:off x="792" y="371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noChangeArrowheads="1"/>
                      </wps:cNvSpPr>
                      <wps:spPr bwMode="auto">
                        <a:xfrm>
                          <a:off x="792" y="3767"/>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E6A42" id="Group 163" o:spid="_x0000_s1026" style="position:absolute;margin-left:30.8pt;margin-top:183.65pt;width:9.75pt;height:5.7pt;z-index:-251541504;mso-position-horizontal-relative:page;mso-position-vertical-relative:page" coordorigin="616,3673"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" o:allowincell="f">
              <v:shape id="Freeform 164" o:spid="_x0000_s1027" style="position:absolute;left:616;top:368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K/MEA&#10;AADcAAAADwAAAGRycy9kb3ducmV2LnhtbERP24rCMBB9F/yHMMK+aaoPUqpRRBFcWMHbB8wms02x&#10;mZQmat2vNwsLvs3hXGe+7Fwt7tSGyrOC8SgDQay9qbhUcDlvhzmIEJEN1p5JwZMCLBf93hwL4x98&#10;pPspliKFcChQgY2xKaQM2pLDMPINceJ+fOswJtiW0rT4SOGulpMsm0qHFacGiw2tLenr6eYUfB+6&#10;T5vnelPp36fNrzu935+/lPoYdKsZiEhdfIv/3TuT5k/H8PdMuk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SCvzBAAAA3AAAAA8AAAAAAAAAAAAAAAAAmAIAAGRycy9kb3du&#10;cmV2LnhtbFBLBQYAAAAABAAEAPUAAACGAwAAAAA=&#10;" path="m26,l12,3r,19l,22,,33r12,l12,75r5,21l32,101r13,-1l45,88r-9,2l26,75r,-42l46,33r,-11l26,22,26,e" fillcolor="#231f20" stroked="f">
                <v:path o:connecttype="custom" o:connectlocs="26,0;12,3;12,22;0,22;0,33;12,33;12,75;17,96;32,101;45,100;45,88;36,90;26,75;26,33;46,33;46,22;26,22;26,0" o:connectangles="0,0,0,0,0,0,0,0,0,0,0,0,0,0,0,0,0,0"/>
              </v:shape>
              <v:shape id="Freeform 165" o:spid="_x0000_s1028" style="position:absolute;left:672;top:3707;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QG8EA&#10;AADcAAAADwAAAGRycy9kb3ducmV2LnhtbERPS2vCQBC+F/wPywi91YlSVKKriNiSSw8+0OuQHZNg&#10;djZkV43++m6h4G0+vufMl52t1Y1bXznRMBwkoFhyZyopNBz2Xx9TUD6QGKqdsIYHe1guem9zSo27&#10;y5Zvu1CoGCI+JQ1lCE2K6POSLfmBa1gid3atpRBhW6Bp6R7DbY2jJBmjpUpiQ0kNr0vOL7ur1XB+&#10;bjce98eT+/k+In4mmUyumdbv/W41AxW4Cy/xvzszcf54BH/PxAtw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S0BvBAAAA3AAAAA8AAAAAAAAAAAAAAAAAmAIAAGRycy9kb3du&#10;cmV2LnhtbFBLBQYAAAAABAAEAPUAAACGAwAAAAA=&#10;" path="m36,l35,10r15,7l53,32r-41,l18,17,35,10,36,,10,11,,41,10,70,37,80,63,76,61,65,40,70,21,63,12,42r55,l67,36,61,12,51,3,36,e" fillcolor="#231f20" stroked="f">
                <v:path o:connecttype="custom" o:connectlocs="36,0;35,10;50,17;53,32;12,32;18,17;35,10;36,0;10,11;0,41;10,70;37,80;63,76;61,65;40,70;21,63;12,42;67,42;67,36;61,12;51,3;36,0" o:connectangles="0,0,0,0,0,0,0,0,0,0,0,0,0,0,0,0,0,0,0,0,0,0"/>
              </v:shape>
              <v:shape id="Freeform 166" o:spid="_x0000_s1029" style="position:absolute;left:764;top:3673;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R8MQA&#10;AADcAAAADwAAAGRycy9kb3ducmV2LnhtbERPS2vCQBC+C/6HZYTedKMtmqauYouF0puPQ3sbs2MS&#10;kp2Nu2tM/323UPA2H99zluveNKIj5yvLCqaTBARxbnXFhYLj4X2cgvABWWNjmRT8kIf1ajhYYqbt&#10;jXfU7UMhYgj7DBWUIbSZlD4vyaCf2JY4cmfrDIYIXSG1w1sMN42cJclcGqw4NpTY0ltJeb2/GgXu&#10;aTN9fT5tP+vkkoZZ97VIv+uTUg+jfvMCIlAf7uJ/94eO8+eP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UfDEAAAA3AAAAA8AAAAAAAAAAAAAAAAAmAIAAGRycy9k&#10;b3ducmV2LnhtbFBLBQYAAAAABAAEAPUAAACJAwAAAAA=&#10;" path="m,l,113e" filled="f" strokecolor="#231f20" strokeweight=".24833mm">
                <v:stroke miterlimit="0" joinstyle="miter"/>
                <v:path arrowok="t" o:connecttype="custom" o:connectlocs="0,0;0,113" o:connectangles="0,0"/>
              </v:shape>
              <v:shape id="Freeform 167" o:spid="_x0000_s1030" style="position:absolute;left:792;top:371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i6cIA&#10;AADcAAAADwAAAGRycy9kb3ducmV2LnhtbERPS4vCMBC+L/gfwgheFk1X6oNqFFlQ3L1ZxfPQjG2x&#10;mZQkavvvNwsLe5uP7znrbWca8STna8sKPiYJCOLC6ppLBZfzfrwE4QOyxsYyKejJw3YzeFtjpu2L&#10;T/TMQyliCPsMFVQhtJmUvqjIoJ/YljhyN+sMhghdKbXDVww3jZwmyVwarDk2VNjSZ0XFPX8YBU36&#10;6C+Lw9mlps/Lmb9+vR+/Z0qNht1uBSJQF/7Ff+6jjvPnK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GLpwgAAANwAAAAPAAAAAAAAAAAAAAAAAJgCAABkcnMvZG93&#10;bnJldi54bWxQSwUGAAAAAAQABAD1AAAAhwMAAAAA&#10;" path="m8,l,10,8,20,18,10,8,e" fillcolor="#231f20" stroked="f">
                <v:path o:connecttype="custom" o:connectlocs="8,0;0,10;8,20;18,10;8,0" o:connectangles="0,0,0,0,0"/>
              </v:shape>
              <v:shape id="Freeform 168" o:spid="_x0000_s1031" style="position:absolute;left:792;top:376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HcsEA&#10;AADcAAAADwAAAGRycy9kb3ducmV2LnhtbERPTYvCMBC9L/gfwgheFk1XrEo1iiwo7t6s4nloxrbY&#10;TEoStf33m4WFvc3jfc5625lGPMn52rKCj0kCgriwuuZSweW8Hy9B+ICssbFMCnrysN0M3taYafvi&#10;Ez3zUIoYwj5DBVUIbSalLyoy6Ce2JY7czTqDIUJXSu3wFcNNI6dJMpcGa44NFbb0WVFxzx9GQTN7&#10;9JfF4exmps/L1F+/3o/fqVKjYbdbgQjUhX/xn/uo4/x5Cr/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kx3LBAAAA3AAAAA8AAAAAAAAAAAAAAAAAmAIAAGRycy9kb3du&#10;cmV2LnhtbFBLBQYAAAAABAAEAPUAAACGAwAAAAA=&#10;" path="m8,l,11r8,9l18,11,8,e" fillcolor="#231f20" stroked="f">
                <v:path o:connecttype="custom" o:connectlocs="8,0;0,11;8,20;18,11;8,0" o:connectangles="0,0,0,0,0"/>
              </v:shape>
              <w10:wrap anchorx="page" anchory="page"/>
            </v:group>
          </w:pict>
        </mc:Fallback>
      </mc:AlternateContent>
    </w:r>
    <w:r>
      <w:rPr>
        <w:noProof/>
        <w:lang w:val="bs-Latn-BA" w:eastAsia="bs-Latn-BA"/>
      </w:rPr>
      <mc:AlternateContent>
        <mc:Choice Requires="wpg">
          <w:drawing>
            <wp:anchor distT="0" distB="0" distL="114300" distR="114300" simplePos="0" relativeHeight="251776000" behindDoc="1" locked="0" layoutInCell="0" allowOverlap="1" wp14:anchorId="0988BB42" wp14:editId="5D849609">
              <wp:simplePos x="0" y="0"/>
              <wp:positionH relativeFrom="page">
                <wp:posOffset>543560</wp:posOffset>
              </wp:positionH>
              <wp:positionV relativeFrom="page">
                <wp:posOffset>2337435</wp:posOffset>
              </wp:positionV>
              <wp:extent cx="132715" cy="67310"/>
              <wp:effectExtent l="0" t="0" r="635" b="8890"/>
              <wp:wrapNone/>
              <wp:docPr id="31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67310"/>
                        <a:chOff x="856" y="3681"/>
                        <a:chExt cx="209" cy="106"/>
                      </a:xfrm>
                    </wpg:grpSpPr>
                    <wps:wsp>
                      <wps:cNvPr id="317" name="Freeform 170"/>
                      <wps:cNvSpPr>
                        <a:spLocks noChangeArrowheads="1"/>
                      </wps:cNvSpPr>
                      <wps:spPr bwMode="auto">
                        <a:xfrm>
                          <a:off x="856" y="3681"/>
                          <a:ext cx="71" cy="106"/>
                        </a:xfrm>
                        <a:custGeom>
                          <a:avLst/>
                          <a:gdLst>
                            <a:gd name="T0" fmla="*/ 36 w 71"/>
                            <a:gd name="T1" fmla="*/ 0 h 106"/>
                            <a:gd name="T2" fmla="*/ 36 w 71"/>
                            <a:gd name="T3" fmla="*/ 10 h 106"/>
                            <a:gd name="T4" fmla="*/ 51 w 71"/>
                            <a:gd name="T5" fmla="*/ 21 h 106"/>
                            <a:gd name="T6" fmla="*/ 56 w 71"/>
                            <a:gd name="T7" fmla="*/ 52 h 106"/>
                            <a:gd name="T8" fmla="*/ 51 w 71"/>
                            <a:gd name="T9" fmla="*/ 83 h 106"/>
                            <a:gd name="T10" fmla="*/ 35 w 71"/>
                            <a:gd name="T11" fmla="*/ 96 h 106"/>
                            <a:gd name="T12" fmla="*/ 20 w 71"/>
                            <a:gd name="T13" fmla="*/ 85 h 106"/>
                            <a:gd name="T14" fmla="*/ 15 w 71"/>
                            <a:gd name="T15" fmla="*/ 53 h 106"/>
                            <a:gd name="T16" fmla="*/ 21 w 71"/>
                            <a:gd name="T17" fmla="*/ 21 h 106"/>
                            <a:gd name="T18" fmla="*/ 36 w 71"/>
                            <a:gd name="T19" fmla="*/ 10 h 106"/>
                            <a:gd name="T20" fmla="*/ 36 w 71"/>
                            <a:gd name="T21" fmla="*/ 0 h 106"/>
                            <a:gd name="T22" fmla="*/ 10 w 71"/>
                            <a:gd name="T23" fmla="*/ 13 h 106"/>
                            <a:gd name="T24" fmla="*/ 0 w 71"/>
                            <a:gd name="T25" fmla="*/ 53 h 106"/>
                            <a:gd name="T26" fmla="*/ 10 w 71"/>
                            <a:gd name="T27" fmla="*/ 92 h 106"/>
                            <a:gd name="T28" fmla="*/ 35 w 71"/>
                            <a:gd name="T29" fmla="*/ 106 h 106"/>
                            <a:gd name="T30" fmla="*/ 61 w 71"/>
                            <a:gd name="T31" fmla="*/ 92 h 106"/>
                            <a:gd name="T32" fmla="*/ 71 w 71"/>
                            <a:gd name="T33" fmla="*/ 52 h 106"/>
                            <a:gd name="T34" fmla="*/ 62 w 71"/>
                            <a:gd name="T35" fmla="*/ 13 h 106"/>
                            <a:gd name="T36" fmla="*/ 36 w 71"/>
                            <a:gd name="T37"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6">
                              <a:moveTo>
                                <a:pt x="36" y="0"/>
                              </a:moveTo>
                              <a:lnTo>
                                <a:pt x="36" y="10"/>
                              </a:lnTo>
                              <a:lnTo>
                                <a:pt x="51" y="21"/>
                              </a:lnTo>
                              <a:lnTo>
                                <a:pt x="56" y="52"/>
                              </a:lnTo>
                              <a:lnTo>
                                <a:pt x="51" y="83"/>
                              </a:lnTo>
                              <a:lnTo>
                                <a:pt x="35" y="96"/>
                              </a:lnTo>
                              <a:lnTo>
                                <a:pt x="20" y="85"/>
                              </a:lnTo>
                              <a:lnTo>
                                <a:pt x="15" y="53"/>
                              </a:lnTo>
                              <a:lnTo>
                                <a:pt x="21" y="21"/>
                              </a:lnTo>
                              <a:lnTo>
                                <a:pt x="36" y="10"/>
                              </a:lnTo>
                              <a:lnTo>
                                <a:pt x="36" y="0"/>
                              </a:lnTo>
                              <a:lnTo>
                                <a:pt x="10" y="13"/>
                              </a:lnTo>
                              <a:lnTo>
                                <a:pt x="0" y="53"/>
                              </a:lnTo>
                              <a:lnTo>
                                <a:pt x="10" y="92"/>
                              </a:lnTo>
                              <a:lnTo>
                                <a:pt x="35" y="106"/>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71"/>
                      <wps:cNvSpPr>
                        <a:spLocks noChangeArrowheads="1"/>
                      </wps:cNvSpPr>
                      <wps:spPr bwMode="auto">
                        <a:xfrm>
                          <a:off x="940" y="3682"/>
                          <a:ext cx="63" cy="105"/>
                        </a:xfrm>
                        <a:custGeom>
                          <a:avLst/>
                          <a:gdLst>
                            <a:gd name="T0" fmla="*/ 12 w 63"/>
                            <a:gd name="T1" fmla="*/ 0 h 105"/>
                            <a:gd name="T2" fmla="*/ 6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3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7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6" y="50"/>
                              </a:lnTo>
                              <a:lnTo>
                                <a:pt x="20" y="48"/>
                              </a:lnTo>
                              <a:lnTo>
                                <a:pt x="42" y="55"/>
                              </a:lnTo>
                              <a:lnTo>
                                <a:pt x="50" y="71"/>
                              </a:lnTo>
                              <a:lnTo>
                                <a:pt x="42" y="87"/>
                              </a:lnTo>
                              <a:lnTo>
                                <a:pt x="25" y="93"/>
                              </a:lnTo>
                              <a:lnTo>
                                <a:pt x="3" y="88"/>
                              </a:lnTo>
                              <a:lnTo>
                                <a:pt x="0" y="98"/>
                              </a:lnTo>
                              <a:lnTo>
                                <a:pt x="25" y="105"/>
                              </a:lnTo>
                              <a:lnTo>
                                <a:pt x="52" y="95"/>
                              </a:lnTo>
                              <a:lnTo>
                                <a:pt x="63" y="70"/>
                              </a:lnTo>
                              <a:lnTo>
                                <a:pt x="60" y="53"/>
                              </a:lnTo>
                              <a:lnTo>
                                <a:pt x="48"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72"/>
                      <wps:cNvSpPr>
                        <a:spLocks noChangeArrowheads="1"/>
                      </wps:cNvSpPr>
                      <wps:spPr bwMode="auto">
                        <a:xfrm>
                          <a:off x="1031" y="368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DACDB" id="Group 169" o:spid="_x0000_s1026" style="position:absolute;margin-left:42.8pt;margin-top:184.05pt;width:10.45pt;height:5.3pt;z-index:-251540480;mso-position-horizontal-relative:page;mso-position-vertical-relative:page" coordorigin="856,3681" coordsize="20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" o:allowincell="f">
              <v:shape id="Freeform 170" o:spid="_x0000_s1027" style="position:absolute;left:856;top:3681;width:71;height:106;visibility:visible;mso-wrap-style:square;v-text-anchor:top" coordsize="7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T8UA&#10;AADcAAAADwAAAGRycy9kb3ducmV2LnhtbESPQYvCMBSE78L+h/AW9qapu6BLNcoqCh70oC54fTbP&#10;ttq8lCa21V9vBMHjMDPfMONpawpRU+Vyywr6vQgEcWJ1zqmC//2y+wvCeWSNhWVScCMH08lHZ4yx&#10;tg1vqd75VAQIuxgVZN6XsZQuycig69mSOHgnWxn0QVap1BU2AW4K+R1FA2kw57CQYUnzjJLL7moU&#10;LA5t2qz369niyHWxnc/87X7eKPX12f6NQHhq/Tv8aq+0gp/+E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GpPxQAAANwAAAAPAAAAAAAAAAAAAAAAAJgCAABkcnMv&#10;ZG93bnJldi54bWxQSwUGAAAAAAQABAD1AAAAigMAAAAA&#10;" path="m36,r,10l51,21r5,31l51,83,35,96,20,85,15,53,21,21,36,10,36,,10,13,,53,10,92r25,14l61,92,71,52,62,13,36,e" fillcolor="#231f20" stroked="f">
                <v:path o:connecttype="custom" o:connectlocs="36,0;36,10;51,21;56,52;51,83;35,96;20,85;15,53;21,21;36,10;36,0;10,13;0,53;10,92;35,106;61,92;71,52;62,13;36,0" o:connectangles="0,0,0,0,0,0,0,0,0,0,0,0,0,0,0,0,0,0,0"/>
              </v:shape>
              <v:shape id="Freeform 171" o:spid="_x0000_s1028" style="position:absolute;left:940;top:3682;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hFMEA&#10;AADcAAAADwAAAGRycy9kb3ducmV2LnhtbERPy4rCMBTdC/MP4Qqz07QqUmujDOLALETUmQ+4NLcP&#10;bG5qk9Hq15uF4PJw3tm6N424UudqywricQSCOLe65lLB3+/3KAHhPLLGxjIpuJOD9epjkGGq7Y2P&#10;dD35UoQQdikqqLxvUyldXpFBN7YtceAK2xn0AXal1B3eQrhp5CSK5tJgzaGhwpY2FeXn079RgPKw&#10;LWQ53c/ix6651PEOF7NEqc9h/7UE4an3b/HL/aMVTOOwNpw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2YRTBAAAA3AAAAA8AAAAAAAAAAAAAAAAAmAIAAGRycy9kb3du&#10;cmV2LnhtbFBLBQYAAAAABAAEAPUAAACGAwAAAAA=&#10;" path="m12,l6,50,20,48r22,7l50,71,42,87,25,93,3,88,,98r25,7l52,95,63,70,60,53,48,43,27,37r-9,1l22,11r40,l62,,12,e" fillcolor="#231f20" stroked="f">
                <v:path o:connecttype="custom" o:connectlocs="12,0;6,50;20,48;42,55;50,71;42,87;25,93;3,88;0,98;25,105;52,95;63,70;60,53;48,43;27,37;18,38;22,11;62,11;62,0;12,0" o:connectangles="0,0,0,0,0,0,0,0,0,0,0,0,0,0,0,0,0,0,0,0"/>
              </v:shape>
              <v:shape id="Freeform 172" o:spid="_x0000_s1029" style="position:absolute;left:1031;top:368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CMUA&#10;AADcAAAADwAAAGRycy9kb3ducmV2LnhtbESPwW7CMBBE75X4B2uReisOpS0kxKCqVSSuQIU4LvGS&#10;BOK1FbuQ/j1GqsRxNDtvdvJlb1pxoc43lhWMRwkI4tLqhisFP9viZQbCB2SNrWVS8EcelovBU46Z&#10;tlde02UTKhEh7DNUUIfgMil9WZNBP7KOOHpH2xkMUXaV1B1eI9y08jVJPqTBhmNDjY6+airPm18T&#10;31hPt+/f6Zuzrtgd9qdD4VaTQqnnYf85BxGoD4/j//RKK5iMU7iPiQS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6kI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77024" behindDoc="1" locked="0" layoutInCell="0" allowOverlap="1" wp14:anchorId="427CC6EA" wp14:editId="47E7CB36">
          <wp:simplePos x="0" y="0"/>
          <wp:positionH relativeFrom="page">
            <wp:posOffset>721995</wp:posOffset>
          </wp:positionH>
          <wp:positionV relativeFrom="page">
            <wp:posOffset>2336800</wp:posOffset>
          </wp:positionV>
          <wp:extent cx="138430" cy="67945"/>
          <wp:effectExtent l="0" t="0" r="0" b="8255"/>
          <wp:wrapNone/>
          <wp:docPr id="2765"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8430" cy="67945"/>
                  </a:xfrm>
                  <a:prstGeom prst="rect">
                    <a:avLst/>
                  </a:prstGeom>
                  <a:noFill/>
                </pic:spPr>
              </pic:pic>
            </a:graphicData>
          </a:graphic>
        </wp:anchor>
      </w:drawing>
    </w:r>
    <w:r>
      <w:rPr>
        <w:noProof/>
        <w:lang w:val="bs-Latn-BA" w:eastAsia="bs-Latn-BA"/>
      </w:rPr>
      <w:drawing>
        <wp:anchor distT="0" distB="0" distL="114300" distR="114300" simplePos="0" relativeHeight="251778048" behindDoc="1" locked="0" layoutInCell="0" allowOverlap="1" wp14:anchorId="226BA60B" wp14:editId="16CDBC28">
          <wp:simplePos x="0" y="0"/>
          <wp:positionH relativeFrom="page">
            <wp:posOffset>899795</wp:posOffset>
          </wp:positionH>
          <wp:positionV relativeFrom="page">
            <wp:posOffset>2336800</wp:posOffset>
          </wp:positionV>
          <wp:extent cx="130175" cy="67945"/>
          <wp:effectExtent l="0" t="0" r="3175" b="8255"/>
          <wp:wrapNone/>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0175" cy="67945"/>
                  </a:xfrm>
                  <a:prstGeom prst="rect">
                    <a:avLst/>
                  </a:prstGeom>
                  <a:noFill/>
                </pic:spPr>
              </pic:pic>
            </a:graphicData>
          </a:graphic>
        </wp:anchor>
      </w:drawing>
    </w:r>
    <w:r>
      <w:rPr>
        <w:noProof/>
        <w:lang w:val="bs-Latn-BA" w:eastAsia="bs-Latn-BA"/>
      </w:rPr>
      <w:drawing>
        <wp:anchor distT="0" distB="0" distL="114300" distR="114300" simplePos="0" relativeHeight="251779072" behindDoc="1" locked="0" layoutInCell="0" allowOverlap="1" wp14:anchorId="6DB7FAEF" wp14:editId="462289B3">
          <wp:simplePos x="0" y="0"/>
          <wp:positionH relativeFrom="page">
            <wp:posOffset>391160</wp:posOffset>
          </wp:positionH>
          <wp:positionV relativeFrom="page">
            <wp:posOffset>2452370</wp:posOffset>
          </wp:positionV>
          <wp:extent cx="140970" cy="74295"/>
          <wp:effectExtent l="0" t="0" r="0" b="1905"/>
          <wp:wrapNone/>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80096" behindDoc="1" locked="0" layoutInCell="0" allowOverlap="1" wp14:anchorId="36098101" wp14:editId="25A6C933">
              <wp:simplePos x="0" y="0"/>
              <wp:positionH relativeFrom="page">
                <wp:posOffset>561975</wp:posOffset>
              </wp:positionH>
              <wp:positionV relativeFrom="page">
                <wp:posOffset>2458720</wp:posOffset>
              </wp:positionV>
              <wp:extent cx="132080" cy="67945"/>
              <wp:effectExtent l="0" t="0" r="1270" b="8255"/>
              <wp:wrapNone/>
              <wp:docPr id="31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945"/>
                        <a:chOff x="885" y="3872"/>
                        <a:chExt cx="208" cy="107"/>
                      </a:xfrm>
                    </wpg:grpSpPr>
                    <wps:wsp>
                      <wps:cNvPr id="313" name="Freeform 177"/>
                      <wps:cNvSpPr>
                        <a:spLocks noChangeArrowheads="1"/>
                      </wps:cNvSpPr>
                      <wps:spPr bwMode="auto">
                        <a:xfrm>
                          <a:off x="885" y="3872"/>
                          <a:ext cx="70" cy="107"/>
                        </a:xfrm>
                        <a:custGeom>
                          <a:avLst/>
                          <a:gdLst>
                            <a:gd name="T0" fmla="*/ 36 w 70"/>
                            <a:gd name="T1" fmla="*/ 0 h 107"/>
                            <a:gd name="T2" fmla="*/ 35 w 70"/>
                            <a:gd name="T3" fmla="*/ 11 h 107"/>
                            <a:gd name="T4" fmla="*/ 51 w 70"/>
                            <a:gd name="T5" fmla="*/ 22 h 107"/>
                            <a:gd name="T6" fmla="*/ 56 w 70"/>
                            <a:gd name="T7" fmla="*/ 53 h 107"/>
                            <a:gd name="T8" fmla="*/ 51 w 70"/>
                            <a:gd name="T9" fmla="*/ 85 h 107"/>
                            <a:gd name="T10" fmla="*/ 35 w 70"/>
                            <a:gd name="T11" fmla="*/ 96 h 107"/>
                            <a:gd name="T12" fmla="*/ 20 w 70"/>
                            <a:gd name="T13" fmla="*/ 85 h 107"/>
                            <a:gd name="T14" fmla="*/ 13 w 70"/>
                            <a:gd name="T15" fmla="*/ 53 h 107"/>
                            <a:gd name="T16" fmla="*/ 20 w 70"/>
                            <a:gd name="T17" fmla="*/ 22 h 107"/>
                            <a:gd name="T18" fmla="*/ 35 w 70"/>
                            <a:gd name="T19" fmla="*/ 11 h 107"/>
                            <a:gd name="T20" fmla="*/ 36 w 70"/>
                            <a:gd name="T21" fmla="*/ 0 h 107"/>
                            <a:gd name="T22" fmla="*/ 10 w 70"/>
                            <a:gd name="T23" fmla="*/ 13 h 107"/>
                            <a:gd name="T24" fmla="*/ 0 w 70"/>
                            <a:gd name="T25" fmla="*/ 53 h 107"/>
                            <a:gd name="T26" fmla="*/ 10 w 70"/>
                            <a:gd name="T27" fmla="*/ 93 h 107"/>
                            <a:gd name="T28" fmla="*/ 33 w 70"/>
                            <a:gd name="T29" fmla="*/ 107 h 107"/>
                            <a:gd name="T30" fmla="*/ 61 w 70"/>
                            <a:gd name="T31" fmla="*/ 92 h 107"/>
                            <a:gd name="T32" fmla="*/ 70 w 70"/>
                            <a:gd name="T33" fmla="*/ 52 h 107"/>
                            <a:gd name="T34" fmla="*/ 61 w 70"/>
                            <a:gd name="T35" fmla="*/ 13 h 107"/>
                            <a:gd name="T36" fmla="*/ 36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6" y="0"/>
                              </a:moveTo>
                              <a:lnTo>
                                <a:pt x="35" y="11"/>
                              </a:lnTo>
                              <a:lnTo>
                                <a:pt x="51" y="22"/>
                              </a:lnTo>
                              <a:lnTo>
                                <a:pt x="56" y="53"/>
                              </a:lnTo>
                              <a:lnTo>
                                <a:pt x="51" y="85"/>
                              </a:lnTo>
                              <a:lnTo>
                                <a:pt x="35" y="96"/>
                              </a:lnTo>
                              <a:lnTo>
                                <a:pt x="20" y="85"/>
                              </a:lnTo>
                              <a:lnTo>
                                <a:pt x="13" y="53"/>
                              </a:lnTo>
                              <a:lnTo>
                                <a:pt x="20" y="22"/>
                              </a:lnTo>
                              <a:lnTo>
                                <a:pt x="35" y="11"/>
                              </a:lnTo>
                              <a:lnTo>
                                <a:pt x="36" y="0"/>
                              </a:lnTo>
                              <a:lnTo>
                                <a:pt x="10" y="13"/>
                              </a:lnTo>
                              <a:lnTo>
                                <a:pt x="0" y="53"/>
                              </a:lnTo>
                              <a:lnTo>
                                <a:pt x="10" y="93"/>
                              </a:lnTo>
                              <a:lnTo>
                                <a:pt x="33" y="107"/>
                              </a:lnTo>
                              <a:lnTo>
                                <a:pt x="61" y="92"/>
                              </a:lnTo>
                              <a:lnTo>
                                <a:pt x="70" y="52"/>
                              </a:lnTo>
                              <a:lnTo>
                                <a:pt x="61"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78"/>
                      <wps:cNvSpPr>
                        <a:spLocks noChangeArrowheads="1"/>
                      </wps:cNvSpPr>
                      <wps:spPr bwMode="auto">
                        <a:xfrm>
                          <a:off x="967" y="3875"/>
                          <a:ext cx="65" cy="105"/>
                        </a:xfrm>
                        <a:custGeom>
                          <a:avLst/>
                          <a:gdLst>
                            <a:gd name="T0" fmla="*/ 12 w 65"/>
                            <a:gd name="T1" fmla="*/ 0 h 105"/>
                            <a:gd name="T2" fmla="*/ 6 w 65"/>
                            <a:gd name="T3" fmla="*/ 48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7 h 105"/>
                            <a:gd name="T16" fmla="*/ 0 w 65"/>
                            <a:gd name="T17" fmla="*/ 98 h 105"/>
                            <a:gd name="T18" fmla="*/ 26 w 65"/>
                            <a:gd name="T19" fmla="*/ 105 h 105"/>
                            <a:gd name="T20" fmla="*/ 53 w 65"/>
                            <a:gd name="T21" fmla="*/ 95 h 105"/>
                            <a:gd name="T22" fmla="*/ 65 w 65"/>
                            <a:gd name="T23" fmla="*/ 70 h 105"/>
                            <a:gd name="T24" fmla="*/ 60 w 65"/>
                            <a:gd name="T25" fmla="*/ 52 h 105"/>
                            <a:gd name="T26" fmla="*/ 50 w 65"/>
                            <a:gd name="T27" fmla="*/ 42 h 105"/>
                            <a:gd name="T28" fmla="*/ 27 w 65"/>
                            <a:gd name="T29" fmla="*/ 37 h 105"/>
                            <a:gd name="T30" fmla="*/ 18 w 65"/>
                            <a:gd name="T31" fmla="*/ 37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48"/>
                              </a:lnTo>
                              <a:lnTo>
                                <a:pt x="20" y="48"/>
                              </a:lnTo>
                              <a:lnTo>
                                <a:pt x="42" y="55"/>
                              </a:lnTo>
                              <a:lnTo>
                                <a:pt x="50" y="71"/>
                              </a:lnTo>
                              <a:lnTo>
                                <a:pt x="42" y="87"/>
                              </a:lnTo>
                              <a:lnTo>
                                <a:pt x="26" y="93"/>
                              </a:lnTo>
                              <a:lnTo>
                                <a:pt x="3" y="87"/>
                              </a:lnTo>
                              <a:lnTo>
                                <a:pt x="0" y="98"/>
                              </a:lnTo>
                              <a:lnTo>
                                <a:pt x="26" y="105"/>
                              </a:lnTo>
                              <a:lnTo>
                                <a:pt x="53" y="95"/>
                              </a:lnTo>
                              <a:lnTo>
                                <a:pt x="65" y="70"/>
                              </a:lnTo>
                              <a:lnTo>
                                <a:pt x="60" y="52"/>
                              </a:lnTo>
                              <a:lnTo>
                                <a:pt x="50" y="42"/>
                              </a:lnTo>
                              <a:lnTo>
                                <a:pt x="27" y="37"/>
                              </a:lnTo>
                              <a:lnTo>
                                <a:pt x="18" y="37"/>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79"/>
                      <wps:cNvSpPr>
                        <a:spLocks noChangeArrowheads="1"/>
                      </wps:cNvSpPr>
                      <wps:spPr bwMode="auto">
                        <a:xfrm>
                          <a:off x="1059" y="387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B75AE" id="Group 176" o:spid="_x0000_s1026" style="position:absolute;margin-left:44.25pt;margin-top:193.6pt;width:10.4pt;height:5.35pt;z-index:-251536384;mso-position-horizontal-relative:page;mso-position-vertical-relative:page" coordorigin="885,3872" coordsize="20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" o:allowincell="f">
              <v:shape id="Freeform 177" o:spid="_x0000_s1027" style="position:absolute;left:885;top:387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uIMQA&#10;AADcAAAADwAAAGRycy9kb3ducmV2LnhtbESPQWsCMRSE7wX/Q3iCt5o1QqmrUYpS8FToVvb83Dw3&#10;SzcvS5Lq2l/fFAo9DjPzDbPZja4XVwqx86xhMS9AEDfedNxqOH28Pj6DiAnZYO+ZNNwpwm47edhg&#10;afyN3+lapVZkCMcSNdiUhlLK2FhyGOd+IM7exQeHKcvQShPwluGul6oonqTDjvOCxYH2lprP6stp&#10;OFbj96l7Wx2CsknV51BfaqW0nk3HlzWIRGP6D/+1j0bDcrGE3zP5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67iDEAAAA3AAAAA8AAAAAAAAAAAAAAAAAmAIAAGRycy9k&#10;b3ducmV2LnhtbFBLBQYAAAAABAAEAPUAAACJAwAAAAA=&#10;" path="m36,l35,11,51,22r5,31l51,85,35,96,20,85,13,53,20,22,35,11,36,,10,13,,53,10,93r23,14l61,92,70,52,61,13,36,e" fillcolor="#231f20" stroked="f">
                <v:path o:connecttype="custom" o:connectlocs="36,0;35,11;51,22;56,53;51,85;35,96;20,85;13,53;20,22;35,11;36,0;10,13;0,53;10,93;33,107;61,92;70,52;61,13;36,0" o:connectangles="0,0,0,0,0,0,0,0,0,0,0,0,0,0,0,0,0,0,0"/>
              </v:shape>
              <v:shape id="Freeform 178" o:spid="_x0000_s1028" style="position:absolute;left:967;top:387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2ccA&#10;AADcAAAADwAAAGRycy9kb3ducmV2LnhtbESPT2sCMRTE74V+h/AKvYhmbUV0NYpaBXtp8Q/i8bl5&#10;3V27eVk2qabf3hSEHoeZ+Q0zngZTiQs1rrSsoNtJQBBnVpecK9jvVu0BCOeRNVaWScEvOZhOHh/G&#10;mGp75Q1dtj4XEcIuRQWF93UqpcsKMug6tiaO3pdtDPoom1zqBq8Rbir5kiR9abDkuFBgTYuCsu/t&#10;j1HwcQ7n9+NwuO7PW2+fe8lheTrMlXp+CrMRCE/B/4fv7bVW8Nrtwd+Ze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SP9nHAAAA3AAAAA8AAAAAAAAAAAAAAAAAmAIAAGRy&#10;cy9kb3ducmV2LnhtbFBLBQYAAAAABAAEAPUAAACMAwAAAAA=&#10;" path="m12,l6,48r14,l42,55r8,16l42,87,26,93,3,87,,98r26,7l53,95,65,70,60,52,50,42,27,37r-9,l22,11r40,l62,,12,e" fillcolor="#231f20" stroked="f">
                <v:path o:connecttype="custom" o:connectlocs="12,0;6,48;20,48;42,55;50,71;42,87;26,93;3,87;0,98;26,105;53,95;65,70;60,52;50,42;27,37;18,37;22,11;62,11;62,0;12,0" o:connectangles="0,0,0,0,0,0,0,0,0,0,0,0,0,0,0,0,0,0,0,0"/>
              </v:shape>
              <v:shape id="Freeform 179" o:spid="_x0000_s1029" style="position:absolute;left:1059;top:387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jDcQA&#10;AADcAAAADwAAAGRycy9kb3ducmV2LnhtbESPwW7CMBBE75X6D9Yi9VYcCpQ2YBACReIKqVCPS7xN&#10;AvHail0If4+RkDiOZufNzmzRmUacqfW1ZQWDfgKCuLC65lLBT569f4HwAVljY5kUXMnDYv76MsNU&#10;2wtv6bwLpYgQ9ikqqEJwqZS+qMig71tHHL0/2xoMUbal1C1eItw08iNJPqXBmmNDhY5WFRWn3b+J&#10;b2wn+Xj9PXLWZfvD7/GQuc0wU+qt1y2nIAJ14Xn8SG+0guFgDPcxkQ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ow3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81120" behindDoc="1" locked="0" layoutInCell="0" allowOverlap="1" wp14:anchorId="0A816819" wp14:editId="21832DE6">
          <wp:simplePos x="0" y="0"/>
          <wp:positionH relativeFrom="page">
            <wp:posOffset>740410</wp:posOffset>
          </wp:positionH>
          <wp:positionV relativeFrom="page">
            <wp:posOffset>2458720</wp:posOffset>
          </wp:positionV>
          <wp:extent cx="140970" cy="67945"/>
          <wp:effectExtent l="0" t="0" r="0" b="8255"/>
          <wp:wrapNone/>
          <wp:docPr id="2768" name="Picture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0970" cy="67945"/>
                  </a:xfrm>
                  <a:prstGeom prst="rect">
                    <a:avLst/>
                  </a:prstGeom>
                  <a:noFill/>
                </pic:spPr>
              </pic:pic>
            </a:graphicData>
          </a:graphic>
        </wp:anchor>
      </w:drawing>
    </w:r>
    <w:r>
      <w:rPr>
        <w:noProof/>
        <w:lang w:val="bs-Latn-BA" w:eastAsia="bs-Latn-BA"/>
      </w:rPr>
      <w:drawing>
        <wp:anchor distT="0" distB="0" distL="114300" distR="114300" simplePos="0" relativeHeight="251782144" behindDoc="1" locked="0" layoutInCell="0" allowOverlap="1" wp14:anchorId="4084877A" wp14:editId="374E32A1">
          <wp:simplePos x="0" y="0"/>
          <wp:positionH relativeFrom="page">
            <wp:posOffset>918210</wp:posOffset>
          </wp:positionH>
          <wp:positionV relativeFrom="page">
            <wp:posOffset>2458720</wp:posOffset>
          </wp:positionV>
          <wp:extent cx="143510" cy="67945"/>
          <wp:effectExtent l="0" t="0" r="8890" b="8255"/>
          <wp:wrapNone/>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3510" cy="67945"/>
                  </a:xfrm>
                  <a:prstGeom prst="rect">
                    <a:avLst/>
                  </a:prstGeom>
                  <a:noFill/>
                </pic:spPr>
              </pic:pic>
            </a:graphicData>
          </a:graphic>
        </wp:anchor>
      </w:drawing>
    </w:r>
    <w:r>
      <w:rPr>
        <w:noProof/>
        <w:lang w:val="bs-Latn-BA" w:eastAsia="bs-Latn-BA"/>
      </w:rPr>
      <w:drawing>
        <wp:anchor distT="0" distB="0" distL="114300" distR="114300" simplePos="0" relativeHeight="251783168" behindDoc="1" locked="0" layoutInCell="0" allowOverlap="1" wp14:anchorId="4DF92620" wp14:editId="6A387915">
          <wp:simplePos x="0" y="0"/>
          <wp:positionH relativeFrom="page">
            <wp:posOffset>396875</wp:posOffset>
          </wp:positionH>
          <wp:positionV relativeFrom="page">
            <wp:posOffset>2575560</wp:posOffset>
          </wp:positionV>
          <wp:extent cx="1090930" cy="93345"/>
          <wp:effectExtent l="0" t="0" r="0" b="1905"/>
          <wp:wrapNone/>
          <wp:docPr id="2770" name="Picture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90930" cy="93345"/>
                  </a:xfrm>
                  <a:prstGeom prst="rect">
                    <a:avLst/>
                  </a:prstGeom>
                  <a:noFill/>
                </pic:spPr>
              </pic:pic>
            </a:graphicData>
          </a:graphic>
        </wp:anchor>
      </w:drawing>
    </w:r>
    <w:r>
      <w:rPr>
        <w:noProof/>
        <w:lang w:val="bs-Latn-BA" w:eastAsia="bs-Latn-BA"/>
      </w:rPr>
      <w:drawing>
        <wp:anchor distT="0" distB="0" distL="114300" distR="114300" simplePos="0" relativeHeight="251784192" behindDoc="1" locked="0" layoutInCell="0" allowOverlap="1" wp14:anchorId="138A0435" wp14:editId="30D0161C">
          <wp:simplePos x="0" y="0"/>
          <wp:positionH relativeFrom="page">
            <wp:posOffset>6340475</wp:posOffset>
          </wp:positionH>
          <wp:positionV relativeFrom="page">
            <wp:posOffset>223520</wp:posOffset>
          </wp:positionV>
          <wp:extent cx="255905" cy="73025"/>
          <wp:effectExtent l="0" t="0" r="0" b="3175"/>
          <wp:wrapNone/>
          <wp:docPr id="2771" name="Picture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5905" cy="73025"/>
                  </a:xfrm>
                  <a:prstGeom prst="rect">
                    <a:avLst/>
                  </a:prstGeom>
                  <a:noFill/>
                </pic:spPr>
              </pic:pic>
            </a:graphicData>
          </a:graphic>
        </wp:anchor>
      </w:drawing>
    </w:r>
    <w:r>
      <w:rPr>
        <w:noProof/>
        <w:lang w:val="bs-Latn-BA" w:eastAsia="bs-Latn-BA"/>
      </w:rPr>
      <w:drawing>
        <wp:anchor distT="0" distB="0" distL="114300" distR="114300" simplePos="0" relativeHeight="251785216" behindDoc="1" locked="0" layoutInCell="0" allowOverlap="1" wp14:anchorId="39ECF422" wp14:editId="525E8C86">
          <wp:simplePos x="0" y="0"/>
          <wp:positionH relativeFrom="page">
            <wp:posOffset>6631305</wp:posOffset>
          </wp:positionH>
          <wp:positionV relativeFrom="page">
            <wp:posOffset>222885</wp:posOffset>
          </wp:positionV>
          <wp:extent cx="182245" cy="73660"/>
          <wp:effectExtent l="0" t="0" r="8255" b="2540"/>
          <wp:wrapNone/>
          <wp:docPr id="2772" name="Picture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245" cy="73660"/>
                  </a:xfrm>
                  <a:prstGeom prst="rect">
                    <a:avLst/>
                  </a:prstGeom>
                  <a:noFill/>
                </pic:spPr>
              </pic:pic>
            </a:graphicData>
          </a:graphic>
        </wp:anchor>
      </w:drawing>
    </w:r>
    <w:r>
      <w:rPr>
        <w:noProof/>
        <w:lang w:val="bs-Latn-BA" w:eastAsia="bs-Latn-BA"/>
      </w:rPr>
      <w:drawing>
        <wp:anchor distT="0" distB="0" distL="114300" distR="114300" simplePos="0" relativeHeight="251786240" behindDoc="1" locked="0" layoutInCell="0" allowOverlap="1" wp14:anchorId="1041D829" wp14:editId="490E4A73">
          <wp:simplePos x="0" y="0"/>
          <wp:positionH relativeFrom="page">
            <wp:posOffset>6846570</wp:posOffset>
          </wp:positionH>
          <wp:positionV relativeFrom="page">
            <wp:posOffset>226060</wp:posOffset>
          </wp:positionV>
          <wp:extent cx="352425" cy="90170"/>
          <wp:effectExtent l="0" t="0" r="9525" b="5080"/>
          <wp:wrapNone/>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w:drawing>
        <wp:anchor distT="0" distB="0" distL="114300" distR="114300" simplePos="0" relativeHeight="251787264" behindDoc="1" locked="0" layoutInCell="0" allowOverlap="1" wp14:anchorId="444B0866" wp14:editId="0D8E1D1B">
          <wp:simplePos x="0" y="0"/>
          <wp:positionH relativeFrom="page">
            <wp:posOffset>6351270</wp:posOffset>
          </wp:positionH>
          <wp:positionV relativeFrom="page">
            <wp:posOffset>349250</wp:posOffset>
          </wp:positionV>
          <wp:extent cx="223520" cy="68580"/>
          <wp:effectExtent l="0" t="0" r="5080" b="7620"/>
          <wp:wrapNone/>
          <wp:docPr id="2774" name="Picture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3520" cy="68580"/>
                  </a:xfrm>
                  <a:prstGeom prst="rect">
                    <a:avLst/>
                  </a:prstGeom>
                  <a:noFill/>
                </pic:spPr>
              </pic:pic>
            </a:graphicData>
          </a:graphic>
        </wp:anchor>
      </w:drawing>
    </w:r>
    <w:r>
      <w:rPr>
        <w:noProof/>
        <w:lang w:val="bs-Latn-BA" w:eastAsia="bs-Latn-BA"/>
      </w:rPr>
      <w:drawing>
        <wp:anchor distT="0" distB="0" distL="114300" distR="114300" simplePos="0" relativeHeight="251788288" behindDoc="1" locked="0" layoutInCell="0" allowOverlap="1" wp14:anchorId="1FFF4570" wp14:editId="1F17AF1C">
          <wp:simplePos x="0" y="0"/>
          <wp:positionH relativeFrom="page">
            <wp:posOffset>6607810</wp:posOffset>
          </wp:positionH>
          <wp:positionV relativeFrom="page">
            <wp:posOffset>349250</wp:posOffset>
          </wp:positionV>
          <wp:extent cx="375920" cy="68580"/>
          <wp:effectExtent l="0" t="0" r="5080" b="7620"/>
          <wp:wrapNone/>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75920" cy="6858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89312" behindDoc="1" locked="0" layoutInCell="0" allowOverlap="1" wp14:anchorId="6AA57B58" wp14:editId="6979C552">
              <wp:simplePos x="0" y="0"/>
              <wp:positionH relativeFrom="page">
                <wp:posOffset>7021830</wp:posOffset>
              </wp:positionH>
              <wp:positionV relativeFrom="page">
                <wp:posOffset>351790</wp:posOffset>
              </wp:positionV>
              <wp:extent cx="21590" cy="65405"/>
              <wp:effectExtent l="1905" t="8890" r="5080" b="1905"/>
              <wp:wrapNone/>
              <wp:docPr id="33"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3498AA" id="Freeform 188"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4pt,27.7pt,552.9pt,28.3pt,553pt,28.8pt,553.9pt,28.35pt,553.95pt,28.35pt,553.95pt,32.85pt,554.6pt,32.85pt,554.6pt,27.7pt,554pt,27.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aaNg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90336" behindDoc="1" locked="0" layoutInCell="0" allowOverlap="1" wp14:anchorId="7F93B945" wp14:editId="61378E24">
              <wp:simplePos x="0" y="0"/>
              <wp:positionH relativeFrom="page">
                <wp:posOffset>7073900</wp:posOffset>
              </wp:positionH>
              <wp:positionV relativeFrom="page">
                <wp:posOffset>347980</wp:posOffset>
              </wp:positionV>
              <wp:extent cx="123190" cy="73025"/>
              <wp:effectExtent l="0" t="0" r="0" b="3175"/>
              <wp:wrapNone/>
              <wp:docPr id="30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73025"/>
                        <a:chOff x="11140" y="548"/>
                        <a:chExt cx="194" cy="115"/>
                      </a:xfrm>
                    </wpg:grpSpPr>
                    <wps:wsp>
                      <wps:cNvPr id="308" name="Freeform 190"/>
                      <wps:cNvSpPr>
                        <a:spLocks noChangeArrowheads="1"/>
                      </wps:cNvSpPr>
                      <wps:spPr bwMode="auto">
                        <a:xfrm>
                          <a:off x="11140" y="5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91"/>
                      <wps:cNvSpPr>
                        <a:spLocks noChangeArrowheads="1"/>
                      </wps:cNvSpPr>
                      <wps:spPr bwMode="auto">
                        <a:xfrm>
                          <a:off x="11205" y="548"/>
                          <a:ext cx="55" cy="115"/>
                        </a:xfrm>
                        <a:custGeom>
                          <a:avLst/>
                          <a:gdLst>
                            <a:gd name="T0" fmla="*/ 44 w 55"/>
                            <a:gd name="T1" fmla="*/ 0 h 115"/>
                            <a:gd name="T2" fmla="*/ 0 w 55"/>
                            <a:gd name="T3" fmla="*/ 115 h 115"/>
                            <a:gd name="T4" fmla="*/ 10 w 55"/>
                            <a:gd name="T5" fmla="*/ 115 h 115"/>
                            <a:gd name="T6" fmla="*/ 55 w 55"/>
                            <a:gd name="T7" fmla="*/ 0 h 115"/>
                            <a:gd name="T8" fmla="*/ 44 w 55"/>
                            <a:gd name="T9" fmla="*/ 0 h 115"/>
                          </a:gdLst>
                          <a:ahLst/>
                          <a:cxnLst>
                            <a:cxn ang="0">
                              <a:pos x="T0" y="T1"/>
                            </a:cxn>
                            <a:cxn ang="0">
                              <a:pos x="T2" y="T3"/>
                            </a:cxn>
                            <a:cxn ang="0">
                              <a:pos x="T4" y="T5"/>
                            </a:cxn>
                            <a:cxn ang="0">
                              <a:pos x="T6" y="T7"/>
                            </a:cxn>
                            <a:cxn ang="0">
                              <a:pos x="T8" y="T9"/>
                            </a:cxn>
                          </a:cxnLst>
                          <a:rect l="0" t="0" r="r" b="b"/>
                          <a:pathLst>
                            <a:path w="55" h="115">
                              <a:moveTo>
                                <a:pt x="44" y="0"/>
                              </a:moveTo>
                              <a:lnTo>
                                <a:pt x="0" y="115"/>
                              </a:lnTo>
                              <a:lnTo>
                                <a:pt x="10" y="115"/>
                              </a:lnTo>
                              <a:lnTo>
                                <a:pt x="55" y="0"/>
                              </a:lnTo>
                              <a:lnTo>
                                <a:pt x="4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192"/>
                      <wps:cNvSpPr>
                        <a:spLocks noChangeArrowheads="1"/>
                      </wps:cNvSpPr>
                      <wps:spPr bwMode="auto">
                        <a:xfrm>
                          <a:off x="11268" y="551"/>
                          <a:ext cx="66" cy="106"/>
                        </a:xfrm>
                        <a:custGeom>
                          <a:avLst/>
                          <a:gdLst>
                            <a:gd name="T0" fmla="*/ 31 w 66"/>
                            <a:gd name="T1" fmla="*/ 0 h 106"/>
                            <a:gd name="T2" fmla="*/ 2 w 66"/>
                            <a:gd name="T3" fmla="*/ 11 h 106"/>
                            <a:gd name="T4" fmla="*/ 7 w 66"/>
                            <a:gd name="T5" fmla="*/ 21 h 106"/>
                            <a:gd name="T6" fmla="*/ 28 w 66"/>
                            <a:gd name="T7" fmla="*/ 12 h 106"/>
                            <a:gd name="T8" fmla="*/ 45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7 w 66"/>
                            <a:gd name="T27" fmla="*/ 86 h 106"/>
                            <a:gd name="T28" fmla="*/ 53 w 66"/>
                            <a:gd name="T29" fmla="*/ 57 h 106"/>
                            <a:gd name="T30" fmla="*/ 63 w 66"/>
                            <a:gd name="T31" fmla="*/ 30 h 106"/>
                            <a:gd name="T32" fmla="*/ 56 w 66"/>
                            <a:gd name="T33" fmla="*/ 10 h 106"/>
                            <a:gd name="T34" fmla="*/ 31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1" y="0"/>
                              </a:moveTo>
                              <a:lnTo>
                                <a:pt x="2" y="11"/>
                              </a:lnTo>
                              <a:lnTo>
                                <a:pt x="7" y="21"/>
                              </a:lnTo>
                              <a:lnTo>
                                <a:pt x="28" y="12"/>
                              </a:lnTo>
                              <a:lnTo>
                                <a:pt x="45" y="18"/>
                              </a:lnTo>
                              <a:lnTo>
                                <a:pt x="50" y="32"/>
                              </a:lnTo>
                              <a:lnTo>
                                <a:pt x="40" y="55"/>
                              </a:lnTo>
                              <a:lnTo>
                                <a:pt x="11" y="86"/>
                              </a:lnTo>
                              <a:lnTo>
                                <a:pt x="0" y="97"/>
                              </a:lnTo>
                              <a:lnTo>
                                <a:pt x="0" y="106"/>
                              </a:lnTo>
                              <a:lnTo>
                                <a:pt x="66" y="106"/>
                              </a:lnTo>
                              <a:lnTo>
                                <a:pt x="66" y="93"/>
                              </a:lnTo>
                              <a:lnTo>
                                <a:pt x="20" y="93"/>
                              </a:lnTo>
                              <a:lnTo>
                                <a:pt x="27" y="86"/>
                              </a:lnTo>
                              <a:lnTo>
                                <a:pt x="53" y="57"/>
                              </a:lnTo>
                              <a:lnTo>
                                <a:pt x="63" y="30"/>
                              </a:lnTo>
                              <a:lnTo>
                                <a:pt x="56" y="10"/>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AE944" id="Group 189" o:spid="_x0000_s1026" style="position:absolute;margin-left:557pt;margin-top:27.4pt;width:9.7pt;height:5.75pt;z-index:-251526144;mso-position-horizontal-relative:page;mso-position-vertical-relative:page" coordorigin="11140,548" coordsize="19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" o:allowincell="f">
              <v:shape id="Freeform 190" o:spid="_x0000_s1027" style="position:absolute;left:11140;top:5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aTsQA&#10;AADcAAAADwAAAGRycy9kb3ducmV2LnhtbESPwW7CMAyG75N4h8hIu40UGAM6Apo2VeIKTBNH03ht&#10;oXGiJoPu7ecD0o7W7//z59Wmd626UhcbzwbGowwUceltw5WBz0PxtAAVE7LF1jMZ+KUIm/XgYYW5&#10;9Tfe0XWfKiUQjjkaqFMKudaxrMlhHPlALNm37xwmGbtK2w5vAnetnmTZi3bYsFyoMdB7TeVl/+NE&#10;Yzc/zD6Wz8GH4ut0PJ+KsJ0WxjwO+7dXUIn69L98b2+tgWkmtvKMEE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Kmk7EAAAA3AAAAA8AAAAAAAAAAAAAAAAAmAIAAGRycy9k&#10;b3ducmV2LnhtbFBLBQYAAAAABAAEAPUAAACJAwAAAAA=&#10;" path="m22,l,12,2,22,20,13r1,l21,103r13,l34,,22,e" fillcolor="#231f20" stroked="f">
                <v:path o:connecttype="custom" o:connectlocs="22,0;0,12;2,22;20,13;21,13;21,103;34,103;34,0;22,0" o:connectangles="0,0,0,0,0,0,0,0,0"/>
              </v:shape>
              <v:shape id="Freeform 191" o:spid="_x0000_s1028" style="position:absolute;left:11205;top:548;width:55;height:115;visibility:visible;mso-wrap-style:square;v-text-anchor:top" coordsize="5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MQsUA&#10;AADcAAAADwAAAGRycy9kb3ducmV2LnhtbESPQWvCQBSE7wX/w/IEb3WjQqmpq6igNr1pPbS3Z/aZ&#10;BLNv1+xq0n/fLRQ8DjPzDTNbdKYWd2p8ZVnBaJiAIM6trrhQcPzcPL+C8AFZY22ZFPyQh8W89zTD&#10;VNuW93Q/hEJECPsUFZQhuFRKn5dk0A+tI47e2TYGQ5RNIXWDbYSbWo6T5EUarDgulOhoXVJ+OdyM&#10;Anf73mbtqvga7z7o5K46O45MptSg3y3fQATqwiP8337XCibJF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kxCxQAAANwAAAAPAAAAAAAAAAAAAAAAAJgCAABkcnMv&#10;ZG93bnJldi54bWxQSwUGAAAAAAQABAD1AAAAigMAAAAA&#10;" path="m44,l,115r10,l55,,44,e" fillcolor="#231f20" stroked="f">
                <v:path o:connecttype="custom" o:connectlocs="44,0;0,115;10,115;55,0;44,0" o:connectangles="0,0,0,0,0"/>
              </v:shape>
              <v:shape id="Freeform 192" o:spid="_x0000_s1029" style="position:absolute;left:11268;top:5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3psAA&#10;AADcAAAADwAAAGRycy9kb3ducmV2LnhtbERPTYvCMBC9C/sfwizsTdO6KFKNIoIiHkTr7n1sxrba&#10;TEoStf57c1jY4+N9zxadacSDnK8tK0gHCQjiwuqaSwU/p3V/AsIHZI2NZVLwIg+L+Udvhpm2Tz7S&#10;Iw+liCHsM1RQhdBmUvqiIoN+YFviyF2sMxgidKXUDp8x3DRymCRjabDm2FBhS6uKilt+Nwr872iz&#10;b/blNXWvzXoXRng4dzulvj675RREoC78i//cW63gO43z45l4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b3psAAAADcAAAADwAAAAAAAAAAAAAAAACYAgAAZHJzL2Rvd25y&#10;ZXYueG1sUEsFBgAAAAAEAAQA9QAAAIUDAAAAAA==&#10;" path="m31,l2,11,7,21,28,12r17,6l50,32,40,55,11,86,,97r,9l66,106r,-13l20,93r7,-7l53,57,63,30,56,10,31,e" fillcolor="#231f20" stroked="f">
                <v:path o:connecttype="custom" o:connectlocs="31,0;2,11;7,21;28,12;45,18;50,32;40,55;11,86;0,97;0,106;66,106;66,93;20,93;27,86;53,57;63,30;56,10;31,0" o:connectangles="0,0,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91360" behindDoc="1" locked="0" layoutInCell="0" allowOverlap="1" wp14:anchorId="2B54E182" wp14:editId="725BF750">
              <wp:simplePos x="0" y="0"/>
              <wp:positionH relativeFrom="page">
                <wp:posOffset>6544310</wp:posOffset>
              </wp:positionH>
              <wp:positionV relativeFrom="page">
                <wp:posOffset>473710</wp:posOffset>
              </wp:positionV>
              <wp:extent cx="78740" cy="65405"/>
              <wp:effectExtent l="0" t="0" r="0" b="0"/>
              <wp:wrapNone/>
              <wp:docPr id="30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10306" y="746"/>
                        <a:chExt cx="124" cy="103"/>
                      </a:xfrm>
                    </wpg:grpSpPr>
                    <wps:wsp>
                      <wps:cNvPr id="305" name="Freeform 194"/>
                      <wps:cNvSpPr>
                        <a:spLocks noChangeArrowheads="1"/>
                      </wps:cNvSpPr>
                      <wps:spPr bwMode="auto">
                        <a:xfrm>
                          <a:off x="10306" y="746"/>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95"/>
                      <wps:cNvSpPr>
                        <a:spLocks noChangeArrowheads="1"/>
                      </wps:cNvSpPr>
                      <wps:spPr bwMode="auto">
                        <a:xfrm>
                          <a:off x="10396" y="746"/>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FB2DE" id="Group 193" o:spid="_x0000_s1026" style="position:absolute;margin-left:515.3pt;margin-top:37.3pt;width:6.2pt;height:5.15pt;z-index:-251525120;mso-position-horizontal-relative:page;mso-position-vertical-relative:page" coordorigin="10306,746"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" o:allowincell="f">
              <v:shape id="Freeform 194" o:spid="_x0000_s1027" style="position:absolute;left:10306;top:746;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w7cMA&#10;AADcAAAADwAAAGRycy9kb3ducmV2LnhtbESP3WoCMRSE7wt9h3AE72pii2W7GqUIQvHKvwc4bE53&#10;FzcnaRLX9e2NIPRymJlvmMVqsJ3oKcTWsYbpRIEgrpxpudZwOm7eChAxIRvsHJOGG0VYLV9fFlga&#10;d+U99YdUiwzhWKKGJiVfShmrhizGifPE2ft1wWLKMtTSBLxmuO3ku1Kf0mLLeaFBT+uGqvPhYjVs&#10;zxvj1PQy+/LSF2G/3u764k/r8Wj4noNINKT/8LP9YzR8qBk8zu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8w7cMAAADcAAAADwAAAAAAAAAAAAAAAACYAgAAZHJzL2Rv&#10;d25yZXYueG1sUEsFBgAAAAAEAAQA9QAAAIgDAAAAAA==&#10;" path="m,l,11r50,l50,12,5,103r15,l65,9,65,,,e" fillcolor="#231f20" stroked="f">
                <v:path o:connecttype="custom" o:connectlocs="0,0;0,11;50,11;50,12;5,103;20,103;65,9;65,0;0,0" o:connectangles="0,0,0,0,0,0,0,0,0"/>
              </v:shape>
              <v:shape id="Freeform 195" o:spid="_x0000_s1028" style="position:absolute;left:10396;top:746;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rp8UA&#10;AADcAAAADwAAAGRycy9kb3ducmV2LnhtbESPwW7CMBBE75X4B2uReisO0EIb4qCqVSSuEIQ4LvGS&#10;pI3XVuxC+vd1JSSOo9l5s5OtB9OJC/W+taxgOklAEFdWt1wr2JfF0ysIH5A1dpZJwS95WOejhwxT&#10;ba+8pcsu1CJC2KeooAnBpVL6qiGDfmIdcfTOtjcYouxrqXu8Rrjp5CxJFtJgy7GhQUcfDVXfux8T&#10;39guy5fPt2dnXXE4Hb9OhdvMC6Uex8P7CkSgIdyPb+mNVjBPFvA/JhJ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aun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92384" behindDoc="1" locked="0" layoutInCell="0" allowOverlap="1" wp14:anchorId="4D2BB604" wp14:editId="20F29E55">
          <wp:simplePos x="0" y="0"/>
          <wp:positionH relativeFrom="page">
            <wp:posOffset>6668135</wp:posOffset>
          </wp:positionH>
          <wp:positionV relativeFrom="page">
            <wp:posOffset>472440</wp:posOffset>
          </wp:positionV>
          <wp:extent cx="149225" cy="67945"/>
          <wp:effectExtent l="0" t="0" r="3175" b="8255"/>
          <wp:wrapNone/>
          <wp:docPr id="2776" name="Picture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93408" behindDoc="1" locked="0" layoutInCell="0" allowOverlap="1" wp14:anchorId="16B0E56B" wp14:editId="1B5DF8BD">
          <wp:simplePos x="0" y="0"/>
          <wp:positionH relativeFrom="page">
            <wp:posOffset>6846570</wp:posOffset>
          </wp:positionH>
          <wp:positionV relativeFrom="page">
            <wp:posOffset>469900</wp:posOffset>
          </wp:positionV>
          <wp:extent cx="352425" cy="90170"/>
          <wp:effectExtent l="0" t="0" r="9525" b="5080"/>
          <wp:wrapNone/>
          <wp:docPr id="2777" name="Picture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4432" behindDoc="1" locked="0" layoutInCell="0" allowOverlap="1" wp14:anchorId="7F1C2D58" wp14:editId="77047C21">
              <wp:simplePos x="0" y="0"/>
              <wp:positionH relativeFrom="page">
                <wp:posOffset>6541770</wp:posOffset>
              </wp:positionH>
              <wp:positionV relativeFrom="page">
                <wp:posOffset>589280</wp:posOffset>
              </wp:positionV>
              <wp:extent cx="123825" cy="72390"/>
              <wp:effectExtent l="0" t="0" r="0" b="22860"/>
              <wp:wrapNone/>
              <wp:docPr id="2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10302" y="928"/>
                        <a:chExt cx="195" cy="114"/>
                      </a:xfrm>
                    </wpg:grpSpPr>
                    <wps:wsp>
                      <wps:cNvPr id="299" name="Freeform 199"/>
                      <wps:cNvSpPr>
                        <a:spLocks noChangeArrowheads="1"/>
                      </wps:cNvSpPr>
                      <wps:spPr bwMode="auto">
                        <a:xfrm>
                          <a:off x="10302" y="941"/>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00"/>
                      <wps:cNvSpPr>
                        <a:spLocks noChangeArrowheads="1"/>
                      </wps:cNvSpPr>
                      <wps:spPr bwMode="auto">
                        <a:xfrm>
                          <a:off x="10357" y="962"/>
                          <a:ext cx="68" cy="80"/>
                        </a:xfrm>
                        <a:custGeom>
                          <a:avLst/>
                          <a:gdLst>
                            <a:gd name="T0" fmla="*/ 37 w 68"/>
                            <a:gd name="T1" fmla="*/ 0 h 80"/>
                            <a:gd name="T2" fmla="*/ 36 w 68"/>
                            <a:gd name="T3" fmla="*/ 10 h 80"/>
                            <a:gd name="T4" fmla="*/ 51 w 68"/>
                            <a:gd name="T5" fmla="*/ 17 h 80"/>
                            <a:gd name="T6" fmla="*/ 55 w 68"/>
                            <a:gd name="T7" fmla="*/ 32 h 80"/>
                            <a:gd name="T8" fmla="*/ 13 w 68"/>
                            <a:gd name="T9" fmla="*/ 32 h 80"/>
                            <a:gd name="T10" fmla="*/ 20 w 68"/>
                            <a:gd name="T11" fmla="*/ 17 h 80"/>
                            <a:gd name="T12" fmla="*/ 36 w 68"/>
                            <a:gd name="T13" fmla="*/ 10 h 80"/>
                            <a:gd name="T14" fmla="*/ 37 w 68"/>
                            <a:gd name="T15" fmla="*/ 0 h 80"/>
                            <a:gd name="T16" fmla="*/ 10 w 68"/>
                            <a:gd name="T17" fmla="*/ 11 h 80"/>
                            <a:gd name="T18" fmla="*/ 0 w 68"/>
                            <a:gd name="T19" fmla="*/ 41 h 80"/>
                            <a:gd name="T20" fmla="*/ 10 w 68"/>
                            <a:gd name="T21" fmla="*/ 70 h 80"/>
                            <a:gd name="T22" fmla="*/ 38 w 68"/>
                            <a:gd name="T23" fmla="*/ 80 h 80"/>
                            <a:gd name="T24" fmla="*/ 65 w 68"/>
                            <a:gd name="T25" fmla="*/ 75 h 80"/>
                            <a:gd name="T26" fmla="*/ 62 w 68"/>
                            <a:gd name="T27" fmla="*/ 65 h 80"/>
                            <a:gd name="T28" fmla="*/ 53 w 68"/>
                            <a:gd name="T29" fmla="*/ 68 h 80"/>
                            <a:gd name="T30" fmla="*/ 40 w 68"/>
                            <a:gd name="T31" fmla="*/ 70 h 80"/>
                            <a:gd name="T32" fmla="*/ 21 w 68"/>
                            <a:gd name="T33" fmla="*/ 63 h 80"/>
                            <a:gd name="T34" fmla="*/ 13 w 68"/>
                            <a:gd name="T35" fmla="*/ 42 h 80"/>
                            <a:gd name="T36" fmla="*/ 68 w 68"/>
                            <a:gd name="T37" fmla="*/ 42 h 80"/>
                            <a:gd name="T38" fmla="*/ 68 w 68"/>
                            <a:gd name="T39" fmla="*/ 36 h 80"/>
                            <a:gd name="T40" fmla="*/ 62 w 68"/>
                            <a:gd name="T41" fmla="*/ 12 h 80"/>
                            <a:gd name="T42" fmla="*/ 52 w 68"/>
                            <a:gd name="T43" fmla="*/ 3 h 80"/>
                            <a:gd name="T44" fmla="*/ 37 w 68"/>
                            <a:gd name="T4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8" h="80">
                              <a:moveTo>
                                <a:pt x="37" y="0"/>
                              </a:moveTo>
                              <a:lnTo>
                                <a:pt x="36" y="10"/>
                              </a:lnTo>
                              <a:lnTo>
                                <a:pt x="51" y="17"/>
                              </a:lnTo>
                              <a:lnTo>
                                <a:pt x="55" y="32"/>
                              </a:lnTo>
                              <a:lnTo>
                                <a:pt x="13" y="32"/>
                              </a:lnTo>
                              <a:lnTo>
                                <a:pt x="20" y="17"/>
                              </a:lnTo>
                              <a:lnTo>
                                <a:pt x="36" y="10"/>
                              </a:lnTo>
                              <a:lnTo>
                                <a:pt x="37" y="0"/>
                              </a:lnTo>
                              <a:lnTo>
                                <a:pt x="10" y="11"/>
                              </a:lnTo>
                              <a:lnTo>
                                <a:pt x="0" y="41"/>
                              </a:lnTo>
                              <a:lnTo>
                                <a:pt x="10" y="70"/>
                              </a:lnTo>
                              <a:lnTo>
                                <a:pt x="38" y="80"/>
                              </a:lnTo>
                              <a:lnTo>
                                <a:pt x="65" y="75"/>
                              </a:lnTo>
                              <a:lnTo>
                                <a:pt x="62" y="65"/>
                              </a:lnTo>
                              <a:lnTo>
                                <a:pt x="53" y="68"/>
                              </a:lnTo>
                              <a:lnTo>
                                <a:pt x="40" y="70"/>
                              </a:lnTo>
                              <a:lnTo>
                                <a:pt x="21" y="63"/>
                              </a:lnTo>
                              <a:lnTo>
                                <a:pt x="13" y="42"/>
                              </a:lnTo>
                              <a:lnTo>
                                <a:pt x="68" y="42"/>
                              </a:lnTo>
                              <a:lnTo>
                                <a:pt x="68" y="36"/>
                              </a:lnTo>
                              <a:lnTo>
                                <a:pt x="62" y="12"/>
                              </a:lnTo>
                              <a:lnTo>
                                <a:pt x="52" y="3"/>
                              </a:lnTo>
                              <a:lnTo>
                                <a:pt x="3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01"/>
                      <wps:cNvSpPr>
                        <a:spLocks/>
                      </wps:cNvSpPr>
                      <wps:spPr bwMode="auto">
                        <a:xfrm>
                          <a:off x="10450" y="928"/>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02"/>
                      <wps:cNvSpPr>
                        <a:spLocks noChangeArrowheads="1"/>
                      </wps:cNvSpPr>
                      <wps:spPr bwMode="auto">
                        <a:xfrm>
                          <a:off x="10478" y="966"/>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03"/>
                      <wps:cNvSpPr>
                        <a:spLocks noChangeArrowheads="1"/>
                      </wps:cNvSpPr>
                      <wps:spPr bwMode="auto">
                        <a:xfrm>
                          <a:off x="10478" y="1022"/>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BC81" id="Group 198" o:spid="_x0000_s1026" style="position:absolute;margin-left:515.1pt;margin-top:46.4pt;width:9.75pt;height:5.7pt;z-index:-251522048;mso-position-horizontal-relative:page;mso-position-vertical-relative:page" coordorigin="10302,928"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" o:allowincell="f">
              <v:shape id="Freeform 199" o:spid="_x0000_s1027" style="position:absolute;left:10302;top:941;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XocQA&#10;AADcAAAADwAAAGRycy9kb3ducmV2LnhtbESP3WoCMRSE7wXfIRyhd5qtF2XdGqVUBAUF/x7gNDnd&#10;LG5Olk3U1advCoKXw8x8w0znnavFldpQeVbwPspAEGtvKi4VnI7LYQ4iRGSDtWdScKcA81m/N8XC&#10;+Bvv6XqIpUgQDgUqsDE2hZRBW3IYRr4hTt6vbx3GJNtSmhZvCe5qOc6yD+mw4rRgsaFvS/p8uDgF&#10;P7tubfNcLyr9uNv8vNLb7XGj1Nug+/oEEamLr/CzvTIKxpMJ/J9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F6HEAAAA3AAAAA8AAAAAAAAAAAAAAAAAmAIAAGRycy9k&#10;b3ducmV2LnhtbFBLBQYAAAAABAAEAPUAAACJAwAAAAA=&#10;" path="m26,l12,3r,19l,22,,33r12,l12,75r5,21l32,101r13,-1l45,88r-9,2l26,75r,-42l46,33r,-11l26,22,26,e" fillcolor="#231f20" stroked="f">
                <v:path o:connecttype="custom" o:connectlocs="26,0;12,3;12,22;0,22;0,33;12,33;12,75;17,96;32,101;45,100;45,88;36,90;26,75;26,33;46,33;46,22;26,22;26,0" o:connectangles="0,0,0,0,0,0,0,0,0,0,0,0,0,0,0,0,0,0"/>
              </v:shape>
              <v:shape id="Freeform 200" o:spid="_x0000_s1028" style="position:absolute;left:10357;top:962;width:68;height:80;visibility:visible;mso-wrap-style:square;v-text-anchor:top" coordsize="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R3MYA&#10;AADcAAAADwAAAGRycy9kb3ducmV2LnhtbESPwWrCQBCG74LvsIzQm24aRULqKkUp9FALaqE9jtkx&#10;CcnOhuw2pm/fORR6HP75v5lvsxtdqwbqQ+3ZwOMiAUVceFtzaeDj8jLPQIWIbLH1TAZ+KMBuO51s&#10;MLf+zicazrFUAuGQo4Eqxi7XOhQVOQwL3xFLdvO9wyhjX2rb413grtVpkqy1w5rlQoUd7SsqmvO3&#10;E0oxXN7fjsOxSVfLz6/2kF1XdWbMw2x8fgIVaYz/y3/tV2tgmcj7IiMi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OR3MYAAADcAAAADwAAAAAAAAAAAAAAAACYAgAAZHJz&#10;L2Rvd25yZXYueG1sUEsFBgAAAAAEAAQA9QAAAIsDAAAAAA==&#10;" path="m37,l36,10r15,7l55,32r-42,l20,17,36,10,37,,10,11,,41,10,70,38,80,65,75,62,65r-9,3l40,70,21,63,13,42r55,l68,36,62,12,52,3,37,e" fillcolor="#231f20" stroked="f">
                <v:path o:connecttype="custom" o:connectlocs="37,0;36,10;51,17;55,32;13,32;20,17;36,10;37,0;10,11;0,41;10,70;38,80;65,75;62,65;53,68;40,70;21,63;13,42;68,42;68,36;62,12;52,3;37,0" o:connectangles="0,0,0,0,0,0,0,0,0,0,0,0,0,0,0,0,0,0,0,0,0,0,0"/>
              </v:shape>
              <v:shape id="Freeform 201" o:spid="_x0000_s1029" style="position:absolute;left:10450;top:928;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hXcYA&#10;AADcAAAADwAAAGRycy9kb3ducmV2LnhtbESPwU7DMBBE70j8g7VIvVE7LYIQ6lalaqWKG4UD3Lbx&#10;kkSJ18F20/D3NRISx9HMvNEsVqPtxEA+NI41ZFMFgrh0puFKw/vb7jYHESKywc4xafihAKvl9dUC&#10;C+PO/ErDIVYiQTgUqKGOsS+kDGVNFsPU9cTJ+3LeYkzSV9J4PCe47eRMqXtpseG0UGNPm5rK9nCy&#10;GvzdOnt+PG5fWvWdx9nw8ZB/tketJzfj+glEpDH+h//ae6NhrjL4PZOO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fhXcYAAADcAAAADwAAAAAAAAAAAAAAAACYAgAAZHJz&#10;L2Rvd25yZXYueG1sUEsFBgAAAAAEAAQA9QAAAIsDAAAAAA==&#10;" path="m,l,113e" filled="f" strokecolor="#231f20" strokeweight=".24833mm">
                <v:stroke miterlimit="0" joinstyle="miter"/>
                <v:path arrowok="t" o:connecttype="custom" o:connectlocs="0,0;0,113" o:connectangles="0,0"/>
              </v:shape>
              <v:shape id="Freeform 202" o:spid="_x0000_s1030" style="position:absolute;left:10478;top:966;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UR8UA&#10;AADcAAAADwAAAGRycy9kb3ducmV2LnhtbESPT2vCQBTE7wW/w/KEXqRu/JO2pK4iBUW9GaXnR/Y1&#10;Cc2+DburJt/eFYQeh5n5DbNYdaYRV3K+tqxgMk5AEBdW11wqOJ82b58gfEDW2FgmBT15WC0HLwvM&#10;tL3xka55KEWEsM9QQRVCm0npi4oM+rFtiaP3a53BEKUrpXZ4i3DTyGmSvEuDNceFClv6rqj4yy9G&#10;QTO/9OeP7cnNTZ+Xqf/Zj3aHVKnXYbf+AhGoC//hZ3unFcyS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tRHxQAAANwAAAAPAAAAAAAAAAAAAAAAAJgCAABkcnMv&#10;ZG93bnJldi54bWxQSwUGAAAAAAQABAD1AAAAigMAAAAA&#10;" path="m8,l,10,8,20,18,10,8,e" fillcolor="#231f20" stroked="f">
                <v:path o:connecttype="custom" o:connectlocs="8,0;0,10;8,20;18,10;8,0" o:connectangles="0,0,0,0,0"/>
              </v:shape>
              <v:shape id="Freeform 203" o:spid="_x0000_s1031" style="position:absolute;left:10478;top:1022;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x3MUA&#10;AADcAAAADwAAAGRycy9kb3ducmV2LnhtbESPT2vCQBTE7wW/w/IEL1I3/klbUlcRQVFvRun5kX1N&#10;QrNvw+6qybd3C4Ueh5n5DbNcd6YRd3K+tqxgOklAEBdW11wquF52rx8gfEDW2FgmBT15WK8GL0vM&#10;tH3wme55KEWEsM9QQRVCm0npi4oM+oltiaP3bZ3BEKUrpXb4iHDTyFmSvEmDNceFClvaVlT85Dej&#10;oFnc+uv7/uIWps/L1H8dx4dTqtRo2G0+QQTqwn/4r33QCubJH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nHcxQAAANwAAAAPAAAAAAAAAAAAAAAAAJgCAABkcnMv&#10;ZG93bnJldi54bWxQSwUGAAAAAAQABAD1AAAAig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795456" behindDoc="1" locked="0" layoutInCell="0" allowOverlap="1" wp14:anchorId="021B053D" wp14:editId="61A4A364">
          <wp:simplePos x="0" y="0"/>
          <wp:positionH relativeFrom="page">
            <wp:posOffset>6694170</wp:posOffset>
          </wp:positionH>
          <wp:positionV relativeFrom="page">
            <wp:posOffset>593725</wp:posOffset>
          </wp:positionV>
          <wp:extent cx="146050" cy="67945"/>
          <wp:effectExtent l="0" t="0" r="6350" b="8255"/>
          <wp:wrapNone/>
          <wp:docPr id="2778" name="Picture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96480" behindDoc="1" locked="0" layoutInCell="0" allowOverlap="1" wp14:anchorId="041D0FF2" wp14:editId="69F96E82">
          <wp:simplePos x="0" y="0"/>
          <wp:positionH relativeFrom="page">
            <wp:posOffset>6872605</wp:posOffset>
          </wp:positionH>
          <wp:positionV relativeFrom="page">
            <wp:posOffset>593725</wp:posOffset>
          </wp:positionV>
          <wp:extent cx="147955" cy="67945"/>
          <wp:effectExtent l="0" t="0" r="4445" b="8255"/>
          <wp:wrapNone/>
          <wp:docPr id="2779" name="Picture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7504" behindDoc="1" locked="0" layoutInCell="0" allowOverlap="1" wp14:anchorId="211168E4" wp14:editId="33F1A961">
              <wp:simplePos x="0" y="0"/>
              <wp:positionH relativeFrom="page">
                <wp:posOffset>7056755</wp:posOffset>
              </wp:positionH>
              <wp:positionV relativeFrom="page">
                <wp:posOffset>594995</wp:posOffset>
              </wp:positionV>
              <wp:extent cx="139065" cy="66675"/>
              <wp:effectExtent l="0" t="0" r="0" b="9525"/>
              <wp:wrapNone/>
              <wp:docPr id="29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1113" y="937"/>
                        <a:chExt cx="219" cy="105"/>
                      </a:xfrm>
                    </wpg:grpSpPr>
                    <wps:wsp>
                      <wps:cNvPr id="295" name="Freeform 207"/>
                      <wps:cNvSpPr>
                        <a:spLocks noChangeArrowheads="1"/>
                      </wps:cNvSpPr>
                      <wps:spPr bwMode="auto">
                        <a:xfrm>
                          <a:off x="11113" y="93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08"/>
                      <wps:cNvSpPr>
                        <a:spLocks noChangeArrowheads="1"/>
                      </wps:cNvSpPr>
                      <wps:spPr bwMode="auto">
                        <a:xfrm>
                          <a:off x="11186" y="937"/>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09"/>
                      <wps:cNvSpPr>
                        <a:spLocks noChangeArrowheads="1"/>
                      </wps:cNvSpPr>
                      <wps:spPr bwMode="auto">
                        <a:xfrm>
                          <a:off x="11268" y="937"/>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10 w 63"/>
                            <a:gd name="T19" fmla="*/ 103 h 105"/>
                            <a:gd name="T20" fmla="*/ 25 w 63"/>
                            <a:gd name="T21" fmla="*/ 105 h 105"/>
                            <a:gd name="T22" fmla="*/ 52 w 63"/>
                            <a:gd name="T23" fmla="*/ 95 h 105"/>
                            <a:gd name="T24" fmla="*/ 63 w 63"/>
                            <a:gd name="T25" fmla="*/ 70 h 105"/>
                            <a:gd name="T26" fmla="*/ 60 w 63"/>
                            <a:gd name="T27" fmla="*/ 53 h 105"/>
                            <a:gd name="T28" fmla="*/ 48 w 63"/>
                            <a:gd name="T29" fmla="*/ 43 h 105"/>
                            <a:gd name="T30" fmla="*/ 26 w 63"/>
                            <a:gd name="T31" fmla="*/ 37 h 105"/>
                            <a:gd name="T32" fmla="*/ 18 w 63"/>
                            <a:gd name="T33" fmla="*/ 38 h 105"/>
                            <a:gd name="T34" fmla="*/ 22 w 63"/>
                            <a:gd name="T35" fmla="*/ 11 h 105"/>
                            <a:gd name="T36" fmla="*/ 62 w 63"/>
                            <a:gd name="T37" fmla="*/ 11 h 105"/>
                            <a:gd name="T38" fmla="*/ 62 w 63"/>
                            <a:gd name="T39" fmla="*/ 0 h 105"/>
                            <a:gd name="T40" fmla="*/ 12 w 63"/>
                            <a:gd name="T4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10" y="103"/>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A3A8D" id="Group 206" o:spid="_x0000_s1026" style="position:absolute;margin-left:555.65pt;margin-top:46.85pt;width:10.95pt;height:5.25pt;z-index:-251518976;mso-position-horizontal-relative:page;mso-position-vertical-relative:page" coordorigin="11113,937"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" o:allowincell="f">
              <v:shape id="Freeform 207" o:spid="_x0000_s1027" style="position:absolute;left:11113;top:93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ysQA&#10;AADcAAAADwAAAGRycy9kb3ducmV2LnhtbESPzW7CMBCE70h9B2uRegOHv1JSDKpAkbhCKtTjEm+T&#10;tPHail0Ib4+RkDiOZuebneW6M404U+trywpGwwQEcWF1zaWCrzwbvIPwAVljY5kUXMnDevXSW2Kq&#10;7YX3dD6EUkQI+xQVVCG4VEpfVGTQD60jjt6PbQ2GKNtS6hYvEW4aOU6SN2mw5thQoaNNRcXf4d/E&#10;N/bzfLZdTJ112fH0/XvK3G6SKfXa7z4/QATqwvP4kd5pBePFDO5jIgH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r8rEAAAA3AAAAA8AAAAAAAAAAAAAAAAAmAIAAGRycy9k&#10;b3ducmV2LnhtbFBLBQYAAAAABAAEAPUAAACJAwAAAAA=&#10;" path="m22,l,12,2,22,20,13r1,l21,103r13,l34,,22,e" fillcolor="#231f20" stroked="f">
                <v:path o:connecttype="custom" o:connectlocs="22,0;0,12;2,22;20,13;21,13;21,103;34,103;34,0;22,0" o:connectangles="0,0,0,0,0,0,0,0,0"/>
              </v:shape>
              <v:shape id="Freeform 208" o:spid="_x0000_s1028" style="position:absolute;left:11186;top:937;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I8scA&#10;AADcAAAADwAAAGRycy9kb3ducmV2LnhtbESPT2vCQBTE7wW/w/KEXkrd6CE00VXUtmAvFf9QPL5m&#10;X5No9m3IbnX99m6h4HGYmd8wk1kwjThT52rLCoaDBARxYXXNpYL97v35BYTzyBoby6TgSg5m097D&#10;BHNtL7yh89aXIkLY5aig8r7NpXRFRQbdwLbE0fuxnUEfZVdK3eElwk0jR0mSSoM1x4UKW1pWVJy2&#10;v0bB5zEcPw5ZtkoXT6/rveTw9v21UOqxH+ZjEJ6Cv4f/2yutYJSl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CPLHAAAA3AAAAA8AAAAAAAAAAAAAAAAAmAIAAGRy&#10;cy9kb3ducmV2LnhtbFBLBQYAAAAABAAEAPUAAACMAw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209" o:spid="_x0000_s1029" style="position:absolute;left:11268;top:937;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5ocQA&#10;AADcAAAADwAAAGRycy9kb3ducmV2LnhtbESP3YrCMBSE7wXfIRzBO02r4k81isgu7IWIfw9waI5t&#10;sTmpTVa7+/RGELwcZuYbZrFqTCnuVLvCsoK4H4EgTq0uOFNwPn33piCcR9ZYWiYFf+RgtWy3Fpho&#10;++AD3Y8+EwHCLkEFufdVIqVLczLo+rYiDt7F1gZ9kHUmdY2PADelHETRWBosOCzkWNEmp/R6/DUK&#10;UO6/LjIb7kbx/7a8FfEWZ6OpUt1Os56D8NT4T/jd/tEKBrMJ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b+aHEAAAA3AAAAA8AAAAAAAAAAAAAAAAAmAIAAGRycy9k&#10;b3ducmV2LnhtbFBLBQYAAAAABAAEAPUAAACJAwAAAAA=&#10;" path="m12,l5,50,20,48r22,7l50,71,42,87,25,93,2,88,,98r10,5l25,105,52,95,63,70,60,53,48,43,26,37r-8,1l22,11r40,l62,,12,e" fillcolor="#231f20" stroked="f">
                <v:path o:connecttype="custom" o:connectlocs="12,0;5,50;20,48;42,55;50,71;42,87;25,93;2,88;0,98;10,103;25,105;52,95;63,70;60,53;48,43;26,37;18,38;22,11;62,11;62,0;12,0" o:connectangles="0,0,0,0,0,0,0,0,0,0,0,0,0,0,0,0,0,0,0,0,0"/>
              </v:shape>
              <w10:wrap anchorx="page" anchory="page"/>
            </v:group>
          </w:pict>
        </mc:Fallback>
      </mc:AlternateContent>
    </w:r>
    <w:r>
      <w:rPr>
        <w:noProof/>
        <w:lang w:val="bs-Latn-BA" w:eastAsia="bs-Latn-BA"/>
      </w:rPr>
      <w:drawing>
        <wp:anchor distT="0" distB="0" distL="114300" distR="114300" simplePos="0" relativeHeight="251798528" behindDoc="1" locked="0" layoutInCell="0" allowOverlap="1" wp14:anchorId="58FBAAB4" wp14:editId="49D0ABA2">
          <wp:simplePos x="0" y="0"/>
          <wp:positionH relativeFrom="page">
            <wp:posOffset>6523355</wp:posOffset>
          </wp:positionH>
          <wp:positionV relativeFrom="page">
            <wp:posOffset>709295</wp:posOffset>
          </wp:positionV>
          <wp:extent cx="141605" cy="74295"/>
          <wp:effectExtent l="0" t="0" r="0" b="1905"/>
          <wp:wrapNone/>
          <wp:docPr id="2780" name="Picture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1605" cy="74295"/>
                  </a:xfrm>
                  <a:prstGeom prst="rect">
                    <a:avLst/>
                  </a:prstGeom>
                  <a:noFill/>
                </pic:spPr>
              </pic:pic>
            </a:graphicData>
          </a:graphic>
        </wp:anchor>
      </w:drawing>
    </w:r>
    <w:r>
      <w:rPr>
        <w:noProof/>
        <w:lang w:val="bs-Latn-BA" w:eastAsia="bs-Latn-BA"/>
      </w:rPr>
      <w:drawing>
        <wp:anchor distT="0" distB="0" distL="114300" distR="114300" simplePos="0" relativeHeight="251799552" behindDoc="1" locked="0" layoutInCell="0" allowOverlap="1" wp14:anchorId="6555436F" wp14:editId="1308F482">
          <wp:simplePos x="0" y="0"/>
          <wp:positionH relativeFrom="page">
            <wp:posOffset>6694170</wp:posOffset>
          </wp:positionH>
          <wp:positionV relativeFrom="page">
            <wp:posOffset>715645</wp:posOffset>
          </wp:positionV>
          <wp:extent cx="146050" cy="67945"/>
          <wp:effectExtent l="0" t="0" r="6350" b="8255"/>
          <wp:wrapNone/>
          <wp:docPr id="2781" name="Picture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0576" behindDoc="1" locked="0" layoutInCell="0" allowOverlap="1" wp14:anchorId="5998EA61" wp14:editId="5A646C32">
              <wp:simplePos x="0" y="0"/>
              <wp:positionH relativeFrom="page">
                <wp:posOffset>6872605</wp:posOffset>
              </wp:positionH>
              <wp:positionV relativeFrom="page">
                <wp:posOffset>715645</wp:posOffset>
              </wp:positionV>
              <wp:extent cx="132080" cy="67310"/>
              <wp:effectExtent l="0" t="0" r="1270" b="8890"/>
              <wp:wrapNone/>
              <wp:docPr id="29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310"/>
                        <a:chOff x="10823" y="1127"/>
                        <a:chExt cx="208" cy="106"/>
                      </a:xfrm>
                    </wpg:grpSpPr>
                    <wps:wsp>
                      <wps:cNvPr id="291" name="Freeform 213"/>
                      <wps:cNvSpPr>
                        <a:spLocks noChangeArrowheads="1"/>
                      </wps:cNvSpPr>
                      <wps:spPr bwMode="auto">
                        <a:xfrm>
                          <a:off x="10823" y="1127"/>
                          <a:ext cx="67" cy="106"/>
                        </a:xfrm>
                        <a:custGeom>
                          <a:avLst/>
                          <a:gdLst>
                            <a:gd name="T0" fmla="*/ 32 w 67"/>
                            <a:gd name="T1" fmla="*/ 0 h 106"/>
                            <a:gd name="T2" fmla="*/ 3 w 67"/>
                            <a:gd name="T3" fmla="*/ 10 h 106"/>
                            <a:gd name="T4" fmla="*/ 7 w 67"/>
                            <a:gd name="T5" fmla="*/ 20 h 106"/>
                            <a:gd name="T6" fmla="*/ 30 w 67"/>
                            <a:gd name="T7" fmla="*/ 11 h 106"/>
                            <a:gd name="T8" fmla="*/ 46 w 67"/>
                            <a:gd name="T9" fmla="*/ 17 h 106"/>
                            <a:gd name="T10" fmla="*/ 50 w 67"/>
                            <a:gd name="T11" fmla="*/ 32 h 106"/>
                            <a:gd name="T12" fmla="*/ 41 w 67"/>
                            <a:gd name="T13" fmla="*/ 55 h 106"/>
                            <a:gd name="T14" fmla="*/ 11 w 67"/>
                            <a:gd name="T15" fmla="*/ 86 h 106"/>
                            <a:gd name="T16" fmla="*/ 0 w 67"/>
                            <a:gd name="T17" fmla="*/ 97 h 106"/>
                            <a:gd name="T18" fmla="*/ 0 w 67"/>
                            <a:gd name="T19" fmla="*/ 106 h 106"/>
                            <a:gd name="T20" fmla="*/ 67 w 67"/>
                            <a:gd name="T21" fmla="*/ 106 h 106"/>
                            <a:gd name="T22" fmla="*/ 67 w 67"/>
                            <a:gd name="T23" fmla="*/ 93 h 106"/>
                            <a:gd name="T24" fmla="*/ 20 w 67"/>
                            <a:gd name="T25" fmla="*/ 93 h 106"/>
                            <a:gd name="T26" fmla="*/ 28 w 67"/>
                            <a:gd name="T27" fmla="*/ 86 h 106"/>
                            <a:gd name="T28" fmla="*/ 55 w 67"/>
                            <a:gd name="T29" fmla="*/ 57 h 106"/>
                            <a:gd name="T30" fmla="*/ 65 w 67"/>
                            <a:gd name="T31" fmla="*/ 30 h 106"/>
                            <a:gd name="T32" fmla="*/ 57 w 67"/>
                            <a:gd name="T33" fmla="*/ 8 h 106"/>
                            <a:gd name="T34" fmla="*/ 32 w 67"/>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106">
                              <a:moveTo>
                                <a:pt x="32" y="0"/>
                              </a:moveTo>
                              <a:lnTo>
                                <a:pt x="3" y="10"/>
                              </a:lnTo>
                              <a:lnTo>
                                <a:pt x="7" y="20"/>
                              </a:lnTo>
                              <a:lnTo>
                                <a:pt x="30" y="11"/>
                              </a:lnTo>
                              <a:lnTo>
                                <a:pt x="46" y="17"/>
                              </a:lnTo>
                              <a:lnTo>
                                <a:pt x="50" y="32"/>
                              </a:lnTo>
                              <a:lnTo>
                                <a:pt x="41" y="55"/>
                              </a:lnTo>
                              <a:lnTo>
                                <a:pt x="11" y="86"/>
                              </a:lnTo>
                              <a:lnTo>
                                <a:pt x="0" y="97"/>
                              </a:lnTo>
                              <a:lnTo>
                                <a:pt x="0" y="106"/>
                              </a:lnTo>
                              <a:lnTo>
                                <a:pt x="67" y="106"/>
                              </a:lnTo>
                              <a:lnTo>
                                <a:pt x="67" y="93"/>
                              </a:lnTo>
                              <a:lnTo>
                                <a:pt x="20" y="93"/>
                              </a:lnTo>
                              <a:lnTo>
                                <a:pt x="28" y="86"/>
                              </a:lnTo>
                              <a:lnTo>
                                <a:pt x="55" y="57"/>
                              </a:lnTo>
                              <a:lnTo>
                                <a:pt x="65" y="30"/>
                              </a:lnTo>
                              <a:lnTo>
                                <a:pt x="57"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14"/>
                      <wps:cNvSpPr>
                        <a:spLocks noChangeArrowheads="1"/>
                      </wps:cNvSpPr>
                      <wps:spPr bwMode="auto">
                        <a:xfrm>
                          <a:off x="10906" y="1127"/>
                          <a:ext cx="66" cy="106"/>
                        </a:xfrm>
                        <a:custGeom>
                          <a:avLst/>
                          <a:gdLst>
                            <a:gd name="T0" fmla="*/ 32 w 66"/>
                            <a:gd name="T1" fmla="*/ 0 h 106"/>
                            <a:gd name="T2" fmla="*/ 2 w 66"/>
                            <a:gd name="T3" fmla="*/ 10 h 106"/>
                            <a:gd name="T4" fmla="*/ 7 w 66"/>
                            <a:gd name="T5" fmla="*/ 20 h 106"/>
                            <a:gd name="T6" fmla="*/ 28 w 66"/>
                            <a:gd name="T7" fmla="*/ 11 h 106"/>
                            <a:gd name="T8" fmla="*/ 45 w 66"/>
                            <a:gd name="T9" fmla="*/ 17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8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0"/>
                              </a:lnTo>
                              <a:lnTo>
                                <a:pt x="7" y="20"/>
                              </a:lnTo>
                              <a:lnTo>
                                <a:pt x="28" y="11"/>
                              </a:lnTo>
                              <a:lnTo>
                                <a:pt x="45" y="17"/>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15"/>
                      <wps:cNvSpPr>
                        <a:spLocks noChangeArrowheads="1"/>
                      </wps:cNvSpPr>
                      <wps:spPr bwMode="auto">
                        <a:xfrm>
                          <a:off x="10997" y="1130"/>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68259" id="Group 212" o:spid="_x0000_s1026" style="position:absolute;margin-left:541.15pt;margin-top:56.35pt;width:10.4pt;height:5.3pt;z-index:-251515904;mso-position-horizontal-relative:page;mso-position-vertical-relative:page" coordorigin="10823,1127" coordsize="20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" o:allowincell="f">
              <v:shape id="Freeform 213" o:spid="_x0000_s1027" style="position:absolute;left:10823;top:1127;width:67;height:106;visibility:visible;mso-wrap-style:square;v-text-anchor:top" coordsize="6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RK8UA&#10;AADcAAAADwAAAGRycy9kb3ducmV2LnhtbESPQWsCMRSE74L/ITyhN80qInVrlNqqSNGDa/H82Lxu&#10;VjcvyybV9d83BcHjMDPfMLNFaytxpcaXjhUMBwkI4tzpkgsF38d1/xWED8gaK8ek4E4eFvNuZ4ap&#10;djc+0DULhYgQ9ikqMCHUqZQ+N2TRD1xNHL0f11gMUTaF1A3eItxWcpQkE2mx5LhgsKYPQ/kl+7UK&#10;9jtbZOPTirc7ff7aTA/L8+fJKPXSa9/fQARqwzP8aG+1gtF0CP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FErxQAAANwAAAAPAAAAAAAAAAAAAAAAAJgCAABkcnMv&#10;ZG93bnJldi54bWxQSwUGAAAAAAQABAD1AAAAigMAAAAA&#10;" path="m32,l3,10,7,20,30,11r16,6l50,32,41,55,11,86,,97r,9l67,106r,-13l20,93r8,-7l55,57,65,30,57,8,32,e" fillcolor="#231f20" stroked="f">
                <v:path o:connecttype="custom" o:connectlocs="32,0;3,10;7,20;30,11;46,17;50,32;41,55;11,86;0,97;0,106;67,106;67,93;20,93;28,86;55,57;65,30;57,8;32,0" o:connectangles="0,0,0,0,0,0,0,0,0,0,0,0,0,0,0,0,0,0"/>
              </v:shape>
              <v:shape id="Freeform 214" o:spid="_x0000_s1028" style="position:absolute;left:10906;top:1127;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AjcUA&#10;AADcAAAADwAAAGRycy9kb3ducmV2LnhtbESPQWvCQBSE7wX/w/IEb83GgFJjVhFBKTlIa+39NftM&#10;0mbfht2tJv++Wyj0OMzMN0yxHUwnbuR8a1nBPElBEFdWt1wruLwdHp9A+ICssbNMCkbysN1MHgrM&#10;tb3zK93OoRYRwj5HBU0IfS6lrxoy6BPbE0fvap3BEKWrpXZ4j3DTySxNl9Jgy3GhwZ72DVVf52+j&#10;wL8vjqfuVH/O3Xg8lGGBLx9DqdRsOuzWIAIN4T/8137WCrJVB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sCNxQAAANwAAAAPAAAAAAAAAAAAAAAAAJgCAABkcnMv&#10;ZG93bnJldi54bWxQSwUGAAAAAAQABAD1AAAAigMAAAAA&#10;" path="m32,l2,10,7,20,28,11r17,6l50,32,40,55,11,86,,97r,9l66,106r,-13l20,93r8,-7l53,57,63,30,56,8,32,e" fillcolor="#231f20" stroked="f">
                <v:path o:connecttype="custom" o:connectlocs="32,0;2,10;7,20;28,11;45,17;50,32;40,55;11,86;0,97;0,106;66,106;66,93;20,93;28,86;53,57;63,30;56,8;32,0" o:connectangles="0,0,0,0,0,0,0,0,0,0,0,0,0,0,0,0,0,0"/>
              </v:shape>
              <v:shape id="Freeform 215" o:spid="_x0000_s1029" style="position:absolute;left:10997;top:1130;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SJcUA&#10;AADcAAAADwAAAGRycy9kb3ducmV2LnhtbESPzW7CMBCE70h9B2sr9QZOoaUkxKCqKBJXflRxXOIl&#10;CcRrKzaQvn1dqRLH0ex8s5Mve9OKG3W+sazgdZSAIC6tbrhSsN8VwxkIH5A1tpZJwQ95WC6eBjlm&#10;2t55Q7dtqESEsM9QQR2Cy6T0ZU0G/cg64uidbGcwRNlVUnd4j3DTynGSTKXBhmNDjY6+aiov26uJ&#10;b2w+du+r9M1ZV3wfD+dj4daTQqmX5/5zDiJQHx7H/+m1VjBOJ/A3JhJ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ZIl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801600" behindDoc="1" locked="0" layoutInCell="0" allowOverlap="1" wp14:anchorId="599795A6" wp14:editId="2754F931">
          <wp:simplePos x="0" y="0"/>
          <wp:positionH relativeFrom="page">
            <wp:posOffset>7050405</wp:posOffset>
          </wp:positionH>
          <wp:positionV relativeFrom="page">
            <wp:posOffset>715645</wp:posOffset>
          </wp:positionV>
          <wp:extent cx="147955" cy="67945"/>
          <wp:effectExtent l="0" t="0" r="4445" b="8255"/>
          <wp:wrapNone/>
          <wp:docPr id="2782" name="Picture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802624" behindDoc="1" locked="0" layoutInCell="0" allowOverlap="1" wp14:anchorId="01E89842" wp14:editId="5325CC14">
          <wp:simplePos x="0" y="0"/>
          <wp:positionH relativeFrom="page">
            <wp:posOffset>6354445</wp:posOffset>
          </wp:positionH>
          <wp:positionV relativeFrom="page">
            <wp:posOffset>831850</wp:posOffset>
          </wp:positionV>
          <wp:extent cx="841375" cy="93980"/>
          <wp:effectExtent l="0" t="0" r="0" b="1270"/>
          <wp:wrapNone/>
          <wp:docPr id="278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41375" cy="9398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3648" behindDoc="1" locked="0" layoutInCell="0" allowOverlap="1" wp14:anchorId="6C130CA2" wp14:editId="31D88CE0">
              <wp:simplePos x="0" y="0"/>
              <wp:positionH relativeFrom="page">
                <wp:posOffset>1990725</wp:posOffset>
              </wp:positionH>
              <wp:positionV relativeFrom="page">
                <wp:posOffset>876300</wp:posOffset>
              </wp:positionV>
              <wp:extent cx="216535" cy="59055"/>
              <wp:effectExtent l="0" t="0" r="0" b="17145"/>
              <wp:wrapNone/>
              <wp:docPr id="28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59055"/>
                        <a:chOff x="3135" y="1380"/>
                        <a:chExt cx="341" cy="93"/>
                      </a:xfrm>
                    </wpg:grpSpPr>
                    <wps:wsp>
                      <wps:cNvPr id="283" name="Freeform 219"/>
                      <wps:cNvSpPr>
                        <a:spLocks/>
                      </wps:cNvSpPr>
                      <wps:spPr bwMode="auto">
                        <a:xfrm>
                          <a:off x="3135"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20"/>
                      <wps:cNvSpPr>
                        <a:spLocks/>
                      </wps:cNvSpPr>
                      <wps:spPr bwMode="auto">
                        <a:xfrm>
                          <a:off x="3135"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21"/>
                      <wps:cNvSpPr>
                        <a:spLocks noChangeArrowheads="1"/>
                      </wps:cNvSpPr>
                      <wps:spPr bwMode="auto">
                        <a:xfrm>
                          <a:off x="3156"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22"/>
                      <wps:cNvSpPr>
                        <a:spLocks noChangeArrowheads="1"/>
                      </wps:cNvSpPr>
                      <wps:spPr bwMode="auto">
                        <a:xfrm>
                          <a:off x="3226" y="1380"/>
                          <a:ext cx="60" cy="93"/>
                        </a:xfrm>
                        <a:custGeom>
                          <a:avLst/>
                          <a:gdLst>
                            <a:gd name="T0" fmla="*/ 0 w 60"/>
                            <a:gd name="T1" fmla="*/ 0 h 93"/>
                            <a:gd name="T2" fmla="*/ 0 w 60"/>
                            <a:gd name="T3" fmla="*/ 92 h 93"/>
                            <a:gd name="T4" fmla="*/ 8 w 60"/>
                            <a:gd name="T5" fmla="*/ 92 h 93"/>
                            <a:gd name="T6" fmla="*/ 8 w 60"/>
                            <a:gd name="T7" fmla="*/ 80 h 93"/>
                            <a:gd name="T8" fmla="*/ 17 w 60"/>
                            <a:gd name="T9" fmla="*/ 90 h 93"/>
                            <a:gd name="T10" fmla="*/ 31 w 60"/>
                            <a:gd name="T11" fmla="*/ 93 h 93"/>
                            <a:gd name="T12" fmla="*/ 51 w 60"/>
                            <a:gd name="T13" fmla="*/ 85 h 93"/>
                            <a:gd name="T14" fmla="*/ 60 w 60"/>
                            <a:gd name="T15" fmla="*/ 60 h 93"/>
                            <a:gd name="T16" fmla="*/ 51 w 60"/>
                            <a:gd name="T17" fmla="*/ 35 h 93"/>
                            <a:gd name="T18" fmla="*/ 31 w 60"/>
                            <a:gd name="T19" fmla="*/ 26 h 93"/>
                            <a:gd name="T20" fmla="*/ 24 w 60"/>
                            <a:gd name="T21" fmla="*/ 28 h 93"/>
                            <a:gd name="T22" fmla="*/ 30 w 60"/>
                            <a:gd name="T23" fmla="*/ 35 h 93"/>
                            <a:gd name="T24" fmla="*/ 45 w 60"/>
                            <a:gd name="T25" fmla="*/ 41 h 93"/>
                            <a:gd name="T26" fmla="*/ 51 w 60"/>
                            <a:gd name="T27" fmla="*/ 60 h 93"/>
                            <a:gd name="T28" fmla="*/ 45 w 60"/>
                            <a:gd name="T29" fmla="*/ 78 h 93"/>
                            <a:gd name="T30" fmla="*/ 30 w 60"/>
                            <a:gd name="T31" fmla="*/ 85 h 93"/>
                            <a:gd name="T32" fmla="*/ 15 w 60"/>
                            <a:gd name="T33" fmla="*/ 77 h 93"/>
                            <a:gd name="T34" fmla="*/ 7 w 60"/>
                            <a:gd name="T35" fmla="*/ 60 h 93"/>
                            <a:gd name="T36" fmla="*/ 15 w 60"/>
                            <a:gd name="T37" fmla="*/ 41 h 93"/>
                            <a:gd name="T38" fmla="*/ 30 w 60"/>
                            <a:gd name="T39" fmla="*/ 35 h 93"/>
                            <a:gd name="T40" fmla="*/ 24 w 60"/>
                            <a:gd name="T41" fmla="*/ 28 h 93"/>
                            <a:gd name="T42" fmla="*/ 17 w 60"/>
                            <a:gd name="T43" fmla="*/ 30 h 93"/>
                            <a:gd name="T44" fmla="*/ 8 w 60"/>
                            <a:gd name="T45" fmla="*/ 40 h 93"/>
                            <a:gd name="T46" fmla="*/ 8 w 60"/>
                            <a:gd name="T47" fmla="*/ 0 h 93"/>
                            <a:gd name="T48" fmla="*/ 0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0" y="0"/>
                              </a:moveTo>
                              <a:lnTo>
                                <a:pt x="0" y="92"/>
                              </a:lnTo>
                              <a:lnTo>
                                <a:pt x="8" y="92"/>
                              </a:lnTo>
                              <a:lnTo>
                                <a:pt x="8" y="80"/>
                              </a:lnTo>
                              <a:lnTo>
                                <a:pt x="17" y="90"/>
                              </a:lnTo>
                              <a:lnTo>
                                <a:pt x="31" y="93"/>
                              </a:lnTo>
                              <a:lnTo>
                                <a:pt x="51" y="85"/>
                              </a:lnTo>
                              <a:lnTo>
                                <a:pt x="60" y="60"/>
                              </a:lnTo>
                              <a:lnTo>
                                <a:pt x="51" y="35"/>
                              </a:lnTo>
                              <a:lnTo>
                                <a:pt x="31" y="26"/>
                              </a:lnTo>
                              <a:lnTo>
                                <a:pt x="24" y="28"/>
                              </a:lnTo>
                              <a:lnTo>
                                <a:pt x="30" y="35"/>
                              </a:lnTo>
                              <a:lnTo>
                                <a:pt x="45" y="41"/>
                              </a:lnTo>
                              <a:lnTo>
                                <a:pt x="51" y="60"/>
                              </a:lnTo>
                              <a:lnTo>
                                <a:pt x="45" y="78"/>
                              </a:lnTo>
                              <a:lnTo>
                                <a:pt x="30" y="85"/>
                              </a:lnTo>
                              <a:lnTo>
                                <a:pt x="15" y="77"/>
                              </a:lnTo>
                              <a:lnTo>
                                <a:pt x="7" y="60"/>
                              </a:lnTo>
                              <a:lnTo>
                                <a:pt x="15" y="41"/>
                              </a:lnTo>
                              <a:lnTo>
                                <a:pt x="30" y="35"/>
                              </a:lnTo>
                              <a:lnTo>
                                <a:pt x="24" y="28"/>
                              </a:lnTo>
                              <a:lnTo>
                                <a:pt x="17" y="30"/>
                              </a:lnTo>
                              <a:lnTo>
                                <a:pt x="8" y="40"/>
                              </a:lnTo>
                              <a:lnTo>
                                <a:pt x="8"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23"/>
                      <wps:cNvSpPr>
                        <a:spLocks noChangeArrowheads="1"/>
                      </wps:cNvSpPr>
                      <wps:spPr bwMode="auto">
                        <a:xfrm>
                          <a:off x="3298" y="1406"/>
                          <a:ext cx="63" cy="67"/>
                        </a:xfrm>
                        <a:custGeom>
                          <a:avLst/>
                          <a:gdLst>
                            <a:gd name="T0" fmla="*/ 32 w 63"/>
                            <a:gd name="T1" fmla="*/ 0 h 67"/>
                            <a:gd name="T2" fmla="*/ 31 w 63"/>
                            <a:gd name="T3" fmla="*/ 8 h 67"/>
                            <a:gd name="T4" fmla="*/ 47 w 63"/>
                            <a:gd name="T5" fmla="*/ 16 h 67"/>
                            <a:gd name="T6" fmla="*/ 53 w 63"/>
                            <a:gd name="T7" fmla="*/ 33 h 67"/>
                            <a:gd name="T8" fmla="*/ 47 w 63"/>
                            <a:gd name="T9" fmla="*/ 51 h 67"/>
                            <a:gd name="T10" fmla="*/ 32 w 63"/>
                            <a:gd name="T11" fmla="*/ 58 h 67"/>
                            <a:gd name="T12" fmla="*/ 16 w 63"/>
                            <a:gd name="T13" fmla="*/ 51 h 67"/>
                            <a:gd name="T14" fmla="*/ 10 w 63"/>
                            <a:gd name="T15" fmla="*/ 33 h 67"/>
                            <a:gd name="T16" fmla="*/ 16 w 63"/>
                            <a:gd name="T17" fmla="*/ 16 h 67"/>
                            <a:gd name="T18" fmla="*/ 31 w 63"/>
                            <a:gd name="T19" fmla="*/ 8 h 67"/>
                            <a:gd name="T20" fmla="*/ 32 w 63"/>
                            <a:gd name="T21" fmla="*/ 0 h 67"/>
                            <a:gd name="T22" fmla="*/ 8 w 63"/>
                            <a:gd name="T23" fmla="*/ 10 h 67"/>
                            <a:gd name="T24" fmla="*/ 0 w 63"/>
                            <a:gd name="T25" fmla="*/ 33 h 67"/>
                            <a:gd name="T26" fmla="*/ 8 w 63"/>
                            <a:gd name="T27" fmla="*/ 57 h 67"/>
                            <a:gd name="T28" fmla="*/ 31 w 63"/>
                            <a:gd name="T29" fmla="*/ 67 h 67"/>
                            <a:gd name="T30" fmla="*/ 55 w 63"/>
                            <a:gd name="T31" fmla="*/ 57 h 67"/>
                            <a:gd name="T32" fmla="*/ 63 w 63"/>
                            <a:gd name="T33" fmla="*/ 33 h 67"/>
                            <a:gd name="T34" fmla="*/ 55 w 63"/>
                            <a:gd name="T35" fmla="*/ 10 h 67"/>
                            <a:gd name="T36" fmla="*/ 32 w 63"/>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 h="67">
                              <a:moveTo>
                                <a:pt x="32" y="0"/>
                              </a:moveTo>
                              <a:lnTo>
                                <a:pt x="31" y="8"/>
                              </a:lnTo>
                              <a:lnTo>
                                <a:pt x="47" y="16"/>
                              </a:lnTo>
                              <a:lnTo>
                                <a:pt x="53" y="33"/>
                              </a:lnTo>
                              <a:lnTo>
                                <a:pt x="47" y="51"/>
                              </a:lnTo>
                              <a:lnTo>
                                <a:pt x="32" y="58"/>
                              </a:lnTo>
                              <a:lnTo>
                                <a:pt x="16" y="51"/>
                              </a:lnTo>
                              <a:lnTo>
                                <a:pt x="10" y="33"/>
                              </a:lnTo>
                              <a:lnTo>
                                <a:pt x="16" y="16"/>
                              </a:lnTo>
                              <a:lnTo>
                                <a:pt x="31" y="8"/>
                              </a:lnTo>
                              <a:lnTo>
                                <a:pt x="32" y="0"/>
                              </a:lnTo>
                              <a:lnTo>
                                <a:pt x="8" y="10"/>
                              </a:lnTo>
                              <a:lnTo>
                                <a:pt x="0" y="33"/>
                              </a:lnTo>
                              <a:lnTo>
                                <a:pt x="8" y="57"/>
                              </a:lnTo>
                              <a:lnTo>
                                <a:pt x="31" y="67"/>
                              </a:lnTo>
                              <a:lnTo>
                                <a:pt x="55" y="57"/>
                              </a:lnTo>
                              <a:lnTo>
                                <a:pt x="63" y="33"/>
                              </a:lnTo>
                              <a:lnTo>
                                <a:pt x="55"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24"/>
                      <wps:cNvSpPr>
                        <a:spLocks noChangeArrowheads="1"/>
                      </wps:cNvSpPr>
                      <wps:spPr bwMode="auto">
                        <a:xfrm>
                          <a:off x="3378" y="1406"/>
                          <a:ext cx="32" cy="66"/>
                        </a:xfrm>
                        <a:custGeom>
                          <a:avLst/>
                          <a:gdLst>
                            <a:gd name="T0" fmla="*/ 32 w 32"/>
                            <a:gd name="T1" fmla="*/ 0 h 66"/>
                            <a:gd name="T2" fmla="*/ 17 w 32"/>
                            <a:gd name="T3" fmla="*/ 5 h 66"/>
                            <a:gd name="T4" fmla="*/ 8 w 32"/>
                            <a:gd name="T5" fmla="*/ 17 h 66"/>
                            <a:gd name="T6" fmla="*/ 8 w 32"/>
                            <a:gd name="T7" fmla="*/ 1 h 66"/>
                            <a:gd name="T8" fmla="*/ 0 w 32"/>
                            <a:gd name="T9" fmla="*/ 1 h 66"/>
                            <a:gd name="T10" fmla="*/ 0 w 32"/>
                            <a:gd name="T11" fmla="*/ 66 h 66"/>
                            <a:gd name="T12" fmla="*/ 8 w 32"/>
                            <a:gd name="T13" fmla="*/ 66 h 66"/>
                            <a:gd name="T14" fmla="*/ 8 w 32"/>
                            <a:gd name="T15" fmla="*/ 40 h 66"/>
                            <a:gd name="T16" fmla="*/ 15 w 32"/>
                            <a:gd name="T17" fmla="*/ 17 h 66"/>
                            <a:gd name="T18" fmla="*/ 32 w 32"/>
                            <a:gd name="T19" fmla="*/ 10 h 66"/>
                            <a:gd name="T20" fmla="*/ 32 w 32"/>
                            <a:gd name="T2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66">
                              <a:moveTo>
                                <a:pt x="32" y="0"/>
                              </a:moveTo>
                              <a:lnTo>
                                <a:pt x="17" y="5"/>
                              </a:lnTo>
                              <a:lnTo>
                                <a:pt x="8" y="17"/>
                              </a:lnTo>
                              <a:lnTo>
                                <a:pt x="8" y="1"/>
                              </a:lnTo>
                              <a:lnTo>
                                <a:pt x="0" y="1"/>
                              </a:lnTo>
                              <a:lnTo>
                                <a:pt x="0" y="66"/>
                              </a:lnTo>
                              <a:lnTo>
                                <a:pt x="8" y="66"/>
                              </a:lnTo>
                              <a:lnTo>
                                <a:pt x="8" y="40"/>
                              </a:lnTo>
                              <a:lnTo>
                                <a:pt x="15" y="17"/>
                              </a:lnTo>
                              <a:lnTo>
                                <a:pt x="32"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25"/>
                      <wps:cNvSpPr>
                        <a:spLocks noChangeArrowheads="1"/>
                      </wps:cNvSpPr>
                      <wps:spPr bwMode="auto">
                        <a:xfrm>
                          <a:off x="3418" y="1406"/>
                          <a:ext cx="57" cy="67"/>
                        </a:xfrm>
                        <a:custGeom>
                          <a:avLst/>
                          <a:gdLst>
                            <a:gd name="T0" fmla="*/ 28 w 57"/>
                            <a:gd name="T1" fmla="*/ 0 h 67"/>
                            <a:gd name="T2" fmla="*/ 28 w 57"/>
                            <a:gd name="T3" fmla="*/ 7 h 67"/>
                            <a:gd name="T4" fmla="*/ 42 w 57"/>
                            <a:gd name="T5" fmla="*/ 13 h 67"/>
                            <a:gd name="T6" fmla="*/ 47 w 57"/>
                            <a:gd name="T7" fmla="*/ 30 h 67"/>
                            <a:gd name="T8" fmla="*/ 8 w 57"/>
                            <a:gd name="T9" fmla="*/ 30 h 67"/>
                            <a:gd name="T10" fmla="*/ 15 w 57"/>
                            <a:gd name="T11" fmla="*/ 13 h 67"/>
                            <a:gd name="T12" fmla="*/ 28 w 57"/>
                            <a:gd name="T13" fmla="*/ 7 h 67"/>
                            <a:gd name="T14" fmla="*/ 28 w 57"/>
                            <a:gd name="T15" fmla="*/ 0 h 67"/>
                            <a:gd name="T16" fmla="*/ 8 w 57"/>
                            <a:gd name="T17" fmla="*/ 10 h 67"/>
                            <a:gd name="T18" fmla="*/ 0 w 57"/>
                            <a:gd name="T19" fmla="*/ 33 h 67"/>
                            <a:gd name="T20" fmla="*/ 8 w 57"/>
                            <a:gd name="T21" fmla="*/ 57 h 67"/>
                            <a:gd name="T22" fmla="*/ 30 w 57"/>
                            <a:gd name="T23" fmla="*/ 67 h 67"/>
                            <a:gd name="T24" fmla="*/ 55 w 57"/>
                            <a:gd name="T25" fmla="*/ 55 h 67"/>
                            <a:gd name="T26" fmla="*/ 50 w 57"/>
                            <a:gd name="T27" fmla="*/ 50 h 67"/>
                            <a:gd name="T28" fmla="*/ 30 w 57"/>
                            <a:gd name="T29" fmla="*/ 58 h 67"/>
                            <a:gd name="T30" fmla="*/ 16 w 57"/>
                            <a:gd name="T31" fmla="*/ 53 h 67"/>
                            <a:gd name="T32" fmla="*/ 8 w 57"/>
                            <a:gd name="T33" fmla="*/ 37 h 67"/>
                            <a:gd name="T34" fmla="*/ 57 w 57"/>
                            <a:gd name="T35" fmla="*/ 37 h 67"/>
                            <a:gd name="T36" fmla="*/ 57 w 57"/>
                            <a:gd name="T37" fmla="*/ 33 h 67"/>
                            <a:gd name="T38" fmla="*/ 50 w 57"/>
                            <a:gd name="T39" fmla="*/ 10 h 67"/>
                            <a:gd name="T40" fmla="*/ 28 w 5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67">
                              <a:moveTo>
                                <a:pt x="28" y="0"/>
                              </a:moveTo>
                              <a:lnTo>
                                <a:pt x="28" y="7"/>
                              </a:lnTo>
                              <a:lnTo>
                                <a:pt x="42" y="13"/>
                              </a:lnTo>
                              <a:lnTo>
                                <a:pt x="47" y="30"/>
                              </a:lnTo>
                              <a:lnTo>
                                <a:pt x="8" y="30"/>
                              </a:lnTo>
                              <a:lnTo>
                                <a:pt x="15" y="13"/>
                              </a:lnTo>
                              <a:lnTo>
                                <a:pt x="28" y="7"/>
                              </a:lnTo>
                              <a:lnTo>
                                <a:pt x="28" y="0"/>
                              </a:lnTo>
                              <a:lnTo>
                                <a:pt x="8" y="10"/>
                              </a:lnTo>
                              <a:lnTo>
                                <a:pt x="0" y="33"/>
                              </a:lnTo>
                              <a:lnTo>
                                <a:pt x="8" y="57"/>
                              </a:lnTo>
                              <a:lnTo>
                                <a:pt x="30" y="67"/>
                              </a:lnTo>
                              <a:lnTo>
                                <a:pt x="55" y="55"/>
                              </a:lnTo>
                              <a:lnTo>
                                <a:pt x="50" y="50"/>
                              </a:lnTo>
                              <a:lnTo>
                                <a:pt x="30" y="58"/>
                              </a:lnTo>
                              <a:lnTo>
                                <a:pt x="16" y="53"/>
                              </a:lnTo>
                              <a:lnTo>
                                <a:pt x="8" y="37"/>
                              </a:lnTo>
                              <a:lnTo>
                                <a:pt x="57" y="37"/>
                              </a:lnTo>
                              <a:lnTo>
                                <a:pt x="57" y="33"/>
                              </a:lnTo>
                              <a:lnTo>
                                <a:pt x="50"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84F94" id="Group 218" o:spid="_x0000_s1026" style="position:absolute;margin-left:156.75pt;margin-top:69pt;width:17.05pt;height:4.65pt;z-index:-251512832;mso-position-horizontal-relative:page;mso-position-vertical-relative:page" coordorigin="3135,1380" coordsize="3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" o:allowincell="f">
              <v:shape id="Freeform 219" o:spid="_x0000_s1027" style="position:absolute;left:3135;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WA8QA&#10;AADcAAAADwAAAGRycy9kb3ducmV2LnhtbESPQWvCQBSE74X+h+UVvDUbtZQQXcWWFtJb1Bw8PrLP&#10;TTD7NmRXE/+9Wyj0OMzMN8x6O9lO3GjwrWMF8yQFQVw73bJRUB2/XzMQPiBr7ByTgjt52G6en9aY&#10;azfynm6HYESEsM9RQRNCn0vp64Ys+sT1xNE7u8FiiHIwUg84Rrjt5CJN36XFluNCgz19NlRfDler&#10;oN+XxlzT6ufjrRqnr6J2XMqTUrOXabcCEWgK/+G/dqEVLLIl/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0lgPEAAAA3AAAAA8AAAAAAAAAAAAAAAAAmAIAAGRycy9k&#10;b3ducmV2LnhtbFBLBQYAAAAABAAEAPUAAACJAwAAAAA=&#10;" path="m,l,10e" filled="f" strokecolor="#100f0d" strokeweight=".18025mm">
                <v:stroke miterlimit="0" joinstyle="miter"/>
                <v:path arrowok="t" o:connecttype="custom" o:connectlocs="0,0;0,10" o:connectangles="0,0"/>
              </v:shape>
              <v:shape id="Freeform 220" o:spid="_x0000_s1028" style="position:absolute;left:3135;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cmcUA&#10;AADcAAAADwAAAGRycy9kb3ducmV2LnhtbESP0WrCQBRE3wv+w3KFvjUb01IkukqJLRWVYFM/4JK9&#10;TUKyd0N21fTvu0LBx2FmzjDL9Wg6caHBNZYVzKIYBHFpdcOVgtP3x9MchPPIGjvLpOCXHKxXk4cl&#10;ptpe+Ysuha9EgLBLUUHtfZ9K6cqaDLrI9sTB+7GDQR/kUEk94DXATSeTOH6VBhsOCzX2lNVUtsXZ&#10;KNjovDzv8zbZZ3L3nJv3z+P2wEo9Tse3BQhPo7+H/9tbrSCZv8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ByZxQAAANwAAAAPAAAAAAAAAAAAAAAAAJgCAABkcnMv&#10;ZG93bnJldi54bWxQSwUGAAAAAAQABAD1AAAAigMAAAAA&#10;" path="m,l,65e" filled="f" strokecolor="#100f0d" strokeweight=".15803mm">
                <v:stroke miterlimit="0" joinstyle="miter"/>
                <v:path arrowok="t" o:connecttype="custom" o:connectlocs="0,0;0,65" o:connectangles="0,0"/>
              </v:shape>
              <v:shape id="Freeform 221" o:spid="_x0000_s1029" style="position:absolute;left:3156;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DT8UA&#10;AADcAAAADwAAAGRycy9kb3ducmV2LnhtbESPQWvCQBSE70L/w/IKvekmgUhIXcUWCumlGC05P7LP&#10;JG32bciumvbXu4LgcZiZb5jVZjK9ONPoOssK4kUEgri2uuNGwffhY56BcB5ZY2+ZFPyRg836abbC&#10;XNsLl3Te+0YECLscFbTeD7mUrm7JoFvYgTh4Rzsa9EGOjdQjXgLc9DKJoqU02HFYaHGg95bq3/3J&#10;KHDbr/jz6JP/U19Vmfsp3nZVWir18jxtX0F4mvwjfG8XWkGSpXA7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cNPxQAAANwAAAAPAAAAAAAAAAAAAAAAAJgCAABkcnMv&#10;ZG93bnJldi54bWxQSwUGAAAAAAQABAD1AAAAigMAAAAA&#10;" path="m1,r,8l39,8,,59r,6l52,65r,-8l12,57,52,6,52,,1,e" fillcolor="#100f0d" stroked="f">
                <v:path o:connecttype="custom" o:connectlocs="1,0;1,8;39,8;0,59;0,65;52,65;52,57;12,57;52,6;52,0;1,0" o:connectangles="0,0,0,0,0,0,0,0,0,0,0"/>
              </v:shape>
              <v:shape id="Freeform 222" o:spid="_x0000_s1030" style="position:absolute;left:3226;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68MQA&#10;AADcAAAADwAAAGRycy9kb3ducmV2LnhtbESPS2vDMBCE74X8B7GF3hq5KRjjRAmhEOpCKTSP+8ba&#10;2KbWypFUP/59VQjkOMzMN8xqM5pW9OR8Y1nByzwBQVxa3XCl4HjYPWcgfEDW2FomBRN52KxnDyvM&#10;tR34m/p9qESEsM9RQR1Cl0vpy5oM+rntiKN3sc5giNJVUjscIty0cpEkqTTYcFyosaO3msqf/a9R&#10;UH58XT5fz8lkxux9e3U7dyomp9TT47hdggg0hnv41i60gkWWwv+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5uvDEAAAA3AAAAA8AAAAAAAAAAAAAAAAAmAIAAGRycy9k&#10;b3ducmV2LnhtbFBLBQYAAAAABAAEAPUAAACJAwAAAAA=&#10;" path="m,l,92r8,l8,80r9,10l31,93,51,85,60,60,51,35,31,26r-7,2l30,35r15,6l51,60,45,78,30,85,15,77,7,60,15,41,30,35,24,28r-7,2l8,40,8,,,e" fillcolor="#100f0d" stroked="f">
                <v:path o:connecttype="custom" o:connectlocs="0,0;0,92;8,92;8,80;17,90;31,93;51,85;60,60;51,35;31,26;24,28;30,35;45,41;51,60;45,78;30,85;15,77;7,60;15,41;30,35;24,28;17,30;8,40;8,0;0,0" o:connectangles="0,0,0,0,0,0,0,0,0,0,0,0,0,0,0,0,0,0,0,0,0,0,0,0,0"/>
              </v:shape>
              <v:shape id="Freeform 223" o:spid="_x0000_s1031" style="position:absolute;left:3298;top:1406;width:63;height:67;visibility:visible;mso-wrap-style:square;v-text-anchor:top" coordsize="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FcMUA&#10;AADcAAAADwAAAGRycy9kb3ducmV2LnhtbESPQWvCQBSE74X+h+UVequ7hqKSuglqKXioB6P0/Mg+&#10;s8Hs25Ddatpf3y0IHoeZ+YZZlqPrxIWG0HrWMJ0oEMS1Ny03Go6Hj5cFiBCRDXaeScMPBSiLx4cl&#10;5sZfeU+XKjYiQTjkqMHG2OdShtqSwzDxPXHyTn5wGJMcGmkGvCa462Sm1Ew6bDktWOxpY6k+V99O&#10;g6rG3+3rupv5w/s8U95+fmW7oPXz07h6AxFpjPfwrb01GrLFHP7Pp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sVwxQAAANwAAAAPAAAAAAAAAAAAAAAAAJgCAABkcnMv&#10;ZG93bnJldi54bWxQSwUGAAAAAAQABAD1AAAAigMAAAAA&#10;" path="m32,l31,8r16,8l53,33,47,51,32,58,16,51,10,33,16,16,31,8,32,,8,10,,33,8,57,31,67,55,57,63,33,55,10,32,e" fillcolor="#100f0d" stroked="f">
                <v:path o:connecttype="custom" o:connectlocs="32,0;31,8;47,16;53,33;47,51;32,58;16,51;10,33;16,16;31,8;32,0;8,10;0,33;8,57;31,67;55,57;63,33;55,10;32,0" o:connectangles="0,0,0,0,0,0,0,0,0,0,0,0,0,0,0,0,0,0,0"/>
              </v:shape>
              <v:shape id="Freeform 224" o:spid="_x0000_s1032" style="position:absolute;left:3378;top:1406;width:32;height:66;visibility:visible;mso-wrap-style:square;v-text-anchor:top" coordsize="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e0L8A&#10;AADcAAAADwAAAGRycy9kb3ducmV2LnhtbERPPW/CMBDdK/EfrEPqUoFTBhpCHESREKyFsJ/iw4mI&#10;zyE2kP57PCAxPr3vfDXYVtyp941jBd/TBARx5XTDRkF53E5SED4ga2wdk4J/8rAqRh85Zto9+I/u&#10;h2BEDGGfoYI6hC6T0lc1WfRT1xFH7ux6iyHC3kjd4yOG21bOkmQuLTYcG2rsaFNTdTncrAJz/T2Z&#10;286USfkjvxbDMd3tXarU53hYL0EEGsJb/HLvtYJZGtfGM/EIy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o17QvwAAANwAAAAPAAAAAAAAAAAAAAAAAJgCAABkcnMvZG93bnJl&#10;di54bWxQSwUGAAAAAAQABAD1AAAAhAMAAAAA&#10;" path="m32,l17,5,8,17,8,1,,1,,66r8,l8,40,15,17,32,10,32,e" fillcolor="#100f0d" stroked="f">
                <v:path o:connecttype="custom" o:connectlocs="32,0;17,5;8,17;8,1;0,1;0,66;8,66;8,40;15,17;32,10;32,0" o:connectangles="0,0,0,0,0,0,0,0,0,0,0"/>
              </v:shape>
              <v:shape id="Freeform 225" o:spid="_x0000_s1033" style="position:absolute;left:3418;top:1406;width:57;height:67;visibility:visible;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g+cUA&#10;AADcAAAADwAAAGRycy9kb3ducmV2LnhtbESPQWvCQBSE74L/YXlCb2bTQItJXaUIliC0UvXS20v2&#10;maTNvk2zq6b/3hWEHoeZ+YaZLwfTijP1rrGs4DGKQRCXVjdcKTjs19MZCOeRNbaWScEfOVguxqM5&#10;Ztpe+JPOO1+JAGGXoYLa+y6T0pU1GXSR7YiDd7S9QR9kX0nd4yXATSuTOH6WBhsOCzV2tKqp/Nmd&#10;jAJbFJgO/svF30/HD/7d6Ld8+67Uw2R4fQHhafD/4Xs71wqSW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2D5xQAAANwAAAAPAAAAAAAAAAAAAAAAAJgCAABkcnMv&#10;ZG93bnJldi54bWxQSwUGAAAAAAQABAD1AAAAigMAAAAA&#10;" path="m28,r,7l42,13r5,17l8,30,15,13,28,7,28,,8,10,,33,8,57,30,67,55,55,50,50,30,58,16,53,8,37r49,l57,33,50,10,28,e" fillcolor="#100f0d" stroked="f">
                <v:path o:connecttype="custom" o:connectlocs="28,0;28,7;42,13;47,30;8,30;15,13;28,7;28,0;8,10;0,33;8,57;30,67;55,55;50,50;30,58;16,53;8,37;57,37;57,33;50,10;28,0" o:connectangles="0,0,0,0,0,0,0,0,0,0,0,0,0,0,0,0,0,0,0,0,0"/>
              </v:shape>
              <w10:wrap anchorx="page" anchory="page"/>
            </v:group>
          </w:pict>
        </mc:Fallback>
      </mc:AlternateContent>
    </w:r>
    <w:r>
      <w:rPr>
        <w:noProof/>
        <w:lang w:val="bs-Latn-BA" w:eastAsia="bs-Latn-BA"/>
      </w:rPr>
      <mc:AlternateContent>
        <mc:Choice Requires="wps">
          <w:drawing>
            <wp:anchor distT="0" distB="0" distL="114300" distR="114300" simplePos="0" relativeHeight="251804672" behindDoc="1" locked="0" layoutInCell="0" allowOverlap="1" wp14:anchorId="5BA1481D" wp14:editId="55585919">
              <wp:simplePos x="0" y="0"/>
              <wp:positionH relativeFrom="page">
                <wp:posOffset>1926590</wp:posOffset>
              </wp:positionH>
              <wp:positionV relativeFrom="page">
                <wp:posOffset>540385</wp:posOffset>
              </wp:positionV>
              <wp:extent cx="287020" cy="294640"/>
              <wp:effectExtent l="2540" t="6985" r="5715" b="3175"/>
              <wp:wrapNone/>
              <wp:docPr id="32"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94640"/>
                      </a:xfrm>
                      <a:custGeom>
                        <a:avLst/>
                        <a:gdLst>
                          <a:gd name="T0" fmla="*/ 0 w 452"/>
                          <a:gd name="T1" fmla="*/ 0 h 464"/>
                          <a:gd name="T2" fmla="*/ 0 w 452"/>
                          <a:gd name="T3" fmla="*/ 294640 h 464"/>
                          <a:gd name="T4" fmla="*/ 59690 w 452"/>
                          <a:gd name="T5" fmla="*/ 294640 h 464"/>
                          <a:gd name="T6" fmla="*/ 59690 w 452"/>
                          <a:gd name="T7" fmla="*/ 106045 h 464"/>
                          <a:gd name="T8" fmla="*/ 143510 w 452"/>
                          <a:gd name="T9" fmla="*/ 227330 h 464"/>
                          <a:gd name="T10" fmla="*/ 226695 w 452"/>
                          <a:gd name="T11" fmla="*/ 106045 h 464"/>
                          <a:gd name="T12" fmla="*/ 226695 w 452"/>
                          <a:gd name="T13" fmla="*/ 294640 h 464"/>
                          <a:gd name="T14" fmla="*/ 287020 w 452"/>
                          <a:gd name="T15" fmla="*/ 294640 h 464"/>
                          <a:gd name="T16" fmla="*/ 287020 w 452"/>
                          <a:gd name="T17" fmla="*/ 0 h 464"/>
                          <a:gd name="T18" fmla="*/ 227330 w 452"/>
                          <a:gd name="T19" fmla="*/ 0 h 464"/>
                          <a:gd name="T20" fmla="*/ 142875 w 452"/>
                          <a:gd name="T21" fmla="*/ 120650 h 464"/>
                          <a:gd name="T22" fmla="*/ 59690 w 452"/>
                          <a:gd name="T23" fmla="*/ 0 h 464"/>
                          <a:gd name="T24" fmla="*/ 0 w 452"/>
                          <a:gd name="T25" fmla="*/ 0 h 4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2" h="464">
                            <a:moveTo>
                              <a:pt x="0" y="0"/>
                            </a:moveTo>
                            <a:lnTo>
                              <a:pt x="0" y="464"/>
                            </a:lnTo>
                            <a:lnTo>
                              <a:pt x="94" y="464"/>
                            </a:lnTo>
                            <a:lnTo>
                              <a:pt x="94" y="167"/>
                            </a:lnTo>
                            <a:lnTo>
                              <a:pt x="226" y="358"/>
                            </a:lnTo>
                            <a:lnTo>
                              <a:pt x="357" y="167"/>
                            </a:lnTo>
                            <a:lnTo>
                              <a:pt x="357" y="464"/>
                            </a:lnTo>
                            <a:lnTo>
                              <a:pt x="452" y="464"/>
                            </a:lnTo>
                            <a:lnTo>
                              <a:pt x="452" y="0"/>
                            </a:lnTo>
                            <a:lnTo>
                              <a:pt x="358" y="0"/>
                            </a:lnTo>
                            <a:lnTo>
                              <a:pt x="225" y="190"/>
                            </a:lnTo>
                            <a:lnTo>
                              <a:pt x="94" y="0"/>
                            </a:lnTo>
                            <a:lnTo>
                              <a:pt x="0" y="0"/>
                            </a:lnTo>
                          </a:path>
                        </a:pathLst>
                      </a:custGeom>
                      <a:solidFill>
                        <a:srgbClr val="3E2B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0402E" id="Freeform 226"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1.7pt,42.55pt,151.7pt,65.75pt,156.4pt,65.75pt,156.4pt,50.9pt,163pt,60.45pt,169.55pt,50.9pt,169.55pt,65.75pt,174.3pt,65.75pt,174.3pt,42.55pt,169.6pt,42.55pt,162.95pt,52.05pt,156.4pt,42.55pt,151.7pt,42.55pt" coordsize="45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" o:allowincell="f" fillcolor="#3e2b89" stroked="f">
              <v:path o:connecttype="custom" o:connectlocs="0,0;0,187096400;37903150,187096400;37903150,67338575;91128850,144354550;143951325,67338575;143951325,187096400;182257700,187096400;182257700,0;144354550,0;90725625,76612750;37903150,0;0,0" o:connectangles="0,0,0,0,0,0,0,0,0,0,0,0,0"/>
              <w10:wrap anchorx="page" anchory="page"/>
            </v:polyline>
          </w:pict>
        </mc:Fallback>
      </mc:AlternateContent>
    </w:r>
    <w:r>
      <w:rPr>
        <w:noProof/>
        <w:lang w:val="bs-Latn-BA" w:eastAsia="bs-Latn-BA"/>
      </w:rPr>
      <mc:AlternateContent>
        <mc:Choice Requires="wpg">
          <w:drawing>
            <wp:anchor distT="0" distB="0" distL="114300" distR="114300" simplePos="0" relativeHeight="251805696" behindDoc="1" locked="0" layoutInCell="0" allowOverlap="1" wp14:anchorId="395F08BF" wp14:editId="0DDF5A1C">
              <wp:simplePos x="0" y="0"/>
              <wp:positionH relativeFrom="page">
                <wp:posOffset>372745</wp:posOffset>
              </wp:positionH>
              <wp:positionV relativeFrom="page">
                <wp:posOffset>222885</wp:posOffset>
              </wp:positionV>
              <wp:extent cx="1582420" cy="725170"/>
              <wp:effectExtent l="0" t="0" r="0" b="0"/>
              <wp:wrapNone/>
              <wp:docPr id="256"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725170"/>
                        <a:chOff x="587" y="351"/>
                        <a:chExt cx="2492" cy="1142"/>
                      </a:xfrm>
                    </wpg:grpSpPr>
                    <pic:pic xmlns:pic="http://schemas.openxmlformats.org/drawingml/2006/picture">
                      <pic:nvPicPr>
                        <pic:cNvPr id="257" name="Picture 22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1316" y="1381"/>
                          <a:ext cx="459" cy="112"/>
                        </a:xfrm>
                        <a:prstGeom prst="rect">
                          <a:avLst/>
                        </a:prstGeom>
                        <a:noFill/>
                        <a:extLst>
                          <a:ext uri="{909E8E84-426E-40DD-AFC4-6F175D3DCCD1}">
                            <a14:hiddenFill xmlns:a14="http://schemas.microsoft.com/office/drawing/2010/main">
                              <a:solidFill>
                                <a:srgbClr val="FFFFFF"/>
                              </a:solidFill>
                            </a14:hiddenFill>
                          </a:ext>
                        </a:extLst>
                      </pic:spPr>
                    </pic:pic>
                    <wps:wsp>
                      <wps:cNvPr id="258" name="Freeform 229"/>
                      <wps:cNvSpPr>
                        <a:spLocks noChangeArrowheads="1"/>
                      </wps:cNvSpPr>
                      <wps:spPr bwMode="auto">
                        <a:xfrm>
                          <a:off x="1825"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0"/>
                      <wps:cNvSpPr>
                        <a:spLocks noChangeArrowheads="1"/>
                      </wps:cNvSpPr>
                      <wps:spPr bwMode="auto">
                        <a:xfrm>
                          <a:off x="1890" y="1406"/>
                          <a:ext cx="52" cy="67"/>
                        </a:xfrm>
                        <a:custGeom>
                          <a:avLst/>
                          <a:gdLst>
                            <a:gd name="T0" fmla="*/ 27 w 52"/>
                            <a:gd name="T1" fmla="*/ 0 h 67"/>
                            <a:gd name="T2" fmla="*/ 5 w 52"/>
                            <a:gd name="T3" fmla="*/ 5 h 67"/>
                            <a:gd name="T4" fmla="*/ 7 w 52"/>
                            <a:gd name="T5" fmla="*/ 13 h 67"/>
                            <a:gd name="T6" fmla="*/ 26 w 52"/>
                            <a:gd name="T7" fmla="*/ 8 h 67"/>
                            <a:gd name="T8" fmla="*/ 38 w 52"/>
                            <a:gd name="T9" fmla="*/ 13 h 67"/>
                            <a:gd name="T10" fmla="*/ 43 w 52"/>
                            <a:gd name="T11" fmla="*/ 26 h 67"/>
                            <a:gd name="T12" fmla="*/ 43 w 52"/>
                            <a:gd name="T13" fmla="*/ 28 h 67"/>
                            <a:gd name="T14" fmla="*/ 26 w 52"/>
                            <a:gd name="T15" fmla="*/ 26 h 67"/>
                            <a:gd name="T16" fmla="*/ 26 w 52"/>
                            <a:gd name="T17" fmla="*/ 33 h 67"/>
                            <a:gd name="T18" fmla="*/ 43 w 52"/>
                            <a:gd name="T19" fmla="*/ 36 h 67"/>
                            <a:gd name="T20" fmla="*/ 43 w 52"/>
                            <a:gd name="T21" fmla="*/ 42 h 67"/>
                            <a:gd name="T22" fmla="*/ 37 w 52"/>
                            <a:gd name="T23" fmla="*/ 55 h 67"/>
                            <a:gd name="T24" fmla="*/ 23 w 52"/>
                            <a:gd name="T25" fmla="*/ 60 h 67"/>
                            <a:gd name="T26" fmla="*/ 13 w 52"/>
                            <a:gd name="T27" fmla="*/ 56 h 67"/>
                            <a:gd name="T28" fmla="*/ 8 w 52"/>
                            <a:gd name="T29" fmla="*/ 46 h 67"/>
                            <a:gd name="T30" fmla="*/ 13 w 52"/>
                            <a:gd name="T31" fmla="*/ 37 h 67"/>
                            <a:gd name="T32" fmla="*/ 26 w 52"/>
                            <a:gd name="T33" fmla="*/ 33 h 67"/>
                            <a:gd name="T34" fmla="*/ 26 w 52"/>
                            <a:gd name="T35" fmla="*/ 26 h 67"/>
                            <a:gd name="T36" fmla="*/ 26 w 52"/>
                            <a:gd name="T37" fmla="*/ 26 h 67"/>
                            <a:gd name="T38" fmla="*/ 7 w 52"/>
                            <a:gd name="T39" fmla="*/ 31 h 67"/>
                            <a:gd name="T40" fmla="*/ 0 w 52"/>
                            <a:gd name="T41" fmla="*/ 47 h 67"/>
                            <a:gd name="T42" fmla="*/ 7 w 52"/>
                            <a:gd name="T43" fmla="*/ 62 h 67"/>
                            <a:gd name="T44" fmla="*/ 22 w 52"/>
                            <a:gd name="T45" fmla="*/ 67 h 67"/>
                            <a:gd name="T46" fmla="*/ 43 w 52"/>
                            <a:gd name="T47" fmla="*/ 56 h 67"/>
                            <a:gd name="T48" fmla="*/ 43 w 52"/>
                            <a:gd name="T49" fmla="*/ 66 h 67"/>
                            <a:gd name="T50" fmla="*/ 52 w 52"/>
                            <a:gd name="T51" fmla="*/ 66 h 67"/>
                            <a:gd name="T52" fmla="*/ 52 w 52"/>
                            <a:gd name="T53" fmla="*/ 26 h 67"/>
                            <a:gd name="T54" fmla="*/ 46 w 52"/>
                            <a:gd name="T55" fmla="*/ 7 h 67"/>
                            <a:gd name="T56" fmla="*/ 27 w 52"/>
                            <a:gd name="T5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 h="67">
                              <a:moveTo>
                                <a:pt x="27" y="0"/>
                              </a:moveTo>
                              <a:lnTo>
                                <a:pt x="5" y="5"/>
                              </a:lnTo>
                              <a:lnTo>
                                <a:pt x="7" y="13"/>
                              </a:lnTo>
                              <a:lnTo>
                                <a:pt x="26" y="8"/>
                              </a:lnTo>
                              <a:lnTo>
                                <a:pt x="38" y="13"/>
                              </a:lnTo>
                              <a:lnTo>
                                <a:pt x="43" y="26"/>
                              </a:lnTo>
                              <a:lnTo>
                                <a:pt x="43" y="28"/>
                              </a:lnTo>
                              <a:lnTo>
                                <a:pt x="26" y="26"/>
                              </a:lnTo>
                              <a:lnTo>
                                <a:pt x="26" y="33"/>
                              </a:lnTo>
                              <a:lnTo>
                                <a:pt x="43" y="36"/>
                              </a:lnTo>
                              <a:lnTo>
                                <a:pt x="43" y="42"/>
                              </a:lnTo>
                              <a:lnTo>
                                <a:pt x="37" y="55"/>
                              </a:lnTo>
                              <a:lnTo>
                                <a:pt x="23" y="60"/>
                              </a:lnTo>
                              <a:lnTo>
                                <a:pt x="13" y="56"/>
                              </a:lnTo>
                              <a:lnTo>
                                <a:pt x="8" y="46"/>
                              </a:lnTo>
                              <a:lnTo>
                                <a:pt x="13" y="37"/>
                              </a:lnTo>
                              <a:lnTo>
                                <a:pt x="26" y="33"/>
                              </a:lnTo>
                              <a:lnTo>
                                <a:pt x="26" y="26"/>
                              </a:lnTo>
                              <a:lnTo>
                                <a:pt x="26" y="26"/>
                              </a:lnTo>
                              <a:lnTo>
                                <a:pt x="7" y="31"/>
                              </a:lnTo>
                              <a:lnTo>
                                <a:pt x="0" y="47"/>
                              </a:lnTo>
                              <a:lnTo>
                                <a:pt x="7" y="62"/>
                              </a:lnTo>
                              <a:lnTo>
                                <a:pt x="22" y="67"/>
                              </a:lnTo>
                              <a:lnTo>
                                <a:pt x="43" y="56"/>
                              </a:lnTo>
                              <a:lnTo>
                                <a:pt x="43" y="66"/>
                              </a:lnTo>
                              <a:lnTo>
                                <a:pt x="52" y="66"/>
                              </a:lnTo>
                              <a:lnTo>
                                <a:pt x="52" y="26"/>
                              </a:lnTo>
                              <a:lnTo>
                                <a:pt x="46" y="7"/>
                              </a:lnTo>
                              <a:lnTo>
                                <a:pt x="27"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1"/>
                      <wps:cNvSpPr>
                        <a:spLocks noChangeArrowheads="1"/>
                      </wps:cNvSpPr>
                      <wps:spPr bwMode="auto">
                        <a:xfrm>
                          <a:off x="1991" y="1406"/>
                          <a:ext cx="47" cy="67"/>
                        </a:xfrm>
                        <a:custGeom>
                          <a:avLst/>
                          <a:gdLst>
                            <a:gd name="T0" fmla="*/ 23 w 47"/>
                            <a:gd name="T1" fmla="*/ 0 h 67"/>
                            <a:gd name="T2" fmla="*/ 10 w 47"/>
                            <a:gd name="T3" fmla="*/ 5 h 67"/>
                            <a:gd name="T4" fmla="*/ 3 w 47"/>
                            <a:gd name="T5" fmla="*/ 18 h 67"/>
                            <a:gd name="T6" fmla="*/ 10 w 47"/>
                            <a:gd name="T7" fmla="*/ 31 h 67"/>
                            <a:gd name="T8" fmla="*/ 23 w 47"/>
                            <a:gd name="T9" fmla="*/ 37 h 67"/>
                            <a:gd name="T10" fmla="*/ 33 w 47"/>
                            <a:gd name="T11" fmla="*/ 41 h 67"/>
                            <a:gd name="T12" fmla="*/ 38 w 47"/>
                            <a:gd name="T13" fmla="*/ 48 h 67"/>
                            <a:gd name="T14" fmla="*/ 26 w 47"/>
                            <a:gd name="T15" fmla="*/ 58 h 67"/>
                            <a:gd name="T16" fmla="*/ 5 w 47"/>
                            <a:gd name="T17" fmla="*/ 51 h 67"/>
                            <a:gd name="T18" fmla="*/ 0 w 47"/>
                            <a:gd name="T19" fmla="*/ 57 h 67"/>
                            <a:gd name="T20" fmla="*/ 25 w 47"/>
                            <a:gd name="T21" fmla="*/ 67 h 67"/>
                            <a:gd name="T22" fmla="*/ 41 w 47"/>
                            <a:gd name="T23" fmla="*/ 62 h 67"/>
                            <a:gd name="T24" fmla="*/ 47 w 47"/>
                            <a:gd name="T25" fmla="*/ 47 h 67"/>
                            <a:gd name="T26" fmla="*/ 41 w 47"/>
                            <a:gd name="T27" fmla="*/ 35 h 67"/>
                            <a:gd name="T28" fmla="*/ 27 w 47"/>
                            <a:gd name="T29" fmla="*/ 28 h 67"/>
                            <a:gd name="T30" fmla="*/ 17 w 47"/>
                            <a:gd name="T31" fmla="*/ 25 h 67"/>
                            <a:gd name="T32" fmla="*/ 12 w 47"/>
                            <a:gd name="T33" fmla="*/ 17 h 67"/>
                            <a:gd name="T34" fmla="*/ 23 w 47"/>
                            <a:gd name="T35" fmla="*/ 7 h 67"/>
                            <a:gd name="T36" fmla="*/ 41 w 47"/>
                            <a:gd name="T37" fmla="*/ 15 h 67"/>
                            <a:gd name="T38" fmla="*/ 45 w 47"/>
                            <a:gd name="T39" fmla="*/ 7 h 67"/>
                            <a:gd name="T40" fmla="*/ 23 w 4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67">
                              <a:moveTo>
                                <a:pt x="23" y="0"/>
                              </a:moveTo>
                              <a:lnTo>
                                <a:pt x="10" y="5"/>
                              </a:lnTo>
                              <a:lnTo>
                                <a:pt x="3" y="18"/>
                              </a:lnTo>
                              <a:lnTo>
                                <a:pt x="10" y="31"/>
                              </a:lnTo>
                              <a:lnTo>
                                <a:pt x="23" y="37"/>
                              </a:lnTo>
                              <a:lnTo>
                                <a:pt x="33" y="41"/>
                              </a:lnTo>
                              <a:lnTo>
                                <a:pt x="38" y="48"/>
                              </a:lnTo>
                              <a:lnTo>
                                <a:pt x="26" y="58"/>
                              </a:lnTo>
                              <a:lnTo>
                                <a:pt x="5" y="51"/>
                              </a:lnTo>
                              <a:lnTo>
                                <a:pt x="0" y="57"/>
                              </a:lnTo>
                              <a:lnTo>
                                <a:pt x="25" y="67"/>
                              </a:lnTo>
                              <a:lnTo>
                                <a:pt x="41" y="62"/>
                              </a:lnTo>
                              <a:lnTo>
                                <a:pt x="47" y="47"/>
                              </a:lnTo>
                              <a:lnTo>
                                <a:pt x="41" y="35"/>
                              </a:lnTo>
                              <a:lnTo>
                                <a:pt x="27" y="28"/>
                              </a:lnTo>
                              <a:lnTo>
                                <a:pt x="17" y="25"/>
                              </a:lnTo>
                              <a:lnTo>
                                <a:pt x="12" y="17"/>
                              </a:lnTo>
                              <a:lnTo>
                                <a:pt x="23" y="7"/>
                              </a:lnTo>
                              <a:lnTo>
                                <a:pt x="41" y="15"/>
                              </a:lnTo>
                              <a:lnTo>
                                <a:pt x="45" y="7"/>
                              </a:lnTo>
                              <a:lnTo>
                                <a:pt x="23"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32"/>
                      <wps:cNvSpPr>
                        <a:spLocks/>
                      </wps:cNvSpPr>
                      <wps:spPr bwMode="auto">
                        <a:xfrm>
                          <a:off x="2059" y="1381"/>
                          <a:ext cx="0" cy="92"/>
                        </a:xfrm>
                        <a:custGeom>
                          <a:avLst/>
                          <a:gdLst>
                            <a:gd name="T0" fmla="*/ 0 w 21600"/>
                            <a:gd name="T1" fmla="*/ 0 h 92"/>
                            <a:gd name="T2" fmla="*/ 0 w 21600"/>
                            <a:gd name="T3" fmla="*/ 92 h 92"/>
                          </a:gdLst>
                          <a:ahLst/>
                          <a:cxnLst>
                            <a:cxn ang="0">
                              <a:pos x="T0" y="T1"/>
                            </a:cxn>
                            <a:cxn ang="0">
                              <a:pos x="T2" y="T3"/>
                            </a:cxn>
                          </a:cxnLst>
                          <a:rect l="0" t="0" r="r" b="b"/>
                          <a:pathLst>
                            <a:path w="21600" h="92">
                              <a:moveTo>
                                <a:pt x="0" y="0"/>
                              </a:moveTo>
                              <a:lnTo>
                                <a:pt x="0" y="92"/>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33"/>
                      <wps:cNvSpPr>
                        <a:spLocks noChangeArrowheads="1"/>
                      </wps:cNvSpPr>
                      <wps:spPr bwMode="auto">
                        <a:xfrm>
                          <a:off x="2081"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34"/>
                      <wps:cNvSpPr>
                        <a:spLocks noChangeArrowheads="1"/>
                      </wps:cNvSpPr>
                      <wps:spPr bwMode="auto">
                        <a:xfrm>
                          <a:off x="2160" y="1380"/>
                          <a:ext cx="61" cy="93"/>
                        </a:xfrm>
                        <a:custGeom>
                          <a:avLst/>
                          <a:gdLst>
                            <a:gd name="T0" fmla="*/ 0 w 61"/>
                            <a:gd name="T1" fmla="*/ 0 h 93"/>
                            <a:gd name="T2" fmla="*/ 0 w 61"/>
                            <a:gd name="T3" fmla="*/ 92 h 93"/>
                            <a:gd name="T4" fmla="*/ 10 w 61"/>
                            <a:gd name="T5" fmla="*/ 92 h 93"/>
                            <a:gd name="T6" fmla="*/ 10 w 61"/>
                            <a:gd name="T7" fmla="*/ 80 h 93"/>
                            <a:gd name="T8" fmla="*/ 18 w 61"/>
                            <a:gd name="T9" fmla="*/ 90 h 93"/>
                            <a:gd name="T10" fmla="*/ 32 w 61"/>
                            <a:gd name="T11" fmla="*/ 93 h 93"/>
                            <a:gd name="T12" fmla="*/ 52 w 61"/>
                            <a:gd name="T13" fmla="*/ 85 h 93"/>
                            <a:gd name="T14" fmla="*/ 61 w 61"/>
                            <a:gd name="T15" fmla="*/ 60 h 93"/>
                            <a:gd name="T16" fmla="*/ 52 w 61"/>
                            <a:gd name="T17" fmla="*/ 35 h 93"/>
                            <a:gd name="T18" fmla="*/ 32 w 61"/>
                            <a:gd name="T19" fmla="*/ 26 h 93"/>
                            <a:gd name="T20" fmla="*/ 25 w 61"/>
                            <a:gd name="T21" fmla="*/ 28 h 93"/>
                            <a:gd name="T22" fmla="*/ 31 w 61"/>
                            <a:gd name="T23" fmla="*/ 35 h 93"/>
                            <a:gd name="T24" fmla="*/ 46 w 61"/>
                            <a:gd name="T25" fmla="*/ 41 h 93"/>
                            <a:gd name="T26" fmla="*/ 52 w 61"/>
                            <a:gd name="T27" fmla="*/ 60 h 93"/>
                            <a:gd name="T28" fmla="*/ 46 w 61"/>
                            <a:gd name="T29" fmla="*/ 78 h 93"/>
                            <a:gd name="T30" fmla="*/ 31 w 61"/>
                            <a:gd name="T31" fmla="*/ 85 h 93"/>
                            <a:gd name="T32" fmla="*/ 16 w 61"/>
                            <a:gd name="T33" fmla="*/ 77 h 93"/>
                            <a:gd name="T34" fmla="*/ 8 w 61"/>
                            <a:gd name="T35" fmla="*/ 60 h 93"/>
                            <a:gd name="T36" fmla="*/ 16 w 61"/>
                            <a:gd name="T37" fmla="*/ 41 h 93"/>
                            <a:gd name="T38" fmla="*/ 31 w 61"/>
                            <a:gd name="T39" fmla="*/ 35 h 93"/>
                            <a:gd name="T40" fmla="*/ 25 w 61"/>
                            <a:gd name="T41" fmla="*/ 28 h 93"/>
                            <a:gd name="T42" fmla="*/ 18 w 61"/>
                            <a:gd name="T43" fmla="*/ 30 h 93"/>
                            <a:gd name="T44" fmla="*/ 10 w 61"/>
                            <a:gd name="T45" fmla="*/ 40 h 93"/>
                            <a:gd name="T46" fmla="*/ 10 w 61"/>
                            <a:gd name="T47" fmla="*/ 0 h 93"/>
                            <a:gd name="T48" fmla="*/ 0 w 61"/>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93">
                              <a:moveTo>
                                <a:pt x="0" y="0"/>
                              </a:moveTo>
                              <a:lnTo>
                                <a:pt x="0" y="92"/>
                              </a:lnTo>
                              <a:lnTo>
                                <a:pt x="10" y="92"/>
                              </a:lnTo>
                              <a:lnTo>
                                <a:pt x="10" y="80"/>
                              </a:lnTo>
                              <a:lnTo>
                                <a:pt x="18" y="90"/>
                              </a:lnTo>
                              <a:lnTo>
                                <a:pt x="32" y="93"/>
                              </a:lnTo>
                              <a:lnTo>
                                <a:pt x="52" y="85"/>
                              </a:lnTo>
                              <a:lnTo>
                                <a:pt x="61" y="60"/>
                              </a:lnTo>
                              <a:lnTo>
                                <a:pt x="52" y="35"/>
                              </a:lnTo>
                              <a:lnTo>
                                <a:pt x="32" y="26"/>
                              </a:lnTo>
                              <a:lnTo>
                                <a:pt x="25" y="28"/>
                              </a:lnTo>
                              <a:lnTo>
                                <a:pt x="31" y="35"/>
                              </a:lnTo>
                              <a:lnTo>
                                <a:pt x="46" y="41"/>
                              </a:lnTo>
                              <a:lnTo>
                                <a:pt x="52" y="60"/>
                              </a:lnTo>
                              <a:lnTo>
                                <a:pt x="46" y="78"/>
                              </a:lnTo>
                              <a:lnTo>
                                <a:pt x="31" y="85"/>
                              </a:lnTo>
                              <a:lnTo>
                                <a:pt x="16" y="77"/>
                              </a:lnTo>
                              <a:lnTo>
                                <a:pt x="8" y="60"/>
                              </a:lnTo>
                              <a:lnTo>
                                <a:pt x="16" y="41"/>
                              </a:lnTo>
                              <a:lnTo>
                                <a:pt x="31" y="35"/>
                              </a:lnTo>
                              <a:lnTo>
                                <a:pt x="25" y="28"/>
                              </a:lnTo>
                              <a:lnTo>
                                <a:pt x="18" y="30"/>
                              </a:lnTo>
                              <a:lnTo>
                                <a:pt x="10" y="40"/>
                              </a:lnTo>
                              <a:lnTo>
                                <a:pt x="10"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35"/>
                      <wps:cNvSpPr>
                        <a:spLocks noChangeArrowheads="1"/>
                      </wps:cNvSpPr>
                      <wps:spPr bwMode="auto">
                        <a:xfrm>
                          <a:off x="2233"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36"/>
                      <wps:cNvSpPr>
                        <a:spLocks noChangeArrowheads="1"/>
                      </wps:cNvSpPr>
                      <wps:spPr bwMode="auto">
                        <a:xfrm>
                          <a:off x="2310" y="1380"/>
                          <a:ext cx="60" cy="93"/>
                        </a:xfrm>
                        <a:custGeom>
                          <a:avLst/>
                          <a:gdLst>
                            <a:gd name="T0" fmla="*/ 51 w 60"/>
                            <a:gd name="T1" fmla="*/ 0 h 93"/>
                            <a:gd name="T2" fmla="*/ 51 w 60"/>
                            <a:gd name="T3" fmla="*/ 40 h 93"/>
                            <a:gd name="T4" fmla="*/ 42 w 60"/>
                            <a:gd name="T5" fmla="*/ 30 h 93"/>
                            <a:gd name="T6" fmla="*/ 34 w 60"/>
                            <a:gd name="T7" fmla="*/ 27 h 93"/>
                            <a:gd name="T8" fmla="*/ 30 w 60"/>
                            <a:gd name="T9" fmla="*/ 35 h 93"/>
                            <a:gd name="T10" fmla="*/ 45 w 60"/>
                            <a:gd name="T11" fmla="*/ 41 h 93"/>
                            <a:gd name="T12" fmla="*/ 51 w 60"/>
                            <a:gd name="T13" fmla="*/ 60 h 93"/>
                            <a:gd name="T14" fmla="*/ 45 w 60"/>
                            <a:gd name="T15" fmla="*/ 77 h 93"/>
                            <a:gd name="T16" fmla="*/ 30 w 60"/>
                            <a:gd name="T17" fmla="*/ 85 h 93"/>
                            <a:gd name="T18" fmla="*/ 15 w 60"/>
                            <a:gd name="T19" fmla="*/ 77 h 93"/>
                            <a:gd name="T20" fmla="*/ 8 w 60"/>
                            <a:gd name="T21" fmla="*/ 60 h 93"/>
                            <a:gd name="T22" fmla="*/ 15 w 60"/>
                            <a:gd name="T23" fmla="*/ 41 h 93"/>
                            <a:gd name="T24" fmla="*/ 30 w 60"/>
                            <a:gd name="T25" fmla="*/ 35 h 93"/>
                            <a:gd name="T26" fmla="*/ 34 w 60"/>
                            <a:gd name="T27" fmla="*/ 27 h 93"/>
                            <a:gd name="T28" fmla="*/ 28 w 60"/>
                            <a:gd name="T29" fmla="*/ 26 h 93"/>
                            <a:gd name="T30" fmla="*/ 8 w 60"/>
                            <a:gd name="T31" fmla="*/ 35 h 93"/>
                            <a:gd name="T32" fmla="*/ 0 w 60"/>
                            <a:gd name="T33" fmla="*/ 60 h 93"/>
                            <a:gd name="T34" fmla="*/ 8 w 60"/>
                            <a:gd name="T35" fmla="*/ 85 h 93"/>
                            <a:gd name="T36" fmla="*/ 28 w 60"/>
                            <a:gd name="T37" fmla="*/ 93 h 93"/>
                            <a:gd name="T38" fmla="*/ 42 w 60"/>
                            <a:gd name="T39" fmla="*/ 90 h 93"/>
                            <a:gd name="T40" fmla="*/ 51 w 60"/>
                            <a:gd name="T41" fmla="*/ 80 h 93"/>
                            <a:gd name="T42" fmla="*/ 51 w 60"/>
                            <a:gd name="T43" fmla="*/ 92 h 93"/>
                            <a:gd name="T44" fmla="*/ 60 w 60"/>
                            <a:gd name="T45" fmla="*/ 92 h 93"/>
                            <a:gd name="T46" fmla="*/ 60 w 60"/>
                            <a:gd name="T47" fmla="*/ 0 h 93"/>
                            <a:gd name="T48" fmla="*/ 51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51" y="0"/>
                              </a:moveTo>
                              <a:lnTo>
                                <a:pt x="51" y="40"/>
                              </a:lnTo>
                              <a:lnTo>
                                <a:pt x="42" y="30"/>
                              </a:lnTo>
                              <a:lnTo>
                                <a:pt x="34" y="27"/>
                              </a:lnTo>
                              <a:lnTo>
                                <a:pt x="30" y="35"/>
                              </a:lnTo>
                              <a:lnTo>
                                <a:pt x="45" y="41"/>
                              </a:lnTo>
                              <a:lnTo>
                                <a:pt x="51" y="60"/>
                              </a:lnTo>
                              <a:lnTo>
                                <a:pt x="45" y="77"/>
                              </a:lnTo>
                              <a:lnTo>
                                <a:pt x="30" y="85"/>
                              </a:lnTo>
                              <a:lnTo>
                                <a:pt x="15" y="77"/>
                              </a:lnTo>
                              <a:lnTo>
                                <a:pt x="8" y="60"/>
                              </a:lnTo>
                              <a:lnTo>
                                <a:pt x="15" y="41"/>
                              </a:lnTo>
                              <a:lnTo>
                                <a:pt x="30" y="35"/>
                              </a:lnTo>
                              <a:lnTo>
                                <a:pt x="34" y="27"/>
                              </a:lnTo>
                              <a:lnTo>
                                <a:pt x="28" y="26"/>
                              </a:lnTo>
                              <a:lnTo>
                                <a:pt x="8" y="35"/>
                              </a:lnTo>
                              <a:lnTo>
                                <a:pt x="0" y="60"/>
                              </a:lnTo>
                              <a:lnTo>
                                <a:pt x="8" y="85"/>
                              </a:lnTo>
                              <a:lnTo>
                                <a:pt x="28" y="93"/>
                              </a:lnTo>
                              <a:lnTo>
                                <a:pt x="42" y="90"/>
                              </a:lnTo>
                              <a:lnTo>
                                <a:pt x="51" y="80"/>
                              </a:lnTo>
                              <a:lnTo>
                                <a:pt x="51" y="92"/>
                              </a:lnTo>
                              <a:lnTo>
                                <a:pt x="60" y="92"/>
                              </a:lnTo>
                              <a:lnTo>
                                <a:pt x="60" y="0"/>
                              </a:lnTo>
                              <a:lnTo>
                                <a:pt x="5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37"/>
                      <wps:cNvSpPr>
                        <a:spLocks noChangeArrowheads="1"/>
                      </wps:cNvSpPr>
                      <wps:spPr bwMode="auto">
                        <a:xfrm>
                          <a:off x="2390" y="1406"/>
                          <a:ext cx="52" cy="66"/>
                        </a:xfrm>
                        <a:custGeom>
                          <a:avLst/>
                          <a:gdLst>
                            <a:gd name="T0" fmla="*/ 30 w 52"/>
                            <a:gd name="T1" fmla="*/ 0 h 66"/>
                            <a:gd name="T2" fmla="*/ 8 w 52"/>
                            <a:gd name="T3" fmla="*/ 12 h 66"/>
                            <a:gd name="T4" fmla="*/ 8 w 52"/>
                            <a:gd name="T5" fmla="*/ 1 h 66"/>
                            <a:gd name="T6" fmla="*/ 0 w 52"/>
                            <a:gd name="T7" fmla="*/ 1 h 66"/>
                            <a:gd name="T8" fmla="*/ 0 w 52"/>
                            <a:gd name="T9" fmla="*/ 66 h 66"/>
                            <a:gd name="T10" fmla="*/ 8 w 52"/>
                            <a:gd name="T11" fmla="*/ 66 h 66"/>
                            <a:gd name="T12" fmla="*/ 8 w 52"/>
                            <a:gd name="T13" fmla="*/ 28 h 66"/>
                            <a:gd name="T14" fmla="*/ 15 w 52"/>
                            <a:gd name="T15" fmla="*/ 13 h 66"/>
                            <a:gd name="T16" fmla="*/ 27 w 52"/>
                            <a:gd name="T17" fmla="*/ 8 h 66"/>
                            <a:gd name="T18" fmla="*/ 40 w 52"/>
                            <a:gd name="T19" fmla="*/ 13 h 66"/>
                            <a:gd name="T20" fmla="*/ 43 w 52"/>
                            <a:gd name="T21" fmla="*/ 28 h 66"/>
                            <a:gd name="T22" fmla="*/ 43 w 52"/>
                            <a:gd name="T23" fmla="*/ 66 h 66"/>
                            <a:gd name="T24" fmla="*/ 52 w 52"/>
                            <a:gd name="T25" fmla="*/ 66 h 66"/>
                            <a:gd name="T26" fmla="*/ 52 w 52"/>
                            <a:gd name="T27" fmla="*/ 26 h 66"/>
                            <a:gd name="T28" fmla="*/ 47 w 52"/>
                            <a:gd name="T29" fmla="*/ 7 h 66"/>
                            <a:gd name="T30" fmla="*/ 30 w 52"/>
                            <a:gd name="T3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2" h="66">
                              <a:moveTo>
                                <a:pt x="30" y="0"/>
                              </a:moveTo>
                              <a:lnTo>
                                <a:pt x="8" y="12"/>
                              </a:lnTo>
                              <a:lnTo>
                                <a:pt x="8" y="1"/>
                              </a:lnTo>
                              <a:lnTo>
                                <a:pt x="0" y="1"/>
                              </a:lnTo>
                              <a:lnTo>
                                <a:pt x="0" y="66"/>
                              </a:lnTo>
                              <a:lnTo>
                                <a:pt x="8" y="66"/>
                              </a:lnTo>
                              <a:lnTo>
                                <a:pt x="8" y="28"/>
                              </a:lnTo>
                              <a:lnTo>
                                <a:pt x="15" y="13"/>
                              </a:lnTo>
                              <a:lnTo>
                                <a:pt x="27" y="8"/>
                              </a:lnTo>
                              <a:lnTo>
                                <a:pt x="40" y="13"/>
                              </a:lnTo>
                              <a:lnTo>
                                <a:pt x="43" y="28"/>
                              </a:lnTo>
                              <a:lnTo>
                                <a:pt x="43" y="66"/>
                              </a:lnTo>
                              <a:lnTo>
                                <a:pt x="52" y="66"/>
                              </a:lnTo>
                              <a:lnTo>
                                <a:pt x="52" y="26"/>
                              </a:lnTo>
                              <a:lnTo>
                                <a:pt x="47" y="7"/>
                              </a:lnTo>
                              <a:lnTo>
                                <a:pt x="3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38"/>
                      <wps:cNvSpPr>
                        <a:spLocks noChangeArrowheads="1"/>
                      </wps:cNvSpPr>
                      <wps:spPr bwMode="auto">
                        <a:xfrm>
                          <a:off x="2458" y="1406"/>
                          <a:ext cx="56" cy="67"/>
                        </a:xfrm>
                        <a:custGeom>
                          <a:avLst/>
                          <a:gdLst>
                            <a:gd name="T0" fmla="*/ 28 w 56"/>
                            <a:gd name="T1" fmla="*/ 0 h 67"/>
                            <a:gd name="T2" fmla="*/ 28 w 56"/>
                            <a:gd name="T3" fmla="*/ 7 h 67"/>
                            <a:gd name="T4" fmla="*/ 42 w 56"/>
                            <a:gd name="T5" fmla="*/ 13 h 67"/>
                            <a:gd name="T6" fmla="*/ 47 w 56"/>
                            <a:gd name="T7" fmla="*/ 30 h 67"/>
                            <a:gd name="T8" fmla="*/ 8 w 56"/>
                            <a:gd name="T9" fmla="*/ 30 h 67"/>
                            <a:gd name="T10" fmla="*/ 15 w 56"/>
                            <a:gd name="T11" fmla="*/ 13 h 67"/>
                            <a:gd name="T12" fmla="*/ 28 w 56"/>
                            <a:gd name="T13" fmla="*/ 7 h 67"/>
                            <a:gd name="T14" fmla="*/ 28 w 56"/>
                            <a:gd name="T15" fmla="*/ 0 h 67"/>
                            <a:gd name="T16" fmla="*/ 7 w 56"/>
                            <a:gd name="T17" fmla="*/ 10 h 67"/>
                            <a:gd name="T18" fmla="*/ 0 w 56"/>
                            <a:gd name="T19" fmla="*/ 33 h 67"/>
                            <a:gd name="T20" fmla="*/ 8 w 56"/>
                            <a:gd name="T21" fmla="*/ 57 h 67"/>
                            <a:gd name="T22" fmla="*/ 30 w 56"/>
                            <a:gd name="T23" fmla="*/ 67 h 67"/>
                            <a:gd name="T24" fmla="*/ 53 w 56"/>
                            <a:gd name="T25" fmla="*/ 55 h 67"/>
                            <a:gd name="T26" fmla="*/ 48 w 56"/>
                            <a:gd name="T27" fmla="*/ 50 h 67"/>
                            <a:gd name="T28" fmla="*/ 30 w 56"/>
                            <a:gd name="T29" fmla="*/ 58 h 67"/>
                            <a:gd name="T30" fmla="*/ 16 w 56"/>
                            <a:gd name="T31" fmla="*/ 53 h 67"/>
                            <a:gd name="T32" fmla="*/ 8 w 56"/>
                            <a:gd name="T33" fmla="*/ 37 h 67"/>
                            <a:gd name="T34" fmla="*/ 56 w 56"/>
                            <a:gd name="T35" fmla="*/ 37 h 67"/>
                            <a:gd name="T36" fmla="*/ 56 w 56"/>
                            <a:gd name="T37" fmla="*/ 33 h 67"/>
                            <a:gd name="T38" fmla="*/ 48 w 56"/>
                            <a:gd name="T39" fmla="*/ 10 h 67"/>
                            <a:gd name="T40" fmla="*/ 28 w 56"/>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6" h="67">
                              <a:moveTo>
                                <a:pt x="28" y="0"/>
                              </a:moveTo>
                              <a:lnTo>
                                <a:pt x="28" y="7"/>
                              </a:lnTo>
                              <a:lnTo>
                                <a:pt x="42" y="13"/>
                              </a:lnTo>
                              <a:lnTo>
                                <a:pt x="47" y="30"/>
                              </a:lnTo>
                              <a:lnTo>
                                <a:pt x="8" y="30"/>
                              </a:lnTo>
                              <a:lnTo>
                                <a:pt x="15" y="13"/>
                              </a:lnTo>
                              <a:lnTo>
                                <a:pt x="28" y="7"/>
                              </a:lnTo>
                              <a:lnTo>
                                <a:pt x="28" y="0"/>
                              </a:lnTo>
                              <a:lnTo>
                                <a:pt x="7" y="10"/>
                              </a:lnTo>
                              <a:lnTo>
                                <a:pt x="0" y="33"/>
                              </a:lnTo>
                              <a:lnTo>
                                <a:pt x="8" y="57"/>
                              </a:lnTo>
                              <a:lnTo>
                                <a:pt x="30" y="67"/>
                              </a:lnTo>
                              <a:lnTo>
                                <a:pt x="53" y="55"/>
                              </a:lnTo>
                              <a:lnTo>
                                <a:pt x="48" y="50"/>
                              </a:lnTo>
                              <a:lnTo>
                                <a:pt x="30" y="58"/>
                              </a:lnTo>
                              <a:lnTo>
                                <a:pt x="16" y="53"/>
                              </a:lnTo>
                              <a:lnTo>
                                <a:pt x="8" y="37"/>
                              </a:lnTo>
                              <a:lnTo>
                                <a:pt x="56" y="37"/>
                              </a:lnTo>
                              <a:lnTo>
                                <a:pt x="56" y="33"/>
                              </a:lnTo>
                              <a:lnTo>
                                <a:pt x="48"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39"/>
                      <wps:cNvSpPr>
                        <a:spLocks/>
                      </wps:cNvSpPr>
                      <wps:spPr bwMode="auto">
                        <a:xfrm>
                          <a:off x="2570"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40"/>
                      <wps:cNvSpPr>
                        <a:spLocks/>
                      </wps:cNvSpPr>
                      <wps:spPr bwMode="auto">
                        <a:xfrm>
                          <a:off x="2570"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24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2631" y="1381"/>
                          <a:ext cx="448"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0" name="Picture 24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587" y="351"/>
                          <a:ext cx="2399" cy="1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49F83A" id="Group 227" o:spid="_x0000_s1026" style="position:absolute;margin-left:29.35pt;margin-top:17.55pt;width:124.6pt;height:57.1pt;z-index:-251510784;mso-position-horizontal-relative:page;mso-position-vertical-relative:page" coordorigin="587,351" coordsize="2492,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 o:spid="_x0000_s1027" type="#_x0000_t75" style="position:absolute;left:1316;top:1381;width:459;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N/wnDAAAA3AAAAA8AAABkcnMvZG93bnJldi54bWxEj92KwjAUhO8F3yEcwTtNFXSlGkUUQVZk&#10;8ff60BzbanNSm6zWt98sCF4OM/MNM5nVphAPqlxuWUGvG4EgTqzOOVVwPKw6IxDOI2ssLJOCFzmY&#10;TZuNCcbaPnlHj71PRYCwi1FB5n0ZS+mSjAy6ri2Jg3exlUEfZJVKXeEzwE0h+1E0lAZzDgsZlrTI&#10;KLntf40Cut6Xu82PPt8i3PZOyUHi6vuiVLtVz8cgPNX+E36311pBf/AF/2fCEZ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3/CcMAAADcAAAADwAAAAAAAAAAAAAAAACf&#10;AgAAZHJzL2Rvd25yZXYueG1sUEsFBgAAAAAEAAQA9wAAAI8DAAAAAA==&#10;">
                <v:imagedata r:id="rId112" o:title=""/>
              </v:shape>
              <v:shape id="Freeform 229" o:spid="_x0000_s1028" style="position:absolute;left:1825;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AlsAA&#10;AADcAAAADwAAAGRycy9kb3ducmV2LnhtbERPy4rCMBTdD/gP4QruxtSCItVUVBB0I+oMXV+a24c2&#10;N6WJWufrJwvB5eG8l6veNOJBnastK5iMIxDEudU1lwp+f3bfcxDOI2tsLJOCFzlYpYOvJSbaPvlM&#10;j4svRQhhl6CCyvs2kdLlFRl0Y9sSB66wnUEfYFdK3eEzhJtGxlE0kwZrDg0VtrStKL9d7kaBWx8n&#10;h8LHf/cmy+buut+csulZqdGwXy9AeOr9R/x277WCeBrWhjPhCM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hAlsAAAADcAAAADwAAAAAAAAAAAAAAAACYAgAAZHJzL2Rvd25y&#10;ZXYueG1sUEsFBgAAAAAEAAQA9QAAAIUDAAAAAA==&#10;" path="m1,r,8l39,8,,59r,6l52,65r,-8l12,57,52,6,52,,1,e" fillcolor="#100f0d" stroked="f">
                <v:path o:connecttype="custom" o:connectlocs="1,0;1,8;39,8;0,59;0,65;52,65;52,57;12,57;52,6;52,0;1,0" o:connectangles="0,0,0,0,0,0,0,0,0,0,0"/>
              </v:shape>
              <v:shape id="Freeform 230" o:spid="_x0000_s1029" style="position:absolute;left:1890;top:1406;width:52;height:67;visibility:visible;mso-wrap-style:square;v-text-anchor:top" coordsize="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g5MUA&#10;AADcAAAADwAAAGRycy9kb3ducmV2LnhtbESPQWvCQBSE74X+h+UVvNVNrRWNriKFioqXqHh+ZJ9J&#10;aPZturvG+O9doeBxmJlvmNmiM7VoyfnKsoKPfgKCOLe64kLB8fDzPgbhA7LG2jIpuJGHxfz1ZYap&#10;tlfOqN2HQkQI+xQVlCE0qZQ+L8mg79uGOHpn6wyGKF0htcNrhJtaDpJkJA1WHBdKbOi7pPx3fzEK&#10;Vsd884nDv2V9OhVZu73t3GayU6r31i2nIAJ14Rn+b6+1gsHXB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6DkxQAAANwAAAAPAAAAAAAAAAAAAAAAAJgCAABkcnMv&#10;ZG93bnJldi54bWxQSwUGAAAAAAQABAD1AAAAigMAAAAA&#10;" path="m27,l5,5r2,8l26,8r12,5l43,26r,2l26,26r,7l43,36r,6l37,55,23,60,13,56,8,46r5,-9l26,33r,-7l26,26,7,31,,47,7,62r15,5l43,56r,10l52,66r,-40l46,7,27,e" fillcolor="#100f0d" stroked="f">
                <v:path o:connecttype="custom" o:connectlocs="27,0;5,5;7,13;26,8;38,13;43,26;43,28;26,26;26,33;43,36;43,42;37,55;23,60;13,56;8,46;13,37;26,33;26,26;26,26;7,31;0,47;7,62;22,67;43,56;43,66;52,66;52,26;46,7;27,0" o:connectangles="0,0,0,0,0,0,0,0,0,0,0,0,0,0,0,0,0,0,0,0,0,0,0,0,0,0,0,0,0"/>
              </v:shape>
              <v:shape id="Freeform 231" o:spid="_x0000_s1030" style="position:absolute;left:1991;top:1406;width:47;height:67;visibility:visible;mso-wrap-style:square;v-text-anchor:top" coordsize="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pVMMA&#10;AADcAAAADwAAAGRycy9kb3ducmV2LnhtbERPTWvCQBC9F/wPyxR6Kc0mKVpNXUMpFDyJTXrxNman&#10;SWh2Nma3Jv579yB4fLzvdT6ZTpxpcK1lBUkUgyCurG65VvBTfr0sQTiPrLGzTAou5CDfzB7WmGk7&#10;8jedC1+LEMIuQwWN930mpasaMugi2xMH7tcOBn2AQy31gGMIN51M43ghDbYcGhrs6bOh6q/4NwqK&#10;41vSopwXh1dvy9022Z+eV6NST4/TxzsIT5O/i2/urVaQLsL8cCYc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pVMMAAADcAAAADwAAAAAAAAAAAAAAAACYAgAAZHJzL2Rv&#10;d25yZXYueG1sUEsFBgAAAAAEAAQA9QAAAIgDAAAAAA==&#10;" path="m23,l10,5,3,18r7,13l23,37r10,4l38,48,26,58,5,51,,57,25,67,41,62,47,47,41,35,27,28,17,25,12,17,23,7r18,8l45,7,23,e" fillcolor="#100f0d" stroked="f">
                <v:path o:connecttype="custom" o:connectlocs="23,0;10,5;3,18;10,31;23,37;33,41;38,48;26,58;5,51;0,57;25,67;41,62;47,47;41,35;27,28;17,25;12,17;23,7;41,15;45,7;23,0" o:connectangles="0,0,0,0,0,0,0,0,0,0,0,0,0,0,0,0,0,0,0,0,0"/>
              </v:shape>
              <v:shape id="Freeform 232" o:spid="_x0000_s1031" style="position:absolute;left:2059;top:1381;width:0;height:92;visibility:visible;mso-wrap-style:square;v-text-anchor:top" coordsize="216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LHsIA&#10;AADcAAAADwAAAGRycy9kb3ducmV2LnhtbESPQWsCMRSE74X+h/AKXopm14OUrVG0UJHeauv9sXlm&#10;Vzcvy+Zp1n/fFAo9DjPzDbNcj75TNxpiG9hAOStAEdfBtuwMfH+9T19ARUG22AUmA3eKsF49Piyx&#10;siHxJ90O4lSGcKzQQCPSV1rHuiGPcRZ64uydwuBRshyctgOmDPednhfFQntsOS802NNbQ/XlcPUG&#10;PKXj87j1ZSG7j/MxSWrd3RkzeRo3r6CERvkP/7X31sB8UcLvmXwE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8sewgAAANwAAAAPAAAAAAAAAAAAAAAAAJgCAABkcnMvZG93&#10;bnJldi54bWxQSwUGAAAAAAQABAD1AAAAhwMAAAAA&#10;" path="m,l,92e" filled="f" strokecolor="#100f0d" strokeweight=".15803mm">
                <v:stroke miterlimit="0" joinstyle="miter"/>
                <v:path arrowok="t" o:connecttype="custom" o:connectlocs="0,0;0,92" o:connectangles="0,0"/>
              </v:shape>
              <v:shape id="Freeform 233" o:spid="_x0000_s1032" style="position:absolute;left:2081;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gRcYA&#10;AADcAAAADwAAAGRycy9kb3ducmV2LnhtbESPQWvCQBSE7wX/w/KEXqRuTEEkZiMiWIqHQm3F62v2&#10;mY1m38bsNqb/vlsQehxm5hsmXw22ET11vnasYDZNQBCXTtdcKfj82D4tQPiArLFxTAp+yMOqGD3k&#10;mGl343fq96ESEcI+QwUmhDaT0peGLPqpa4mjd3KdxRBlV0nd4S3CbSPTJJlLizXHBYMtbQyVl/23&#10;VXDc2a9djf0kaZ5fTHXQ1/Pb4arU43hYL0EEGsJ/+N5+1QrSeQp/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UgRc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4" o:spid="_x0000_s1033" style="position:absolute;left:2160;top:1380;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JucMA&#10;AADcAAAADwAAAGRycy9kb3ducmV2LnhtbESPS6vCMBSE94L/IZwLbuSa+qBIr1FEKQhufC1cHppj&#10;W29zUpqo9d8bQXA5zMw3zGzRmkrcqXGlZQXDQQSCOLO65FzB6Zj+TkE4j6yxskwKnuRgMe92Zpho&#10;++A93Q8+FwHCLkEFhfd1IqXLCjLoBrYmDt7FNgZ9kE0udYOPADeVHEVRLA2WHBYKrGlVUPZ/uBkF&#10;/d253prsOrlc++50XqebmFOrVO+nXf6B8NT6b/jT3mgFo3gM7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LJucMAAADcAAAADwAAAAAAAAAAAAAAAACYAgAAZHJzL2Rv&#10;d25yZXYueG1sUEsFBgAAAAAEAAQA9QAAAIgDAAAAAA==&#10;" path="m,l,92r10,l10,80r8,10l32,93,52,85,61,60,52,35,32,26r-7,2l31,35r15,6l52,60,46,78,31,85,16,77,8,60,16,41,31,35,25,28r-7,2l10,40,10,,,e" fillcolor="#100f0d" stroked="f">
                <v:path o:connecttype="custom" o:connectlocs="0,0;0,92;10,92;10,80;18,90;32,93;52,85;61,60;52,35;32,26;25,28;31,35;46,41;52,60;46,78;31,85;16,77;8,60;16,41;31,35;25,28;18,30;10,40;10,0;0,0" o:connectangles="0,0,0,0,0,0,0,0,0,0,0,0,0,0,0,0,0,0,0,0,0,0,0,0,0"/>
              </v:shape>
              <v:shape id="Freeform 235" o:spid="_x0000_s1034" style="position:absolute;left:2233;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dqsYA&#10;AADcAAAADwAAAGRycy9kb3ducmV2LnhtbESPQWvCQBSE7wX/w/KEXoputCKSugYRWoqHglbx+pp9&#10;ZqPZt0l2G9N/3y0IPQ4z8w2zzHpbiY5aXzpWMBknIIhzp0suFBw+X0cLED4ga6wck4If8pCtBg9L&#10;TLW78Y66fShEhLBPUYEJoU6l9Lkhi37sauLonV1rMUTZFlK3eItwW8lpksylxZLjgsGaNoby6/7b&#10;Kjht7de2xO4pqZ7fTHHUzeXj2Cj1OOzXLyAC9eE/fG+/awXT+Q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Adqs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6" o:spid="_x0000_s1035" style="position:absolute;left:2310;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CfcMA&#10;AADcAAAADwAAAGRycy9kb3ducmV2LnhtbESP3YrCMBSE74V9h3AW9k5TXRSpRpEF0YVF8O/+2Bzb&#10;YnPSTaK2b28EwcthZr5hpvPGVOJGzpeWFfR7CQjizOqScwWH/bI7BuEDssbKMiloycN89tGZYqrt&#10;nbd024VcRAj7FBUUIdSplD4ryKDv2Zo4emfrDIYoXS61w3uEm0oOkmQkDZYcFwqs6aeg7LK7GgXZ&#10;7+b8931KWtOMV4t/t3THdeuU+vpsFhMQgZrwDr/aa61gMBrC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fCfcMAAADcAAAADwAAAAAAAAAAAAAAAACYAgAAZHJzL2Rv&#10;d25yZXYueG1sUEsFBgAAAAAEAAQA9QAAAIgDAAAAAA==&#10;" path="m51,r,40l42,30,34,27r-4,8l45,41r6,19l45,77,30,85,15,77,8,60,15,41,30,35r4,-8l28,26,8,35,,60,8,85r20,8l42,90,51,80r,12l60,92,60,,51,e" fillcolor="#100f0d" stroked="f">
                <v:path o:connecttype="custom" o:connectlocs="51,0;51,40;42,30;34,27;30,35;45,41;51,60;45,77;30,85;15,77;8,60;15,41;30,35;34,27;28,26;8,35;0,60;8,85;28,93;42,90;51,80;51,92;60,92;60,0;51,0" o:connectangles="0,0,0,0,0,0,0,0,0,0,0,0,0,0,0,0,0,0,0,0,0,0,0,0,0"/>
              </v:shape>
              <v:shape id="Freeform 237" o:spid="_x0000_s1036" style="position:absolute;left:2390;top:1406;width:52;height:66;visibility:visible;mso-wrap-style:square;v-text-anchor:top" coordsize="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f7cYA&#10;AADcAAAADwAAAGRycy9kb3ducmV2LnhtbESPT2sCMRTE74V+h/AKXopm3YOtW6MURVTEQ/3T82Pz&#10;3CxuXrabqOu3N4LQ4zAzv2FGk9ZW4kKNLx0r6PcSEMS50yUXCva7efcThA/IGivHpOBGHibj15cR&#10;Ztpd+Ycu21CICGGfoQITQp1J6XNDFn3P1cTRO7rGYoiyKaRu8BrhtpJpkgykxZLjgsGapoby0/Zs&#10;FUzL2fGw+JXr/mnztzErHL4PvVaq89Z+f4EI1Ib/8LO91ArSjxQeZ+IR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Lf7cYAAADcAAAADwAAAAAAAAAAAAAAAACYAgAAZHJz&#10;L2Rvd25yZXYueG1sUEsFBgAAAAAEAAQA9QAAAIsDAAAAAA==&#10;" path="m30,l8,12,8,1,,1,,66r8,l8,28,15,13,27,8r13,5l43,28r,38l52,66r,-40l47,7,30,e" fillcolor="#100f0d" stroked="f">
                <v:path o:connecttype="custom" o:connectlocs="30,0;8,12;8,1;0,1;0,66;8,66;8,28;15,13;27,8;40,13;43,28;43,66;52,66;52,26;47,7;30,0" o:connectangles="0,0,0,0,0,0,0,0,0,0,0,0,0,0,0,0"/>
              </v:shape>
              <v:shape id="Freeform 238" o:spid="_x0000_s1037" style="position:absolute;left:2458;top:1406;width:56;height:67;visibility:visible;mso-wrap-style:square;v-text-anchor:top" coordsize="5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H1sUA&#10;AADcAAAADwAAAGRycy9kb3ducmV2LnhtbESPT2vCQBTE7wW/w/IEb3WjYg2pm6AFUWgu/rn09pp9&#10;JqHZt2F3q/HbdwuFHoeZ+Q2zLgbTiRs531pWMJsmIIgrq1uuFVzOu+cUhA/IGjvLpOBBHop89LTG&#10;TNs7H+l2CrWIEPYZKmhC6DMpfdWQQT+1PXH0rtYZDFG6WmqH9wg3nZwnyYs02HJcaLCnt4aqr9O3&#10;UdDr9j297pefni5uy+U2PXyUpVKT8bB5BRFoCP/hv/ZBK5ivF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EfWxQAAANwAAAAPAAAAAAAAAAAAAAAAAJgCAABkcnMv&#10;ZG93bnJldi54bWxQSwUGAAAAAAQABAD1AAAAigMAAAAA&#10;" path="m28,r,7l42,13r5,17l8,30,15,13,28,7,28,,7,10,,33,8,57,30,67,53,55,48,50,30,58,16,53,8,37r48,l56,33,48,10,28,e" fillcolor="#100f0d" stroked="f">
                <v:path o:connecttype="custom" o:connectlocs="28,0;28,7;42,13;47,30;8,30;15,13;28,7;28,0;7,10;0,33;8,57;30,67;53,55;48,50;30,58;16,53;8,37;56,37;56,33;48,10;28,0" o:connectangles="0,0,0,0,0,0,0,0,0,0,0,0,0,0,0,0,0,0,0,0,0"/>
              </v:shape>
              <v:shape id="Freeform 239" o:spid="_x0000_s1038" style="position:absolute;left:2570;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UMQA&#10;AADcAAAADwAAAGRycy9kb3ducmV2LnhtbESPwWrDMBBE74H+g9hCb4ncYNLiRglpSMG5OY4PPS7W&#10;VjaxVsZSbPfvq0Khx2Fm3jDb/Ww7MdLgW8cKnlcJCOLa6ZaNgur6sXwF4QOyxs4xKfgmD/vdw2KL&#10;mXYTX2gsgxERwj5DBU0IfSalrxuy6FeuJ47elxsshigHI/WAU4TbTq6TZCMtthwXGuzp2FB9K+9W&#10;QX8pjLkn1fk9rab5lNeOC/mp1NPjfHgDEWgO/+G/dq4VrF9S+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flDEAAAA3AAAAA8AAAAAAAAAAAAAAAAAmAIAAGRycy9k&#10;b3ducmV2LnhtbFBLBQYAAAAABAAEAPUAAACJAwAAAAA=&#10;" path="m,l,10e" filled="f" strokecolor="#100f0d" strokeweight=".18025mm">
                <v:stroke miterlimit="0" joinstyle="miter"/>
                <v:path arrowok="t" o:connecttype="custom" o:connectlocs="0,0;0,10" o:connectangles="0,0"/>
              </v:shape>
              <v:shape id="Freeform 240" o:spid="_x0000_s1039" style="position:absolute;left:2570;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JJcUA&#10;AADcAAAADwAAAGRycy9kb3ducmV2LnhtbESP0WrCQBRE34X+w3ILvplNI2pJXaVYRVEJVfsBl+xt&#10;EszeDdlV07/vCoKPw8ycYabzztTiSq2rLCt4i2IQxLnVFRcKfk6rwTsI55E11pZJwR85mM9eelNM&#10;tb3xga5HX4gAYZeigtL7JpXS5SUZdJFtiIP3a1uDPsi2kLrFW4CbWiZxPJYGKw4LJTa0KCk/Hy9G&#10;wZfO8ssuOye7hdwOM7Ncf2/2rFT/tfv8AOGp88/wo73RCpLJCO5nw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klxQAAANwAAAAPAAAAAAAAAAAAAAAAAJgCAABkcnMv&#10;ZG93bnJldi54bWxQSwUGAAAAAAQABAD1AAAAigMAAAAA&#10;" path="m,l,65e" filled="f" strokecolor="#100f0d" strokeweight=".15803mm">
                <v:stroke miterlimit="0" joinstyle="miter"/>
                <v:path arrowok="t" o:connecttype="custom" o:connectlocs="0,0;0,65" o:connectangles="0,0"/>
              </v:shape>
              <v:shape id="Picture 241" o:spid="_x0000_s1040" type="#_x0000_t75" style="position:absolute;left:2631;top:1381;width:448;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c+l7FAAAA3AAAAA8AAABkcnMvZG93bnJldi54bWxEj0+LwjAUxO+C3yE8wYusqR6qdI0ioqDg&#10;xT8I3h7N27Zr81KbqNVPv1kQPA4z8xtmMmtMKe5Uu8KygkE/AkGcWl1wpuB4WH2NQTiPrLG0TAqe&#10;5GA2bbcmmGj74B3d9z4TAcIuQQW591UipUtzMuj6tiIO3o+tDfog60zqGh8Bbko5jKJYGiw4LORY&#10;0SKn9LK/GQU9Gf9u3PZ5WvI5u+56zWu19C+lup1m/g3CU+M/4Xd7rRUMRzH8nwlHQE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HPpexQAAANwAAAAPAAAAAAAAAAAAAAAA&#10;AJ8CAABkcnMvZG93bnJldi54bWxQSwUGAAAAAAQABAD3AAAAkQMAAAAA&#10;">
                <v:imagedata r:id="rId113" o:title=""/>
              </v:shape>
              <v:shape id="Picture 242" o:spid="_x0000_s1041" type="#_x0000_t75" style="position:absolute;left:587;top:351;width:2399;height:1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cOVW9AAAA3AAAAA8AAABkcnMvZG93bnJldi54bWxET7sKwjAU3QX/IVzBzaY6iFajqCA4uPgC&#10;x0tzbUubm9pErX69GQTHw3nPl62pxJMaV1hWMIxiEMSp1QVnCs6n7WACwnlkjZVlUvAmB8tFtzPH&#10;RNsXH+h59JkIIewSVJB7XydSujQngy6yNXHgbrYx6ANsMqkbfIVwU8lRHI+lwYJDQ441bXJKy+PD&#10;KCjKz4mnZebTex3vNY/N5bo2SvV77WoGwlPr/+Kfe6cVjCZhfjgTj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Zw5Vb0AAADcAAAADwAAAAAAAAAAAAAAAACfAgAAZHJz&#10;L2Rvd25yZXYueG1sUEsFBgAAAAAEAAQA9wAAAIkDAAAAAA==&#10;">
                <v:imagedata r:id="rId114" o:title=""/>
              </v:shape>
              <w10:wrap anchorx="page" anchory="page"/>
            </v:group>
          </w:pict>
        </mc:Fallback>
      </mc:AlternateContent>
    </w:r>
    <w:r>
      <w:rPr>
        <w:noProof/>
        <w:lang w:val="bs-Latn-BA" w:eastAsia="bs-Latn-BA"/>
      </w:rPr>
      <mc:AlternateContent>
        <mc:Choice Requires="wps">
          <w:drawing>
            <wp:anchor distT="0" distB="0" distL="114300" distR="114300" simplePos="0" relativeHeight="251806720" behindDoc="1" locked="0" layoutInCell="0" allowOverlap="1" wp14:anchorId="4C90AC07" wp14:editId="652469CC">
              <wp:simplePos x="0" y="0"/>
              <wp:positionH relativeFrom="page">
                <wp:posOffset>152400</wp:posOffset>
              </wp:positionH>
              <wp:positionV relativeFrom="page">
                <wp:posOffset>10166350</wp:posOffset>
              </wp:positionV>
              <wp:extent cx="7239000" cy="121285"/>
              <wp:effectExtent l="0" t="3175" r="0" b="0"/>
              <wp:wrapNone/>
              <wp:docPr id="31"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121285"/>
                      </a:xfrm>
                      <a:custGeom>
                        <a:avLst/>
                        <a:gdLst>
                          <a:gd name="T0" fmla="*/ 0 w 11400"/>
                          <a:gd name="T1" fmla="*/ 0 h 191"/>
                          <a:gd name="T2" fmla="*/ 0 w 11400"/>
                          <a:gd name="T3" fmla="*/ 121285 h 191"/>
                          <a:gd name="T4" fmla="*/ 7239000 w 11400"/>
                          <a:gd name="T5" fmla="*/ 121285 h 191"/>
                          <a:gd name="T6" fmla="*/ 7239000 w 11400"/>
                          <a:gd name="T7" fmla="*/ 0 h 191"/>
                          <a:gd name="T8" fmla="*/ 0 w 11400"/>
                          <a:gd name="T9" fmla="*/ 0 h 1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8FD75" id="Freeform 243"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pt,800.5pt,12pt,810.05pt,582pt,810.05pt,582pt,800.5pt,12pt,800.5pt" coordsize="1140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" o:allowincell="f" fillcolor="#8e76bd" stroked="f">
              <v:path o:connecttype="custom" o:connectlocs="0,0;0,77015975;2147483646,77015975;2147483646,0;0,0" o:connectangles="0,0,0,0,0"/>
              <w10:wrap anchorx="page" anchory="page"/>
            </v:polyline>
          </w:pict>
        </mc:Fallback>
      </mc:AlternateContent>
    </w:r>
    <w:r>
      <w:rPr>
        <w:noProof/>
        <w:lang w:val="bs-Latn-BA" w:eastAsia="bs-Latn-BA"/>
      </w:rPr>
      <mc:AlternateContent>
        <mc:Choice Requires="wpg">
          <w:drawing>
            <wp:anchor distT="0" distB="0" distL="114300" distR="114300" simplePos="0" relativeHeight="251807744" behindDoc="1" locked="0" layoutInCell="0" allowOverlap="1" wp14:anchorId="40FBAE78" wp14:editId="126118FF">
              <wp:simplePos x="0" y="0"/>
              <wp:positionH relativeFrom="page">
                <wp:posOffset>152400</wp:posOffset>
              </wp:positionH>
              <wp:positionV relativeFrom="page">
                <wp:posOffset>1114425</wp:posOffset>
              </wp:positionV>
              <wp:extent cx="7239000" cy="8094345"/>
              <wp:effectExtent l="0" t="0" r="0" b="1905"/>
              <wp:wrapNone/>
              <wp:docPr id="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8094345"/>
                        <a:chOff x="240" y="1755"/>
                        <a:chExt cx="11400" cy="12747"/>
                      </a:xfrm>
                    </wpg:grpSpPr>
                    <wps:wsp>
                      <wps:cNvPr id="19" name="Freeform 246"/>
                      <wps:cNvSpPr>
                        <a:spLocks noChangeArrowheads="1"/>
                      </wps:cNvSpPr>
                      <wps:spPr bwMode="auto">
                        <a:xfrm>
                          <a:off x="240" y="1755"/>
                          <a:ext cx="11400" cy="191"/>
                        </a:xfrm>
                        <a:custGeom>
                          <a:avLst/>
                          <a:gdLst>
                            <a:gd name="T0" fmla="*/ 0 w 11400"/>
                            <a:gd name="T1" fmla="*/ 0 h 191"/>
                            <a:gd name="T2" fmla="*/ 0 w 11400"/>
                            <a:gd name="T3" fmla="*/ 191 h 191"/>
                            <a:gd name="T4" fmla="*/ 11400 w 11400"/>
                            <a:gd name="T5" fmla="*/ 191 h 191"/>
                            <a:gd name="T6" fmla="*/ 11400 w 11400"/>
                            <a:gd name="T7" fmla="*/ 0 h 191"/>
                            <a:gd name="T8" fmla="*/ 0 w 11400"/>
                            <a:gd name="T9" fmla="*/ 0 h 191"/>
                          </a:gdLst>
                          <a:ahLst/>
                          <a:cxnLst>
                            <a:cxn ang="0">
                              <a:pos x="T0" y="T1"/>
                            </a:cxn>
                            <a:cxn ang="0">
                              <a:pos x="T2" y="T3"/>
                            </a:cxn>
                            <a:cxn ang="0">
                              <a:pos x="T4" y="T5"/>
                            </a:cxn>
                            <a:cxn ang="0">
                              <a:pos x="T6" y="T7"/>
                            </a:cxn>
                            <a:cxn ang="0">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45"/>
                      <wps:cNvSpPr>
                        <a:spLocks noChangeArrowheads="1"/>
                      </wps:cNvSpPr>
                      <wps:spPr bwMode="auto">
                        <a:xfrm>
                          <a:off x="240" y="13809"/>
                          <a:ext cx="11400" cy="693"/>
                        </a:xfrm>
                        <a:custGeom>
                          <a:avLst/>
                          <a:gdLst>
                            <a:gd name="T0" fmla="*/ 0 w 11400"/>
                            <a:gd name="T1" fmla="*/ 0 h 693"/>
                            <a:gd name="T2" fmla="*/ 0 w 11400"/>
                            <a:gd name="T3" fmla="*/ 693 h 693"/>
                            <a:gd name="T4" fmla="*/ 11400 w 11400"/>
                            <a:gd name="T5" fmla="*/ 693 h 693"/>
                            <a:gd name="T6" fmla="*/ 11400 w 11400"/>
                            <a:gd name="T7" fmla="*/ 0 h 693"/>
                            <a:gd name="T8" fmla="*/ 0 w 11400"/>
                            <a:gd name="T9" fmla="*/ 0 h 693"/>
                          </a:gdLst>
                          <a:ahLst/>
                          <a:cxnLst>
                            <a:cxn ang="0">
                              <a:pos x="T0" y="T1"/>
                            </a:cxn>
                            <a:cxn ang="0">
                              <a:pos x="T2" y="T3"/>
                            </a:cxn>
                            <a:cxn ang="0">
                              <a:pos x="T4" y="T5"/>
                            </a:cxn>
                            <a:cxn ang="0">
                              <a:pos x="T6" y="T7"/>
                            </a:cxn>
                            <a:cxn ang="0">
                              <a:pos x="T8" y="T9"/>
                            </a:cxn>
                          </a:cxnLst>
                          <a:rect l="0" t="0" r="r" b="b"/>
                          <a:pathLst>
                            <a:path w="11400" h="693">
                              <a:moveTo>
                                <a:pt x="0" y="0"/>
                              </a:moveTo>
                              <a:lnTo>
                                <a:pt x="0" y="693"/>
                              </a:lnTo>
                              <a:lnTo>
                                <a:pt x="11400" y="693"/>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7"/>
                      <wps:cNvSpPr>
                        <a:spLocks noChangeArrowheads="1"/>
                      </wps:cNvSpPr>
                      <wps:spPr bwMode="auto">
                        <a:xfrm>
                          <a:off x="2687" y="1947"/>
                          <a:ext cx="191" cy="11862"/>
                        </a:xfrm>
                        <a:custGeom>
                          <a:avLst/>
                          <a:gdLst>
                            <a:gd name="T0" fmla="*/ 0 w 191"/>
                            <a:gd name="T1" fmla="*/ 0 h 11862"/>
                            <a:gd name="T2" fmla="*/ 0 w 191"/>
                            <a:gd name="T3" fmla="*/ 11862 h 11862"/>
                            <a:gd name="T4" fmla="*/ 191 w 191"/>
                            <a:gd name="T5" fmla="*/ 11862 h 11862"/>
                            <a:gd name="T6" fmla="*/ 191 w 191"/>
                            <a:gd name="T7" fmla="*/ 0 h 11862"/>
                            <a:gd name="T8" fmla="*/ 0 w 191"/>
                            <a:gd name="T9" fmla="*/ 0 h 11862"/>
                          </a:gdLst>
                          <a:ahLst/>
                          <a:cxnLst>
                            <a:cxn ang="0">
                              <a:pos x="T0" y="T1"/>
                            </a:cxn>
                            <a:cxn ang="0">
                              <a:pos x="T2" y="T3"/>
                            </a:cxn>
                            <a:cxn ang="0">
                              <a:pos x="T4" y="T5"/>
                            </a:cxn>
                            <a:cxn ang="0">
                              <a:pos x="T6" y="T7"/>
                            </a:cxn>
                            <a:cxn ang="0">
                              <a:pos x="T8" y="T9"/>
                            </a:cxn>
                          </a:cxnLst>
                          <a:rect l="0" t="0" r="r" b="b"/>
                          <a:pathLst>
                            <a:path w="191" h="11862">
                              <a:moveTo>
                                <a:pt x="0" y="0"/>
                              </a:moveTo>
                              <a:lnTo>
                                <a:pt x="0" y="11862"/>
                              </a:lnTo>
                              <a:lnTo>
                                <a:pt x="191" y="11862"/>
                              </a:lnTo>
                              <a:lnTo>
                                <a:pt x="191"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8"/>
                      <wps:cNvSpPr>
                        <a:spLocks/>
                      </wps:cNvSpPr>
                      <wps:spPr bwMode="auto">
                        <a:xfrm>
                          <a:off x="3489"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1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9"/>
                      <wps:cNvSpPr>
                        <a:spLocks/>
                      </wps:cNvSpPr>
                      <wps:spPr bwMode="auto">
                        <a:xfrm>
                          <a:off x="3601"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9">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0"/>
                      <wps:cNvSpPr>
                        <a:spLocks/>
                      </wps:cNvSpPr>
                      <wps:spPr bwMode="auto">
                        <a:xfrm>
                          <a:off x="3714"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1"/>
                      <wps:cNvSpPr>
                        <a:spLocks noChangeArrowheads="1"/>
                      </wps:cNvSpPr>
                      <wps:spPr bwMode="auto">
                        <a:xfrm>
                          <a:off x="3785" y="13974"/>
                          <a:ext cx="198" cy="326"/>
                        </a:xfrm>
                        <a:custGeom>
                          <a:avLst/>
                          <a:gdLst>
                            <a:gd name="T0" fmla="*/ 162 w 198"/>
                            <a:gd name="T1" fmla="*/ 0 h 326"/>
                            <a:gd name="T2" fmla="*/ 162 w 198"/>
                            <a:gd name="T3" fmla="*/ 215 h 326"/>
                            <a:gd name="T4" fmla="*/ 157 w 198"/>
                            <a:gd name="T5" fmla="*/ 248 h 326"/>
                            <a:gd name="T6" fmla="*/ 145 w 198"/>
                            <a:gd name="T7" fmla="*/ 272 h 326"/>
                            <a:gd name="T8" fmla="*/ 125 w 198"/>
                            <a:gd name="T9" fmla="*/ 287 h 326"/>
                            <a:gd name="T10" fmla="*/ 100 w 198"/>
                            <a:gd name="T11" fmla="*/ 292 h 326"/>
                            <a:gd name="T12" fmla="*/ 57 w 198"/>
                            <a:gd name="T13" fmla="*/ 280 h 326"/>
                            <a:gd name="T14" fmla="*/ 26 w 198"/>
                            <a:gd name="T15" fmla="*/ 246 h 326"/>
                            <a:gd name="T16" fmla="*/ 0 w 198"/>
                            <a:gd name="T17" fmla="*/ 268 h 326"/>
                            <a:gd name="T18" fmla="*/ 38 w 198"/>
                            <a:gd name="T19" fmla="*/ 310 h 326"/>
                            <a:gd name="T20" fmla="*/ 66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5" y="272"/>
                              </a:lnTo>
                              <a:lnTo>
                                <a:pt x="125" y="287"/>
                              </a:lnTo>
                              <a:lnTo>
                                <a:pt x="100" y="292"/>
                              </a:lnTo>
                              <a:lnTo>
                                <a:pt x="57" y="280"/>
                              </a:lnTo>
                              <a:lnTo>
                                <a:pt x="26" y="246"/>
                              </a:lnTo>
                              <a:lnTo>
                                <a:pt x="0" y="268"/>
                              </a:lnTo>
                              <a:lnTo>
                                <a:pt x="38" y="310"/>
                              </a:lnTo>
                              <a:lnTo>
                                <a:pt x="66"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2"/>
                      <wps:cNvSpPr>
                        <a:spLocks noChangeArrowheads="1"/>
                      </wps:cNvSpPr>
                      <wps:spPr bwMode="auto">
                        <a:xfrm>
                          <a:off x="4069"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3"/>
                      <wps:cNvSpPr>
                        <a:spLocks noChangeArrowheads="1"/>
                      </wps:cNvSpPr>
                      <wps:spPr bwMode="auto">
                        <a:xfrm>
                          <a:off x="4377" y="13974"/>
                          <a:ext cx="266" cy="321"/>
                        </a:xfrm>
                        <a:custGeom>
                          <a:avLst/>
                          <a:gdLst>
                            <a:gd name="T0" fmla="*/ 0 w 266"/>
                            <a:gd name="T1" fmla="*/ 0 h 321"/>
                            <a:gd name="T2" fmla="*/ 36 w 266"/>
                            <a:gd name="T3" fmla="*/ 33 h 321"/>
                            <a:gd name="T4" fmla="*/ 135 w 266"/>
                            <a:gd name="T5" fmla="*/ 33 h 321"/>
                            <a:gd name="T6" fmla="*/ 170 w 266"/>
                            <a:gd name="T7" fmla="*/ 37 h 321"/>
                            <a:gd name="T8" fmla="*/ 196 w 266"/>
                            <a:gd name="T9" fmla="*/ 50 h 321"/>
                            <a:gd name="T10" fmla="*/ 212 w 266"/>
                            <a:gd name="T11" fmla="*/ 70 h 321"/>
                            <a:gd name="T12" fmla="*/ 217 w 266"/>
                            <a:gd name="T13" fmla="*/ 96 h 321"/>
                            <a:gd name="T14" fmla="*/ 217 w 266"/>
                            <a:gd name="T15" fmla="*/ 97 h 321"/>
                            <a:gd name="T16" fmla="*/ 211 w 266"/>
                            <a:gd name="T17" fmla="*/ 125 h 321"/>
                            <a:gd name="T18" fmla="*/ 193 w 266"/>
                            <a:gd name="T19" fmla="*/ 146 h 321"/>
                            <a:gd name="T20" fmla="*/ 167 w 266"/>
                            <a:gd name="T21" fmla="*/ 158 h 321"/>
                            <a:gd name="T22" fmla="*/ 135 w 266"/>
                            <a:gd name="T23" fmla="*/ 163 h 321"/>
                            <a:gd name="T24" fmla="*/ 36 w 266"/>
                            <a:gd name="T25" fmla="*/ 163 h 321"/>
                            <a:gd name="T26" fmla="*/ 36 w 266"/>
                            <a:gd name="T27" fmla="*/ 33 h 321"/>
                            <a:gd name="T28" fmla="*/ 0 w 266"/>
                            <a:gd name="T29" fmla="*/ 0 h 321"/>
                            <a:gd name="T30" fmla="*/ 0 w 266"/>
                            <a:gd name="T31" fmla="*/ 321 h 321"/>
                            <a:gd name="T32" fmla="*/ 36 w 266"/>
                            <a:gd name="T33" fmla="*/ 321 h 321"/>
                            <a:gd name="T34" fmla="*/ 36 w 266"/>
                            <a:gd name="T35" fmla="*/ 196 h 321"/>
                            <a:gd name="T36" fmla="*/ 127 w 266"/>
                            <a:gd name="T37" fmla="*/ 196 h 321"/>
                            <a:gd name="T38" fmla="*/ 221 w 266"/>
                            <a:gd name="T39" fmla="*/ 321 h 321"/>
                            <a:gd name="T40" fmla="*/ 266 w 266"/>
                            <a:gd name="T41" fmla="*/ 321 h 321"/>
                            <a:gd name="T42" fmla="*/ 167 w 266"/>
                            <a:gd name="T43" fmla="*/ 190 h 321"/>
                            <a:gd name="T44" fmla="*/ 202 w 266"/>
                            <a:gd name="T45" fmla="*/ 178 h 321"/>
                            <a:gd name="T46" fmla="*/ 230 w 266"/>
                            <a:gd name="T47" fmla="*/ 160 h 321"/>
                            <a:gd name="T48" fmla="*/ 247 w 266"/>
                            <a:gd name="T49" fmla="*/ 132 h 321"/>
                            <a:gd name="T50" fmla="*/ 253 w 266"/>
                            <a:gd name="T51" fmla="*/ 96 h 321"/>
                            <a:gd name="T52" fmla="*/ 253 w 266"/>
                            <a:gd name="T53" fmla="*/ 95 h 321"/>
                            <a:gd name="T54" fmla="*/ 247 w 266"/>
                            <a:gd name="T55" fmla="*/ 60 h 321"/>
                            <a:gd name="T56" fmla="*/ 230 w 266"/>
                            <a:gd name="T57" fmla="*/ 32 h 321"/>
                            <a:gd name="T58" fmla="*/ 191 w 266"/>
                            <a:gd name="T59" fmla="*/ 8 h 321"/>
                            <a:gd name="T60" fmla="*/ 137 w 266"/>
                            <a:gd name="T61" fmla="*/ 0 h 321"/>
                            <a:gd name="T62" fmla="*/ 0 w 266"/>
                            <a:gd name="T63"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6" h="321">
                              <a:moveTo>
                                <a:pt x="0" y="0"/>
                              </a:moveTo>
                              <a:lnTo>
                                <a:pt x="36" y="33"/>
                              </a:lnTo>
                              <a:lnTo>
                                <a:pt x="135" y="33"/>
                              </a:lnTo>
                              <a:lnTo>
                                <a:pt x="170" y="37"/>
                              </a:lnTo>
                              <a:lnTo>
                                <a:pt x="196" y="50"/>
                              </a:lnTo>
                              <a:lnTo>
                                <a:pt x="212" y="70"/>
                              </a:lnTo>
                              <a:lnTo>
                                <a:pt x="217" y="96"/>
                              </a:lnTo>
                              <a:lnTo>
                                <a:pt x="217" y="97"/>
                              </a:lnTo>
                              <a:lnTo>
                                <a:pt x="211" y="125"/>
                              </a:lnTo>
                              <a:lnTo>
                                <a:pt x="193" y="146"/>
                              </a:lnTo>
                              <a:lnTo>
                                <a:pt x="167" y="158"/>
                              </a:lnTo>
                              <a:lnTo>
                                <a:pt x="135" y="163"/>
                              </a:lnTo>
                              <a:lnTo>
                                <a:pt x="36" y="163"/>
                              </a:lnTo>
                              <a:lnTo>
                                <a:pt x="36" y="33"/>
                              </a:lnTo>
                              <a:lnTo>
                                <a:pt x="0" y="0"/>
                              </a:lnTo>
                              <a:lnTo>
                                <a:pt x="0" y="321"/>
                              </a:lnTo>
                              <a:lnTo>
                                <a:pt x="36" y="321"/>
                              </a:lnTo>
                              <a:lnTo>
                                <a:pt x="36" y="196"/>
                              </a:lnTo>
                              <a:lnTo>
                                <a:pt x="127" y="196"/>
                              </a:lnTo>
                              <a:lnTo>
                                <a:pt x="221" y="321"/>
                              </a:lnTo>
                              <a:lnTo>
                                <a:pt x="266" y="321"/>
                              </a:lnTo>
                              <a:lnTo>
                                <a:pt x="167" y="190"/>
                              </a:lnTo>
                              <a:lnTo>
                                <a:pt x="202" y="178"/>
                              </a:lnTo>
                              <a:lnTo>
                                <a:pt x="230" y="160"/>
                              </a:lnTo>
                              <a:lnTo>
                                <a:pt x="247" y="132"/>
                              </a:lnTo>
                              <a:lnTo>
                                <a:pt x="253" y="96"/>
                              </a:lnTo>
                              <a:lnTo>
                                <a:pt x="253" y="95"/>
                              </a:lnTo>
                              <a:lnTo>
                                <a:pt x="247" y="60"/>
                              </a:lnTo>
                              <a:lnTo>
                                <a:pt x="230" y="32"/>
                              </a:lnTo>
                              <a:lnTo>
                                <a:pt x="191" y="8"/>
                              </a:lnTo>
                              <a:lnTo>
                                <a:pt x="137"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4"/>
                      <wps:cNvSpPr>
                        <a:spLocks noChangeArrowheads="1"/>
                      </wps:cNvSpPr>
                      <wps:spPr bwMode="auto">
                        <a:xfrm>
                          <a:off x="4846" y="13974"/>
                          <a:ext cx="271" cy="321"/>
                        </a:xfrm>
                        <a:custGeom>
                          <a:avLst/>
                          <a:gdLst>
                            <a:gd name="T0" fmla="*/ 0 w 271"/>
                            <a:gd name="T1" fmla="*/ 0 h 321"/>
                            <a:gd name="T2" fmla="*/ 0 w 271"/>
                            <a:gd name="T3" fmla="*/ 321 h 321"/>
                            <a:gd name="T4" fmla="*/ 35 w 271"/>
                            <a:gd name="T5" fmla="*/ 321 h 321"/>
                            <a:gd name="T6" fmla="*/ 35 w 271"/>
                            <a:gd name="T7" fmla="*/ 57 h 321"/>
                            <a:gd name="T8" fmla="*/ 242 w 271"/>
                            <a:gd name="T9" fmla="*/ 321 h 321"/>
                            <a:gd name="T10" fmla="*/ 271 w 271"/>
                            <a:gd name="T11" fmla="*/ 321 h 321"/>
                            <a:gd name="T12" fmla="*/ 271 w 271"/>
                            <a:gd name="T13" fmla="*/ 0 h 321"/>
                            <a:gd name="T14" fmla="*/ 236 w 271"/>
                            <a:gd name="T15" fmla="*/ 0 h 321"/>
                            <a:gd name="T16" fmla="*/ 236 w 271"/>
                            <a:gd name="T17" fmla="*/ 257 h 321"/>
                            <a:gd name="T18" fmla="*/ 33 w 271"/>
                            <a:gd name="T19" fmla="*/ 0 h 321"/>
                            <a:gd name="T20" fmla="*/ 0 w 271"/>
                            <a:gd name="T21"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1" h="321">
                              <a:moveTo>
                                <a:pt x="0" y="0"/>
                              </a:moveTo>
                              <a:lnTo>
                                <a:pt x="0" y="321"/>
                              </a:lnTo>
                              <a:lnTo>
                                <a:pt x="35" y="321"/>
                              </a:lnTo>
                              <a:lnTo>
                                <a:pt x="35" y="57"/>
                              </a:lnTo>
                              <a:lnTo>
                                <a:pt x="242" y="321"/>
                              </a:lnTo>
                              <a:lnTo>
                                <a:pt x="271" y="321"/>
                              </a:lnTo>
                              <a:lnTo>
                                <a:pt x="271" y="0"/>
                              </a:lnTo>
                              <a:lnTo>
                                <a:pt x="236" y="0"/>
                              </a:lnTo>
                              <a:lnTo>
                                <a:pt x="236" y="257"/>
                              </a:lnTo>
                              <a:lnTo>
                                <a:pt x="33"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5"/>
                      <wps:cNvSpPr>
                        <a:spLocks noChangeArrowheads="1"/>
                      </wps:cNvSpPr>
                      <wps:spPr bwMode="auto">
                        <a:xfrm>
                          <a:off x="5181"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6"/>
                      <wps:cNvSpPr>
                        <a:spLocks noChangeArrowheads="1"/>
                      </wps:cNvSpPr>
                      <wps:spPr bwMode="auto">
                        <a:xfrm>
                          <a:off x="5571" y="13974"/>
                          <a:ext cx="307" cy="321"/>
                        </a:xfrm>
                        <a:custGeom>
                          <a:avLst/>
                          <a:gdLst>
                            <a:gd name="T0" fmla="*/ 0 w 307"/>
                            <a:gd name="T1" fmla="*/ 0 h 321"/>
                            <a:gd name="T2" fmla="*/ 0 w 307"/>
                            <a:gd name="T3" fmla="*/ 321 h 321"/>
                            <a:gd name="T4" fmla="*/ 35 w 307"/>
                            <a:gd name="T5" fmla="*/ 321 h 321"/>
                            <a:gd name="T6" fmla="*/ 35 w 307"/>
                            <a:gd name="T7" fmla="*/ 61 h 321"/>
                            <a:gd name="T8" fmla="*/ 152 w 307"/>
                            <a:gd name="T9" fmla="*/ 233 h 321"/>
                            <a:gd name="T10" fmla="*/ 154 w 307"/>
                            <a:gd name="T11" fmla="*/ 233 h 321"/>
                            <a:gd name="T12" fmla="*/ 271 w 307"/>
                            <a:gd name="T13" fmla="*/ 61 h 321"/>
                            <a:gd name="T14" fmla="*/ 271 w 307"/>
                            <a:gd name="T15" fmla="*/ 321 h 321"/>
                            <a:gd name="T16" fmla="*/ 307 w 307"/>
                            <a:gd name="T17" fmla="*/ 321 h 321"/>
                            <a:gd name="T18" fmla="*/ 307 w 307"/>
                            <a:gd name="T19" fmla="*/ 0 h 321"/>
                            <a:gd name="T20" fmla="*/ 270 w 307"/>
                            <a:gd name="T21" fmla="*/ 0 h 321"/>
                            <a:gd name="T22" fmla="*/ 153 w 307"/>
                            <a:gd name="T23" fmla="*/ 175 h 321"/>
                            <a:gd name="T24" fmla="*/ 36 w 307"/>
                            <a:gd name="T25" fmla="*/ 0 h 321"/>
                            <a:gd name="T26" fmla="*/ 0 w 307"/>
                            <a:gd name="T2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7" h="321">
                              <a:moveTo>
                                <a:pt x="0" y="0"/>
                              </a:moveTo>
                              <a:lnTo>
                                <a:pt x="0" y="321"/>
                              </a:lnTo>
                              <a:lnTo>
                                <a:pt x="35" y="321"/>
                              </a:lnTo>
                              <a:lnTo>
                                <a:pt x="35" y="61"/>
                              </a:lnTo>
                              <a:lnTo>
                                <a:pt x="152" y="233"/>
                              </a:lnTo>
                              <a:lnTo>
                                <a:pt x="154" y="233"/>
                              </a:lnTo>
                              <a:lnTo>
                                <a:pt x="271" y="61"/>
                              </a:lnTo>
                              <a:lnTo>
                                <a:pt x="271" y="321"/>
                              </a:lnTo>
                              <a:lnTo>
                                <a:pt x="307" y="321"/>
                              </a:lnTo>
                              <a:lnTo>
                                <a:pt x="307" y="0"/>
                              </a:lnTo>
                              <a:lnTo>
                                <a:pt x="270" y="0"/>
                              </a:lnTo>
                              <a:lnTo>
                                <a:pt x="153" y="175"/>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7"/>
                      <wps:cNvSpPr>
                        <a:spLocks noChangeArrowheads="1"/>
                      </wps:cNvSpPr>
                      <wps:spPr bwMode="auto">
                        <a:xfrm>
                          <a:off x="6077" y="13974"/>
                          <a:ext cx="198" cy="326"/>
                        </a:xfrm>
                        <a:custGeom>
                          <a:avLst/>
                          <a:gdLst>
                            <a:gd name="T0" fmla="*/ 162 w 198"/>
                            <a:gd name="T1" fmla="*/ 0 h 326"/>
                            <a:gd name="T2" fmla="*/ 162 w 198"/>
                            <a:gd name="T3" fmla="*/ 215 h 326"/>
                            <a:gd name="T4" fmla="*/ 157 w 198"/>
                            <a:gd name="T5" fmla="*/ 248 h 326"/>
                            <a:gd name="T6" fmla="*/ 143 w 198"/>
                            <a:gd name="T7" fmla="*/ 272 h 326"/>
                            <a:gd name="T8" fmla="*/ 123 w 198"/>
                            <a:gd name="T9" fmla="*/ 287 h 326"/>
                            <a:gd name="T10" fmla="*/ 98 w 198"/>
                            <a:gd name="T11" fmla="*/ 292 h 326"/>
                            <a:gd name="T12" fmla="*/ 57 w 198"/>
                            <a:gd name="T13" fmla="*/ 280 h 326"/>
                            <a:gd name="T14" fmla="*/ 26 w 198"/>
                            <a:gd name="T15" fmla="*/ 246 h 326"/>
                            <a:gd name="T16" fmla="*/ 0 w 198"/>
                            <a:gd name="T17" fmla="*/ 268 h 326"/>
                            <a:gd name="T18" fmla="*/ 38 w 198"/>
                            <a:gd name="T19" fmla="*/ 310 h 326"/>
                            <a:gd name="T20" fmla="*/ 65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3" y="272"/>
                              </a:lnTo>
                              <a:lnTo>
                                <a:pt x="123" y="287"/>
                              </a:lnTo>
                              <a:lnTo>
                                <a:pt x="98" y="292"/>
                              </a:lnTo>
                              <a:lnTo>
                                <a:pt x="57" y="280"/>
                              </a:lnTo>
                              <a:lnTo>
                                <a:pt x="26" y="246"/>
                              </a:lnTo>
                              <a:lnTo>
                                <a:pt x="0" y="268"/>
                              </a:lnTo>
                              <a:lnTo>
                                <a:pt x="38" y="310"/>
                              </a:lnTo>
                              <a:lnTo>
                                <a:pt x="65"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58"/>
                      <wps:cNvSpPr>
                        <a:spLocks noChangeArrowheads="1"/>
                      </wps:cNvSpPr>
                      <wps:spPr bwMode="auto">
                        <a:xfrm>
                          <a:off x="6361"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59"/>
                      <wps:cNvSpPr>
                        <a:spLocks noChangeArrowheads="1"/>
                      </wps:cNvSpPr>
                      <wps:spPr bwMode="auto">
                        <a:xfrm>
                          <a:off x="6786" y="13969"/>
                          <a:ext cx="241" cy="331"/>
                        </a:xfrm>
                        <a:custGeom>
                          <a:avLst/>
                          <a:gdLst>
                            <a:gd name="T0" fmla="*/ 118 w 241"/>
                            <a:gd name="T1" fmla="*/ 0 h 331"/>
                            <a:gd name="T2" fmla="*/ 76 w 241"/>
                            <a:gd name="T3" fmla="*/ 6 h 331"/>
                            <a:gd name="T4" fmla="*/ 42 w 241"/>
                            <a:gd name="T5" fmla="*/ 25 h 331"/>
                            <a:gd name="T6" fmla="*/ 20 w 241"/>
                            <a:gd name="T7" fmla="*/ 52 h 331"/>
                            <a:gd name="T8" fmla="*/ 12 w 241"/>
                            <a:gd name="T9" fmla="*/ 87 h 331"/>
                            <a:gd name="T10" fmla="*/ 12 w 241"/>
                            <a:gd name="T11" fmla="*/ 88 h 331"/>
                            <a:gd name="T12" fmla="*/ 18 w 241"/>
                            <a:gd name="T13" fmla="*/ 122 h 331"/>
                            <a:gd name="T14" fmla="*/ 38 w 241"/>
                            <a:gd name="T15" fmla="*/ 148 h 331"/>
                            <a:gd name="T16" fmla="*/ 73 w 241"/>
                            <a:gd name="T17" fmla="*/ 167 h 331"/>
                            <a:gd name="T18" fmla="*/ 121 w 241"/>
                            <a:gd name="T19" fmla="*/ 181 h 331"/>
                            <a:gd name="T20" fmla="*/ 162 w 241"/>
                            <a:gd name="T21" fmla="*/ 192 h 331"/>
                            <a:gd name="T22" fmla="*/ 187 w 241"/>
                            <a:gd name="T23" fmla="*/ 206 h 331"/>
                            <a:gd name="T24" fmla="*/ 200 w 241"/>
                            <a:gd name="T25" fmla="*/ 222 h 331"/>
                            <a:gd name="T26" fmla="*/ 203 w 241"/>
                            <a:gd name="T27" fmla="*/ 242 h 331"/>
                            <a:gd name="T28" fmla="*/ 203 w 241"/>
                            <a:gd name="T29" fmla="*/ 243 h 331"/>
                            <a:gd name="T30" fmla="*/ 198 w 241"/>
                            <a:gd name="T31" fmla="*/ 265 h 331"/>
                            <a:gd name="T32" fmla="*/ 185 w 241"/>
                            <a:gd name="T33" fmla="*/ 282 h 331"/>
                            <a:gd name="T34" fmla="*/ 162 w 241"/>
                            <a:gd name="T35" fmla="*/ 295 h 331"/>
                            <a:gd name="T36" fmla="*/ 132 w 241"/>
                            <a:gd name="T37" fmla="*/ 298 h 331"/>
                            <a:gd name="T38" fmla="*/ 73 w 241"/>
                            <a:gd name="T39" fmla="*/ 286 h 331"/>
                            <a:gd name="T40" fmla="*/ 22 w 241"/>
                            <a:gd name="T41" fmla="*/ 252 h 331"/>
                            <a:gd name="T42" fmla="*/ 0 w 241"/>
                            <a:gd name="T43" fmla="*/ 278 h 331"/>
                            <a:gd name="T44" fmla="*/ 61 w 241"/>
                            <a:gd name="T45" fmla="*/ 317 h 331"/>
                            <a:gd name="T46" fmla="*/ 131 w 241"/>
                            <a:gd name="T47" fmla="*/ 331 h 331"/>
                            <a:gd name="T48" fmla="*/ 175 w 241"/>
                            <a:gd name="T49" fmla="*/ 325 h 331"/>
                            <a:gd name="T50" fmla="*/ 210 w 241"/>
                            <a:gd name="T51" fmla="*/ 306 h 331"/>
                            <a:gd name="T52" fmla="*/ 232 w 241"/>
                            <a:gd name="T53" fmla="*/ 277 h 331"/>
                            <a:gd name="T54" fmla="*/ 241 w 241"/>
                            <a:gd name="T55" fmla="*/ 240 h 331"/>
                            <a:gd name="T56" fmla="*/ 241 w 241"/>
                            <a:gd name="T57" fmla="*/ 238 h 331"/>
                            <a:gd name="T58" fmla="*/ 235 w 241"/>
                            <a:gd name="T59" fmla="*/ 206 h 331"/>
                            <a:gd name="T60" fmla="*/ 215 w 241"/>
                            <a:gd name="T61" fmla="*/ 181 h 331"/>
                            <a:gd name="T62" fmla="*/ 182 w 241"/>
                            <a:gd name="T63" fmla="*/ 161 h 331"/>
                            <a:gd name="T64" fmla="*/ 136 w 241"/>
                            <a:gd name="T65" fmla="*/ 147 h 331"/>
                            <a:gd name="T66" fmla="*/ 92 w 241"/>
                            <a:gd name="T67" fmla="*/ 136 h 331"/>
                            <a:gd name="T68" fmla="*/ 66 w 241"/>
                            <a:gd name="T69" fmla="*/ 122 h 331"/>
                            <a:gd name="T70" fmla="*/ 52 w 241"/>
                            <a:gd name="T71" fmla="*/ 106 h 331"/>
                            <a:gd name="T72" fmla="*/ 48 w 241"/>
                            <a:gd name="T73" fmla="*/ 86 h 331"/>
                            <a:gd name="T74" fmla="*/ 48 w 241"/>
                            <a:gd name="T75" fmla="*/ 85 h 331"/>
                            <a:gd name="T76" fmla="*/ 53 w 241"/>
                            <a:gd name="T77" fmla="*/ 65 h 331"/>
                            <a:gd name="T78" fmla="*/ 67 w 241"/>
                            <a:gd name="T79" fmla="*/ 47 h 331"/>
                            <a:gd name="T80" fmla="*/ 88 w 241"/>
                            <a:gd name="T81" fmla="*/ 36 h 331"/>
                            <a:gd name="T82" fmla="*/ 117 w 241"/>
                            <a:gd name="T83" fmla="*/ 32 h 331"/>
                            <a:gd name="T84" fmla="*/ 165 w 241"/>
                            <a:gd name="T85" fmla="*/ 41 h 331"/>
                            <a:gd name="T86" fmla="*/ 210 w 241"/>
                            <a:gd name="T87" fmla="*/ 67 h 331"/>
                            <a:gd name="T88" fmla="*/ 231 w 241"/>
                            <a:gd name="T89" fmla="*/ 40 h 331"/>
                            <a:gd name="T90" fmla="*/ 180 w 241"/>
                            <a:gd name="T91" fmla="*/ 10 h 331"/>
                            <a:gd name="T92" fmla="*/ 118 w 241"/>
                            <a:gd name="T93" fmla="*/ 0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1" h="331">
                              <a:moveTo>
                                <a:pt x="118" y="0"/>
                              </a:moveTo>
                              <a:lnTo>
                                <a:pt x="76" y="6"/>
                              </a:lnTo>
                              <a:lnTo>
                                <a:pt x="42" y="25"/>
                              </a:lnTo>
                              <a:lnTo>
                                <a:pt x="20" y="52"/>
                              </a:lnTo>
                              <a:lnTo>
                                <a:pt x="12" y="87"/>
                              </a:lnTo>
                              <a:lnTo>
                                <a:pt x="12" y="88"/>
                              </a:lnTo>
                              <a:lnTo>
                                <a:pt x="18" y="122"/>
                              </a:lnTo>
                              <a:lnTo>
                                <a:pt x="38" y="148"/>
                              </a:lnTo>
                              <a:lnTo>
                                <a:pt x="73" y="167"/>
                              </a:lnTo>
                              <a:lnTo>
                                <a:pt x="121" y="181"/>
                              </a:lnTo>
                              <a:lnTo>
                                <a:pt x="162" y="192"/>
                              </a:lnTo>
                              <a:lnTo>
                                <a:pt x="187" y="206"/>
                              </a:lnTo>
                              <a:lnTo>
                                <a:pt x="200" y="222"/>
                              </a:lnTo>
                              <a:lnTo>
                                <a:pt x="203" y="242"/>
                              </a:lnTo>
                              <a:lnTo>
                                <a:pt x="203" y="243"/>
                              </a:lnTo>
                              <a:lnTo>
                                <a:pt x="198" y="265"/>
                              </a:lnTo>
                              <a:lnTo>
                                <a:pt x="185" y="282"/>
                              </a:lnTo>
                              <a:lnTo>
                                <a:pt x="162" y="295"/>
                              </a:lnTo>
                              <a:lnTo>
                                <a:pt x="132" y="298"/>
                              </a:lnTo>
                              <a:lnTo>
                                <a:pt x="73" y="286"/>
                              </a:lnTo>
                              <a:lnTo>
                                <a:pt x="22" y="252"/>
                              </a:lnTo>
                              <a:lnTo>
                                <a:pt x="0" y="278"/>
                              </a:lnTo>
                              <a:lnTo>
                                <a:pt x="61" y="317"/>
                              </a:lnTo>
                              <a:lnTo>
                                <a:pt x="131" y="331"/>
                              </a:lnTo>
                              <a:lnTo>
                                <a:pt x="175" y="325"/>
                              </a:lnTo>
                              <a:lnTo>
                                <a:pt x="210" y="306"/>
                              </a:lnTo>
                              <a:lnTo>
                                <a:pt x="232" y="277"/>
                              </a:lnTo>
                              <a:lnTo>
                                <a:pt x="241" y="240"/>
                              </a:lnTo>
                              <a:lnTo>
                                <a:pt x="241" y="238"/>
                              </a:lnTo>
                              <a:lnTo>
                                <a:pt x="235" y="206"/>
                              </a:lnTo>
                              <a:lnTo>
                                <a:pt x="215" y="181"/>
                              </a:lnTo>
                              <a:lnTo>
                                <a:pt x="182" y="161"/>
                              </a:lnTo>
                              <a:lnTo>
                                <a:pt x="136" y="147"/>
                              </a:lnTo>
                              <a:lnTo>
                                <a:pt x="92" y="136"/>
                              </a:lnTo>
                              <a:lnTo>
                                <a:pt x="66" y="122"/>
                              </a:lnTo>
                              <a:lnTo>
                                <a:pt x="52" y="106"/>
                              </a:lnTo>
                              <a:lnTo>
                                <a:pt x="48" y="86"/>
                              </a:lnTo>
                              <a:lnTo>
                                <a:pt x="48" y="85"/>
                              </a:lnTo>
                              <a:lnTo>
                                <a:pt x="53" y="65"/>
                              </a:lnTo>
                              <a:lnTo>
                                <a:pt x="67" y="47"/>
                              </a:lnTo>
                              <a:lnTo>
                                <a:pt x="88" y="36"/>
                              </a:lnTo>
                              <a:lnTo>
                                <a:pt x="117" y="32"/>
                              </a:lnTo>
                              <a:lnTo>
                                <a:pt x="165" y="41"/>
                              </a:lnTo>
                              <a:lnTo>
                                <a:pt x="210" y="67"/>
                              </a:lnTo>
                              <a:lnTo>
                                <a:pt x="231" y="40"/>
                              </a:lnTo>
                              <a:lnTo>
                                <a:pt x="180" y="10"/>
                              </a:lnTo>
                              <a:lnTo>
                                <a:pt x="1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60"/>
                      <wps:cNvSpPr>
                        <a:spLocks noChangeArrowheads="1"/>
                      </wps:cNvSpPr>
                      <wps:spPr bwMode="auto">
                        <a:xfrm>
                          <a:off x="7070" y="13974"/>
                          <a:ext cx="252" cy="321"/>
                        </a:xfrm>
                        <a:custGeom>
                          <a:avLst/>
                          <a:gdLst>
                            <a:gd name="T0" fmla="*/ 0 w 252"/>
                            <a:gd name="T1" fmla="*/ 0 h 321"/>
                            <a:gd name="T2" fmla="*/ 0 w 252"/>
                            <a:gd name="T3" fmla="*/ 33 h 321"/>
                            <a:gd name="T4" fmla="*/ 107 w 252"/>
                            <a:gd name="T5" fmla="*/ 33 h 321"/>
                            <a:gd name="T6" fmla="*/ 107 w 252"/>
                            <a:gd name="T7" fmla="*/ 321 h 321"/>
                            <a:gd name="T8" fmla="*/ 144 w 252"/>
                            <a:gd name="T9" fmla="*/ 321 h 321"/>
                            <a:gd name="T10" fmla="*/ 144 w 252"/>
                            <a:gd name="T11" fmla="*/ 33 h 321"/>
                            <a:gd name="T12" fmla="*/ 252 w 252"/>
                            <a:gd name="T13" fmla="*/ 33 h 321"/>
                            <a:gd name="T14" fmla="*/ 252 w 252"/>
                            <a:gd name="T15" fmla="*/ 0 h 321"/>
                            <a:gd name="T16" fmla="*/ 0 w 252"/>
                            <a:gd name="T1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2" h="321">
                              <a:moveTo>
                                <a:pt x="0" y="0"/>
                              </a:moveTo>
                              <a:lnTo>
                                <a:pt x="0" y="33"/>
                              </a:lnTo>
                              <a:lnTo>
                                <a:pt x="107" y="33"/>
                              </a:lnTo>
                              <a:lnTo>
                                <a:pt x="107" y="321"/>
                              </a:lnTo>
                              <a:lnTo>
                                <a:pt x="144" y="321"/>
                              </a:lnTo>
                              <a:lnTo>
                                <a:pt x="144" y="33"/>
                              </a:lnTo>
                              <a:lnTo>
                                <a:pt x="252" y="33"/>
                              </a:lnTo>
                              <a:lnTo>
                                <a:pt x="25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1"/>
                      <wps:cNvSpPr>
                        <a:spLocks noChangeArrowheads="1"/>
                      </wps:cNvSpPr>
                      <wps:spPr bwMode="auto">
                        <a:xfrm>
                          <a:off x="7322"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2"/>
                      <wps:cNvSpPr>
                        <a:spLocks noChangeArrowheads="1"/>
                      </wps:cNvSpPr>
                      <wps:spPr bwMode="auto">
                        <a:xfrm>
                          <a:off x="7712" y="13974"/>
                          <a:ext cx="217" cy="321"/>
                        </a:xfrm>
                        <a:custGeom>
                          <a:avLst/>
                          <a:gdLst>
                            <a:gd name="T0" fmla="*/ 0 w 217"/>
                            <a:gd name="T1" fmla="*/ 0 h 321"/>
                            <a:gd name="T2" fmla="*/ 0 w 217"/>
                            <a:gd name="T3" fmla="*/ 321 h 321"/>
                            <a:gd name="T4" fmla="*/ 217 w 217"/>
                            <a:gd name="T5" fmla="*/ 321 h 321"/>
                            <a:gd name="T6" fmla="*/ 217 w 217"/>
                            <a:gd name="T7" fmla="*/ 287 h 321"/>
                            <a:gd name="T8" fmla="*/ 36 w 217"/>
                            <a:gd name="T9" fmla="*/ 287 h 321"/>
                            <a:gd name="T10" fmla="*/ 36 w 217"/>
                            <a:gd name="T11" fmla="*/ 0 h 321"/>
                            <a:gd name="T12" fmla="*/ 0 w 217"/>
                            <a:gd name="T13" fmla="*/ 0 h 321"/>
                          </a:gdLst>
                          <a:ahLst/>
                          <a:cxnLst>
                            <a:cxn ang="0">
                              <a:pos x="T0" y="T1"/>
                            </a:cxn>
                            <a:cxn ang="0">
                              <a:pos x="T2" y="T3"/>
                            </a:cxn>
                            <a:cxn ang="0">
                              <a:pos x="T4" y="T5"/>
                            </a:cxn>
                            <a:cxn ang="0">
                              <a:pos x="T6" y="T7"/>
                            </a:cxn>
                            <a:cxn ang="0">
                              <a:pos x="T8" y="T9"/>
                            </a:cxn>
                            <a:cxn ang="0">
                              <a:pos x="T10" y="T11"/>
                            </a:cxn>
                            <a:cxn ang="0">
                              <a:pos x="T12" y="T13"/>
                            </a:cxn>
                          </a:cxnLst>
                          <a:rect l="0" t="0" r="r" b="b"/>
                          <a:pathLst>
                            <a:path w="217" h="321">
                              <a:moveTo>
                                <a:pt x="0" y="0"/>
                              </a:moveTo>
                              <a:lnTo>
                                <a:pt x="0" y="321"/>
                              </a:lnTo>
                              <a:lnTo>
                                <a:pt x="217" y="321"/>
                              </a:lnTo>
                              <a:lnTo>
                                <a:pt x="217" y="287"/>
                              </a:lnTo>
                              <a:lnTo>
                                <a:pt x="36" y="287"/>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3"/>
                      <wps:cNvSpPr>
                        <a:spLocks noChangeArrowheads="1"/>
                      </wps:cNvSpPr>
                      <wps:spPr bwMode="auto">
                        <a:xfrm>
                          <a:off x="7965" y="13967"/>
                          <a:ext cx="327" cy="332"/>
                        </a:xfrm>
                        <a:custGeom>
                          <a:avLst/>
                          <a:gdLst>
                            <a:gd name="T0" fmla="*/ 163 w 327"/>
                            <a:gd name="T1" fmla="*/ 0 h 332"/>
                            <a:gd name="T2" fmla="*/ 162 w 327"/>
                            <a:gd name="T3" fmla="*/ 33 h 332"/>
                            <a:gd name="T4" fmla="*/ 213 w 327"/>
                            <a:gd name="T5" fmla="*/ 43 h 332"/>
                            <a:gd name="T6" fmla="*/ 253 w 327"/>
                            <a:gd name="T7" fmla="*/ 72 h 332"/>
                            <a:gd name="T8" fmla="*/ 280 w 327"/>
                            <a:gd name="T9" fmla="*/ 115 h 332"/>
                            <a:gd name="T10" fmla="*/ 290 w 327"/>
                            <a:gd name="T11" fmla="*/ 166 h 332"/>
                            <a:gd name="T12" fmla="*/ 290 w 327"/>
                            <a:gd name="T13" fmla="*/ 167 h 332"/>
                            <a:gd name="T14" fmla="*/ 281 w 327"/>
                            <a:gd name="T15" fmla="*/ 218 h 332"/>
                            <a:gd name="T16" fmla="*/ 255 w 327"/>
                            <a:gd name="T17" fmla="*/ 261 h 332"/>
                            <a:gd name="T18" fmla="*/ 215 w 327"/>
                            <a:gd name="T19" fmla="*/ 290 h 332"/>
                            <a:gd name="T20" fmla="*/ 163 w 327"/>
                            <a:gd name="T21" fmla="*/ 300 h 332"/>
                            <a:gd name="T22" fmla="*/ 112 w 327"/>
                            <a:gd name="T23" fmla="*/ 290 h 332"/>
                            <a:gd name="T24" fmla="*/ 72 w 327"/>
                            <a:gd name="T25" fmla="*/ 261 h 332"/>
                            <a:gd name="T26" fmla="*/ 46 w 327"/>
                            <a:gd name="T27" fmla="*/ 218 h 332"/>
                            <a:gd name="T28" fmla="*/ 37 w 327"/>
                            <a:gd name="T29" fmla="*/ 166 h 332"/>
                            <a:gd name="T30" fmla="*/ 46 w 327"/>
                            <a:gd name="T31" fmla="*/ 115 h 332"/>
                            <a:gd name="T32" fmla="*/ 72 w 327"/>
                            <a:gd name="T33" fmla="*/ 72 h 332"/>
                            <a:gd name="T34" fmla="*/ 112 w 327"/>
                            <a:gd name="T35" fmla="*/ 43 h 332"/>
                            <a:gd name="T36" fmla="*/ 162 w 327"/>
                            <a:gd name="T37" fmla="*/ 33 h 332"/>
                            <a:gd name="T38" fmla="*/ 163 w 327"/>
                            <a:gd name="T39" fmla="*/ 0 h 332"/>
                            <a:gd name="T40" fmla="*/ 97 w 327"/>
                            <a:gd name="T41" fmla="*/ 13 h 332"/>
                            <a:gd name="T42" fmla="*/ 45 w 327"/>
                            <a:gd name="T43" fmla="*/ 50 h 332"/>
                            <a:gd name="T44" fmla="*/ 12 w 327"/>
                            <a:gd name="T45" fmla="*/ 103 h 332"/>
                            <a:gd name="T46" fmla="*/ 0 w 327"/>
                            <a:gd name="T47" fmla="*/ 166 h 332"/>
                            <a:gd name="T48" fmla="*/ 0 w 327"/>
                            <a:gd name="T49" fmla="*/ 167 h 332"/>
                            <a:gd name="T50" fmla="*/ 11 w 327"/>
                            <a:gd name="T51" fmla="*/ 231 h 332"/>
                            <a:gd name="T52" fmla="*/ 45 w 327"/>
                            <a:gd name="T53" fmla="*/ 283 h 332"/>
                            <a:gd name="T54" fmla="*/ 96 w 327"/>
                            <a:gd name="T55" fmla="*/ 318 h 332"/>
                            <a:gd name="T56" fmla="*/ 162 w 327"/>
                            <a:gd name="T57" fmla="*/ 332 h 332"/>
                            <a:gd name="T58" fmla="*/ 230 w 327"/>
                            <a:gd name="T59" fmla="*/ 318 h 332"/>
                            <a:gd name="T60" fmla="*/ 282 w 327"/>
                            <a:gd name="T61" fmla="*/ 282 h 332"/>
                            <a:gd name="T62" fmla="*/ 315 w 327"/>
                            <a:gd name="T63" fmla="*/ 230 h 332"/>
                            <a:gd name="T64" fmla="*/ 327 w 327"/>
                            <a:gd name="T65" fmla="*/ 166 h 332"/>
                            <a:gd name="T66" fmla="*/ 316 w 327"/>
                            <a:gd name="T67" fmla="*/ 102 h 332"/>
                            <a:gd name="T68" fmla="*/ 282 w 327"/>
                            <a:gd name="T69" fmla="*/ 50 h 332"/>
                            <a:gd name="T70" fmla="*/ 230 w 327"/>
                            <a:gd name="T71" fmla="*/ 13 h 332"/>
                            <a:gd name="T72" fmla="*/ 163 w 327"/>
                            <a:gd name="T73" fmla="*/ 0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7" h="332">
                              <a:moveTo>
                                <a:pt x="163" y="0"/>
                              </a:moveTo>
                              <a:lnTo>
                                <a:pt x="162" y="33"/>
                              </a:lnTo>
                              <a:lnTo>
                                <a:pt x="213" y="43"/>
                              </a:lnTo>
                              <a:lnTo>
                                <a:pt x="253" y="72"/>
                              </a:lnTo>
                              <a:lnTo>
                                <a:pt x="280" y="115"/>
                              </a:lnTo>
                              <a:lnTo>
                                <a:pt x="290" y="166"/>
                              </a:lnTo>
                              <a:lnTo>
                                <a:pt x="290" y="167"/>
                              </a:lnTo>
                              <a:lnTo>
                                <a:pt x="281" y="218"/>
                              </a:lnTo>
                              <a:lnTo>
                                <a:pt x="255" y="261"/>
                              </a:lnTo>
                              <a:lnTo>
                                <a:pt x="215" y="290"/>
                              </a:lnTo>
                              <a:lnTo>
                                <a:pt x="163" y="300"/>
                              </a:lnTo>
                              <a:lnTo>
                                <a:pt x="112" y="290"/>
                              </a:lnTo>
                              <a:lnTo>
                                <a:pt x="72" y="261"/>
                              </a:lnTo>
                              <a:lnTo>
                                <a:pt x="46" y="218"/>
                              </a:lnTo>
                              <a:lnTo>
                                <a:pt x="37" y="166"/>
                              </a:lnTo>
                              <a:lnTo>
                                <a:pt x="46" y="115"/>
                              </a:lnTo>
                              <a:lnTo>
                                <a:pt x="72" y="72"/>
                              </a:lnTo>
                              <a:lnTo>
                                <a:pt x="112" y="43"/>
                              </a:lnTo>
                              <a:lnTo>
                                <a:pt x="162" y="33"/>
                              </a:lnTo>
                              <a:lnTo>
                                <a:pt x="163" y="0"/>
                              </a:lnTo>
                              <a:lnTo>
                                <a:pt x="97" y="13"/>
                              </a:lnTo>
                              <a:lnTo>
                                <a:pt x="45" y="50"/>
                              </a:lnTo>
                              <a:lnTo>
                                <a:pt x="12" y="103"/>
                              </a:lnTo>
                              <a:lnTo>
                                <a:pt x="0" y="166"/>
                              </a:lnTo>
                              <a:lnTo>
                                <a:pt x="0" y="167"/>
                              </a:lnTo>
                              <a:lnTo>
                                <a:pt x="11" y="231"/>
                              </a:lnTo>
                              <a:lnTo>
                                <a:pt x="45" y="283"/>
                              </a:lnTo>
                              <a:lnTo>
                                <a:pt x="96" y="318"/>
                              </a:lnTo>
                              <a:lnTo>
                                <a:pt x="162" y="332"/>
                              </a:lnTo>
                              <a:lnTo>
                                <a:pt x="230" y="318"/>
                              </a:lnTo>
                              <a:lnTo>
                                <a:pt x="282" y="282"/>
                              </a:lnTo>
                              <a:lnTo>
                                <a:pt x="315" y="230"/>
                              </a:lnTo>
                              <a:lnTo>
                                <a:pt x="327" y="166"/>
                              </a:lnTo>
                              <a:lnTo>
                                <a:pt x="316" y="102"/>
                              </a:lnTo>
                              <a:lnTo>
                                <a:pt x="282" y="50"/>
                              </a:lnTo>
                              <a:lnTo>
                                <a:pt x="230" y="13"/>
                              </a:lnTo>
                              <a:lnTo>
                                <a:pt x="1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4"/>
                      <wps:cNvSpPr>
                        <a:spLocks noChangeArrowheads="1"/>
                      </wps:cNvSpPr>
                      <wps:spPr bwMode="auto">
                        <a:xfrm>
                          <a:off x="8364" y="13974"/>
                          <a:ext cx="41" cy="230"/>
                        </a:xfrm>
                        <a:custGeom>
                          <a:avLst/>
                          <a:gdLst>
                            <a:gd name="T0" fmla="*/ 0 w 41"/>
                            <a:gd name="T1" fmla="*/ 0 h 230"/>
                            <a:gd name="T2" fmla="*/ 0 w 41"/>
                            <a:gd name="T3" fmla="*/ 26 h 230"/>
                            <a:gd name="T4" fmla="*/ 10 w 41"/>
                            <a:gd name="T5" fmla="*/ 230 h 230"/>
                            <a:gd name="T6" fmla="*/ 30 w 41"/>
                            <a:gd name="T7" fmla="*/ 230 h 230"/>
                            <a:gd name="T8" fmla="*/ 41 w 41"/>
                            <a:gd name="T9" fmla="*/ 26 h 230"/>
                            <a:gd name="T10" fmla="*/ 41 w 41"/>
                            <a:gd name="T11" fmla="*/ 0 h 230"/>
                            <a:gd name="T12" fmla="*/ 0 w 41"/>
                            <a:gd name="T13" fmla="*/ 0 h 230"/>
                          </a:gdLst>
                          <a:ahLst/>
                          <a:cxnLst>
                            <a:cxn ang="0">
                              <a:pos x="T0" y="T1"/>
                            </a:cxn>
                            <a:cxn ang="0">
                              <a:pos x="T2" y="T3"/>
                            </a:cxn>
                            <a:cxn ang="0">
                              <a:pos x="T4" y="T5"/>
                            </a:cxn>
                            <a:cxn ang="0">
                              <a:pos x="T6" y="T7"/>
                            </a:cxn>
                            <a:cxn ang="0">
                              <a:pos x="T8" y="T9"/>
                            </a:cxn>
                            <a:cxn ang="0">
                              <a:pos x="T10" y="T11"/>
                            </a:cxn>
                            <a:cxn ang="0">
                              <a:pos x="T12" y="T13"/>
                            </a:cxn>
                          </a:cxnLst>
                          <a:rect l="0" t="0" r="r" b="b"/>
                          <a:pathLst>
                            <a:path w="41" h="230">
                              <a:moveTo>
                                <a:pt x="0" y="0"/>
                              </a:moveTo>
                              <a:lnTo>
                                <a:pt x="0" y="26"/>
                              </a:lnTo>
                              <a:lnTo>
                                <a:pt x="10" y="230"/>
                              </a:lnTo>
                              <a:lnTo>
                                <a:pt x="30" y="230"/>
                              </a:lnTo>
                              <a:lnTo>
                                <a:pt x="41" y="26"/>
                              </a:lnTo>
                              <a:lnTo>
                                <a:pt x="41"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65"/>
                      <wps:cNvSpPr>
                        <a:spLocks/>
                      </wps:cNvSpPr>
                      <wps:spPr bwMode="auto">
                        <a:xfrm>
                          <a:off x="8385"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EA8F0" id="Group 244" o:spid="_x0000_s1026" style="position:absolute;margin-left:12pt;margin-top:87.75pt;width:570pt;height:637.35pt;z-index:-251508736;mso-position-horizontal-relative:page;mso-position-vertical-relative:page" coordorigin="240,1755" coordsize="11400,1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" o:allowincell="f">
              <v:shape id="Freeform 246" o:spid="_x0000_s1027" style="position:absolute;left:240;top:1755;width:11400;height:191;visibility:visible;mso-wrap-style:square;v-text-anchor:top" coordsize="1140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sLb4A&#10;AADbAAAADwAAAGRycy9kb3ducmV2LnhtbERPTYvCMBC9L/gfwgh7W1M9yFqNIoLitXXZ89iMTbGZ&#10;lCS11V+/WVjY2zze52x2o23Fg3xoHCuYzzIQxJXTDdcKvi7Hj08QISJrbB2TgicF2G0nbxvMtRu4&#10;oEcZa5FCOOSowMTY5VKGypDFMHMdceJuzluMCfpaao9DCretXGTZUlpsODUY7OhgqLqXvVWAnelN&#10;UR6Ll199l76/XPvh5JV6n477NYhIY/wX/7nPOs1fwe8v6QC5/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YrC2+AAAA2wAAAA8AAAAAAAAAAAAAAAAAmAIAAGRycy9kb3ducmV2&#10;LnhtbFBLBQYAAAAABAAEAPUAAACDAwAAAAA=&#10;" path="m,l,191r11400,l11400,,,e" fillcolor="#8e76bd" stroked="f">
                <v:path o:connecttype="custom" o:connectlocs="0,0;0,191;11400,191;11400,0;0,0" o:connectangles="0,0,0,0,0"/>
              </v:shape>
              <v:shape id="Freeform 245" o:spid="_x0000_s1028" style="position:absolute;left:240;top:13809;width:11400;height:693;visibility:visible;mso-wrap-style:square;v-text-anchor:top" coordsize="1140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fj8UA&#10;AADbAAAADwAAAGRycy9kb3ducmV2LnhtbESPzW7CQAyE70i8w8qVuJVNUYvaNBuEoIi/Uym9W1k3&#10;iZr1RtkFUp4eHypxszXjmc/ZrHeNOlMXas8GnsYJKOLC25pLA8ev1eMrqBCRLTaeycAfBZjlw0GG&#10;qfUX/qTzIZZKQjikaKCKsU21DkVFDsPYt8Si/fjOYZS1K7Xt8CLhrtGTJJlqhzVLQ4UtLSoqfg8n&#10;ZwCXH7vl92S/Plpst6uX0/Pb/LoxZvTQz99BRerj3fx/vbGCL7Dyiwy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V+PxQAAANsAAAAPAAAAAAAAAAAAAAAAAJgCAABkcnMv&#10;ZG93bnJldi54bWxQSwUGAAAAAAQABAD1AAAAigMAAAAA&#10;" path="m,l,693r11400,l11400,,,e" fillcolor="#8e76bd" stroked="f">
                <v:path o:connecttype="custom" o:connectlocs="0,0;0,693;11400,693;11400,0;0,0" o:connectangles="0,0,0,0,0"/>
              </v:shape>
              <v:shape id="Freeform 247" o:spid="_x0000_s1029" style="position:absolute;left:2687;top:1947;width:191;height:11862;visibility:visible;mso-wrap-style:square;v-text-anchor:top" coordsize="191,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HAMAA&#10;AADbAAAADwAAAGRycy9kb3ducmV2LnhtbERPu2rDMBTdA/kHcQNZTCPXQwlOlBAMaTMUQvPYL9at&#10;rda6EpZqu38fDYWOh/Pe7ifbiYH6YBwreF7lIIhrpw03Cm7X49MaRIjIGjvHpOCXAux389kWS+1G&#10;/qDhEhuRQjiUqKCN0ZdShroli2HlPHHiPl1vMSbYN1L3OKZw28kiz1+kRcOpoUVPVUv19+XHKsiG&#10;m6neuq/s7s/VqzdVkFS8K7VcTIcNiEhT/Bf/uU9aQZHWpy/p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NHAMAAAADbAAAADwAAAAAAAAAAAAAAAACYAgAAZHJzL2Rvd25y&#10;ZXYueG1sUEsFBgAAAAAEAAQA9QAAAIUDAAAAAA==&#10;" path="m,l,11862r191,l191,,,e" fillcolor="#8e76bd" stroked="f">
                <v:path o:connecttype="custom" o:connectlocs="0,0;0,11862;191,11862;191,0;0,0" o:connectangles="0,0,0,0,0"/>
              </v:shape>
              <v:shape id="Freeform 248" o:spid="_x0000_s1030" style="position:absolute;left:3489;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UkcQA&#10;AADbAAAADwAAAGRycy9kb3ducmV2LnhtbESPQYvCMBSE74L/ITxhb5oqsivVKCIIirCgq+Lx2Tzb&#10;avNSm6xWf70RFvY4zMw3zGhSm0LcqHK5ZQXdTgSCOLE651TB9mfeHoBwHlljYZkUPMjBZNxsjDDW&#10;9s5rum18KgKEXYwKMu/LWEqXZGTQdWxJHLyTrQz6IKtU6grvAW4K2YuiT2kw57CQYUmzjJLL5tco&#10;OOzq5e6yetpteb66vlyvvo/7L6U+WvV0CMJT7f/Df+2FVtDrwvtL+AFy/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1VJHEAAAA2wAAAA8AAAAAAAAAAAAAAAAAmAIAAGRycy9k&#10;b3ducmV2LnhtbFBLBQYAAAAABAAEAPUAAACJAwAAAAA=&#10;" path="m,l,48e" filled="f" strokecolor="white" strokeweight=".74472mm">
                <v:stroke miterlimit="0" joinstyle="miter"/>
                <v:path arrowok="t" o:connecttype="custom" o:connectlocs="0,0;0,48" o:connectangles="0,0"/>
              </v:shape>
              <v:shape id="Freeform 249" o:spid="_x0000_s1031" style="position:absolute;left:3601;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eEcMA&#10;AADbAAAADwAAAGRycy9kb3ducmV2LnhtbESPwWrDMBBE74X+g9hCLqWW7UIJrmVTCoZckzTpdWtt&#10;bBNrJSzFcf++KgRyHGbmDVPWixnFTJMfLCvIkhQEcWv1wJ2Cr33zsgbhA7LG0TIp+CUPdfX4UGKh&#10;7ZW3NO9CJyKEfYEK+hBcIaVvezLoE+uIo3eyk8EQ5dRJPeE1ws0o8zR9kwYHjgs9OvrsqT3vLkaB&#10;vjTe/bzu7eHosvx5o5v1d3tQavW0fLyDCLSEe/jW3mgFeQ7/X+IPk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eEcMAAADbAAAADwAAAAAAAAAAAAAAAACYAgAAZHJzL2Rv&#10;d25yZXYueG1sUEsFBgAAAAAEAAQA9QAAAIgDAAAAAA==&#10;" path="m,l,48e" filled="f" strokecolor="white" strokeweight=".74469mm">
                <v:stroke miterlimit="0" joinstyle="miter"/>
                <v:path arrowok="t" o:connecttype="custom" o:connectlocs="0,0;0,48" o:connectangles="0,0"/>
              </v:shape>
              <v:shape id="Freeform 250" o:spid="_x0000_s1032" style="position:absolute;left:3714;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V18QA&#10;AADbAAAADwAAAGRycy9kb3ducmV2LnhtbESPUWvCMBSF34X9h3AHe5vpFESqUYajYyoDrfsBl+au&#10;zWxuSpLV+u/NYODj4ZzzHc5yPdhW9OSDcazgZZyBIK6cNlwr+DoVz3MQISJrbB2TgisFWK8eRkvM&#10;tbvwkfoy1iJBOOSooImxy6UMVUMWw9h1xMn7dt5iTNLXUnu8JLht5STLZtKi4bTQYEebhqpz+WsV&#10;2J0fTDE97Iuf+al/323N51t7VerpcXhdgIg0xHv4v/2hFU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YldfEAAAA2wAAAA8AAAAAAAAAAAAAAAAAmAIAAGRycy9k&#10;b3ducmV2LnhtbFBLBQYAAAAABAAEAPUAAACJAwAAAAA=&#10;" path="m,l,48e" filled="f" strokecolor="white" strokeweight=".74467mm">
                <v:stroke miterlimit="0" joinstyle="miter"/>
                <v:path arrowok="t" o:connecttype="custom" o:connectlocs="0,0;0,48" o:connectangles="0,0"/>
              </v:shape>
              <v:shape id="Freeform 251" o:spid="_x0000_s1033" style="position:absolute;left:3785;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axMUA&#10;AADbAAAADwAAAGRycy9kb3ducmV2LnhtbESPT2sCMRTE7wW/Q3hCL0Wzta3IapQqCPVW/yAeH5vn&#10;ZtvkZdnEdeunbwpCj8PM/IaZLTpnRUtNqDwreB5mIIgLrysuFRz268EERIjIGq1nUvBDARbz3sMM&#10;c+2vvKV2F0uRIBxyVGBirHMpQ2HIYRj6mjh5Z984jEk2pdQNXhPcWTnKsrF0WHFaMFjTylDxvbs4&#10;BU9HY9d220r54k/17bL8evvc7JV67HfvUxCRuvgfvrc/tILRK/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lrExQAAANsAAAAPAAAAAAAAAAAAAAAAAJgCAABkcnMv&#10;ZG93bnJldi54bWxQSwUGAAAAAAQABAD1AAAAigMAAAAA&#10;" path="m162,r,215l157,248r-12,24l125,287r-25,5l57,280,26,246,,268r38,42l66,322r32,4l138,318r32,-20l191,263r7,-48l198,,162,e" stroked="f">
                <v:path o:connecttype="custom" o:connectlocs="162,0;162,215;157,248;145,272;125,287;100,292;57,280;26,246;0,268;38,310;66,322;98,326;138,318;170,298;191,263;198,215;198,0;162,0" o:connectangles="0,0,0,0,0,0,0,0,0,0,0,0,0,0,0,0,0,0"/>
              </v:shape>
              <v:shape id="Freeform 252" o:spid="_x0000_s1034" style="position:absolute;left:4069;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5esIA&#10;AADbAAAADwAAAGRycy9kb3ducmV2LnhtbESPQYvCMBSE7wv+h/AEb2uqotSuUUQRPCyI1Yu3R/Js&#10;yzYvpYla//1GEDwOM/MNs1h1thZ3an3lWMFomIAg1s5UXCg4n3bfKQgfkA3WjknBkzyslr2vBWbG&#10;PfhI9zwUIkLYZ6igDKHJpPS6JIt+6Bri6F1dazFE2RbStPiIcFvLcZLMpMWK40KJDW1K0n/5zSrY&#10;zifabn/r6SXfp+kupcNFj65KDfrd+gdEoC58wu/23igYT+H1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rl6wgAAANs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3" o:spid="_x0000_s1035" style="position:absolute;left:4377;top:13974;width:266;height:321;visibility:visible;mso-wrap-style:square;v-text-anchor:top" coordsize="26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y08UA&#10;AADbAAAADwAAAGRycy9kb3ducmV2LnhtbESPQWvCQBSE74L/YXlCb2ajUC1pVimKYPFQjL309pp9&#10;TUKzb0N216T++m6h4HGYmW+YfDuaVlypd41lBYskBUFcWt1wpeD9cpg/gXAeWWNrmRT8kIPtZjrJ&#10;MdN24DNdC1+JCGGXoYLa+y6T0pU1GXSJ7Yij92V7gz7KvpK6xyHCTSuXabqSBhuOCzV2tKup/C6C&#10;UXD8WL+Wn80Qxv06nB7P4e3GhVTqYTa+PIPwNPp7+L991AqWK/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LLTxQAAANsAAAAPAAAAAAAAAAAAAAAAAJgCAABkcnMv&#10;ZG93bnJldi54bWxQSwUGAAAAAAQABAD1AAAAigMAAAAA&#10;" path="m,l36,33r99,l170,37r26,13l212,70r5,26l217,97r-6,28l193,146r-26,12l135,163r-99,l36,33,,,,321r36,l36,196r91,l221,321r45,l167,190r35,-12l230,160r17,-28l253,96r,-1l247,60,230,32,191,8,137,,,e" stroked="f">
                <v:path o:connecttype="custom" o:connectlocs="0,0;36,33;135,33;170,37;196,50;212,70;217,96;217,97;211,125;193,146;167,158;135,163;36,163;36,33;0,0;0,321;36,321;36,196;127,196;221,321;266,321;167,190;202,178;230,160;247,132;253,96;253,95;247,60;230,32;191,8;137,0;0,0" o:connectangles="0,0,0,0,0,0,0,0,0,0,0,0,0,0,0,0,0,0,0,0,0,0,0,0,0,0,0,0,0,0,0,0"/>
              </v:shape>
              <v:shape id="Freeform 254" o:spid="_x0000_s1036" style="position:absolute;left:4846;top:13974;width:271;height:321;visibility:visible;mso-wrap-style:square;v-text-anchor:top" coordsize="2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JScIA&#10;AADbAAAADwAAAGRycy9kb3ducmV2LnhtbESPQYvCMBSE7wv+h/AEb2uqiErXKFZXEATBKp7fNs+2&#10;2LyUJqv13xtB8DjMzDfMbNGaStyocaVlBYN+BII4s7rkXMHpuPmegnAeWWNlmRQ8yMFi3vmaYazt&#10;nQ90S30uAoRdjAoK7+tYSpcVZND1bU0cvIttDPogm1zqBu8Bbio5jKKxNFhyWCiwplVB2TX9Nwp+&#10;L6vJ/pxkaZK7w3G73iXt6C9Rqtdtlz8gPLX+E363t1rBcAK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AlJwgAAANsAAAAPAAAAAAAAAAAAAAAAAJgCAABkcnMvZG93&#10;bnJldi54bWxQSwUGAAAAAAQABAD1AAAAhwMAAAAA&#10;" path="m,l,321r35,l35,57,242,321r29,l271,,236,r,257l33,,,e" stroked="f">
                <v:path o:connecttype="custom" o:connectlocs="0,0;0,321;35,321;35,57;242,321;271,321;271,0;236,0;236,257;33,0;0,0" o:connectangles="0,0,0,0,0,0,0,0,0,0,0"/>
              </v:shape>
              <v:shape id="Freeform 255" o:spid="_x0000_s1037" style="position:absolute;left:5181;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CnrsA&#10;AADbAAAADwAAAGRycy9kb3ducmV2LnhtbERPuwrCMBTdBf8hXMFNUzuIVKOIIOjie3G7NNe22NyU&#10;JNb692YQHA/nvVh1phYtOV9ZVjAZJyCIc6srLhTcrtvRDIQPyBpry6TgQx5Wy35vgZm2bz5TewmF&#10;iCHsM1RQhtBkUvq8JIN+bBviyD2sMxgidIXUDt8x3NQyTZKpNFhxbCixoU1J+fPyMgoC5xPd7Nb3&#10;/eN0uKczbk8vd1RqOOjWcxCBuvAX/9w7rSCNY+OX+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5Bgp67AAAA2wAAAA8AAAAAAAAAAAAAAAAAmAIAAGRycy9kb3ducmV2Lnht&#10;bFBLBQYAAAAABAAEAPUAAACAAwAAAAA=&#10;" path="m146,r16,42l235,206r-146,l162,42,146,,,323r37,l75,238r175,l287,323r39,l180,,146,e" stroked="f">
                <v:path o:connecttype="custom" o:connectlocs="146,0;162,42;235,206;89,206;162,42;146,0;0,323;37,323;75,238;250,238;287,323;326,323;180,0;146,0" o:connectangles="0,0,0,0,0,0,0,0,0,0,0,0,0,0"/>
              </v:shape>
              <v:shape id="Freeform 256" o:spid="_x0000_s1038" style="position:absolute;left:5571;top:13974;width:307;height:321;visibility:visible;mso-wrap-style:square;v-text-anchor:top" coordsize="30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JtsQA&#10;AADbAAAADwAAAGRycy9kb3ducmV2LnhtbESPwWrDMBBE74H+g9hCL6GWa2iI3SghlJTmUojdfsBi&#10;bSwTa2UsNbb/PioUchxm5g2z2U22E1cafOtYwUuSgiCunW65UfDz/fG8BuEDssbOMSmYycNu+7DY&#10;YKHdyCVdq9CICGFfoAITQl9I6WtDFn3ieuLond1gMUQ5NFIPOEa47WSWpitpseW4YLCnd0P1pfq1&#10;Ck754av6nEvey1daNtmyDAczKfX0OO3fQASawj383z5qBVkOf1/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AibbEAAAA2wAAAA8AAAAAAAAAAAAAAAAAmAIAAGRycy9k&#10;b3ducmV2LnhtbFBLBQYAAAAABAAEAPUAAACJAwAAAAA=&#10;" path="m,l,321r35,l35,61,152,233r2,l271,61r,260l307,321,307,,270,,153,175,36,,,e" stroked="f">
                <v:path o:connecttype="custom" o:connectlocs="0,0;0,321;35,321;35,61;152,233;154,233;271,61;271,321;307,321;307,0;270,0;153,175;36,0;0,0" o:connectangles="0,0,0,0,0,0,0,0,0,0,0,0,0,0"/>
              </v:shape>
              <v:shape id="Freeform 257" o:spid="_x0000_s1039" style="position:absolute;left:6077;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GsEA&#10;AADbAAAADwAAAGRycy9kb3ducmV2LnhtbERPy2oCMRTdC/2HcAtupGZUlDI1SisIuvNF6fIyuZ1M&#10;m9wMkziOfr1ZCC4P5z1fds6KlppQeVYwGmYgiAuvKy4VnI7rt3cQISJrtJ5JwZUCLBcvvTnm2l94&#10;T+0hliKFcMhRgYmxzqUMhSGHYehr4sT9+sZhTLAppW7wksKdleMsm0mHFacGgzWtDBX/h7NTMPg2&#10;dm33rZQT/1Pfzl9/0932qFT/tfv8ABGpi0/xw73RCiZpffqSf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IyhrBAAAA2wAAAA8AAAAAAAAAAAAAAAAAmAIAAGRycy9kb3du&#10;cmV2LnhtbFBLBQYAAAAABAAEAPUAAACGAwAAAAA=&#10;" path="m162,r,215l157,248r-14,24l123,287r-25,5l57,280,26,246,,268r38,42l65,322r33,4l138,318r32,-20l191,263r7,-48l198,,162,e" stroked="f">
                <v:path o:connecttype="custom" o:connectlocs="162,0;162,215;157,248;143,272;123,287;98,292;57,280;26,246;0,268;38,310;65,322;98,326;138,318;170,298;191,263;198,215;198,0;162,0" o:connectangles="0,0,0,0,0,0,0,0,0,0,0,0,0,0,0,0,0,0"/>
              </v:shape>
              <v:shape id="Freeform 258" o:spid="_x0000_s1040" style="position:absolute;left:6361;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06d8IA&#10;AADcAAAADwAAAGRycy9kb3ducmV2LnhtbERPz2vCMBS+D/wfwhN2m6kdjq4aZawUPAzEuou3R/Js&#10;i81LabK2+++Xg7Djx/d7d5htJ0YafOtYwXqVgCDWzrRcK/i+lC8ZCB+QDXaOScEveTjsF087zI2b&#10;+ExjFWoRQ9jnqKAJoc+l9Lohi37leuLI3dxgMUQ41NIMOMVw28k0Sd6kxZZjQ4M9fTak79WPVVC8&#10;v2pbfHWba3XMsjKj01Wvb0o9L+ePLYhAc/gXP9xHoyBN4/x4Jh4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Tp3wgAAANw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9" o:spid="_x0000_s1041" style="position:absolute;left:6786;top:13969;width:241;height:331;visibility:visible;mso-wrap-style:square;v-text-anchor:top" coordsize="24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tLsQA&#10;AADcAAAADwAAAGRycy9kb3ducmV2LnhtbESP0YrCMBRE3wX/IVzBF9HUgiJdo0hFEXYftPoBd5u7&#10;bdnmpjTR1r/fCAs+DjNzhllve1OLB7WusqxgPotAEOdWV1wouF0P0xUI55E11pZJwZMcbDfDwRoT&#10;bTu+0CPzhQgQdgkqKL1vEildXpJBN7MNcfB+bGvQB9kWUrfYBbipZRxFS2mw4rBQYkNpSflvdjcK&#10;uqK5T77t8vwZp7evdH9Mu2jxVGo86ncfIDz1/h3+b5+0gjiew+t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LS7EAAAA3AAAAA8AAAAAAAAAAAAAAAAAmAIAAGRycy9k&#10;b3ducmV2LnhtbFBLBQYAAAAABAAEAPUAAACJAwAAAAA=&#10;" path="m118,l76,6,42,25,20,52,12,87r,1l18,122r20,26l73,167r48,14l162,192r25,14l200,222r3,20l203,243r-5,22l185,282r-23,13l132,298,73,286,22,252,,278r61,39l131,331r44,-6l210,306r22,-29l241,240r,-2l235,206,215,181,182,161,136,147,92,136,66,122,52,106,48,86r,-1l53,65,67,47,88,36r29,-4l165,41r45,26l231,40,180,10,118,e" stroked="f">
                <v:path o:connecttype="custom" o:connectlocs="118,0;76,6;42,25;20,52;12,87;12,88;18,122;38,148;73,167;121,181;162,192;187,206;200,222;203,242;203,243;198,265;185,282;162,295;132,298;73,286;22,252;0,278;61,317;131,331;175,325;210,306;232,277;241,240;241,238;235,206;215,181;182,161;136,147;92,136;66,122;52,106;48,86;48,85;53,65;67,47;88,36;117,32;165,41;210,67;231,40;180,10;118,0" o:connectangles="0,0,0,0,0,0,0,0,0,0,0,0,0,0,0,0,0,0,0,0,0,0,0,0,0,0,0,0,0,0,0,0,0,0,0,0,0,0,0,0,0,0,0,0,0,0,0"/>
              </v:shape>
              <v:shape id="Freeform 260" o:spid="_x0000_s1042" style="position:absolute;left:7070;top:13974;width:252;height:321;visibility:visible;mso-wrap-style:square;v-text-anchor:top" coordsize="25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Wy8UA&#10;AADcAAAADwAAAGRycy9kb3ducmV2LnhtbESPS2vDMBCE74X+B7GF3GrZDpTGiRJCwNBDaYmTS26L&#10;tX4Qa2UsxY9/XxUKPQ4z8w2zO8ymEyMNrrWsIIliEMSl1S3XCq6X/PUdhPPIGjvLpGAhB4f989MO&#10;M20nPtNY+FoECLsMFTTe95mUrmzIoItsTxy8yg4GfZBDLfWAU4CbTqZx/CYNthwWGuzp1FB5Lx5G&#10;wfSVFHq9mZMlv7nlvEnq7+rzqNTqZT5uQXia/X/4r/2hFaRpC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1bLxQAAANwAAAAPAAAAAAAAAAAAAAAAAJgCAABkcnMv&#10;ZG93bnJldi54bWxQSwUGAAAAAAQABAD1AAAAigMAAAAA&#10;" path="m,l,33r107,l107,321r37,l144,33r108,l252,,,e" stroked="f">
                <v:path o:connecttype="custom" o:connectlocs="0,0;0,33;107,33;107,321;144,321;144,33;252,33;252,0;0,0" o:connectangles="0,0,0,0,0,0,0,0,0"/>
              </v:shape>
              <v:shape id="Freeform 261" o:spid="_x0000_s1043" style="position:absolute;left:7322;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PcQA&#10;AADcAAAADwAAAGRycy9kb3ducmV2LnhtbESPQWvCQBSE70L/w/IEb7oxhxBSV5GCYC+apr14e2Sf&#10;SWj2bdhdk/jvu4VCj8PMfMPsDrPpxUjOd5YVbDcJCOLa6o4bBV+fp3UOwgdkjb1lUvAkD4f9y2KH&#10;hbYTf9BYhUZECPsCFbQhDIWUvm7JoN/YgTh6d+sMhihdI7XDKcJNL9MkyaTBjuNCiwO9tVR/Vw+j&#10;IHC91cP5eHu/l5dbmvNYPtxVqdVyPr6CCDSH//Bf+6wVpFkG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D3EAAAA3AAAAA8AAAAAAAAAAAAAAAAAmAIAAGRycy9k&#10;b3ducmV2LnhtbFBLBQYAAAAABAAEAPUAAACJAwAAAAA=&#10;" path="m146,r16,42l235,206r-146,l162,42,146,,,323r37,l75,238r175,l287,323r39,l180,,146,e" stroked="f">
                <v:path o:connecttype="custom" o:connectlocs="146,0;162,42;235,206;89,206;162,42;146,0;0,323;37,323;75,238;250,238;287,323;326,323;180,0;146,0" o:connectangles="0,0,0,0,0,0,0,0,0,0,0,0,0,0"/>
              </v:shape>
              <v:shape id="Freeform 262" o:spid="_x0000_s1044" style="position:absolute;left:7712;top:13974;width:217;height:321;visibility:visible;mso-wrap-style:square;v-text-anchor:top" coordsize="2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qnMcA&#10;AADcAAAADwAAAGRycy9kb3ducmV2LnhtbESPT2vCQBTE7wW/w/KE3upGKVpSN6EKLaX+KVUPPT6y&#10;r0k0+zZkVxP99K4g9DjMzG+YadqZSpyocaVlBcNBBII4s7rkXMFu+/70AsJ5ZI2VZVJwJgdp0nuY&#10;Yqxtyz902vhcBAi7GBUU3texlC4ryKAb2Jo4eH+2MeiDbHKpG2wD3FRyFEVjabDksFBgTfOCssPm&#10;aBTg7vfy0c6WhMfFejVz2+/917NU6rHfvb2C8NT5//C9/akVjMYTu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cKpzHAAAA3AAAAA8AAAAAAAAAAAAAAAAAmAIAAGRy&#10;cy9kb3ducmV2LnhtbFBLBQYAAAAABAAEAPUAAACMAwAAAAA=&#10;" path="m,l,321r217,l217,287r-181,l36,,,e" stroked="f">
                <v:path o:connecttype="custom" o:connectlocs="0,0;0,321;217,321;217,287;36,287;36,0;0,0" o:connectangles="0,0,0,0,0,0,0"/>
              </v:shape>
              <v:shape id="Freeform 263" o:spid="_x0000_s1045" style="position:absolute;left:7965;top:13967;width:327;height:332;visibility:visible;mso-wrap-style:square;v-text-anchor:top" coordsize="32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albsA&#10;AADcAAAADwAAAGRycy9kb3ducmV2LnhtbERPyQrCMBC9C/5DGMGbpnoQqUZRcbu64HloxrbaTEoS&#10;a/17cxA8Pt4+X7amEg05X1pWMBomIIgzq0vOFVwvu8EUhA/IGivLpOBDHpaLbmeOqbZvPlFzDrmI&#10;IexTVFCEUKdS+qwgg35oa+LI3a0zGCJ0udQO3zHcVHKcJBNpsOTYUGBNm4Ky5/llFOB2s66yVenv&#10;4dbo3cEZfmz3SvV77WoGIlAb/uKf+6gVjCdxbTwTj4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4B2pW7AAAA3AAAAA8AAAAAAAAAAAAAAAAAmAIAAGRycy9kb3ducmV2Lnht&#10;bFBLBQYAAAAABAAEAPUAAACAAwAAAAA=&#10;" path="m163,r-1,33l213,43r40,29l280,115r10,51l290,167r-9,51l255,261r-40,29l163,300,112,290,72,261,46,218,37,166r9,-51l72,72,112,43,162,33,163,,97,13,45,50,12,103,,166r,1l11,231r34,52l96,318r66,14l230,318r52,-36l315,230r12,-64l316,102,282,50,230,13,163,e" stroked="f">
                <v:path o:connecttype="custom" o:connectlocs="163,0;162,33;213,43;253,72;280,115;290,166;290,167;281,218;255,261;215,290;163,300;112,290;72,261;46,218;37,166;46,115;72,72;112,43;162,33;163,0;97,13;45,50;12,103;0,166;0,167;11,231;45,283;96,318;162,332;230,318;282,282;315,230;327,166;316,102;282,50;230,13;163,0" o:connectangles="0,0,0,0,0,0,0,0,0,0,0,0,0,0,0,0,0,0,0,0,0,0,0,0,0,0,0,0,0,0,0,0,0,0,0,0,0"/>
              </v:shape>
              <v:shape id="Freeform 264" o:spid="_x0000_s1046" style="position:absolute;left:8364;top:13974;width:41;height:230;visibility:visible;mso-wrap-style:square;v-text-anchor:top" coordsize="4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1qsYA&#10;AADcAAAADwAAAGRycy9kb3ducmV2LnhtbESPzW7CMBCE75X6DtYicSsOoCIIGBQVKD3QAz8Hjku8&#10;JFHidRQbCG+PkSr1OJqZbzSzRWsqcaPGFZYV9HsRCOLU6oIzBcfD+mMMwnlkjZVlUvAgB4v5+9sM&#10;Y23vvKPb3mciQNjFqCD3vo6ldGlOBl3P1sTBu9jGoA+yyaRu8B7gppKDKBpJgwWHhRxr+sopLfdX&#10;o2D4eShrXK5+y8d5szltx0nS/06U6nbaZArCU+v/w3/tH61gMJrA60w4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q1qsYAAADcAAAADwAAAAAAAAAAAAAAAACYAgAAZHJz&#10;L2Rvd25yZXYueG1sUEsFBgAAAAAEAAQA9QAAAIsDAAAAAA==&#10;" path="m,l,26,10,230r20,l41,26,41,,,e" stroked="f">
                <v:path o:connecttype="custom" o:connectlocs="0,0;0,26;10,230;30,230;41,26;41,0;0,0" o:connectangles="0,0,0,0,0,0,0"/>
              </v:shape>
              <v:shape id="Freeform 265" o:spid="_x0000_s1047" style="position:absolute;left:8385;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c0cIA&#10;AADcAAAADwAAAGRycy9kb3ducmV2LnhtbERP3WrCMBS+F/YO4Qx2N1MduFKNIkrHpgw23QMcmmOb&#10;rTkpSVbr25sLwcuP73+xGmwrevLBOFYwGWcgiCunDdcKfo7lcw4iRGSNrWNScKEAq+XDaIGFdmf+&#10;pv4Qa5FCOBSooImxK6QMVUMWw9h1xIk7OW8xJuhrqT2eU7ht5TTLZtKi4dTQYEebhqq/w79VYHd+&#10;MOXL1778zY/92+7DfG7bi1JPj8N6DiLSEO/im/tdK5i+pvnpTDoC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FzRwgAAANwAAAAPAAAAAAAAAAAAAAAAAJgCAABkcnMvZG93&#10;bnJldi54bWxQSwUGAAAAAAQABAD1AAAAhwMAAAAA&#10;" path="m,l,48e" filled="f" strokecolor="white" strokeweight=".74467mm">
                <v:stroke miterlimit="0" joinstyle="miter"/>
                <v:path arrowok="t" o:connecttype="custom" o:connectlocs="0,0;0,48" o:connectangles="0,0"/>
              </v:shape>
              <w10:wrap anchorx="page" anchory="page"/>
            </v:group>
          </w:pict>
        </mc:Fallback>
      </mc:AlternateContent>
    </w:r>
    <w:r>
      <w:rPr>
        <w:noProof/>
        <w:lang w:val="bs-Latn-BA" w:eastAsia="bs-Latn-BA"/>
      </w:rPr>
      <w:drawing>
        <wp:anchor distT="0" distB="0" distL="114300" distR="114300" simplePos="0" relativeHeight="251808768" behindDoc="1" locked="0" layoutInCell="0" allowOverlap="1" wp14:anchorId="3208BB97" wp14:editId="1411583D">
          <wp:simplePos x="0" y="0"/>
          <wp:positionH relativeFrom="page">
            <wp:posOffset>431165</wp:posOffset>
          </wp:positionH>
          <wp:positionV relativeFrom="page">
            <wp:posOffset>9342120</wp:posOffset>
          </wp:positionV>
          <wp:extent cx="863600" cy="690880"/>
          <wp:effectExtent l="0" t="0" r="0" b="0"/>
          <wp:wrapNone/>
          <wp:docPr id="2784" name="Picture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1840" behindDoc="1" locked="0" layoutInCell="0" allowOverlap="1" wp14:anchorId="7872E177" wp14:editId="6A40931B">
          <wp:simplePos x="0" y="0"/>
          <wp:positionH relativeFrom="page">
            <wp:posOffset>6279515</wp:posOffset>
          </wp:positionH>
          <wp:positionV relativeFrom="page">
            <wp:posOffset>9342120</wp:posOffset>
          </wp:positionV>
          <wp:extent cx="863600" cy="690880"/>
          <wp:effectExtent l="0" t="0" r="0" b="0"/>
          <wp:wrapNone/>
          <wp:docPr id="2785" name="Picture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4912" behindDoc="1" locked="0" layoutInCell="0" allowOverlap="1" wp14:anchorId="4A585CD5" wp14:editId="3AEE320B">
          <wp:simplePos x="0" y="0"/>
          <wp:positionH relativeFrom="page">
            <wp:posOffset>5740400</wp:posOffset>
          </wp:positionH>
          <wp:positionV relativeFrom="page">
            <wp:posOffset>9579610</wp:posOffset>
          </wp:positionV>
          <wp:extent cx="400050" cy="176530"/>
          <wp:effectExtent l="0" t="0" r="0" b="0"/>
          <wp:wrapNone/>
          <wp:docPr id="2786" name="Picture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00050" cy="176530"/>
                  </a:xfrm>
                  <a:prstGeom prst="rect">
                    <a:avLst/>
                  </a:prstGeom>
                  <a:noFill/>
                </pic:spPr>
              </pic:pic>
            </a:graphicData>
          </a:graphic>
        </wp:anchor>
      </w:drawing>
    </w:r>
    <w:r>
      <w:rPr>
        <w:noProof/>
        <w:lang w:val="bs-Latn-BA" w:eastAsia="bs-Latn-BA"/>
      </w:rPr>
      <w:drawing>
        <wp:anchor distT="0" distB="0" distL="114300" distR="114300" simplePos="0" relativeHeight="251815936" behindDoc="1" locked="0" layoutInCell="0" allowOverlap="1" wp14:anchorId="5F02A197" wp14:editId="02FE16A5">
          <wp:simplePos x="0" y="0"/>
          <wp:positionH relativeFrom="page">
            <wp:posOffset>391160</wp:posOffset>
          </wp:positionH>
          <wp:positionV relativeFrom="page">
            <wp:posOffset>1464310</wp:posOffset>
          </wp:positionV>
          <wp:extent cx="625475" cy="70485"/>
          <wp:effectExtent l="0" t="0" r="3175" b="5715"/>
          <wp:wrapNone/>
          <wp:docPr id="2787" name="Picture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25475" cy="70485"/>
                  </a:xfrm>
                  <a:prstGeom prst="rect">
                    <a:avLst/>
                  </a:prstGeom>
                  <a:noFill/>
                </pic:spPr>
              </pic:pic>
            </a:graphicData>
          </a:graphic>
        </wp:anchor>
      </w:drawing>
    </w:r>
    <w:r>
      <w:rPr>
        <w:noProof/>
        <w:lang w:val="bs-Latn-BA" w:eastAsia="bs-Latn-BA"/>
      </w:rPr>
      <w:drawing>
        <wp:anchor distT="0" distB="0" distL="114300" distR="114300" simplePos="0" relativeHeight="251816960" behindDoc="1" locked="0" layoutInCell="0" allowOverlap="1" wp14:anchorId="68B763EC" wp14:editId="5E81467A">
          <wp:simplePos x="0" y="0"/>
          <wp:positionH relativeFrom="page">
            <wp:posOffset>1069975</wp:posOffset>
          </wp:positionH>
          <wp:positionV relativeFrom="page">
            <wp:posOffset>1466215</wp:posOffset>
          </wp:positionV>
          <wp:extent cx="294640" cy="68580"/>
          <wp:effectExtent l="0" t="0" r="0" b="7620"/>
          <wp:wrapNone/>
          <wp:docPr id="2788" name="Picture 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94640" cy="68580"/>
                  </a:xfrm>
                  <a:prstGeom prst="rect">
                    <a:avLst/>
                  </a:prstGeom>
                  <a:noFill/>
                </pic:spPr>
              </pic:pic>
            </a:graphicData>
          </a:graphic>
        </wp:anchor>
      </w:drawing>
    </w:r>
    <w:r>
      <w:rPr>
        <w:noProof/>
        <w:lang w:val="bs-Latn-BA" w:eastAsia="bs-Latn-BA"/>
      </w:rPr>
      <mc:AlternateContent>
        <mc:Choice Requires="wpg">
          <w:drawing>
            <wp:anchor distT="0" distB="0" distL="114299" distR="114299" simplePos="0" relativeHeight="251817984" behindDoc="1" locked="0" layoutInCell="0" allowOverlap="1" wp14:anchorId="20799CD3" wp14:editId="748210B5">
              <wp:simplePos x="0" y="0"/>
              <wp:positionH relativeFrom="page">
                <wp:posOffset>1393824</wp:posOffset>
              </wp:positionH>
              <wp:positionV relativeFrom="page">
                <wp:posOffset>1482725</wp:posOffset>
              </wp:positionV>
              <wp:extent cx="0" cy="51435"/>
              <wp:effectExtent l="0" t="0" r="19050" b="24765"/>
              <wp:wrapNone/>
              <wp:docPr id="1"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1435"/>
                        <a:chOff x="2195" y="2335"/>
                        <a:chExt cx="0" cy="81"/>
                      </a:xfrm>
                    </wpg:grpSpPr>
                    <wps:wsp>
                      <wps:cNvPr id="224" name="Freeform 281"/>
                      <wps:cNvSpPr>
                        <a:spLocks/>
                      </wps:cNvSpPr>
                      <wps:spPr bwMode="auto">
                        <a:xfrm>
                          <a:off x="2195" y="2335"/>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82"/>
                      <wps:cNvSpPr>
                        <a:spLocks/>
                      </wps:cNvSpPr>
                      <wps:spPr bwMode="auto">
                        <a:xfrm>
                          <a:off x="2195" y="2396"/>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91F3E" id="Group 280" o:spid="_x0000_s1026" style="position:absolute;margin-left:109.75pt;margin-top:116.75pt;width:0;height:4.05pt;z-index:-251498496;mso-wrap-distance-left:3.17497mm;mso-wrap-distance-right:3.17497mm;mso-position-horizontal-relative:page;mso-position-vertical-relative:page" coordorigin="2195,2335" coordsize="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" o:allowincell="f">
              <v:shape id="Freeform 281" o:spid="_x0000_s1027" style="position:absolute;left:2195;top:2335;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BJ8QA&#10;AADcAAAADwAAAGRycy9kb3ducmV2LnhtbESPUUsDMRCE3wX/Q1ihbzbpVUT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5ASfEAAAA3AAAAA8AAAAAAAAAAAAAAAAAmAIAAGRycy9k&#10;b3ducmV2LnhtbFBLBQYAAAAABAAEAPUAAACJAwAAAAA=&#10;" path="m,l,21e" filled="f" strokecolor="#3e2b89" strokeweight=".36158mm">
                <v:stroke miterlimit="0" joinstyle="miter"/>
                <v:path arrowok="t" o:connecttype="custom" o:connectlocs="0,0;0,21" o:connectangles="0,0"/>
              </v:shape>
              <v:shape id="Freeform 282" o:spid="_x0000_s1028" style="position:absolute;left:2195;top:2396;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kvMQA&#10;AADcAAAADwAAAGRycy9kb3ducmV2LnhtbESPUUsDMRCE3wX/Q1ihbzbpFUX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1pLzEAAAA3AAAAA8AAAAAAAAAAAAAAAAAmAIAAGRycy9k&#10;b3ducmV2LnhtbFBLBQYAAAAABAAEAPUAAACJAwAAAAA=&#10;" path="m,l,21e" filled="f" strokecolor="#3e2b89" strokeweight=".36158mm">
                <v:stroke miterlimit="0" joinstyle="miter"/>
                <v:path arrowok="t" o:connecttype="custom" o:connectlocs="0,0;0,21" o:connectangles="0,0"/>
              </v:shape>
              <w10:wrap anchorx="page" anchory="page"/>
            </v:group>
          </w:pict>
        </mc:Fallback>
      </mc:AlternateContent>
    </w:r>
  </w:p>
  <w:p w:rsidR="00C75C58" w:rsidRDefault="00C75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C41A4"/>
    <w:multiLevelType w:val="hybridMultilevel"/>
    <w:tmpl w:val="10B445A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2A2473E0"/>
    <w:multiLevelType w:val="hybridMultilevel"/>
    <w:tmpl w:val="7720AC48"/>
    <w:lvl w:ilvl="0" w:tplc="05B67BDE">
      <w:start w:val="33"/>
      <w:numFmt w:val="bullet"/>
      <w:lvlText w:val="-"/>
      <w:lvlJc w:val="left"/>
      <w:pPr>
        <w:ind w:left="720" w:hanging="360"/>
      </w:pPr>
      <w:rPr>
        <w:rFonts w:ascii="Calibri" w:eastAsiaTheme="minorHAnsi" w:hAnsi="Calibri" w:cstheme="minorBidi"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54"/>
    <w:rsid w:val="001542AC"/>
    <w:rsid w:val="00395BC1"/>
    <w:rsid w:val="003D6BE3"/>
    <w:rsid w:val="00453B95"/>
    <w:rsid w:val="00461CA9"/>
    <w:rsid w:val="005B24FE"/>
    <w:rsid w:val="00605CA5"/>
    <w:rsid w:val="00614A76"/>
    <w:rsid w:val="0062053D"/>
    <w:rsid w:val="006650F7"/>
    <w:rsid w:val="00781480"/>
    <w:rsid w:val="007918CE"/>
    <w:rsid w:val="00842EE7"/>
    <w:rsid w:val="008C29EB"/>
    <w:rsid w:val="009176A4"/>
    <w:rsid w:val="00996000"/>
    <w:rsid w:val="00A67E1A"/>
    <w:rsid w:val="00B80AD4"/>
    <w:rsid w:val="00C75C58"/>
    <w:rsid w:val="00D9656C"/>
    <w:rsid w:val="00E75454"/>
    <w:rsid w:val="00E75D1C"/>
    <w:rsid w:val="00FC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E41BD-42F7-4800-AE2E-451390A3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C58"/>
  </w:style>
  <w:style w:type="paragraph" w:styleId="Footer">
    <w:name w:val="footer"/>
    <w:basedOn w:val="Normal"/>
    <w:link w:val="FooterChar"/>
    <w:uiPriority w:val="99"/>
    <w:unhideWhenUsed/>
    <w:rsid w:val="00C75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C58"/>
  </w:style>
  <w:style w:type="paragraph" w:styleId="ListParagraph">
    <w:name w:val="List Paragraph"/>
    <w:basedOn w:val="Normal"/>
    <w:uiPriority w:val="34"/>
    <w:qFormat/>
    <w:rsid w:val="00395BC1"/>
    <w:pPr>
      <w:ind w:left="720"/>
      <w:contextualSpacing/>
    </w:pPr>
    <w:rPr>
      <w:lang w:val="bs-Latn-BA"/>
    </w:rPr>
  </w:style>
  <w:style w:type="character" w:styleId="Hyperlink">
    <w:name w:val="Hyperlink"/>
    <w:basedOn w:val="DefaultParagraphFont"/>
    <w:uiPriority w:val="99"/>
    <w:unhideWhenUsed/>
    <w:rsid w:val="00395BC1"/>
    <w:rPr>
      <w:color w:val="0563C1" w:themeColor="hyperlink"/>
      <w:u w:val="single"/>
    </w:rPr>
  </w:style>
  <w:style w:type="paragraph" w:styleId="BalloonText">
    <w:name w:val="Balloon Text"/>
    <w:basedOn w:val="Normal"/>
    <w:link w:val="BalloonTextChar"/>
    <w:uiPriority w:val="99"/>
    <w:semiHidden/>
    <w:unhideWhenUsed/>
    <w:rsid w:val="00842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EE7"/>
    <w:rPr>
      <w:rFonts w:ascii="Segoe UI" w:hAnsi="Segoe UI" w:cs="Segoe UI"/>
      <w:sz w:val="18"/>
      <w:szCs w:val="18"/>
    </w:rPr>
  </w:style>
  <w:style w:type="paragraph" w:styleId="NoSpacing">
    <w:name w:val="No Spacing"/>
    <w:uiPriority w:val="1"/>
    <w:qFormat/>
    <w:rsid w:val="008C29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146248">
      <w:bodyDiv w:val="1"/>
      <w:marLeft w:val="0"/>
      <w:marRight w:val="0"/>
      <w:marTop w:val="0"/>
      <w:marBottom w:val="0"/>
      <w:divBdr>
        <w:top w:val="none" w:sz="0" w:space="0" w:color="auto"/>
        <w:left w:val="none" w:sz="0" w:space="0" w:color="auto"/>
        <w:bottom w:val="none" w:sz="0" w:space="0" w:color="auto"/>
        <w:right w:val="none" w:sz="0" w:space="0" w:color="auto"/>
      </w:divBdr>
    </w:div>
    <w:div w:id="964166358">
      <w:bodyDiv w:val="1"/>
      <w:marLeft w:val="0"/>
      <w:marRight w:val="0"/>
      <w:marTop w:val="0"/>
      <w:marBottom w:val="0"/>
      <w:divBdr>
        <w:top w:val="none" w:sz="0" w:space="0" w:color="auto"/>
        <w:left w:val="none" w:sz="0" w:space="0" w:color="auto"/>
        <w:bottom w:val="none" w:sz="0" w:space="0" w:color="auto"/>
        <w:right w:val="none" w:sz="0" w:space="0" w:color="auto"/>
      </w:divBdr>
    </w:div>
    <w:div w:id="1354070403">
      <w:bodyDiv w:val="1"/>
      <w:marLeft w:val="0"/>
      <w:marRight w:val="0"/>
      <w:marTop w:val="0"/>
      <w:marBottom w:val="0"/>
      <w:divBdr>
        <w:top w:val="none" w:sz="0" w:space="0" w:color="auto"/>
        <w:left w:val="none" w:sz="0" w:space="0" w:color="auto"/>
        <w:bottom w:val="none" w:sz="0" w:space="0" w:color="auto"/>
        <w:right w:val="none" w:sz="0" w:space="0" w:color="auto"/>
      </w:divBdr>
    </w:div>
    <w:div w:id="1719082947">
      <w:bodyDiv w:val="1"/>
      <w:marLeft w:val="0"/>
      <w:marRight w:val="0"/>
      <w:marTop w:val="0"/>
      <w:marBottom w:val="0"/>
      <w:divBdr>
        <w:top w:val="none" w:sz="0" w:space="0" w:color="auto"/>
        <w:left w:val="none" w:sz="0" w:space="0" w:color="auto"/>
        <w:bottom w:val="none" w:sz="0" w:space="0" w:color="auto"/>
        <w:right w:val="none" w:sz="0" w:space="0" w:color="auto"/>
      </w:divBdr>
    </w:div>
    <w:div w:id="1810509824">
      <w:bodyDiv w:val="1"/>
      <w:marLeft w:val="0"/>
      <w:marRight w:val="0"/>
      <w:marTop w:val="0"/>
      <w:marBottom w:val="0"/>
      <w:divBdr>
        <w:top w:val="none" w:sz="0" w:space="0" w:color="auto"/>
        <w:left w:val="none" w:sz="0" w:space="0" w:color="auto"/>
        <w:bottom w:val="none" w:sz="0" w:space="0" w:color="auto"/>
        <w:right w:val="none" w:sz="0" w:space="0" w:color="auto"/>
      </w:divBdr>
      <w:divsChild>
        <w:div w:id="1353848106">
          <w:marLeft w:val="0"/>
          <w:marRight w:val="0"/>
          <w:marTop w:val="0"/>
          <w:marBottom w:val="0"/>
          <w:divBdr>
            <w:top w:val="none" w:sz="0" w:space="0" w:color="auto"/>
            <w:left w:val="none" w:sz="0" w:space="0" w:color="auto"/>
            <w:bottom w:val="none" w:sz="0" w:space="0" w:color="auto"/>
            <w:right w:val="none" w:sz="0" w:space="0" w:color="auto"/>
          </w:divBdr>
          <w:divsChild>
            <w:div w:id="40993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6" Type="http://schemas.openxmlformats.org/officeDocument/2006/relationships/image" Target="media/image26.png"/><Relationship Id="rId117" Type="http://schemas.openxmlformats.org/officeDocument/2006/relationships/image" Target="media/image117.png"/><Relationship Id="rId21" Type="http://schemas.openxmlformats.org/officeDocument/2006/relationships/image" Target="media/image21.png"/><Relationship Id="rId42" Type="http://schemas.openxmlformats.org/officeDocument/2006/relationships/image" Target="media/image42.png"/><Relationship Id="rId47" Type="http://schemas.openxmlformats.org/officeDocument/2006/relationships/image" Target="media/image47.png"/><Relationship Id="rId63" Type="http://schemas.openxmlformats.org/officeDocument/2006/relationships/image" Target="media/image63.png"/><Relationship Id="rId68" Type="http://schemas.openxmlformats.org/officeDocument/2006/relationships/image" Target="media/image68.png"/><Relationship Id="rId84" Type="http://schemas.openxmlformats.org/officeDocument/2006/relationships/image" Target="media/image84.png"/><Relationship Id="rId89" Type="http://schemas.openxmlformats.org/officeDocument/2006/relationships/image" Target="media/image89.png"/><Relationship Id="rId112" Type="http://schemas.openxmlformats.org/officeDocument/2006/relationships/image" Target="media/image112.png"/><Relationship Id="rId16" Type="http://schemas.openxmlformats.org/officeDocument/2006/relationships/image" Target="media/image16.png"/><Relationship Id="rId107" Type="http://schemas.openxmlformats.org/officeDocument/2006/relationships/image" Target="media/image107.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8" Type="http://schemas.openxmlformats.org/officeDocument/2006/relationships/image" Target="media/image58.png"/><Relationship Id="rId66" Type="http://schemas.openxmlformats.org/officeDocument/2006/relationships/image" Target="media/image66.png"/><Relationship Id="rId74" Type="http://schemas.openxmlformats.org/officeDocument/2006/relationships/image" Target="media/image74.png"/><Relationship Id="rId79" Type="http://schemas.openxmlformats.org/officeDocument/2006/relationships/image" Target="media/image79.png"/><Relationship Id="rId87" Type="http://schemas.openxmlformats.org/officeDocument/2006/relationships/image" Target="media/image87.png"/><Relationship Id="rId102" Type="http://schemas.openxmlformats.org/officeDocument/2006/relationships/image" Target="media/image102.png"/><Relationship Id="rId110" Type="http://schemas.openxmlformats.org/officeDocument/2006/relationships/image" Target="media/image110.png"/><Relationship Id="rId115" Type="http://schemas.openxmlformats.org/officeDocument/2006/relationships/image" Target="media/image115.png"/><Relationship Id="rId5" Type="http://schemas.openxmlformats.org/officeDocument/2006/relationships/image" Target="media/image5.png"/><Relationship Id="rId61" Type="http://schemas.openxmlformats.org/officeDocument/2006/relationships/image" Target="media/image61.png"/><Relationship Id="rId82" Type="http://schemas.openxmlformats.org/officeDocument/2006/relationships/image" Target="media/image82.png"/><Relationship Id="rId90" Type="http://schemas.openxmlformats.org/officeDocument/2006/relationships/image" Target="media/image90.png"/><Relationship Id="rId95" Type="http://schemas.openxmlformats.org/officeDocument/2006/relationships/image" Target="media/image95.png"/><Relationship Id="rId19" Type="http://schemas.openxmlformats.org/officeDocument/2006/relationships/image" Target="media/image1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64" Type="http://schemas.openxmlformats.org/officeDocument/2006/relationships/image" Target="media/image64.png"/><Relationship Id="rId69" Type="http://schemas.openxmlformats.org/officeDocument/2006/relationships/image" Target="media/image69.png"/><Relationship Id="rId77" Type="http://schemas.openxmlformats.org/officeDocument/2006/relationships/image" Target="media/image77.png"/><Relationship Id="rId100" Type="http://schemas.openxmlformats.org/officeDocument/2006/relationships/image" Target="media/image100.png"/><Relationship Id="rId105" Type="http://schemas.openxmlformats.org/officeDocument/2006/relationships/image" Target="media/image105.png"/><Relationship Id="rId113" Type="http://schemas.openxmlformats.org/officeDocument/2006/relationships/image" Target="media/image113.png"/><Relationship Id="rId118" Type="http://schemas.openxmlformats.org/officeDocument/2006/relationships/image" Target="media/image118.png"/><Relationship Id="rId8" Type="http://schemas.openxmlformats.org/officeDocument/2006/relationships/image" Target="media/image8.png"/><Relationship Id="rId51" Type="http://schemas.openxmlformats.org/officeDocument/2006/relationships/image" Target="media/image51.png"/><Relationship Id="rId72" Type="http://schemas.openxmlformats.org/officeDocument/2006/relationships/image" Target="media/image72.png"/><Relationship Id="rId80" Type="http://schemas.openxmlformats.org/officeDocument/2006/relationships/image" Target="media/image80.png"/><Relationship Id="rId85" Type="http://schemas.openxmlformats.org/officeDocument/2006/relationships/image" Target="media/image85.png"/><Relationship Id="rId93" Type="http://schemas.openxmlformats.org/officeDocument/2006/relationships/image" Target="media/image93.png"/><Relationship Id="rId98" Type="http://schemas.openxmlformats.org/officeDocument/2006/relationships/image" Target="media/image98.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59" Type="http://schemas.openxmlformats.org/officeDocument/2006/relationships/image" Target="media/image59.png"/><Relationship Id="rId67" Type="http://schemas.openxmlformats.org/officeDocument/2006/relationships/image" Target="media/image67.png"/><Relationship Id="rId103" Type="http://schemas.openxmlformats.org/officeDocument/2006/relationships/image" Target="media/image103.png"/><Relationship Id="rId108" Type="http://schemas.openxmlformats.org/officeDocument/2006/relationships/image" Target="media/image108.png"/><Relationship Id="rId116" Type="http://schemas.openxmlformats.org/officeDocument/2006/relationships/image" Target="media/image116.png"/><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image" Target="media/image54.png"/><Relationship Id="rId62" Type="http://schemas.openxmlformats.org/officeDocument/2006/relationships/image" Target="media/image62.png"/><Relationship Id="rId70" Type="http://schemas.openxmlformats.org/officeDocument/2006/relationships/image" Target="media/image70.png"/><Relationship Id="rId75" Type="http://schemas.openxmlformats.org/officeDocument/2006/relationships/image" Target="media/image75.png"/><Relationship Id="rId83" Type="http://schemas.openxmlformats.org/officeDocument/2006/relationships/image" Target="media/image83.png"/><Relationship Id="rId88" Type="http://schemas.openxmlformats.org/officeDocument/2006/relationships/image" Target="media/image88.png"/><Relationship Id="rId91" Type="http://schemas.openxmlformats.org/officeDocument/2006/relationships/image" Target="media/image91.png"/><Relationship Id="rId96" Type="http://schemas.openxmlformats.org/officeDocument/2006/relationships/image" Target="media/image96.png"/><Relationship Id="rId111" Type="http://schemas.openxmlformats.org/officeDocument/2006/relationships/image" Target="media/image111.png"/><Relationship Id="rId1" Type="http://schemas.openxmlformats.org/officeDocument/2006/relationships/image" Target="media/image1.png"/><Relationship Id="rId6" Type="http://schemas.openxmlformats.org/officeDocument/2006/relationships/image" Target="media/image6.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57" Type="http://schemas.openxmlformats.org/officeDocument/2006/relationships/image" Target="media/image57.png"/><Relationship Id="rId106" Type="http://schemas.openxmlformats.org/officeDocument/2006/relationships/image" Target="media/image106.png"/><Relationship Id="rId114" Type="http://schemas.openxmlformats.org/officeDocument/2006/relationships/image" Target="media/image114.png"/><Relationship Id="rId119" Type="http://schemas.openxmlformats.org/officeDocument/2006/relationships/image" Target="media/image119.png"/><Relationship Id="rId10" Type="http://schemas.openxmlformats.org/officeDocument/2006/relationships/image" Target="media/image10.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60" Type="http://schemas.openxmlformats.org/officeDocument/2006/relationships/image" Target="media/image60.png"/><Relationship Id="rId65" Type="http://schemas.openxmlformats.org/officeDocument/2006/relationships/image" Target="media/image65.png"/><Relationship Id="rId73" Type="http://schemas.openxmlformats.org/officeDocument/2006/relationships/image" Target="media/image73.png"/><Relationship Id="rId78" Type="http://schemas.openxmlformats.org/officeDocument/2006/relationships/image" Target="media/image78.png"/><Relationship Id="rId81" Type="http://schemas.openxmlformats.org/officeDocument/2006/relationships/image" Target="media/image81.png"/><Relationship Id="rId86" Type="http://schemas.openxmlformats.org/officeDocument/2006/relationships/image" Target="media/image86.png"/><Relationship Id="rId94" Type="http://schemas.openxmlformats.org/officeDocument/2006/relationships/image" Target="media/image94.png"/><Relationship Id="rId99" Type="http://schemas.openxmlformats.org/officeDocument/2006/relationships/image" Target="media/image99.png"/><Relationship Id="rId101" Type="http://schemas.openxmlformats.org/officeDocument/2006/relationships/image" Target="media/image101.png"/><Relationship Id="rId4" Type="http://schemas.openxmlformats.org/officeDocument/2006/relationships/image" Target="media/image4.png"/><Relationship Id="rId9" Type="http://schemas.openxmlformats.org/officeDocument/2006/relationships/image" Target="media/image9.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9.png"/><Relationship Id="rId109" Type="http://schemas.openxmlformats.org/officeDocument/2006/relationships/image" Target="media/image109.png"/><Relationship Id="rId34" Type="http://schemas.openxmlformats.org/officeDocument/2006/relationships/image" Target="media/image34.png"/><Relationship Id="rId50" Type="http://schemas.openxmlformats.org/officeDocument/2006/relationships/image" Target="media/image50.png"/><Relationship Id="rId55" Type="http://schemas.openxmlformats.org/officeDocument/2006/relationships/image" Target="media/image55.png"/><Relationship Id="rId76" Type="http://schemas.openxmlformats.org/officeDocument/2006/relationships/image" Target="media/image76.png"/><Relationship Id="rId97" Type="http://schemas.openxmlformats.org/officeDocument/2006/relationships/image" Target="media/image97.png"/><Relationship Id="rId104" Type="http://schemas.openxmlformats.org/officeDocument/2006/relationships/image" Target="media/image104.png"/><Relationship Id="rId7" Type="http://schemas.openxmlformats.org/officeDocument/2006/relationships/image" Target="media/image7.png"/><Relationship Id="rId71" Type="http://schemas.openxmlformats.org/officeDocument/2006/relationships/image" Target="media/image71.png"/><Relationship Id="rId92" Type="http://schemas.openxmlformats.org/officeDocument/2006/relationships/image" Target="media/image92.png"/><Relationship Id="rId2" Type="http://schemas.openxmlformats.org/officeDocument/2006/relationships/image" Target="media/image2.png"/><Relationship Id="rId29"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20lupom\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022C1-B6CF-4EEB-8636-47DE27F91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0</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 lupom</dc:creator>
  <cp:keywords/>
  <dc:description/>
  <cp:lastModifiedBy>Jovana Kljajic</cp:lastModifiedBy>
  <cp:revision>2</cp:revision>
  <cp:lastPrinted>2015-10-06T11:48:00Z</cp:lastPrinted>
  <dcterms:created xsi:type="dcterms:W3CDTF">2016-02-11T09:17:00Z</dcterms:created>
  <dcterms:modified xsi:type="dcterms:W3CDTF">2016-02-11T09:17:00Z</dcterms:modified>
</cp:coreProperties>
</file>