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8E7B91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.09.2014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0026" w:rsidRPr="005C0026" w:rsidRDefault="005C0026" w:rsidP="005C002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5C0026">
        <w:rPr>
          <w:rFonts w:ascii="Times New Roman" w:hAnsi="Times New Roman" w:cs="Times New Roman"/>
          <w:b/>
          <w:sz w:val="24"/>
          <w:szCs w:val="24"/>
          <w:lang w:val="bs-Latn-BA"/>
        </w:rPr>
        <w:t>U Tesliću održan trening za trenere posmatrača izbornog dana</w:t>
      </w:r>
    </w:p>
    <w:bookmarkEnd w:id="0"/>
    <w:p w:rsidR="005C0026" w:rsidRPr="005C0026" w:rsidRDefault="005C0026" w:rsidP="005C002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0026" w:rsidRPr="005C0026" w:rsidRDefault="005C0026" w:rsidP="005C002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0026">
        <w:rPr>
          <w:rFonts w:ascii="Times New Roman" w:hAnsi="Times New Roman" w:cs="Times New Roman"/>
          <w:sz w:val="24"/>
          <w:szCs w:val="24"/>
          <w:lang w:val="bs-Latn-BA"/>
        </w:rPr>
        <w:t>Protekle sedmice u Tesliću je održan trening za trenere posmatrala izbornog dana u organizaciji Glavnog ureda Koalicije 'Pod lupom'. Treningu su prisustvovali predstavnici regionalni ureda Koalicije, regionalni koordinatori, njihovi asistenti i dugoročni posmatrači.</w:t>
      </w:r>
    </w:p>
    <w:p w:rsidR="005C0026" w:rsidRPr="005C0026" w:rsidRDefault="005C0026" w:rsidP="005C002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0026">
        <w:rPr>
          <w:rFonts w:ascii="Times New Roman" w:hAnsi="Times New Roman" w:cs="Times New Roman"/>
          <w:sz w:val="24"/>
          <w:szCs w:val="24"/>
          <w:lang w:val="bs-Latn-BA"/>
        </w:rPr>
        <w:t>Svi oni trenirani su i osposobljeni da obuče nekoliko hiljada nestranačkih posmatrača koje Koalicija 'Pod lupom' planira da angažuje na posmatra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nju izbornog dana - 12.oktobra </w:t>
      </w:r>
      <w:r w:rsidRPr="005C0026">
        <w:rPr>
          <w:rFonts w:ascii="Times New Roman" w:hAnsi="Times New Roman" w:cs="Times New Roman"/>
          <w:sz w:val="24"/>
          <w:szCs w:val="24"/>
          <w:lang w:val="bs-Latn-BA"/>
        </w:rPr>
        <w:t>2014.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godine.</w:t>
      </w:r>
      <w:r w:rsidRPr="005C002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614A76" w:rsidRPr="005C0026" w:rsidRDefault="005C0026" w:rsidP="005C002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0026">
        <w:rPr>
          <w:rFonts w:ascii="Times New Roman" w:hAnsi="Times New Roman" w:cs="Times New Roman"/>
          <w:sz w:val="24"/>
          <w:szCs w:val="24"/>
          <w:lang w:val="bs-Latn-BA"/>
        </w:rPr>
        <w:t>Posmatrači izbornog dana će osim praktične obuke dobiti i Priručnik za posmatrače izbornog dana koji će im biti osnova za njihov rad na terenu.</w:t>
      </w:r>
    </w:p>
    <w:sectPr w:rsidR="00614A76" w:rsidRPr="005C0026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EB" w:rsidRDefault="00BE7DEB" w:rsidP="00C75C58">
      <w:pPr>
        <w:spacing w:after="0" w:line="240" w:lineRule="auto"/>
      </w:pPr>
      <w:r>
        <w:separator/>
      </w:r>
    </w:p>
  </w:endnote>
  <w:endnote w:type="continuationSeparator" w:id="0">
    <w:p w:rsidR="00BE7DEB" w:rsidRDefault="00BE7DEB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EB" w:rsidRDefault="00BE7DEB" w:rsidP="00C75C58">
      <w:pPr>
        <w:spacing w:after="0" w:line="240" w:lineRule="auto"/>
      </w:pPr>
      <w:r>
        <w:separator/>
      </w:r>
    </w:p>
  </w:footnote>
  <w:footnote w:type="continuationSeparator" w:id="0">
    <w:p w:rsidR="00BE7DEB" w:rsidRDefault="00BE7DEB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95BC1"/>
    <w:rsid w:val="003D6BE3"/>
    <w:rsid w:val="00453B95"/>
    <w:rsid w:val="005B24FE"/>
    <w:rsid w:val="005C0026"/>
    <w:rsid w:val="00605CA5"/>
    <w:rsid w:val="00614A76"/>
    <w:rsid w:val="0062053D"/>
    <w:rsid w:val="006650F7"/>
    <w:rsid w:val="006F466B"/>
    <w:rsid w:val="00781480"/>
    <w:rsid w:val="007918CE"/>
    <w:rsid w:val="00842EE7"/>
    <w:rsid w:val="008C29EB"/>
    <w:rsid w:val="008E7B91"/>
    <w:rsid w:val="009176A4"/>
    <w:rsid w:val="00996000"/>
    <w:rsid w:val="00A67E1A"/>
    <w:rsid w:val="00B80AD4"/>
    <w:rsid w:val="00BE7DEB"/>
    <w:rsid w:val="00C75C58"/>
    <w:rsid w:val="00D9656C"/>
    <w:rsid w:val="00E75454"/>
    <w:rsid w:val="00E75D1C"/>
    <w:rsid w:val="00EC5BB8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38DD-395F-42F6-A418-3D6B459B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2016-02-11T09:24:00Z</dcterms:created>
  <dcterms:modified xsi:type="dcterms:W3CDTF">2016-02-11T09:24:00Z</dcterms:modified>
</cp:coreProperties>
</file>