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52" w:rsidRPr="00B83B52" w:rsidRDefault="00A71924" w:rsidP="00B83B5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t xml:space="preserve">       </w:t>
      </w:r>
      <w:r w:rsidR="00B83B52">
        <w:t xml:space="preserve">        </w:t>
      </w:r>
      <w:r w:rsidR="00B83B52">
        <w:rPr>
          <w:sz w:val="28"/>
          <w:szCs w:val="28"/>
        </w:rPr>
        <w:t xml:space="preserve">           </w:t>
      </w:r>
      <w:r w:rsidR="00B83B52" w:rsidRPr="00B83B52">
        <w:rPr>
          <w:rFonts w:ascii="Times New Roman" w:eastAsia="Times New Roman" w:hAnsi="Times New Roman" w:cs="Times New Roman"/>
          <w:b/>
          <w:bCs/>
          <w:color w:val="333333"/>
          <w:sz w:val="28"/>
          <w:szCs w:val="28"/>
          <w:lang w:eastAsia="en-GB"/>
        </w:rPr>
        <w:t xml:space="preserve">Training for Trainers held in </w:t>
      </w:r>
      <w:proofErr w:type="spellStart"/>
      <w:r w:rsidR="00B83B52" w:rsidRPr="00B83B52">
        <w:rPr>
          <w:rFonts w:ascii="Times New Roman" w:eastAsia="Times New Roman" w:hAnsi="Times New Roman" w:cs="Times New Roman"/>
          <w:b/>
          <w:bCs/>
          <w:color w:val="333333"/>
          <w:sz w:val="28"/>
          <w:szCs w:val="28"/>
          <w:lang w:eastAsia="en-GB"/>
        </w:rPr>
        <w:t>Teslić</w:t>
      </w:r>
      <w:proofErr w:type="spellEnd"/>
    </w:p>
    <w:bookmarkEnd w:id="0"/>
    <w:p w:rsidR="00B83B52" w:rsidRPr="00B83B52" w:rsidRDefault="00B83B52" w:rsidP="00B83B52">
      <w:pPr>
        <w:shd w:val="clear" w:color="auto" w:fill="FFFFFF" w:themeFill="background1"/>
        <w:spacing w:before="300" w:after="150" w:line="240" w:lineRule="auto"/>
        <w:jc w:val="both"/>
        <w:outlineLvl w:val="1"/>
      </w:pPr>
    </w:p>
    <w:p w:rsidR="00B83B52" w:rsidRPr="00B83B52" w:rsidRDefault="00B83B52" w:rsidP="00B83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83B52">
        <w:rPr>
          <w:rFonts w:ascii="Times New Roman" w:eastAsia="Times New Roman" w:hAnsi="Times New Roman" w:cs="Times New Roman"/>
          <w:color w:val="333333"/>
          <w:sz w:val="24"/>
          <w:szCs w:val="24"/>
          <w:lang w:eastAsia="en-GB"/>
        </w:rPr>
        <w:t>Last week, the Coalition held a training session for those who will go on to train the Coalition’s election observers. Present at this training were representatives of the Coalition’s regional offices, regional coordinators, their assistants and long-term observers.</w:t>
      </w:r>
    </w:p>
    <w:p w:rsidR="00B83B52" w:rsidRPr="00B83B52" w:rsidRDefault="00B83B52" w:rsidP="00B83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83B52">
        <w:rPr>
          <w:rFonts w:ascii="Times New Roman" w:eastAsia="Times New Roman" w:hAnsi="Times New Roman" w:cs="Times New Roman"/>
          <w:color w:val="333333"/>
          <w:sz w:val="24"/>
          <w:szCs w:val="24"/>
          <w:lang w:eastAsia="en-GB"/>
        </w:rPr>
        <w:t>All of the participants received training that qualifies them to train the several thousand non-partisan observers that the Coalition “Pod Lupom” plans to deploy on Election Day.</w:t>
      </w:r>
    </w:p>
    <w:p w:rsidR="00B83B52" w:rsidRPr="00B83B52" w:rsidRDefault="00B83B52" w:rsidP="00B83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83B52">
        <w:rPr>
          <w:rFonts w:ascii="Times New Roman" w:eastAsia="Times New Roman" w:hAnsi="Times New Roman" w:cs="Times New Roman"/>
          <w:color w:val="333333"/>
          <w:sz w:val="24"/>
          <w:szCs w:val="24"/>
          <w:lang w:eastAsia="en-GB"/>
        </w:rPr>
        <w:t>These observers will receive a Handbook for Observers of Election Day, which will be the basis for their work in the field.</w:t>
      </w:r>
    </w:p>
    <w:p w:rsidR="00E75454" w:rsidRDefault="00E75454" w:rsidP="00C75C58"/>
    <w:sectPr w:rsidR="00E7545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27" w:rsidRDefault="003A6627" w:rsidP="00C75C58">
      <w:pPr>
        <w:spacing w:after="0" w:line="240" w:lineRule="auto"/>
      </w:pPr>
      <w:r>
        <w:separator/>
      </w:r>
    </w:p>
  </w:endnote>
  <w:endnote w:type="continuationSeparator" w:id="0">
    <w:p w:rsidR="003A6627" w:rsidRDefault="003A6627"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27" w:rsidRDefault="003A6627" w:rsidP="00C75C58">
      <w:pPr>
        <w:spacing w:after="0" w:line="240" w:lineRule="auto"/>
      </w:pPr>
      <w:r>
        <w:separator/>
      </w:r>
    </w:p>
  </w:footnote>
  <w:footnote w:type="continuationSeparator" w:id="0">
    <w:p w:rsidR="003A6627" w:rsidRDefault="003A6627"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3A6627"/>
    <w:rsid w:val="00453B95"/>
    <w:rsid w:val="005954EF"/>
    <w:rsid w:val="006650F7"/>
    <w:rsid w:val="009176A4"/>
    <w:rsid w:val="00996000"/>
    <w:rsid w:val="00A71924"/>
    <w:rsid w:val="00B83B52"/>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6B23-764E-494D-8952-DB6D9A39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2016-01-13T11:21:00Z</dcterms:modified>
</cp:coreProperties>
</file>