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F52885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02.10.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52885" w:rsidRPr="00F52885" w:rsidRDefault="00F52885" w:rsidP="00F52885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F52885">
        <w:rPr>
          <w:rFonts w:ascii="Times New Roman" w:hAnsi="Times New Roman" w:cs="Times New Roman"/>
          <w:b/>
          <w:sz w:val="24"/>
          <w:szCs w:val="24"/>
          <w:lang w:val="bs-Latn-BA"/>
        </w:rPr>
        <w:t>Novi spotovi Koalicije 'Pod lupom' o izbornim nepravilnostima</w:t>
      </w:r>
    </w:p>
    <w:p w:rsidR="00F52885" w:rsidRPr="00F52885" w:rsidRDefault="00F52885" w:rsidP="00F52885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bookmarkEnd w:id="0"/>
    <w:p w:rsidR="00F52885" w:rsidRPr="00F52885" w:rsidRDefault="00F52885" w:rsidP="00F5288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52885">
        <w:rPr>
          <w:rFonts w:ascii="Times New Roman" w:hAnsi="Times New Roman" w:cs="Times New Roman"/>
          <w:sz w:val="24"/>
          <w:szCs w:val="24"/>
          <w:lang w:val="bs-Latn-BA"/>
        </w:rPr>
        <w:t>Koalicija 'Pod lupom' objavila je novi video spot koji se bavi temom izbornih nepravilnosti, a kojim namjerava educirati i informirati glasače o tome šta se smije, a šta ne smije raditi na sam izborni dan.</w:t>
      </w:r>
    </w:p>
    <w:p w:rsidR="00F52885" w:rsidRPr="00F52885" w:rsidRDefault="00F52885" w:rsidP="00F5288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52885">
        <w:rPr>
          <w:rFonts w:ascii="Times New Roman" w:hAnsi="Times New Roman" w:cs="Times New Roman"/>
          <w:sz w:val="24"/>
          <w:szCs w:val="24"/>
          <w:lang w:val="bs-Latn-BA"/>
        </w:rPr>
        <w:t>Ovaj video spot nastavak je dijela medijske kampanje koji se odnosi na podmićivanje i zloupotrebu javnih reursa tokom predizborne kampanje.</w:t>
      </w:r>
    </w:p>
    <w:p w:rsidR="00F52885" w:rsidRPr="00F52885" w:rsidRDefault="00F52885" w:rsidP="00F5288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52885">
        <w:rPr>
          <w:rFonts w:ascii="Times New Roman" w:hAnsi="Times New Roman" w:cs="Times New Roman"/>
          <w:sz w:val="24"/>
          <w:szCs w:val="24"/>
          <w:lang w:val="bs-Latn-BA"/>
        </w:rPr>
        <w:t>Spot ilustrira dvije situacije koje su najčešće primjećene u prethodim izbornim ciklusima - porodično glasanje i dopisivanje na glasačkim listićma.</w:t>
      </w:r>
    </w:p>
    <w:p w:rsidR="00F52885" w:rsidRPr="00F52885" w:rsidRDefault="00F52885" w:rsidP="00F5288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52885">
        <w:rPr>
          <w:rFonts w:ascii="Times New Roman" w:hAnsi="Times New Roman" w:cs="Times New Roman"/>
          <w:sz w:val="24"/>
          <w:szCs w:val="24"/>
          <w:lang w:val="bs-Latn-BA"/>
        </w:rPr>
        <w:t>Spot se trenutno emitira na lokalnim televizijskim i radio stanicama širom Bosne i Hercegovine, a u periodu od 06 do 10.oktobra i na javnim televizijskim servisima.</w:t>
      </w:r>
    </w:p>
    <w:p w:rsidR="00614A76" w:rsidRPr="00F52885" w:rsidRDefault="00F52885" w:rsidP="00F5288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52885">
        <w:rPr>
          <w:rFonts w:ascii="Times New Roman" w:hAnsi="Times New Roman" w:cs="Times New Roman"/>
          <w:sz w:val="24"/>
          <w:szCs w:val="24"/>
          <w:lang w:val="bs-Latn-BA"/>
        </w:rPr>
        <w:t>Spot možete pogledati i na zvaničnom youtube kanalu Koalicije.</w:t>
      </w:r>
    </w:p>
    <w:sectPr w:rsidR="00614A76" w:rsidRPr="00F52885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7" w:rsidRDefault="00005547" w:rsidP="00C75C58">
      <w:pPr>
        <w:spacing w:after="0" w:line="240" w:lineRule="auto"/>
      </w:pPr>
      <w:r>
        <w:separator/>
      </w:r>
    </w:p>
  </w:endnote>
  <w:endnote w:type="continuationSeparator" w:id="0">
    <w:p w:rsidR="00005547" w:rsidRDefault="0000554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7" w:rsidRDefault="00005547" w:rsidP="00C75C58">
      <w:pPr>
        <w:spacing w:after="0" w:line="240" w:lineRule="auto"/>
      </w:pPr>
      <w:r>
        <w:separator/>
      </w:r>
    </w:p>
  </w:footnote>
  <w:footnote w:type="continuationSeparator" w:id="0">
    <w:p w:rsidR="00005547" w:rsidRDefault="0000554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05547"/>
    <w:rsid w:val="001542AC"/>
    <w:rsid w:val="00395BC1"/>
    <w:rsid w:val="003D6BE3"/>
    <w:rsid w:val="00453B95"/>
    <w:rsid w:val="005B24FE"/>
    <w:rsid w:val="005C0026"/>
    <w:rsid w:val="00605CA5"/>
    <w:rsid w:val="00614A76"/>
    <w:rsid w:val="0062053D"/>
    <w:rsid w:val="006650F7"/>
    <w:rsid w:val="006F466B"/>
    <w:rsid w:val="00781480"/>
    <w:rsid w:val="007918CE"/>
    <w:rsid w:val="00842EE7"/>
    <w:rsid w:val="008C29EB"/>
    <w:rsid w:val="008E7B91"/>
    <w:rsid w:val="009176A4"/>
    <w:rsid w:val="00996000"/>
    <w:rsid w:val="00A67E1A"/>
    <w:rsid w:val="00B80AD4"/>
    <w:rsid w:val="00C75C58"/>
    <w:rsid w:val="00D9656C"/>
    <w:rsid w:val="00E75454"/>
    <w:rsid w:val="00E75D1C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CE8A-918C-4E94-A25C-EAEF6F4D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2016-02-11T09:26:00Z</dcterms:created>
  <dcterms:modified xsi:type="dcterms:W3CDTF">2016-02-11T09:26:00Z</dcterms:modified>
</cp:coreProperties>
</file>