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16" w:rsidRDefault="009B2F16" w:rsidP="009B2F16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proofErr w:type="spellStart"/>
      <w:r w:rsidRPr="009B2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Traning</w:t>
      </w:r>
      <w:proofErr w:type="spellEnd"/>
      <w:r w:rsidRPr="009B2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of observers in Banja Luka</w:t>
      </w:r>
    </w:p>
    <w:bookmarkEnd w:id="0"/>
    <w:p w:rsidR="009B2F16" w:rsidRPr="009B2F16" w:rsidRDefault="009B2F16" w:rsidP="009B2F16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</w:p>
    <w:p w:rsidR="009B2F16" w:rsidRPr="009B2F16" w:rsidRDefault="009B2F16" w:rsidP="009B2F1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 October 2, the Coalition’s Banja Luka office held its first training for citizens who will observe the upcoming General Elections. The training took place in the offices of </w:t>
      </w:r>
      <w:proofErr w:type="spellStart"/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Perpetum</w:t>
      </w:r>
      <w:proofErr w:type="spellEnd"/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mobile, one of the Coalition’s partners in this project.</w:t>
      </w:r>
    </w:p>
    <w:p w:rsidR="009B2F16" w:rsidRPr="009B2F16" w:rsidRDefault="009B2F16" w:rsidP="009B2F1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Present at this training were fifteen observers who have shown great interest and enthusiasm. Over the next ten days, the Coalition will hold additional trainings in all municipalities across </w:t>
      </w:r>
      <w:proofErr w:type="spellStart"/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more than 3,000 observers.</w:t>
      </w:r>
    </w:p>
    <w:p w:rsidR="009B2F16" w:rsidRPr="009B2F16" w:rsidRDefault="009B2F16" w:rsidP="009B2F1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B2F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invite all citizens to report any irregularities through a free telephone line, 080 05 05 05, or online at www.podlupom.org.</w:t>
      </w:r>
    </w:p>
    <w:p w:rsidR="00E75454" w:rsidRPr="009B2F16" w:rsidRDefault="00E75454" w:rsidP="009B2F16"/>
    <w:sectPr w:rsidR="00E75454" w:rsidRPr="009B2F16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42" w:rsidRDefault="00821F42" w:rsidP="00C75C58">
      <w:pPr>
        <w:spacing w:after="0" w:line="240" w:lineRule="auto"/>
      </w:pPr>
      <w:r>
        <w:separator/>
      </w:r>
    </w:p>
  </w:endnote>
  <w:endnote w:type="continuationSeparator" w:id="0">
    <w:p w:rsidR="00821F42" w:rsidRDefault="00821F42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42" w:rsidRDefault="00821F42" w:rsidP="00C75C58">
      <w:pPr>
        <w:spacing w:after="0" w:line="240" w:lineRule="auto"/>
      </w:pPr>
      <w:r>
        <w:separator/>
      </w:r>
    </w:p>
  </w:footnote>
  <w:footnote w:type="continuationSeparator" w:id="0">
    <w:p w:rsidR="00821F42" w:rsidRDefault="00821F42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6650F7"/>
    <w:rsid w:val="00821F42"/>
    <w:rsid w:val="009176A4"/>
    <w:rsid w:val="00996000"/>
    <w:rsid w:val="009B2F16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560B-6503-4E33-AECB-0B98A640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2016-01-13T11:16:00Z</dcterms:modified>
</cp:coreProperties>
</file>