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F5B" w:rsidRPr="00670F5B" w:rsidRDefault="00670F5B" w:rsidP="00670F5B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</w:pPr>
      <w:bookmarkStart w:id="0" w:name="_GoBack"/>
      <w:r w:rsidRPr="00670F5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GB"/>
        </w:rPr>
        <w:t>Activities of the Coalition 'Pod lupom' on the Election Day</w:t>
      </w:r>
    </w:p>
    <w:bookmarkEnd w:id="0"/>
    <w:p w:rsidR="00670F5B" w:rsidRPr="00670F5B" w:rsidRDefault="00670F5B" w:rsidP="00670F5B">
      <w:pPr>
        <w:shd w:val="clear" w:color="auto" w:fill="FFFFFF" w:themeFill="background1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</w:pPr>
    </w:p>
    <w:p w:rsidR="00670F5B" w:rsidRPr="00670F5B" w:rsidRDefault="00670F5B" w:rsidP="00670F5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ACTIVITIES OF THE COALITION 'POD LUPOM' ON THE ELECTION DAY, OCTOBER 12 2014.</w:t>
      </w:r>
    </w:p>
    <w:p w:rsidR="00670F5B" w:rsidRPr="00670F5B" w:rsidRDefault="00670F5B" w:rsidP="00670F5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08.00 – Press Release</w:t>
      </w:r>
    </w:p>
    <w:p w:rsidR="00670F5B" w:rsidRPr="00670F5B" w:rsidRDefault="00670F5B" w:rsidP="00670F5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11.00 – Press Conference – Business </w:t>
      </w:r>
      <w:proofErr w:type="spellStart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Center</w:t>
      </w:r>
      <w:proofErr w:type="spellEnd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UNITIC, </w:t>
      </w:r>
      <w:proofErr w:type="spellStart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amphitheater</w:t>
      </w:r>
      <w:proofErr w:type="spellEnd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Fra </w:t>
      </w:r>
      <w:proofErr w:type="spellStart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Anđela</w:t>
      </w:r>
      <w:proofErr w:type="spellEnd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Zvizdovića</w:t>
      </w:r>
      <w:proofErr w:type="spellEnd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1, Sarajevo</w:t>
      </w:r>
    </w:p>
    <w:p w:rsidR="00670F5B" w:rsidRPr="00670F5B" w:rsidRDefault="00670F5B" w:rsidP="00670F5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16.00 – Press Release</w:t>
      </w:r>
    </w:p>
    <w:p w:rsidR="00670F5B" w:rsidRPr="00670F5B" w:rsidRDefault="00670F5B" w:rsidP="00670F5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18.00 – Press Release</w:t>
      </w:r>
    </w:p>
    <w:p w:rsidR="00670F5B" w:rsidRPr="00670F5B" w:rsidRDefault="00670F5B" w:rsidP="00670F5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20.00 </w:t>
      </w:r>
      <w:proofErr w:type="gramStart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-  Press</w:t>
      </w:r>
      <w:proofErr w:type="gramEnd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Release</w:t>
      </w:r>
    </w:p>
    <w:p w:rsidR="00670F5B" w:rsidRPr="00670F5B" w:rsidRDefault="00670F5B" w:rsidP="00670F5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23.00 – Press Conference – Business </w:t>
      </w:r>
      <w:proofErr w:type="spellStart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Center</w:t>
      </w:r>
      <w:proofErr w:type="spellEnd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UNITIC, </w:t>
      </w:r>
      <w:proofErr w:type="spellStart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amphitheater</w:t>
      </w:r>
      <w:proofErr w:type="spellEnd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Fra </w:t>
      </w:r>
      <w:proofErr w:type="spellStart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Anđela</w:t>
      </w:r>
      <w:proofErr w:type="spellEnd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Zvizdovića</w:t>
      </w:r>
      <w:proofErr w:type="spellEnd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1, Sarajevo</w:t>
      </w:r>
    </w:p>
    <w:p w:rsidR="00670F5B" w:rsidRPr="00670F5B" w:rsidRDefault="00670F5B" w:rsidP="00670F5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:rsidR="00670F5B" w:rsidRPr="00670F5B" w:rsidRDefault="00670F5B" w:rsidP="00670F5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ACTIVITIES OF THE COALITION 'POD LUPOM' ON OCTOBER 13</w:t>
      </w:r>
    </w:p>
    <w:p w:rsidR="00670F5B" w:rsidRPr="00670F5B" w:rsidRDefault="00670F5B" w:rsidP="00670F5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11.00 – Press Conference – Business </w:t>
      </w:r>
      <w:proofErr w:type="spellStart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Center</w:t>
      </w:r>
      <w:proofErr w:type="spellEnd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UNITIC, </w:t>
      </w:r>
      <w:proofErr w:type="spellStart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amphitheater</w:t>
      </w:r>
      <w:proofErr w:type="spellEnd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, Fra </w:t>
      </w:r>
      <w:proofErr w:type="spellStart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Anđela</w:t>
      </w:r>
      <w:proofErr w:type="spellEnd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</w:t>
      </w:r>
      <w:proofErr w:type="spellStart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Zvizdovića</w:t>
      </w:r>
      <w:proofErr w:type="spellEnd"/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 xml:space="preserve"> 1, Sarajevo</w:t>
      </w:r>
    </w:p>
    <w:p w:rsidR="00670F5B" w:rsidRPr="00670F5B" w:rsidRDefault="00670F5B" w:rsidP="00670F5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 </w:t>
      </w:r>
    </w:p>
    <w:p w:rsidR="00670F5B" w:rsidRPr="00670F5B" w:rsidRDefault="00670F5B" w:rsidP="00670F5B">
      <w:pPr>
        <w:shd w:val="clear" w:color="auto" w:fill="FFFFFF" w:themeFill="background1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r w:rsidRPr="00670F5B"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  <w:t>For all additional information, statements or media appearances please contact the Coalition's PR</w:t>
      </w:r>
    </w:p>
    <w:p w:rsidR="00E75454" w:rsidRPr="00670F5B" w:rsidRDefault="00E75454" w:rsidP="00670F5B"/>
    <w:sectPr w:rsidR="00E75454" w:rsidRPr="00670F5B" w:rsidSect="00E75D1C">
      <w:headerReference w:type="default" r:id="rId7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9DE" w:rsidRDefault="007539DE" w:rsidP="00C75C58">
      <w:pPr>
        <w:spacing w:after="0" w:line="240" w:lineRule="auto"/>
      </w:pPr>
      <w:r>
        <w:separator/>
      </w:r>
    </w:p>
  </w:endnote>
  <w:endnote w:type="continuationSeparator" w:id="0">
    <w:p w:rsidR="007539DE" w:rsidRDefault="007539DE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9DE" w:rsidRDefault="007539DE" w:rsidP="00C75C58">
      <w:pPr>
        <w:spacing w:after="0" w:line="240" w:lineRule="auto"/>
      </w:pPr>
      <w:r>
        <w:separator/>
      </w:r>
    </w:p>
  </w:footnote>
  <w:footnote w:type="continuationSeparator" w:id="0">
    <w:p w:rsidR="007539DE" w:rsidRDefault="007539DE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453B95"/>
    <w:rsid w:val="005954EF"/>
    <w:rsid w:val="006650F7"/>
    <w:rsid w:val="00670F5B"/>
    <w:rsid w:val="007539DE"/>
    <w:rsid w:val="009176A4"/>
    <w:rsid w:val="00996000"/>
    <w:rsid w:val="00A71924"/>
    <w:rsid w:val="00C75C58"/>
    <w:rsid w:val="00E75454"/>
    <w:rsid w:val="00E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F5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75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E34D-FFD0-43A6-944C-4CDCCF80B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Pod lupom</cp:lastModifiedBy>
  <cp:revision>3</cp:revision>
  <dcterms:created xsi:type="dcterms:W3CDTF">2015-05-21T09:31:00Z</dcterms:created>
  <dcterms:modified xsi:type="dcterms:W3CDTF">2016-01-13T11:05:00Z</dcterms:modified>
</cp:coreProperties>
</file>