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E1A" w:rsidRPr="00A67E1A" w:rsidRDefault="00CC4414" w:rsidP="00A67E1A">
      <w:pPr>
        <w:rPr>
          <w:rFonts w:ascii="Times New Roman" w:hAnsi="Times New Roman" w:cs="Times New Roman"/>
          <w:sz w:val="24"/>
          <w:szCs w:val="24"/>
          <w:lang w:val="bs-Latn-BA"/>
        </w:rPr>
      </w:pPr>
      <w:r>
        <w:rPr>
          <w:rFonts w:ascii="Times New Roman" w:hAnsi="Times New Roman" w:cs="Times New Roman"/>
          <w:sz w:val="24"/>
          <w:szCs w:val="24"/>
          <w:lang w:val="bs-Latn-BA"/>
        </w:rPr>
        <w:t>12</w:t>
      </w:r>
      <w:r w:rsidR="00F52885">
        <w:rPr>
          <w:rFonts w:ascii="Times New Roman" w:hAnsi="Times New Roman" w:cs="Times New Roman"/>
          <w:sz w:val="24"/>
          <w:szCs w:val="24"/>
          <w:lang w:val="bs-Latn-BA"/>
        </w:rPr>
        <w:t>.10.</w:t>
      </w:r>
      <w:r w:rsidR="00A67E1A" w:rsidRPr="00A67E1A">
        <w:rPr>
          <w:rFonts w:ascii="Times New Roman" w:hAnsi="Times New Roman" w:cs="Times New Roman"/>
          <w:sz w:val="24"/>
          <w:szCs w:val="24"/>
          <w:lang w:val="bs-Latn-BA"/>
        </w:rPr>
        <w:t>2014</w:t>
      </w:r>
      <w:r w:rsidR="00A67E1A" w:rsidRPr="00A67E1A">
        <w:rPr>
          <w:rFonts w:ascii="Times New Roman" w:hAnsi="Times New Roman" w:cs="Times New Roman"/>
          <w:sz w:val="24"/>
          <w:szCs w:val="24"/>
          <w:lang w:val="bs-Latn-BA"/>
        </w:rPr>
        <w:t>.</w:t>
      </w:r>
    </w:p>
    <w:p w:rsidR="008C29EB" w:rsidRPr="008C29EB" w:rsidRDefault="008C29EB" w:rsidP="008C29EB">
      <w:pPr>
        <w:pStyle w:val="NoSpacing"/>
        <w:jc w:val="center"/>
        <w:rPr>
          <w:rFonts w:ascii="Times New Roman" w:hAnsi="Times New Roman" w:cs="Times New Roman"/>
          <w:b/>
          <w:color w:val="000000" w:themeColor="text1"/>
          <w:sz w:val="24"/>
          <w:szCs w:val="24"/>
          <w:lang w:val="bs-Latn-BA"/>
        </w:rPr>
      </w:pPr>
      <w:r w:rsidRPr="008C29EB">
        <w:rPr>
          <w:rFonts w:ascii="Times New Roman" w:hAnsi="Times New Roman" w:cs="Times New Roman"/>
          <w:b/>
          <w:color w:val="000000" w:themeColor="text1"/>
          <w:sz w:val="24"/>
          <w:szCs w:val="24"/>
          <w:lang w:val="bs-Latn-BA"/>
        </w:rPr>
        <w:t>SAOPŠTENJE ZA MEDIJE</w:t>
      </w:r>
    </w:p>
    <w:p w:rsidR="008C29EB" w:rsidRPr="008C29EB" w:rsidRDefault="008C29EB" w:rsidP="008C29EB">
      <w:pPr>
        <w:jc w:val="center"/>
        <w:rPr>
          <w:rFonts w:ascii="Times New Roman" w:hAnsi="Times New Roman" w:cs="Times New Roman"/>
          <w:sz w:val="24"/>
          <w:szCs w:val="24"/>
          <w:lang w:val="bs-Latn-BA"/>
        </w:rPr>
      </w:pPr>
    </w:p>
    <w:p w:rsidR="009946DD" w:rsidRPr="009946DD" w:rsidRDefault="009946DD" w:rsidP="009946DD">
      <w:pPr>
        <w:jc w:val="center"/>
        <w:rPr>
          <w:rFonts w:ascii="Times New Roman" w:hAnsi="Times New Roman" w:cs="Times New Roman"/>
          <w:b/>
          <w:sz w:val="24"/>
          <w:szCs w:val="24"/>
          <w:lang w:val="bs-Latn-BA"/>
        </w:rPr>
      </w:pPr>
      <w:bookmarkStart w:id="0" w:name="_GoBack"/>
      <w:r w:rsidRPr="009946DD">
        <w:rPr>
          <w:rFonts w:ascii="Times New Roman" w:hAnsi="Times New Roman" w:cs="Times New Roman"/>
          <w:b/>
          <w:sz w:val="24"/>
          <w:szCs w:val="24"/>
          <w:lang w:val="bs-Latn-BA"/>
        </w:rPr>
        <w:t>Prijave nepra</w:t>
      </w:r>
      <w:r>
        <w:rPr>
          <w:rFonts w:ascii="Times New Roman" w:hAnsi="Times New Roman" w:cs="Times New Roman"/>
          <w:b/>
          <w:sz w:val="24"/>
          <w:szCs w:val="24"/>
          <w:lang w:val="bs-Latn-BA"/>
        </w:rPr>
        <w:t>vilnosti izbornog procesa do 18.</w:t>
      </w:r>
      <w:r w:rsidRPr="009946DD">
        <w:rPr>
          <w:rFonts w:ascii="Times New Roman" w:hAnsi="Times New Roman" w:cs="Times New Roman"/>
          <w:b/>
          <w:sz w:val="24"/>
          <w:szCs w:val="24"/>
          <w:lang w:val="bs-Latn-BA"/>
        </w:rPr>
        <w:t>00</w:t>
      </w:r>
      <w:r>
        <w:rPr>
          <w:rFonts w:ascii="Times New Roman" w:hAnsi="Times New Roman" w:cs="Times New Roman"/>
          <w:b/>
          <w:sz w:val="24"/>
          <w:szCs w:val="24"/>
          <w:lang w:val="bs-Latn-BA"/>
        </w:rPr>
        <w:t>h</w:t>
      </w:r>
    </w:p>
    <w:bookmarkEnd w:id="0"/>
    <w:p w:rsidR="009946DD" w:rsidRPr="009946DD" w:rsidRDefault="009946DD" w:rsidP="009946DD">
      <w:pPr>
        <w:jc w:val="center"/>
        <w:rPr>
          <w:rFonts w:ascii="Times New Roman" w:hAnsi="Times New Roman" w:cs="Times New Roman"/>
          <w:b/>
          <w:sz w:val="24"/>
          <w:szCs w:val="24"/>
          <w:lang w:val="bs-Latn-BA"/>
        </w:rPr>
      </w:pPr>
    </w:p>
    <w:p w:rsidR="009946DD" w:rsidRPr="009946DD" w:rsidRDefault="009946DD" w:rsidP="009946DD">
      <w:pPr>
        <w:jc w:val="both"/>
        <w:rPr>
          <w:rFonts w:ascii="Times New Roman" w:hAnsi="Times New Roman" w:cs="Times New Roman"/>
          <w:sz w:val="24"/>
          <w:szCs w:val="24"/>
          <w:lang w:val="bs-Latn-BA"/>
        </w:rPr>
      </w:pPr>
      <w:r w:rsidRPr="009946DD">
        <w:rPr>
          <w:rFonts w:ascii="Times New Roman" w:hAnsi="Times New Roman" w:cs="Times New Roman"/>
          <w:sz w:val="24"/>
          <w:szCs w:val="24"/>
          <w:lang w:val="bs-Latn-BA"/>
        </w:rPr>
        <w:t>Mobilni timovi Koalicije 'Pod lupom' od jutros do 18:00 su posjetili više od 550 biračkih mjesta. Najčešće nepravilnosti koje su zapazili odnose se na omogućavanje glasanja biračima sa nevažećim dokumentima, istovremeno ubacivanje svih glasačkih listića u glasačku kutiju, pomaganje od strane biračkih odbora biračima da glasaju u kabini, porodično glasanje, „profesionalne“ pomagače, agitovanje od strane aktivista političkih partija u blizini biračkog mjesta,  te prisustvo plakata političkih partija u krugu od 50m.</w:t>
      </w:r>
    </w:p>
    <w:p w:rsidR="009946DD" w:rsidRPr="009946DD" w:rsidRDefault="009946DD" w:rsidP="009946DD">
      <w:pPr>
        <w:jc w:val="both"/>
        <w:rPr>
          <w:rFonts w:ascii="Times New Roman" w:hAnsi="Times New Roman" w:cs="Times New Roman"/>
          <w:sz w:val="24"/>
          <w:szCs w:val="24"/>
          <w:lang w:val="bs-Latn-BA"/>
        </w:rPr>
      </w:pPr>
      <w:r w:rsidRPr="009946DD">
        <w:rPr>
          <w:rFonts w:ascii="Times New Roman" w:hAnsi="Times New Roman" w:cs="Times New Roman"/>
          <w:sz w:val="24"/>
          <w:szCs w:val="24"/>
          <w:lang w:val="bs-Latn-BA"/>
        </w:rPr>
        <w:t>Mobilni timovi prijavili su lokalnim izbornim komisijama više od 50 kritičnih situacija, od kojih je najčešća bila onemogućavanje posmatrača Koalicije da uđu na biračko mjesto, iznošenje praznih glasačkih listića sa biračkog mjesta (npr. Bihać: BM 003A046, Livno: BM106A010, BM 106A011), onemogućavanje nadgledanja brojanja zaprimljenih listića prije otvaranja biračkog mjesta, dovoženje i glasanje birača na biračko mjesto kojem ne pripadaju (Stolac, BM 176A011), glasanje u ime drugih osoba (Stolac, BM 176A007), te izbjegavanje čitanja naglas imena birača pri identifikaciji (Brčko). Iz Jajca, sa više biračkih mjesta stižu prijave o više od 2 osobe iza paravana. Sa područja Doboja, MZ Mitrovići na biračkom mjestu 038B060, posmatrač je prijavio ponude od stranačkih posmatrača za dogovor i „zatvaranje očiju“ tokom brojanja glasova i njihovog dogovora o podjeli glasova.</w:t>
      </w:r>
    </w:p>
    <w:p w:rsidR="009946DD" w:rsidRPr="009946DD" w:rsidRDefault="009946DD" w:rsidP="009946DD">
      <w:pPr>
        <w:jc w:val="both"/>
        <w:rPr>
          <w:rFonts w:ascii="Times New Roman" w:hAnsi="Times New Roman" w:cs="Times New Roman"/>
          <w:sz w:val="24"/>
          <w:szCs w:val="24"/>
          <w:lang w:val="bs-Latn-BA"/>
        </w:rPr>
      </w:pPr>
      <w:r w:rsidRPr="009946DD">
        <w:rPr>
          <w:rFonts w:ascii="Times New Roman" w:hAnsi="Times New Roman" w:cs="Times New Roman"/>
          <w:sz w:val="24"/>
          <w:szCs w:val="24"/>
          <w:lang w:val="bs-Latn-BA"/>
        </w:rPr>
        <w:t>Regionalni uredi Koalicije zaprimili su više od 140 prijava građana, od kojih se većina odnosi na agitovanje prema glasačima u blizini biračkih mjesta, umrle osobe na biračkim spiskovima, kupovinu glasova, distribuciju kopija glasačkih listića sa označenim političkim subjektima i drugog promotivnog materijala stranaka oko biračkog mjesta.</w:t>
      </w:r>
    </w:p>
    <w:p w:rsidR="00B120B1" w:rsidRPr="009946DD" w:rsidRDefault="009946DD" w:rsidP="009946DD">
      <w:pPr>
        <w:jc w:val="both"/>
        <w:rPr>
          <w:rFonts w:ascii="Times New Roman" w:hAnsi="Times New Roman" w:cs="Times New Roman"/>
          <w:sz w:val="24"/>
          <w:szCs w:val="24"/>
          <w:lang w:val="bs-Latn-BA"/>
        </w:rPr>
      </w:pPr>
      <w:r w:rsidRPr="009946DD">
        <w:rPr>
          <w:rFonts w:ascii="Times New Roman" w:hAnsi="Times New Roman" w:cs="Times New Roman"/>
          <w:sz w:val="24"/>
          <w:szCs w:val="24"/>
          <w:lang w:val="bs-Latn-BA"/>
        </w:rPr>
        <w:t>U popodnevnim satima zaprimljen je veliki broj prijava građana protiv stranke SDA na području TK (Živinice,Lukavac, Tuzla, Banovići), a odnose se na  podmićivanje glasača, ponude prisutnima na biračkom mjestu da se napravi konsenzus i glasa za ljude koji nisu izašli na izbore, kupovanje hrane glasačima, i opšte agitovanje da se glasa za tu stranku. Sa područja Cazina i Zvornika stižu prijave građana o planovima da se vrše nedozvoljene aktivnosti na dopisivanju ličnih glasova kandidata (kod preferencijalnog glasanja)</w:t>
      </w:r>
      <w:r>
        <w:rPr>
          <w:rFonts w:ascii="Times New Roman" w:hAnsi="Times New Roman" w:cs="Times New Roman"/>
          <w:sz w:val="24"/>
          <w:szCs w:val="24"/>
          <w:lang w:val="bs-Latn-BA"/>
        </w:rPr>
        <w:t>.</w:t>
      </w:r>
    </w:p>
    <w:sectPr w:rsidR="00B120B1" w:rsidRPr="009946DD" w:rsidSect="00E75D1C">
      <w:headerReference w:type="default" r:id="rId8"/>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E05" w:rsidRDefault="00451E05" w:rsidP="00C75C58">
      <w:pPr>
        <w:spacing w:after="0" w:line="240" w:lineRule="auto"/>
      </w:pPr>
      <w:r>
        <w:separator/>
      </w:r>
    </w:p>
  </w:endnote>
  <w:endnote w:type="continuationSeparator" w:id="0">
    <w:p w:rsidR="00451E05" w:rsidRDefault="00451E05"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E05" w:rsidRDefault="00451E05" w:rsidP="00C75C58">
      <w:pPr>
        <w:spacing w:after="0" w:line="240" w:lineRule="auto"/>
      </w:pPr>
      <w:r>
        <w:separator/>
      </w:r>
    </w:p>
  </w:footnote>
  <w:footnote w:type="continuationSeparator" w:id="0">
    <w:p w:rsidR="00451E05" w:rsidRDefault="00451E05"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val="bs-Latn-BA" w:eastAsia="bs-Latn-BA"/>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val="bs-Latn-BA" w:eastAsia="bs-Latn-BA"/>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val="bs-Latn-BA" w:eastAsia="bs-Latn-BA"/>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val="bs-Latn-BA" w:eastAsia="bs-Latn-BA"/>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val="bs-Latn-BA" w:eastAsia="bs-Latn-BA"/>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val="bs-Latn-BA" w:eastAsia="bs-Latn-BA"/>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val="bs-Latn-BA" w:eastAsia="bs-Latn-BA"/>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val="bs-Latn-BA" w:eastAsia="bs-Latn-BA"/>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val="bs-Latn-BA" w:eastAsia="bs-Latn-BA"/>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val="bs-Latn-BA" w:eastAsia="bs-Latn-BA"/>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val="bs-Latn-BA" w:eastAsia="bs-Latn-BA"/>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val="bs-Latn-BA" w:eastAsia="bs-Latn-BA"/>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val="bs-Latn-BA" w:eastAsia="bs-Latn-BA"/>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val="bs-Latn-BA" w:eastAsia="bs-Latn-BA"/>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val="bs-Latn-BA" w:eastAsia="bs-Latn-BA"/>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val="bs-Latn-BA" w:eastAsia="bs-Latn-BA"/>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val="bs-Latn-BA" w:eastAsia="bs-Latn-BA"/>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val="bs-Latn-BA" w:eastAsia="bs-Latn-BA"/>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val="bs-Latn-BA" w:eastAsia="bs-Latn-BA"/>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val="bs-Latn-BA" w:eastAsia="bs-Latn-BA"/>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val="bs-Latn-BA" w:eastAsia="bs-Latn-BA"/>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val="bs-Latn-BA" w:eastAsia="bs-Latn-BA"/>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val="bs-Latn-BA" w:eastAsia="bs-Latn-BA"/>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val="bs-Latn-BA" w:eastAsia="bs-Latn-BA"/>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val="bs-Latn-BA" w:eastAsia="bs-Latn-BA"/>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val="bs-Latn-BA" w:eastAsia="bs-Latn-BA"/>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val="bs-Latn-BA" w:eastAsia="bs-Latn-BA"/>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val="bs-Latn-BA" w:eastAsia="bs-Latn-BA"/>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val="bs-Latn-BA" w:eastAsia="bs-Latn-BA"/>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val="bs-Latn-BA" w:eastAsia="bs-Latn-BA"/>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val="bs-Latn-BA" w:eastAsia="bs-Latn-BA"/>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val="bs-Latn-BA" w:eastAsia="bs-Latn-BA"/>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val="bs-Latn-BA" w:eastAsia="bs-Latn-BA"/>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val="bs-Latn-BA" w:eastAsia="bs-Latn-BA"/>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val="bs-Latn-BA" w:eastAsia="bs-Latn-BA"/>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val="bs-Latn-BA" w:eastAsia="bs-Latn-BA"/>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val="bs-Latn-BA" w:eastAsia="bs-Latn-BA"/>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val="bs-Latn-BA" w:eastAsia="bs-Latn-BA"/>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val="bs-Latn-BA" w:eastAsia="bs-Latn-BA"/>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val="bs-Latn-BA" w:eastAsia="bs-Latn-BA"/>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val="bs-Latn-BA" w:eastAsia="bs-Latn-BA"/>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val="bs-Latn-BA" w:eastAsia="bs-Latn-BA"/>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val="bs-Latn-BA" w:eastAsia="bs-Latn-BA"/>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val="bs-Latn-BA" w:eastAsia="bs-Latn-BA"/>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val="bs-Latn-BA" w:eastAsia="bs-Latn-BA"/>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val="bs-Latn-BA" w:eastAsia="bs-Latn-BA"/>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val="bs-Latn-BA" w:eastAsia="bs-Latn-BA"/>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val="bs-Latn-BA" w:eastAsia="bs-Latn-BA"/>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val="bs-Latn-BA" w:eastAsia="bs-Latn-BA"/>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val="bs-Latn-BA" w:eastAsia="bs-Latn-BA"/>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val="bs-Latn-BA" w:eastAsia="bs-Latn-BA"/>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val="bs-Latn-BA" w:eastAsia="bs-Latn-BA"/>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val="bs-Latn-BA" w:eastAsia="bs-Latn-BA"/>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val="bs-Latn-BA" w:eastAsia="bs-Latn-BA"/>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val="bs-Latn-BA" w:eastAsia="bs-Latn-BA"/>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val="bs-Latn-BA" w:eastAsia="bs-Latn-BA"/>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val="bs-Latn-BA" w:eastAsia="bs-Latn-BA"/>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val="bs-Latn-BA" w:eastAsia="bs-Latn-BA"/>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val="bs-Latn-BA" w:eastAsia="bs-Latn-BA"/>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val="bs-Latn-BA" w:eastAsia="bs-Latn-BA"/>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val="bs-Latn-BA" w:eastAsia="bs-Latn-BA"/>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val="bs-Latn-BA" w:eastAsia="bs-Latn-BA"/>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val="bs-Latn-BA" w:eastAsia="bs-Latn-BA"/>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val="bs-Latn-BA" w:eastAsia="bs-Latn-BA"/>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val="bs-Latn-BA" w:eastAsia="bs-Latn-BA"/>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val="bs-Latn-BA" w:eastAsia="bs-Latn-BA"/>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val="bs-Latn-BA" w:eastAsia="bs-Latn-BA"/>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val="bs-Latn-BA" w:eastAsia="bs-Latn-BA"/>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val="bs-Latn-BA" w:eastAsia="bs-Latn-BA"/>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val="bs-Latn-BA" w:eastAsia="bs-Latn-BA"/>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val="bs-Latn-BA" w:eastAsia="bs-Latn-BA"/>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val="bs-Latn-BA" w:eastAsia="bs-Latn-BA"/>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C41A4"/>
    <w:multiLevelType w:val="hybridMultilevel"/>
    <w:tmpl w:val="10B445A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2A2473E0"/>
    <w:multiLevelType w:val="hybridMultilevel"/>
    <w:tmpl w:val="7720AC48"/>
    <w:lvl w:ilvl="0" w:tplc="05B67BDE">
      <w:start w:val="33"/>
      <w:numFmt w:val="bullet"/>
      <w:lvlText w:val="-"/>
      <w:lvlJc w:val="left"/>
      <w:pPr>
        <w:ind w:left="720" w:hanging="360"/>
      </w:pPr>
      <w:rPr>
        <w:rFonts w:ascii="Calibri" w:eastAsiaTheme="minorHAnsi" w:hAnsi="Calibri" w:cstheme="minorBidi"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1542AC"/>
    <w:rsid w:val="0035133F"/>
    <w:rsid w:val="00395BC1"/>
    <w:rsid w:val="003D6BE3"/>
    <w:rsid w:val="00427850"/>
    <w:rsid w:val="00451E05"/>
    <w:rsid w:val="00453B95"/>
    <w:rsid w:val="005B24FE"/>
    <w:rsid w:val="005C0026"/>
    <w:rsid w:val="00605CA5"/>
    <w:rsid w:val="00614A76"/>
    <w:rsid w:val="0062053D"/>
    <w:rsid w:val="006650F7"/>
    <w:rsid w:val="006F466B"/>
    <w:rsid w:val="007173C4"/>
    <w:rsid w:val="00781480"/>
    <w:rsid w:val="007918CE"/>
    <w:rsid w:val="00842EE7"/>
    <w:rsid w:val="008C29EB"/>
    <w:rsid w:val="008E7B91"/>
    <w:rsid w:val="009176A4"/>
    <w:rsid w:val="009946DD"/>
    <w:rsid w:val="00996000"/>
    <w:rsid w:val="00A67E1A"/>
    <w:rsid w:val="00B120B1"/>
    <w:rsid w:val="00B80AD4"/>
    <w:rsid w:val="00C75C58"/>
    <w:rsid w:val="00CC4414"/>
    <w:rsid w:val="00D9656C"/>
    <w:rsid w:val="00E75454"/>
    <w:rsid w:val="00E75D1C"/>
    <w:rsid w:val="00EA7DF4"/>
    <w:rsid w:val="00EC5BB8"/>
    <w:rsid w:val="00F52885"/>
    <w:rsid w:val="00FC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C58"/>
  </w:style>
  <w:style w:type="paragraph" w:styleId="ListParagraph">
    <w:name w:val="List Paragraph"/>
    <w:basedOn w:val="Normal"/>
    <w:uiPriority w:val="34"/>
    <w:qFormat/>
    <w:rsid w:val="00395BC1"/>
    <w:pPr>
      <w:ind w:left="720"/>
      <w:contextualSpacing/>
    </w:pPr>
    <w:rPr>
      <w:lang w:val="bs-Latn-BA"/>
    </w:rPr>
  </w:style>
  <w:style w:type="character" w:styleId="Hyperlink">
    <w:name w:val="Hyperlink"/>
    <w:basedOn w:val="DefaultParagraphFont"/>
    <w:uiPriority w:val="99"/>
    <w:unhideWhenUsed/>
    <w:rsid w:val="00395BC1"/>
    <w:rPr>
      <w:color w:val="0563C1" w:themeColor="hyperlink"/>
      <w:u w:val="single"/>
    </w:rPr>
  </w:style>
  <w:style w:type="paragraph" w:styleId="BalloonText">
    <w:name w:val="Balloon Text"/>
    <w:basedOn w:val="Normal"/>
    <w:link w:val="BalloonTextChar"/>
    <w:uiPriority w:val="99"/>
    <w:semiHidden/>
    <w:unhideWhenUsed/>
    <w:rsid w:val="00842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EE7"/>
    <w:rPr>
      <w:rFonts w:ascii="Segoe UI" w:hAnsi="Segoe UI" w:cs="Segoe UI"/>
      <w:sz w:val="18"/>
      <w:szCs w:val="18"/>
    </w:rPr>
  </w:style>
  <w:style w:type="paragraph" w:styleId="NoSpacing">
    <w:name w:val="No Spacing"/>
    <w:uiPriority w:val="1"/>
    <w:qFormat/>
    <w:rsid w:val="008C29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1066">
      <w:bodyDiv w:val="1"/>
      <w:marLeft w:val="0"/>
      <w:marRight w:val="0"/>
      <w:marTop w:val="0"/>
      <w:marBottom w:val="0"/>
      <w:divBdr>
        <w:top w:val="none" w:sz="0" w:space="0" w:color="auto"/>
        <w:left w:val="none" w:sz="0" w:space="0" w:color="auto"/>
        <w:bottom w:val="none" w:sz="0" w:space="0" w:color="auto"/>
        <w:right w:val="none" w:sz="0" w:space="0" w:color="auto"/>
      </w:divBdr>
    </w:div>
    <w:div w:id="260602067">
      <w:bodyDiv w:val="1"/>
      <w:marLeft w:val="0"/>
      <w:marRight w:val="0"/>
      <w:marTop w:val="0"/>
      <w:marBottom w:val="0"/>
      <w:divBdr>
        <w:top w:val="none" w:sz="0" w:space="0" w:color="auto"/>
        <w:left w:val="none" w:sz="0" w:space="0" w:color="auto"/>
        <w:bottom w:val="none" w:sz="0" w:space="0" w:color="auto"/>
        <w:right w:val="none" w:sz="0" w:space="0" w:color="auto"/>
      </w:divBdr>
    </w:div>
    <w:div w:id="368146248">
      <w:bodyDiv w:val="1"/>
      <w:marLeft w:val="0"/>
      <w:marRight w:val="0"/>
      <w:marTop w:val="0"/>
      <w:marBottom w:val="0"/>
      <w:divBdr>
        <w:top w:val="none" w:sz="0" w:space="0" w:color="auto"/>
        <w:left w:val="none" w:sz="0" w:space="0" w:color="auto"/>
        <w:bottom w:val="none" w:sz="0" w:space="0" w:color="auto"/>
        <w:right w:val="none" w:sz="0" w:space="0" w:color="auto"/>
      </w:divBdr>
    </w:div>
    <w:div w:id="441386626">
      <w:bodyDiv w:val="1"/>
      <w:marLeft w:val="0"/>
      <w:marRight w:val="0"/>
      <w:marTop w:val="0"/>
      <w:marBottom w:val="0"/>
      <w:divBdr>
        <w:top w:val="none" w:sz="0" w:space="0" w:color="auto"/>
        <w:left w:val="none" w:sz="0" w:space="0" w:color="auto"/>
        <w:bottom w:val="none" w:sz="0" w:space="0" w:color="auto"/>
        <w:right w:val="none" w:sz="0" w:space="0" w:color="auto"/>
      </w:divBdr>
    </w:div>
    <w:div w:id="518588553">
      <w:bodyDiv w:val="1"/>
      <w:marLeft w:val="0"/>
      <w:marRight w:val="0"/>
      <w:marTop w:val="0"/>
      <w:marBottom w:val="0"/>
      <w:divBdr>
        <w:top w:val="none" w:sz="0" w:space="0" w:color="auto"/>
        <w:left w:val="none" w:sz="0" w:space="0" w:color="auto"/>
        <w:bottom w:val="none" w:sz="0" w:space="0" w:color="auto"/>
        <w:right w:val="none" w:sz="0" w:space="0" w:color="auto"/>
      </w:divBdr>
      <w:divsChild>
        <w:div w:id="822893739">
          <w:marLeft w:val="0"/>
          <w:marRight w:val="0"/>
          <w:marTop w:val="0"/>
          <w:marBottom w:val="0"/>
          <w:divBdr>
            <w:top w:val="none" w:sz="0" w:space="0" w:color="auto"/>
            <w:left w:val="none" w:sz="0" w:space="0" w:color="auto"/>
            <w:bottom w:val="none" w:sz="0" w:space="0" w:color="auto"/>
            <w:right w:val="none" w:sz="0" w:space="0" w:color="auto"/>
          </w:divBdr>
          <w:divsChild>
            <w:div w:id="5863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89445">
      <w:bodyDiv w:val="1"/>
      <w:marLeft w:val="0"/>
      <w:marRight w:val="0"/>
      <w:marTop w:val="0"/>
      <w:marBottom w:val="0"/>
      <w:divBdr>
        <w:top w:val="none" w:sz="0" w:space="0" w:color="auto"/>
        <w:left w:val="none" w:sz="0" w:space="0" w:color="auto"/>
        <w:bottom w:val="none" w:sz="0" w:space="0" w:color="auto"/>
        <w:right w:val="none" w:sz="0" w:space="0" w:color="auto"/>
      </w:divBdr>
      <w:divsChild>
        <w:div w:id="241836716">
          <w:marLeft w:val="0"/>
          <w:marRight w:val="0"/>
          <w:marTop w:val="0"/>
          <w:marBottom w:val="0"/>
          <w:divBdr>
            <w:top w:val="none" w:sz="0" w:space="0" w:color="auto"/>
            <w:left w:val="none" w:sz="0" w:space="0" w:color="auto"/>
            <w:bottom w:val="none" w:sz="0" w:space="0" w:color="auto"/>
            <w:right w:val="none" w:sz="0" w:space="0" w:color="auto"/>
          </w:divBdr>
          <w:divsChild>
            <w:div w:id="18184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84170">
      <w:bodyDiv w:val="1"/>
      <w:marLeft w:val="0"/>
      <w:marRight w:val="0"/>
      <w:marTop w:val="0"/>
      <w:marBottom w:val="0"/>
      <w:divBdr>
        <w:top w:val="none" w:sz="0" w:space="0" w:color="auto"/>
        <w:left w:val="none" w:sz="0" w:space="0" w:color="auto"/>
        <w:bottom w:val="none" w:sz="0" w:space="0" w:color="auto"/>
        <w:right w:val="none" w:sz="0" w:space="0" w:color="auto"/>
      </w:divBdr>
    </w:div>
    <w:div w:id="917398747">
      <w:bodyDiv w:val="1"/>
      <w:marLeft w:val="0"/>
      <w:marRight w:val="0"/>
      <w:marTop w:val="0"/>
      <w:marBottom w:val="0"/>
      <w:divBdr>
        <w:top w:val="none" w:sz="0" w:space="0" w:color="auto"/>
        <w:left w:val="none" w:sz="0" w:space="0" w:color="auto"/>
        <w:bottom w:val="none" w:sz="0" w:space="0" w:color="auto"/>
        <w:right w:val="none" w:sz="0" w:space="0" w:color="auto"/>
      </w:divBdr>
    </w:div>
    <w:div w:id="964166358">
      <w:bodyDiv w:val="1"/>
      <w:marLeft w:val="0"/>
      <w:marRight w:val="0"/>
      <w:marTop w:val="0"/>
      <w:marBottom w:val="0"/>
      <w:divBdr>
        <w:top w:val="none" w:sz="0" w:space="0" w:color="auto"/>
        <w:left w:val="none" w:sz="0" w:space="0" w:color="auto"/>
        <w:bottom w:val="none" w:sz="0" w:space="0" w:color="auto"/>
        <w:right w:val="none" w:sz="0" w:space="0" w:color="auto"/>
      </w:divBdr>
    </w:div>
    <w:div w:id="1245605757">
      <w:bodyDiv w:val="1"/>
      <w:marLeft w:val="0"/>
      <w:marRight w:val="0"/>
      <w:marTop w:val="0"/>
      <w:marBottom w:val="0"/>
      <w:divBdr>
        <w:top w:val="none" w:sz="0" w:space="0" w:color="auto"/>
        <w:left w:val="none" w:sz="0" w:space="0" w:color="auto"/>
        <w:bottom w:val="none" w:sz="0" w:space="0" w:color="auto"/>
        <w:right w:val="none" w:sz="0" w:space="0" w:color="auto"/>
      </w:divBdr>
    </w:div>
    <w:div w:id="1354070403">
      <w:bodyDiv w:val="1"/>
      <w:marLeft w:val="0"/>
      <w:marRight w:val="0"/>
      <w:marTop w:val="0"/>
      <w:marBottom w:val="0"/>
      <w:divBdr>
        <w:top w:val="none" w:sz="0" w:space="0" w:color="auto"/>
        <w:left w:val="none" w:sz="0" w:space="0" w:color="auto"/>
        <w:bottom w:val="none" w:sz="0" w:space="0" w:color="auto"/>
        <w:right w:val="none" w:sz="0" w:space="0" w:color="auto"/>
      </w:divBdr>
    </w:div>
    <w:div w:id="1706520460">
      <w:bodyDiv w:val="1"/>
      <w:marLeft w:val="0"/>
      <w:marRight w:val="0"/>
      <w:marTop w:val="0"/>
      <w:marBottom w:val="0"/>
      <w:divBdr>
        <w:top w:val="none" w:sz="0" w:space="0" w:color="auto"/>
        <w:left w:val="none" w:sz="0" w:space="0" w:color="auto"/>
        <w:bottom w:val="none" w:sz="0" w:space="0" w:color="auto"/>
        <w:right w:val="none" w:sz="0" w:space="0" w:color="auto"/>
      </w:divBdr>
    </w:div>
    <w:div w:id="1710229408">
      <w:bodyDiv w:val="1"/>
      <w:marLeft w:val="0"/>
      <w:marRight w:val="0"/>
      <w:marTop w:val="0"/>
      <w:marBottom w:val="0"/>
      <w:divBdr>
        <w:top w:val="none" w:sz="0" w:space="0" w:color="auto"/>
        <w:left w:val="none" w:sz="0" w:space="0" w:color="auto"/>
        <w:bottom w:val="none" w:sz="0" w:space="0" w:color="auto"/>
        <w:right w:val="none" w:sz="0" w:space="0" w:color="auto"/>
      </w:divBdr>
    </w:div>
    <w:div w:id="1719082947">
      <w:bodyDiv w:val="1"/>
      <w:marLeft w:val="0"/>
      <w:marRight w:val="0"/>
      <w:marTop w:val="0"/>
      <w:marBottom w:val="0"/>
      <w:divBdr>
        <w:top w:val="none" w:sz="0" w:space="0" w:color="auto"/>
        <w:left w:val="none" w:sz="0" w:space="0" w:color="auto"/>
        <w:bottom w:val="none" w:sz="0" w:space="0" w:color="auto"/>
        <w:right w:val="none" w:sz="0" w:space="0" w:color="auto"/>
      </w:divBdr>
    </w:div>
    <w:div w:id="1810509824">
      <w:bodyDiv w:val="1"/>
      <w:marLeft w:val="0"/>
      <w:marRight w:val="0"/>
      <w:marTop w:val="0"/>
      <w:marBottom w:val="0"/>
      <w:divBdr>
        <w:top w:val="none" w:sz="0" w:space="0" w:color="auto"/>
        <w:left w:val="none" w:sz="0" w:space="0" w:color="auto"/>
        <w:bottom w:val="none" w:sz="0" w:space="0" w:color="auto"/>
        <w:right w:val="none" w:sz="0" w:space="0" w:color="auto"/>
      </w:divBdr>
      <w:divsChild>
        <w:div w:id="1353848106">
          <w:marLeft w:val="0"/>
          <w:marRight w:val="0"/>
          <w:marTop w:val="0"/>
          <w:marBottom w:val="0"/>
          <w:divBdr>
            <w:top w:val="none" w:sz="0" w:space="0" w:color="auto"/>
            <w:left w:val="none" w:sz="0" w:space="0" w:color="auto"/>
            <w:bottom w:val="none" w:sz="0" w:space="0" w:color="auto"/>
            <w:right w:val="none" w:sz="0" w:space="0" w:color="auto"/>
          </w:divBdr>
          <w:divsChild>
            <w:div w:id="4099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9942">
      <w:bodyDiv w:val="1"/>
      <w:marLeft w:val="0"/>
      <w:marRight w:val="0"/>
      <w:marTop w:val="0"/>
      <w:marBottom w:val="0"/>
      <w:divBdr>
        <w:top w:val="none" w:sz="0" w:space="0" w:color="auto"/>
        <w:left w:val="none" w:sz="0" w:space="0" w:color="auto"/>
        <w:bottom w:val="none" w:sz="0" w:space="0" w:color="auto"/>
        <w:right w:val="none" w:sz="0" w:space="0" w:color="auto"/>
      </w:divBdr>
      <w:divsChild>
        <w:div w:id="830482377">
          <w:marLeft w:val="0"/>
          <w:marRight w:val="0"/>
          <w:marTop w:val="0"/>
          <w:marBottom w:val="0"/>
          <w:divBdr>
            <w:top w:val="none" w:sz="0" w:space="0" w:color="auto"/>
            <w:left w:val="none" w:sz="0" w:space="0" w:color="auto"/>
            <w:bottom w:val="none" w:sz="0" w:space="0" w:color="auto"/>
            <w:right w:val="none" w:sz="0" w:space="0" w:color="auto"/>
          </w:divBdr>
          <w:divsChild>
            <w:div w:id="849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41458">
      <w:bodyDiv w:val="1"/>
      <w:marLeft w:val="0"/>
      <w:marRight w:val="0"/>
      <w:marTop w:val="0"/>
      <w:marBottom w:val="0"/>
      <w:divBdr>
        <w:top w:val="none" w:sz="0" w:space="0" w:color="auto"/>
        <w:left w:val="none" w:sz="0" w:space="0" w:color="auto"/>
        <w:bottom w:val="none" w:sz="0" w:space="0" w:color="auto"/>
        <w:right w:val="none" w:sz="0" w:space="0" w:color="auto"/>
      </w:divBdr>
      <w:divsChild>
        <w:div w:id="1437868768">
          <w:marLeft w:val="0"/>
          <w:marRight w:val="0"/>
          <w:marTop w:val="0"/>
          <w:marBottom w:val="0"/>
          <w:divBdr>
            <w:top w:val="none" w:sz="0" w:space="0" w:color="auto"/>
            <w:left w:val="none" w:sz="0" w:space="0" w:color="auto"/>
            <w:bottom w:val="none" w:sz="0" w:space="0" w:color="auto"/>
            <w:right w:val="none" w:sz="0" w:space="0" w:color="auto"/>
          </w:divBdr>
          <w:divsChild>
            <w:div w:id="1649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76D90-FDE9-4D0E-923D-110936F4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0</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Jovana Kljajic</cp:lastModifiedBy>
  <cp:revision>2</cp:revision>
  <cp:lastPrinted>2015-10-06T11:48:00Z</cp:lastPrinted>
  <dcterms:created xsi:type="dcterms:W3CDTF">2016-02-11T09:57:00Z</dcterms:created>
  <dcterms:modified xsi:type="dcterms:W3CDTF">2016-02-11T09:57:00Z</dcterms:modified>
</cp:coreProperties>
</file>