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03" w:rsidRPr="00B95303" w:rsidRDefault="00B95303" w:rsidP="00CA6AAC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01.02.2015.</w:t>
      </w:r>
    </w:p>
    <w:bookmarkEnd w:id="0"/>
    <w:p w:rsidR="00CA6AAC" w:rsidRPr="00CA6AAC" w:rsidRDefault="00CA6AAC" w:rsidP="00CA6AAC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</w:pPr>
      <w:r w:rsidRPr="00CA6A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Coalition „Pod </w:t>
      </w:r>
      <w:proofErr w:type="spellStart"/>
      <w:r w:rsidRPr="00CA6A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lupom</w:t>
      </w:r>
      <w:proofErr w:type="spellEnd"/>
      <w:r w:rsidRPr="00CA6A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“: Early elections in three municipalities started without problems</w:t>
      </w:r>
    </w:p>
    <w:p w:rsidR="00CA6AAC" w:rsidRPr="00CA6AAC" w:rsidRDefault="00CA6AAC" w:rsidP="00CA6AA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Coalition 'Pod </w:t>
      </w:r>
      <w:proofErr w:type="spellStart"/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lupom</w:t>
      </w:r>
      <w:proofErr w:type="spellEnd"/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' reports that its observers are present at 23 polling stations and that they are observing early elections for mayors of </w:t>
      </w:r>
      <w:proofErr w:type="spellStart"/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Domaljevac-Šamac</w:t>
      </w:r>
      <w:proofErr w:type="spellEnd"/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and </w:t>
      </w:r>
      <w:proofErr w:type="spellStart"/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Istočni</w:t>
      </w:r>
      <w:proofErr w:type="spellEnd"/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Drvar</w:t>
      </w:r>
      <w:proofErr w:type="spellEnd"/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including first elections in the newly established municipality of </w:t>
      </w:r>
      <w:proofErr w:type="spellStart"/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Stanari</w:t>
      </w:r>
      <w:proofErr w:type="spellEnd"/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without any disturbance.</w:t>
      </w:r>
    </w:p>
    <w:p w:rsidR="00CA6AAC" w:rsidRPr="00CA6AAC" w:rsidRDefault="00CA6AAC" w:rsidP="00CA6AA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18 polling stations were opened at 7 a.m. and there was a slight delay in the remaining five.</w:t>
      </w:r>
    </w:p>
    <w:p w:rsidR="00CA6AAC" w:rsidRPr="00CA6AAC" w:rsidRDefault="00CA6AAC" w:rsidP="00CA6AA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Around 50 meters from a polling station in municipality of </w:t>
      </w:r>
      <w:proofErr w:type="spellStart"/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Domaljevac-Šamac</w:t>
      </w:r>
      <w:proofErr w:type="spellEnd"/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(polling station 020A002) there were some promotional materials of one political subject, which is strictly prohibited by the Election Law.  </w:t>
      </w:r>
    </w:p>
    <w:p w:rsidR="00CA6AAC" w:rsidRPr="00CA6AAC" w:rsidRDefault="00CA6AAC" w:rsidP="00CA6AA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Due to enormous snowfall the access to one polling station in </w:t>
      </w:r>
      <w:proofErr w:type="spellStart"/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Istočni</w:t>
      </w:r>
      <w:proofErr w:type="spellEnd"/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Drvar</w:t>
      </w:r>
      <w:proofErr w:type="spellEnd"/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was difficult.</w:t>
      </w:r>
    </w:p>
    <w:p w:rsidR="00CA6AAC" w:rsidRPr="00CA6AAC" w:rsidRDefault="00CA6AAC" w:rsidP="00CA6AA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At 100% of polling stations ballot boxes were showed empty before opening of polling stations and there was no lack of election materials.</w:t>
      </w:r>
    </w:p>
    <w:p w:rsidR="00CA6AAC" w:rsidRPr="00CA6AAC" w:rsidRDefault="00CA6AAC" w:rsidP="00CA6AA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By 9 a.m. two mobile teams visited 4 polling stations and did not register any election irregularities.</w:t>
      </w:r>
    </w:p>
    <w:p w:rsidR="00CA6AAC" w:rsidRPr="00CA6AAC" w:rsidRDefault="00CA6AAC" w:rsidP="00CA6AA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A6AA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Based on these observations we can conclude that the Election Day started in accordance with the Election Law and regulations at the majority of polling stations.</w:t>
      </w:r>
    </w:p>
    <w:p w:rsidR="00E75454" w:rsidRPr="00CA6AAC" w:rsidRDefault="00E75454" w:rsidP="00CA6AAC"/>
    <w:sectPr w:rsidR="00E75454" w:rsidRPr="00CA6AAC" w:rsidSect="00E75D1C">
      <w:headerReference w:type="default" r:id="rId7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04" w:rsidRDefault="00950904" w:rsidP="00C75C58">
      <w:pPr>
        <w:spacing w:after="0" w:line="240" w:lineRule="auto"/>
      </w:pPr>
      <w:r>
        <w:separator/>
      </w:r>
    </w:p>
  </w:endnote>
  <w:endnote w:type="continuationSeparator" w:id="0">
    <w:p w:rsidR="00950904" w:rsidRDefault="00950904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04" w:rsidRDefault="00950904" w:rsidP="00C75C58">
      <w:pPr>
        <w:spacing w:after="0" w:line="240" w:lineRule="auto"/>
      </w:pPr>
      <w:r>
        <w:separator/>
      </w:r>
    </w:p>
  </w:footnote>
  <w:footnote w:type="continuationSeparator" w:id="0">
    <w:p w:rsidR="00950904" w:rsidRDefault="00950904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050F72"/>
    <w:rsid w:val="00084848"/>
    <w:rsid w:val="00453B95"/>
    <w:rsid w:val="004A210F"/>
    <w:rsid w:val="005954EF"/>
    <w:rsid w:val="006650F7"/>
    <w:rsid w:val="009176A4"/>
    <w:rsid w:val="00950904"/>
    <w:rsid w:val="00996000"/>
    <w:rsid w:val="00A71924"/>
    <w:rsid w:val="00B95303"/>
    <w:rsid w:val="00C75C58"/>
    <w:rsid w:val="00CA6AAC"/>
    <w:rsid w:val="00E75454"/>
    <w:rsid w:val="00E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AA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82583-1E9B-4273-B1D3-76C87378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6</cp:revision>
  <dcterms:created xsi:type="dcterms:W3CDTF">2015-05-21T09:31:00Z</dcterms:created>
  <dcterms:modified xsi:type="dcterms:W3CDTF">2016-02-24T12:15:00Z</dcterms:modified>
</cp:coreProperties>
</file>