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E14A49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01.02.</w:t>
      </w:r>
      <w:r w:rsidR="004F1681"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4F1681" w:rsidRDefault="004F1681" w:rsidP="004F1681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270E96" w:rsidRPr="00270E96" w:rsidRDefault="00270E96" w:rsidP="00270E96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270E96">
        <w:rPr>
          <w:rFonts w:ascii="Times New Roman" w:hAnsi="Times New Roman" w:cs="Times New Roman"/>
          <w:b/>
          <w:sz w:val="24"/>
          <w:szCs w:val="24"/>
          <w:lang w:val="bs-Latn-BA"/>
        </w:rPr>
        <w:t>Primijećene manje nepravilnosti tokom glasanja u Stanarima, Istočnom Drvaru i Domaljevac-Šamcu</w:t>
      </w:r>
    </w:p>
    <w:bookmarkEnd w:id="0"/>
    <w:p w:rsidR="00270E96" w:rsidRPr="00270E96" w:rsidRDefault="00270E96" w:rsidP="00270E96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70E96" w:rsidRPr="00270E96" w:rsidRDefault="00270E96" w:rsidP="00270E9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70E96">
        <w:rPr>
          <w:rFonts w:ascii="Times New Roman" w:hAnsi="Times New Roman" w:cs="Times New Roman"/>
          <w:sz w:val="24"/>
          <w:szCs w:val="24"/>
          <w:lang w:val="bs-Latn-BA"/>
        </w:rPr>
        <w:t>STANJE DO 15.00 SATI</w:t>
      </w:r>
    </w:p>
    <w:p w:rsidR="00270E96" w:rsidRPr="00270E96" w:rsidRDefault="00270E96" w:rsidP="00270E9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70E96">
        <w:rPr>
          <w:rFonts w:ascii="Times New Roman" w:hAnsi="Times New Roman" w:cs="Times New Roman"/>
          <w:sz w:val="24"/>
          <w:szCs w:val="24"/>
          <w:lang w:val="bs-Latn-BA"/>
        </w:rPr>
        <w:t>Glasanje na današnjih prijevremenim lokalnim izborima u opštinama Domaljevac-Šamac i Istočni Drvar, te prvim izborima u opštini Stanari, na većini biračkih mjesta protiče bez većih smetnji, uz nekoliko  uočenih nepravilnosti.</w:t>
      </w:r>
    </w:p>
    <w:p w:rsidR="00270E96" w:rsidRPr="00270E96" w:rsidRDefault="00270E96" w:rsidP="00270E9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70E96">
        <w:rPr>
          <w:rFonts w:ascii="Times New Roman" w:hAnsi="Times New Roman" w:cs="Times New Roman"/>
          <w:sz w:val="24"/>
          <w:szCs w:val="24"/>
          <w:lang w:val="bs-Latn-BA"/>
        </w:rPr>
        <w:t>Posmatrači Koalicije su uložili tri primjedbe u zapisnike o radu biračkih odbora.  Jedna od primjedbi se odnosi na opštinu Domaljevac-Šamac (BM 020A002) zbog prisustva promotivnih materijala jednog političkog subjekta u krugu od 50 metara oko biračkog mjesta.</w:t>
      </w:r>
    </w:p>
    <w:p w:rsidR="00270E96" w:rsidRPr="00270E96" w:rsidRDefault="00270E96" w:rsidP="00270E9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70E96">
        <w:rPr>
          <w:rFonts w:ascii="Times New Roman" w:hAnsi="Times New Roman" w:cs="Times New Roman"/>
          <w:sz w:val="24"/>
          <w:szCs w:val="24"/>
          <w:lang w:val="bs-Latn-BA"/>
        </w:rPr>
        <w:t>Preostale dvije se odnose na biračka mjesta u opštini Stanari (BM 040B003 i 040B005) zbog više od šest slučajeva tzv. porodičnog glasanja. Također, na dva biračka mjesta u opštini Stanari birački odbori su dozvolili da manji broj birača glasa bez provjere identifikacionih dokumenata, što također nije dozvoljeno (BM 040B003 i 040B007).</w:t>
      </w:r>
    </w:p>
    <w:p w:rsidR="00270E96" w:rsidRPr="00270E96" w:rsidRDefault="00270E96" w:rsidP="00270E9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70E96">
        <w:rPr>
          <w:rFonts w:ascii="Times New Roman" w:hAnsi="Times New Roman" w:cs="Times New Roman"/>
          <w:sz w:val="24"/>
          <w:szCs w:val="24"/>
          <w:lang w:val="bs-Latn-BA"/>
        </w:rPr>
        <w:t>Prema izvještajima posmatrača Koalicije 'Pod lupom', primjetan je značajan broj posmatrača političkih subjekata na svim biračkim mjestima, u prosjeku pet po biračkom mjestu, što pokazuje zainteresiranost političkih subjekata za regularnost ovih izbora.</w:t>
      </w:r>
    </w:p>
    <w:p w:rsidR="00B120B1" w:rsidRPr="00270E96" w:rsidRDefault="00270E96" w:rsidP="00270E9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70E96">
        <w:rPr>
          <w:rFonts w:ascii="Times New Roman" w:hAnsi="Times New Roman" w:cs="Times New Roman"/>
          <w:sz w:val="24"/>
          <w:szCs w:val="24"/>
          <w:lang w:val="bs-Latn-BA"/>
        </w:rPr>
        <w:t>Koalicija poziva građane i građanke ove tri opštine da izađu na izbore, ali i da prijave uočene nepravilnosti na broj telefona 033 268 146.</w:t>
      </w:r>
    </w:p>
    <w:sectPr w:rsidR="00B120B1" w:rsidRPr="00270E96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6F" w:rsidRDefault="00C23F6F" w:rsidP="00C75C58">
      <w:pPr>
        <w:spacing w:after="0" w:line="240" w:lineRule="auto"/>
      </w:pPr>
      <w:r>
        <w:separator/>
      </w:r>
    </w:p>
  </w:endnote>
  <w:endnote w:type="continuationSeparator" w:id="0">
    <w:p w:rsidR="00C23F6F" w:rsidRDefault="00C23F6F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6F" w:rsidRDefault="00C23F6F" w:rsidP="00C75C58">
      <w:pPr>
        <w:spacing w:after="0" w:line="240" w:lineRule="auto"/>
      </w:pPr>
      <w:r>
        <w:separator/>
      </w:r>
    </w:p>
  </w:footnote>
  <w:footnote w:type="continuationSeparator" w:id="0">
    <w:p w:rsidR="00C23F6F" w:rsidRDefault="00C23F6F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F67B4"/>
    <w:rsid w:val="00270E96"/>
    <w:rsid w:val="0035133F"/>
    <w:rsid w:val="00395BC1"/>
    <w:rsid w:val="003D6BE3"/>
    <w:rsid w:val="00405E20"/>
    <w:rsid w:val="00427850"/>
    <w:rsid w:val="00453B95"/>
    <w:rsid w:val="00466F90"/>
    <w:rsid w:val="004F1681"/>
    <w:rsid w:val="005B24FE"/>
    <w:rsid w:val="005C0026"/>
    <w:rsid w:val="005C3C20"/>
    <w:rsid w:val="00605CA5"/>
    <w:rsid w:val="00614A76"/>
    <w:rsid w:val="0062053D"/>
    <w:rsid w:val="006650F7"/>
    <w:rsid w:val="006F466B"/>
    <w:rsid w:val="007173C4"/>
    <w:rsid w:val="00781480"/>
    <w:rsid w:val="007918CE"/>
    <w:rsid w:val="00842EE7"/>
    <w:rsid w:val="008C29EB"/>
    <w:rsid w:val="008E7B91"/>
    <w:rsid w:val="009176A4"/>
    <w:rsid w:val="00921672"/>
    <w:rsid w:val="009946DD"/>
    <w:rsid w:val="00996000"/>
    <w:rsid w:val="00A67E1A"/>
    <w:rsid w:val="00B120B1"/>
    <w:rsid w:val="00B80AD4"/>
    <w:rsid w:val="00C23F6F"/>
    <w:rsid w:val="00C75C58"/>
    <w:rsid w:val="00CC4414"/>
    <w:rsid w:val="00D9656C"/>
    <w:rsid w:val="00E14A49"/>
    <w:rsid w:val="00E50BFB"/>
    <w:rsid w:val="00E75454"/>
    <w:rsid w:val="00E75D1C"/>
    <w:rsid w:val="00EA7DF4"/>
    <w:rsid w:val="00EB0DF6"/>
    <w:rsid w:val="00EB5943"/>
    <w:rsid w:val="00EC5BB8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034F6-0F10-485E-857F-3B94E5EB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2016-02-11T10:44:00Z</dcterms:created>
  <dcterms:modified xsi:type="dcterms:W3CDTF">2016-02-11T10:44:00Z</dcterms:modified>
</cp:coreProperties>
</file>