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B96" w:rsidRPr="00C45B96" w:rsidRDefault="00C45B96" w:rsidP="00F82557">
      <w:pPr>
        <w:shd w:val="clear" w:color="auto" w:fill="FFFFFF" w:themeFill="background1"/>
        <w:spacing w:before="300" w:after="15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en-GB"/>
        </w:rPr>
      </w:pPr>
      <w:r w:rsidRPr="00C45B9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en-GB"/>
        </w:rPr>
        <w:t>01.02.2015.</w:t>
      </w:r>
    </w:p>
    <w:p w:rsidR="00F82557" w:rsidRDefault="00F82557" w:rsidP="00C45B96">
      <w:pPr>
        <w:shd w:val="clear" w:color="auto" w:fill="FFFFFF" w:themeFill="background1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</w:pPr>
      <w:r w:rsidRPr="00F825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t xml:space="preserve">Few irregularities registered during the voting process in </w:t>
      </w:r>
      <w:proofErr w:type="spellStart"/>
      <w:r w:rsidRPr="00F825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t>Stanari</w:t>
      </w:r>
      <w:proofErr w:type="spellEnd"/>
      <w:r w:rsidRPr="00F825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t xml:space="preserve">, </w:t>
      </w:r>
      <w:proofErr w:type="spellStart"/>
      <w:r w:rsidRPr="00F825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t>Istočni</w:t>
      </w:r>
      <w:proofErr w:type="spellEnd"/>
      <w:r w:rsidRPr="00F825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t xml:space="preserve"> </w:t>
      </w:r>
      <w:proofErr w:type="spellStart"/>
      <w:r w:rsidRPr="00F825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t>Drvar</w:t>
      </w:r>
      <w:proofErr w:type="spellEnd"/>
      <w:r w:rsidRPr="00F825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t xml:space="preserve"> and </w:t>
      </w:r>
      <w:proofErr w:type="spellStart"/>
      <w:r w:rsidRPr="00F825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t>Domaljevac</w:t>
      </w:r>
      <w:proofErr w:type="spellEnd"/>
      <w:r w:rsidRPr="00F825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t xml:space="preserve"> </w:t>
      </w:r>
      <w:proofErr w:type="spellStart"/>
      <w:r w:rsidRPr="00F825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t>Šamac</w:t>
      </w:r>
      <w:proofErr w:type="spellEnd"/>
    </w:p>
    <w:p w:rsidR="00F82557" w:rsidRPr="00F82557" w:rsidRDefault="00F82557" w:rsidP="00F82557">
      <w:pPr>
        <w:shd w:val="clear" w:color="auto" w:fill="FFFFFF" w:themeFill="background1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F8255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Voting process on today's early local elections in municipalities </w:t>
      </w:r>
      <w:proofErr w:type="spellStart"/>
      <w:r w:rsidRPr="00F8255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Domaljevac-Šamac</w:t>
      </w:r>
      <w:proofErr w:type="spellEnd"/>
      <w:r w:rsidRPr="00F8255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and </w:t>
      </w:r>
      <w:proofErr w:type="spellStart"/>
      <w:r w:rsidRPr="00F8255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Istočni</w:t>
      </w:r>
      <w:proofErr w:type="spellEnd"/>
      <w:r w:rsidRPr="00F8255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F8255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Drvar</w:t>
      </w:r>
      <w:proofErr w:type="spellEnd"/>
      <w:r w:rsidRPr="00F8255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, including first elections in municipality </w:t>
      </w:r>
      <w:proofErr w:type="spellStart"/>
      <w:r w:rsidRPr="00F8255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Stanari</w:t>
      </w:r>
      <w:proofErr w:type="spellEnd"/>
      <w:r w:rsidRPr="00F8255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, is flowing without any major disturbance at the majority of polling stations with a few irregularities registered.</w:t>
      </w:r>
    </w:p>
    <w:p w:rsidR="00F82557" w:rsidRPr="00F82557" w:rsidRDefault="00F82557" w:rsidP="00F82557">
      <w:pPr>
        <w:shd w:val="clear" w:color="auto" w:fill="FFFFFF" w:themeFill="background1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F8255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Coalition's observers have filed three objections in the record of the work of polling station committees. One of them is related to municipality of </w:t>
      </w:r>
      <w:proofErr w:type="spellStart"/>
      <w:r w:rsidRPr="00F8255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Domaljevac-Šamac</w:t>
      </w:r>
      <w:proofErr w:type="spellEnd"/>
      <w:r w:rsidRPr="00F8255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(polling station 020A002) where promotional materials of one political subject were present 50 meters around the poll</w:t>
      </w:r>
      <w:bookmarkStart w:id="0" w:name="_GoBack"/>
      <w:bookmarkEnd w:id="0"/>
      <w:r w:rsidRPr="00F8255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ing station.</w:t>
      </w:r>
    </w:p>
    <w:p w:rsidR="00F82557" w:rsidRPr="00F82557" w:rsidRDefault="00F82557" w:rsidP="00F82557">
      <w:pPr>
        <w:shd w:val="clear" w:color="auto" w:fill="FFFFFF" w:themeFill="background1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F8255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The remaining two are related to the polling stations in </w:t>
      </w:r>
      <w:proofErr w:type="spellStart"/>
      <w:r w:rsidRPr="00F8255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Stanari</w:t>
      </w:r>
      <w:proofErr w:type="spellEnd"/>
      <w:r w:rsidRPr="00F8255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(polling stations 040B003 and 040B005) with more than six</w:t>
      </w:r>
      <w:proofErr w:type="gramStart"/>
      <w:r w:rsidRPr="00F8255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  cases</w:t>
      </w:r>
      <w:proofErr w:type="gramEnd"/>
      <w:r w:rsidRPr="00F8255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of 'family voting' registered. Also, at two polling stations in </w:t>
      </w:r>
      <w:proofErr w:type="spellStart"/>
      <w:r w:rsidRPr="00F8255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Stanari</w:t>
      </w:r>
      <w:proofErr w:type="spellEnd"/>
      <w:r w:rsidRPr="00F8255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polling station committees allowed to minor number of voters to vote without proper identification documents, which is not allowed (polling </w:t>
      </w:r>
      <w:proofErr w:type="spellStart"/>
      <w:r w:rsidRPr="00F8255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stattions</w:t>
      </w:r>
      <w:proofErr w:type="spellEnd"/>
      <w:r w:rsidRPr="00F8255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040B003 and 040B007).</w:t>
      </w:r>
    </w:p>
    <w:p w:rsidR="00F82557" w:rsidRPr="00F82557" w:rsidRDefault="00F82557" w:rsidP="00F82557">
      <w:pPr>
        <w:shd w:val="clear" w:color="auto" w:fill="FFFFFF" w:themeFill="background1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F8255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According to observer's reports there was a significant number of observers from political subjects at all polling stations, five per polling station on average, which shows the interest of political subjects for regularity of these elections.</w:t>
      </w:r>
    </w:p>
    <w:p w:rsidR="00F82557" w:rsidRPr="00F82557" w:rsidRDefault="00F82557" w:rsidP="00F82557">
      <w:pPr>
        <w:shd w:val="clear" w:color="auto" w:fill="FFFFFF" w:themeFill="background1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F8255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The Coalition calls upon citizens of these three municipalities to go out and vote, but also to report irregularities by calling the number 033 268 146.</w:t>
      </w:r>
    </w:p>
    <w:p w:rsidR="00E75454" w:rsidRPr="00F82557" w:rsidRDefault="00E75454" w:rsidP="00F82557">
      <w:pPr>
        <w:shd w:val="clear" w:color="auto" w:fill="FFFFFF" w:themeFill="background1"/>
        <w:spacing w:before="300" w:after="15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75454" w:rsidRPr="00F82557" w:rsidRDefault="00E75454" w:rsidP="00F82557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sectPr w:rsidR="00E75454" w:rsidRPr="00F82557" w:rsidSect="00E75D1C">
      <w:headerReference w:type="default" r:id="rId7"/>
      <w:pgSz w:w="11907" w:h="16839" w:code="9"/>
      <w:pgMar w:top="2160" w:right="720" w:bottom="2160" w:left="31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FE4" w:rsidRDefault="00E87FE4" w:rsidP="00C75C58">
      <w:pPr>
        <w:spacing w:after="0" w:line="240" w:lineRule="auto"/>
      </w:pPr>
      <w:r>
        <w:separator/>
      </w:r>
    </w:p>
  </w:endnote>
  <w:endnote w:type="continuationSeparator" w:id="0">
    <w:p w:rsidR="00E87FE4" w:rsidRDefault="00E87FE4" w:rsidP="00C75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FE4" w:rsidRDefault="00E87FE4" w:rsidP="00C75C58">
      <w:pPr>
        <w:spacing w:after="0" w:line="240" w:lineRule="auto"/>
      </w:pPr>
      <w:r>
        <w:separator/>
      </w:r>
    </w:p>
  </w:footnote>
  <w:footnote w:type="continuationSeparator" w:id="0">
    <w:p w:rsidR="00E87FE4" w:rsidRDefault="00E87FE4" w:rsidP="00C75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C58" w:rsidRDefault="00C75C58" w:rsidP="00C75C58">
    <w:pPr>
      <w:widowControl w:val="0"/>
      <w:autoSpaceDE w:val="0"/>
      <w:autoSpaceDN w:val="0"/>
      <w:adjustRightInd w:val="0"/>
      <w:spacing w:after="0" w:line="240" w:lineRule="auto"/>
      <w:ind w:left="1418"/>
    </w:pP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813888" behindDoc="1" locked="0" layoutInCell="0" allowOverlap="1" wp14:anchorId="102CD324" wp14:editId="22ACC04E">
              <wp:simplePos x="0" y="0"/>
              <wp:positionH relativeFrom="page">
                <wp:posOffset>5294630</wp:posOffset>
              </wp:positionH>
              <wp:positionV relativeFrom="page">
                <wp:posOffset>9420225</wp:posOffset>
              </wp:positionV>
              <wp:extent cx="474980" cy="429895"/>
              <wp:effectExtent l="0" t="0" r="1270" b="8255"/>
              <wp:wrapNone/>
              <wp:docPr id="4" name="Group 2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74980" cy="429895"/>
                        <a:chOff x="8292" y="14835"/>
                        <a:chExt cx="748" cy="677"/>
                      </a:xfrm>
                    </wpg:grpSpPr>
                    <wps:wsp>
                      <wps:cNvPr id="278" name="Freeform 273"/>
                      <wps:cNvSpPr>
                        <a:spLocks noChangeArrowheads="1"/>
                      </wps:cNvSpPr>
                      <wps:spPr bwMode="auto">
                        <a:xfrm>
                          <a:off x="8292" y="14921"/>
                          <a:ext cx="590" cy="591"/>
                        </a:xfrm>
                        <a:custGeom>
                          <a:avLst/>
                          <a:gdLst>
                            <a:gd name="T0" fmla="*/ 295 w 590"/>
                            <a:gd name="T1" fmla="*/ 0 h 591"/>
                            <a:gd name="T2" fmla="*/ 295 w 590"/>
                            <a:gd name="T3" fmla="*/ 87 h 591"/>
                            <a:gd name="T4" fmla="*/ 337 w 590"/>
                            <a:gd name="T5" fmla="*/ 91 h 591"/>
                            <a:gd name="T6" fmla="*/ 376 w 590"/>
                            <a:gd name="T7" fmla="*/ 103 h 591"/>
                            <a:gd name="T8" fmla="*/ 442 w 590"/>
                            <a:gd name="T9" fmla="*/ 148 h 591"/>
                            <a:gd name="T10" fmla="*/ 487 w 590"/>
                            <a:gd name="T11" fmla="*/ 215 h 591"/>
                            <a:gd name="T12" fmla="*/ 500 w 590"/>
                            <a:gd name="T13" fmla="*/ 253 h 591"/>
                            <a:gd name="T14" fmla="*/ 503 w 590"/>
                            <a:gd name="T15" fmla="*/ 296 h 591"/>
                            <a:gd name="T16" fmla="*/ 500 w 590"/>
                            <a:gd name="T17" fmla="*/ 337 h 591"/>
                            <a:gd name="T18" fmla="*/ 487 w 590"/>
                            <a:gd name="T19" fmla="*/ 376 h 591"/>
                            <a:gd name="T20" fmla="*/ 442 w 590"/>
                            <a:gd name="T21" fmla="*/ 442 h 591"/>
                            <a:gd name="T22" fmla="*/ 376 w 590"/>
                            <a:gd name="T23" fmla="*/ 487 h 591"/>
                            <a:gd name="T24" fmla="*/ 337 w 590"/>
                            <a:gd name="T25" fmla="*/ 500 h 591"/>
                            <a:gd name="T26" fmla="*/ 295 w 590"/>
                            <a:gd name="T27" fmla="*/ 503 h 591"/>
                            <a:gd name="T28" fmla="*/ 252 w 590"/>
                            <a:gd name="T29" fmla="*/ 500 h 591"/>
                            <a:gd name="T30" fmla="*/ 213 w 590"/>
                            <a:gd name="T31" fmla="*/ 487 h 591"/>
                            <a:gd name="T32" fmla="*/ 147 w 590"/>
                            <a:gd name="T33" fmla="*/ 442 h 591"/>
                            <a:gd name="T34" fmla="*/ 102 w 590"/>
                            <a:gd name="T35" fmla="*/ 376 h 591"/>
                            <a:gd name="T36" fmla="*/ 90 w 590"/>
                            <a:gd name="T37" fmla="*/ 337 h 591"/>
                            <a:gd name="T38" fmla="*/ 86 w 590"/>
                            <a:gd name="T39" fmla="*/ 296 h 591"/>
                            <a:gd name="T40" fmla="*/ 90 w 590"/>
                            <a:gd name="T41" fmla="*/ 253 h 591"/>
                            <a:gd name="T42" fmla="*/ 102 w 590"/>
                            <a:gd name="T43" fmla="*/ 215 h 591"/>
                            <a:gd name="T44" fmla="*/ 147 w 590"/>
                            <a:gd name="T45" fmla="*/ 148 h 591"/>
                            <a:gd name="T46" fmla="*/ 213 w 590"/>
                            <a:gd name="T47" fmla="*/ 103 h 591"/>
                            <a:gd name="T48" fmla="*/ 252 w 590"/>
                            <a:gd name="T49" fmla="*/ 91 h 591"/>
                            <a:gd name="T50" fmla="*/ 295 w 590"/>
                            <a:gd name="T51" fmla="*/ 87 h 591"/>
                            <a:gd name="T52" fmla="*/ 295 w 590"/>
                            <a:gd name="T53" fmla="*/ 0 h 591"/>
                            <a:gd name="T54" fmla="*/ 236 w 590"/>
                            <a:gd name="T55" fmla="*/ 6 h 591"/>
                            <a:gd name="T56" fmla="*/ 180 w 590"/>
                            <a:gd name="T57" fmla="*/ 23 h 591"/>
                            <a:gd name="T58" fmla="*/ 130 w 590"/>
                            <a:gd name="T59" fmla="*/ 51 h 591"/>
                            <a:gd name="T60" fmla="*/ 86 w 590"/>
                            <a:gd name="T61" fmla="*/ 87 h 591"/>
                            <a:gd name="T62" fmla="*/ 50 w 590"/>
                            <a:gd name="T63" fmla="*/ 131 h 591"/>
                            <a:gd name="T64" fmla="*/ 23 w 590"/>
                            <a:gd name="T65" fmla="*/ 181 h 591"/>
                            <a:gd name="T66" fmla="*/ 6 w 590"/>
                            <a:gd name="T67" fmla="*/ 236 h 591"/>
                            <a:gd name="T68" fmla="*/ 0 w 590"/>
                            <a:gd name="T69" fmla="*/ 296 h 591"/>
                            <a:gd name="T70" fmla="*/ 6 w 590"/>
                            <a:gd name="T71" fmla="*/ 355 h 591"/>
                            <a:gd name="T72" fmla="*/ 23 w 590"/>
                            <a:gd name="T73" fmla="*/ 411 h 591"/>
                            <a:gd name="T74" fmla="*/ 50 w 590"/>
                            <a:gd name="T75" fmla="*/ 461 h 591"/>
                            <a:gd name="T76" fmla="*/ 86 w 590"/>
                            <a:gd name="T77" fmla="*/ 505 h 591"/>
                            <a:gd name="T78" fmla="*/ 130 w 590"/>
                            <a:gd name="T79" fmla="*/ 541 h 591"/>
                            <a:gd name="T80" fmla="*/ 180 w 590"/>
                            <a:gd name="T81" fmla="*/ 567 h 591"/>
                            <a:gd name="T82" fmla="*/ 236 w 590"/>
                            <a:gd name="T83" fmla="*/ 585 h 591"/>
                            <a:gd name="T84" fmla="*/ 295 w 590"/>
                            <a:gd name="T85" fmla="*/ 591 h 591"/>
                            <a:gd name="T86" fmla="*/ 353 w 590"/>
                            <a:gd name="T87" fmla="*/ 585 h 591"/>
                            <a:gd name="T88" fmla="*/ 410 w 590"/>
                            <a:gd name="T89" fmla="*/ 567 h 591"/>
                            <a:gd name="T90" fmla="*/ 460 w 590"/>
                            <a:gd name="T91" fmla="*/ 541 h 591"/>
                            <a:gd name="T92" fmla="*/ 503 w 590"/>
                            <a:gd name="T93" fmla="*/ 505 h 591"/>
                            <a:gd name="T94" fmla="*/ 540 w 590"/>
                            <a:gd name="T95" fmla="*/ 461 h 591"/>
                            <a:gd name="T96" fmla="*/ 566 w 590"/>
                            <a:gd name="T97" fmla="*/ 411 h 591"/>
                            <a:gd name="T98" fmla="*/ 583 w 590"/>
                            <a:gd name="T99" fmla="*/ 355 h 591"/>
                            <a:gd name="T100" fmla="*/ 590 w 590"/>
                            <a:gd name="T101" fmla="*/ 296 h 591"/>
                            <a:gd name="T102" fmla="*/ 583 w 590"/>
                            <a:gd name="T103" fmla="*/ 236 h 591"/>
                            <a:gd name="T104" fmla="*/ 566 w 590"/>
                            <a:gd name="T105" fmla="*/ 181 h 591"/>
                            <a:gd name="T106" fmla="*/ 540 w 590"/>
                            <a:gd name="T107" fmla="*/ 131 h 591"/>
                            <a:gd name="T108" fmla="*/ 503 w 590"/>
                            <a:gd name="T109" fmla="*/ 87 h 591"/>
                            <a:gd name="T110" fmla="*/ 460 w 590"/>
                            <a:gd name="T111" fmla="*/ 51 h 591"/>
                            <a:gd name="T112" fmla="*/ 410 w 590"/>
                            <a:gd name="T113" fmla="*/ 23 h 591"/>
                            <a:gd name="T114" fmla="*/ 353 w 590"/>
                            <a:gd name="T115" fmla="*/ 6 h 591"/>
                            <a:gd name="T116" fmla="*/ 295 w 590"/>
                            <a:gd name="T117" fmla="*/ 0 h 5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90" h="591">
                              <a:moveTo>
                                <a:pt x="295" y="0"/>
                              </a:moveTo>
                              <a:lnTo>
                                <a:pt x="295" y="87"/>
                              </a:lnTo>
                              <a:lnTo>
                                <a:pt x="337" y="91"/>
                              </a:lnTo>
                              <a:lnTo>
                                <a:pt x="376" y="103"/>
                              </a:lnTo>
                              <a:lnTo>
                                <a:pt x="442" y="148"/>
                              </a:lnTo>
                              <a:lnTo>
                                <a:pt x="487" y="215"/>
                              </a:lnTo>
                              <a:lnTo>
                                <a:pt x="500" y="253"/>
                              </a:lnTo>
                              <a:lnTo>
                                <a:pt x="503" y="296"/>
                              </a:lnTo>
                              <a:lnTo>
                                <a:pt x="500" y="337"/>
                              </a:lnTo>
                              <a:lnTo>
                                <a:pt x="487" y="376"/>
                              </a:lnTo>
                              <a:lnTo>
                                <a:pt x="442" y="442"/>
                              </a:lnTo>
                              <a:lnTo>
                                <a:pt x="376" y="487"/>
                              </a:lnTo>
                              <a:lnTo>
                                <a:pt x="337" y="500"/>
                              </a:lnTo>
                              <a:lnTo>
                                <a:pt x="295" y="503"/>
                              </a:lnTo>
                              <a:lnTo>
                                <a:pt x="252" y="500"/>
                              </a:lnTo>
                              <a:lnTo>
                                <a:pt x="213" y="487"/>
                              </a:lnTo>
                              <a:lnTo>
                                <a:pt x="147" y="442"/>
                              </a:lnTo>
                              <a:lnTo>
                                <a:pt x="102" y="376"/>
                              </a:lnTo>
                              <a:lnTo>
                                <a:pt x="90" y="337"/>
                              </a:lnTo>
                              <a:lnTo>
                                <a:pt x="86" y="296"/>
                              </a:lnTo>
                              <a:lnTo>
                                <a:pt x="90" y="253"/>
                              </a:lnTo>
                              <a:lnTo>
                                <a:pt x="102" y="215"/>
                              </a:lnTo>
                              <a:lnTo>
                                <a:pt x="147" y="148"/>
                              </a:lnTo>
                              <a:lnTo>
                                <a:pt x="213" y="103"/>
                              </a:lnTo>
                              <a:lnTo>
                                <a:pt x="252" y="91"/>
                              </a:lnTo>
                              <a:lnTo>
                                <a:pt x="295" y="87"/>
                              </a:lnTo>
                              <a:lnTo>
                                <a:pt x="295" y="0"/>
                              </a:lnTo>
                              <a:lnTo>
                                <a:pt x="236" y="6"/>
                              </a:lnTo>
                              <a:lnTo>
                                <a:pt x="180" y="23"/>
                              </a:lnTo>
                              <a:lnTo>
                                <a:pt x="130" y="51"/>
                              </a:lnTo>
                              <a:lnTo>
                                <a:pt x="86" y="87"/>
                              </a:lnTo>
                              <a:lnTo>
                                <a:pt x="50" y="131"/>
                              </a:lnTo>
                              <a:lnTo>
                                <a:pt x="23" y="181"/>
                              </a:lnTo>
                              <a:lnTo>
                                <a:pt x="6" y="236"/>
                              </a:lnTo>
                              <a:lnTo>
                                <a:pt x="0" y="296"/>
                              </a:lnTo>
                              <a:lnTo>
                                <a:pt x="6" y="355"/>
                              </a:lnTo>
                              <a:lnTo>
                                <a:pt x="23" y="411"/>
                              </a:lnTo>
                              <a:lnTo>
                                <a:pt x="50" y="461"/>
                              </a:lnTo>
                              <a:lnTo>
                                <a:pt x="86" y="505"/>
                              </a:lnTo>
                              <a:lnTo>
                                <a:pt x="130" y="541"/>
                              </a:lnTo>
                              <a:lnTo>
                                <a:pt x="180" y="567"/>
                              </a:lnTo>
                              <a:lnTo>
                                <a:pt x="236" y="585"/>
                              </a:lnTo>
                              <a:lnTo>
                                <a:pt x="295" y="591"/>
                              </a:lnTo>
                              <a:lnTo>
                                <a:pt x="353" y="585"/>
                              </a:lnTo>
                              <a:lnTo>
                                <a:pt x="410" y="567"/>
                              </a:lnTo>
                              <a:lnTo>
                                <a:pt x="460" y="541"/>
                              </a:lnTo>
                              <a:lnTo>
                                <a:pt x="503" y="505"/>
                              </a:lnTo>
                              <a:lnTo>
                                <a:pt x="540" y="461"/>
                              </a:lnTo>
                              <a:lnTo>
                                <a:pt x="566" y="411"/>
                              </a:lnTo>
                              <a:lnTo>
                                <a:pt x="583" y="355"/>
                              </a:lnTo>
                              <a:lnTo>
                                <a:pt x="590" y="296"/>
                              </a:lnTo>
                              <a:lnTo>
                                <a:pt x="583" y="236"/>
                              </a:lnTo>
                              <a:lnTo>
                                <a:pt x="566" y="181"/>
                              </a:lnTo>
                              <a:lnTo>
                                <a:pt x="540" y="131"/>
                              </a:lnTo>
                              <a:lnTo>
                                <a:pt x="503" y="87"/>
                              </a:lnTo>
                              <a:lnTo>
                                <a:pt x="460" y="51"/>
                              </a:lnTo>
                              <a:lnTo>
                                <a:pt x="410" y="23"/>
                              </a:lnTo>
                              <a:lnTo>
                                <a:pt x="353" y="6"/>
                              </a:lnTo>
                              <a:lnTo>
                                <a:pt x="295" y="0"/>
                              </a:lnTo>
                            </a:path>
                          </a:pathLst>
                        </a:custGeom>
                        <a:solidFill>
                          <a:srgbClr val="222C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9" name="Freeform 274"/>
                      <wps:cNvSpPr>
                        <a:spLocks noChangeArrowheads="1"/>
                      </wps:cNvSpPr>
                      <wps:spPr bwMode="auto">
                        <a:xfrm>
                          <a:off x="8882" y="14835"/>
                          <a:ext cx="158" cy="173"/>
                        </a:xfrm>
                        <a:custGeom>
                          <a:avLst/>
                          <a:gdLst>
                            <a:gd name="T0" fmla="*/ 71 w 158"/>
                            <a:gd name="T1" fmla="*/ 0 h 173"/>
                            <a:gd name="T2" fmla="*/ 80 w 158"/>
                            <a:gd name="T3" fmla="*/ 45 h 173"/>
                            <a:gd name="T4" fmla="*/ 91 w 158"/>
                            <a:gd name="T5" fmla="*/ 50 h 173"/>
                            <a:gd name="T6" fmla="*/ 98 w 158"/>
                            <a:gd name="T7" fmla="*/ 65 h 173"/>
                            <a:gd name="T8" fmla="*/ 107 w 158"/>
                            <a:gd name="T9" fmla="*/ 92 h 173"/>
                            <a:gd name="T10" fmla="*/ 110 w 158"/>
                            <a:gd name="T11" fmla="*/ 102 h 173"/>
                            <a:gd name="T12" fmla="*/ 100 w 158"/>
                            <a:gd name="T13" fmla="*/ 122 h 173"/>
                            <a:gd name="T14" fmla="*/ 78 w 158"/>
                            <a:gd name="T15" fmla="*/ 128 h 173"/>
                            <a:gd name="T16" fmla="*/ 58 w 158"/>
                            <a:gd name="T17" fmla="*/ 122 h 173"/>
                            <a:gd name="T18" fmla="*/ 48 w 158"/>
                            <a:gd name="T19" fmla="*/ 105 h 173"/>
                            <a:gd name="T20" fmla="*/ 50 w 158"/>
                            <a:gd name="T21" fmla="*/ 96 h 173"/>
                            <a:gd name="T22" fmla="*/ 58 w 158"/>
                            <a:gd name="T23" fmla="*/ 65 h 173"/>
                            <a:gd name="T24" fmla="*/ 66 w 158"/>
                            <a:gd name="T25" fmla="*/ 51 h 173"/>
                            <a:gd name="T26" fmla="*/ 80 w 158"/>
                            <a:gd name="T27" fmla="*/ 45 h 173"/>
                            <a:gd name="T28" fmla="*/ 71 w 158"/>
                            <a:gd name="T29" fmla="*/ 0 h 173"/>
                            <a:gd name="T30" fmla="*/ 61 w 158"/>
                            <a:gd name="T31" fmla="*/ 3 h 173"/>
                            <a:gd name="T32" fmla="*/ 55 w 158"/>
                            <a:gd name="T33" fmla="*/ 16 h 173"/>
                            <a:gd name="T34" fmla="*/ 1 w 158"/>
                            <a:gd name="T35" fmla="*/ 160 h 173"/>
                            <a:gd name="T36" fmla="*/ 0 w 158"/>
                            <a:gd name="T37" fmla="*/ 166 h 173"/>
                            <a:gd name="T38" fmla="*/ 10 w 158"/>
                            <a:gd name="T39" fmla="*/ 173 h 173"/>
                            <a:gd name="T40" fmla="*/ 23 w 158"/>
                            <a:gd name="T41" fmla="*/ 170 h 173"/>
                            <a:gd name="T42" fmla="*/ 31 w 158"/>
                            <a:gd name="T43" fmla="*/ 160 h 173"/>
                            <a:gd name="T44" fmla="*/ 45 w 158"/>
                            <a:gd name="T45" fmla="*/ 147 h 173"/>
                            <a:gd name="T46" fmla="*/ 65 w 158"/>
                            <a:gd name="T47" fmla="*/ 143 h 173"/>
                            <a:gd name="T48" fmla="*/ 91 w 158"/>
                            <a:gd name="T49" fmla="*/ 143 h 173"/>
                            <a:gd name="T50" fmla="*/ 112 w 158"/>
                            <a:gd name="T51" fmla="*/ 146 h 173"/>
                            <a:gd name="T52" fmla="*/ 130 w 158"/>
                            <a:gd name="T53" fmla="*/ 165 h 173"/>
                            <a:gd name="T54" fmla="*/ 148 w 158"/>
                            <a:gd name="T55" fmla="*/ 173 h 173"/>
                            <a:gd name="T56" fmla="*/ 158 w 158"/>
                            <a:gd name="T57" fmla="*/ 166 h 173"/>
                            <a:gd name="T58" fmla="*/ 157 w 158"/>
                            <a:gd name="T59" fmla="*/ 161 h 173"/>
                            <a:gd name="T60" fmla="*/ 102 w 158"/>
                            <a:gd name="T61" fmla="*/ 15 h 173"/>
                            <a:gd name="T62" fmla="*/ 85 w 158"/>
                            <a:gd name="T63" fmla="*/ 0 h 173"/>
                            <a:gd name="T64" fmla="*/ 71 w 158"/>
                            <a:gd name="T65" fmla="*/ 0 h 1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58" h="173">
                              <a:moveTo>
                                <a:pt x="71" y="0"/>
                              </a:moveTo>
                              <a:lnTo>
                                <a:pt x="80" y="45"/>
                              </a:lnTo>
                              <a:lnTo>
                                <a:pt x="91" y="50"/>
                              </a:lnTo>
                              <a:lnTo>
                                <a:pt x="98" y="65"/>
                              </a:lnTo>
                              <a:lnTo>
                                <a:pt x="107" y="92"/>
                              </a:lnTo>
                              <a:lnTo>
                                <a:pt x="110" y="102"/>
                              </a:lnTo>
                              <a:lnTo>
                                <a:pt x="100" y="122"/>
                              </a:lnTo>
                              <a:lnTo>
                                <a:pt x="78" y="128"/>
                              </a:lnTo>
                              <a:lnTo>
                                <a:pt x="58" y="122"/>
                              </a:lnTo>
                              <a:lnTo>
                                <a:pt x="48" y="105"/>
                              </a:lnTo>
                              <a:lnTo>
                                <a:pt x="50" y="96"/>
                              </a:lnTo>
                              <a:lnTo>
                                <a:pt x="58" y="65"/>
                              </a:lnTo>
                              <a:lnTo>
                                <a:pt x="66" y="51"/>
                              </a:lnTo>
                              <a:lnTo>
                                <a:pt x="80" y="45"/>
                              </a:lnTo>
                              <a:lnTo>
                                <a:pt x="71" y="0"/>
                              </a:lnTo>
                              <a:lnTo>
                                <a:pt x="61" y="3"/>
                              </a:lnTo>
                              <a:lnTo>
                                <a:pt x="55" y="16"/>
                              </a:lnTo>
                              <a:lnTo>
                                <a:pt x="1" y="160"/>
                              </a:lnTo>
                              <a:lnTo>
                                <a:pt x="0" y="166"/>
                              </a:lnTo>
                              <a:lnTo>
                                <a:pt x="10" y="173"/>
                              </a:lnTo>
                              <a:lnTo>
                                <a:pt x="23" y="170"/>
                              </a:lnTo>
                              <a:lnTo>
                                <a:pt x="31" y="160"/>
                              </a:lnTo>
                              <a:lnTo>
                                <a:pt x="45" y="147"/>
                              </a:lnTo>
                              <a:lnTo>
                                <a:pt x="65" y="143"/>
                              </a:lnTo>
                              <a:lnTo>
                                <a:pt x="91" y="143"/>
                              </a:lnTo>
                              <a:lnTo>
                                <a:pt x="112" y="146"/>
                              </a:lnTo>
                              <a:lnTo>
                                <a:pt x="130" y="165"/>
                              </a:lnTo>
                              <a:lnTo>
                                <a:pt x="148" y="173"/>
                              </a:lnTo>
                              <a:lnTo>
                                <a:pt x="158" y="166"/>
                              </a:lnTo>
                              <a:lnTo>
                                <a:pt x="157" y="161"/>
                              </a:lnTo>
                              <a:lnTo>
                                <a:pt x="102" y="15"/>
                              </a:lnTo>
                              <a:lnTo>
                                <a:pt x="85" y="0"/>
                              </a:lnTo>
                              <a:lnTo>
                                <a:pt x="71" y="0"/>
                              </a:lnTo>
                            </a:path>
                          </a:pathLst>
                        </a:custGeom>
                        <a:solidFill>
                          <a:srgbClr val="F4711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" name="Freeform 275"/>
                      <wps:cNvSpPr>
                        <a:spLocks noChangeArrowheads="1"/>
                      </wps:cNvSpPr>
                      <wps:spPr bwMode="auto">
                        <a:xfrm>
                          <a:off x="8557" y="15055"/>
                          <a:ext cx="60" cy="220"/>
                        </a:xfrm>
                        <a:custGeom>
                          <a:avLst/>
                          <a:gdLst>
                            <a:gd name="T0" fmla="*/ 27 w 60"/>
                            <a:gd name="T1" fmla="*/ 0 h 220"/>
                            <a:gd name="T2" fmla="*/ 6 w 60"/>
                            <a:gd name="T3" fmla="*/ 8 h 220"/>
                            <a:gd name="T4" fmla="*/ 0 w 60"/>
                            <a:gd name="T5" fmla="*/ 33 h 220"/>
                            <a:gd name="T6" fmla="*/ 0 w 60"/>
                            <a:gd name="T7" fmla="*/ 202 h 220"/>
                            <a:gd name="T8" fmla="*/ 10 w 60"/>
                            <a:gd name="T9" fmla="*/ 216 h 220"/>
                            <a:gd name="T10" fmla="*/ 31 w 60"/>
                            <a:gd name="T11" fmla="*/ 220 h 220"/>
                            <a:gd name="T12" fmla="*/ 52 w 60"/>
                            <a:gd name="T13" fmla="*/ 211 h 220"/>
                            <a:gd name="T14" fmla="*/ 60 w 60"/>
                            <a:gd name="T15" fmla="*/ 186 h 220"/>
                            <a:gd name="T16" fmla="*/ 60 w 60"/>
                            <a:gd name="T17" fmla="*/ 27 h 220"/>
                            <a:gd name="T18" fmla="*/ 58 w 60"/>
                            <a:gd name="T19" fmla="*/ 16 h 220"/>
                            <a:gd name="T20" fmla="*/ 47 w 60"/>
                            <a:gd name="T21" fmla="*/ 3 h 220"/>
                            <a:gd name="T22" fmla="*/ 27 w 60"/>
                            <a:gd name="T23" fmla="*/ 0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60" h="220">
                              <a:moveTo>
                                <a:pt x="27" y="0"/>
                              </a:moveTo>
                              <a:lnTo>
                                <a:pt x="6" y="8"/>
                              </a:lnTo>
                              <a:lnTo>
                                <a:pt x="0" y="33"/>
                              </a:lnTo>
                              <a:lnTo>
                                <a:pt x="0" y="202"/>
                              </a:lnTo>
                              <a:lnTo>
                                <a:pt x="10" y="216"/>
                              </a:lnTo>
                              <a:lnTo>
                                <a:pt x="31" y="220"/>
                              </a:lnTo>
                              <a:lnTo>
                                <a:pt x="52" y="211"/>
                              </a:lnTo>
                              <a:lnTo>
                                <a:pt x="60" y="186"/>
                              </a:lnTo>
                              <a:lnTo>
                                <a:pt x="60" y="27"/>
                              </a:lnTo>
                              <a:lnTo>
                                <a:pt x="58" y="16"/>
                              </a:lnTo>
                              <a:lnTo>
                                <a:pt x="47" y="3"/>
                              </a:lnTo>
                              <a:lnTo>
                                <a:pt x="27" y="0"/>
                              </a:lnTo>
                            </a:path>
                          </a:pathLst>
                        </a:custGeom>
                        <a:solidFill>
                          <a:srgbClr val="222C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" name="Freeform 276"/>
                      <wps:cNvSpPr>
                        <a:spLocks noChangeArrowheads="1"/>
                      </wps:cNvSpPr>
                      <wps:spPr bwMode="auto">
                        <a:xfrm>
                          <a:off x="8551" y="15307"/>
                          <a:ext cx="72" cy="71"/>
                        </a:xfrm>
                        <a:custGeom>
                          <a:avLst/>
                          <a:gdLst>
                            <a:gd name="T0" fmla="*/ 32 w 72"/>
                            <a:gd name="T1" fmla="*/ 0 h 71"/>
                            <a:gd name="T2" fmla="*/ 11 w 72"/>
                            <a:gd name="T3" fmla="*/ 10 h 71"/>
                            <a:gd name="T4" fmla="*/ 0 w 72"/>
                            <a:gd name="T5" fmla="*/ 35 h 71"/>
                            <a:gd name="T6" fmla="*/ 10 w 72"/>
                            <a:gd name="T7" fmla="*/ 62 h 71"/>
                            <a:gd name="T8" fmla="*/ 40 w 72"/>
                            <a:gd name="T9" fmla="*/ 71 h 71"/>
                            <a:gd name="T10" fmla="*/ 63 w 72"/>
                            <a:gd name="T11" fmla="*/ 62 h 71"/>
                            <a:gd name="T12" fmla="*/ 72 w 72"/>
                            <a:gd name="T13" fmla="*/ 35 h 71"/>
                            <a:gd name="T14" fmla="*/ 62 w 72"/>
                            <a:gd name="T15" fmla="*/ 8 h 71"/>
                            <a:gd name="T16" fmla="*/ 32 w 72"/>
                            <a:gd name="T17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72" h="71">
                              <a:moveTo>
                                <a:pt x="32" y="0"/>
                              </a:moveTo>
                              <a:lnTo>
                                <a:pt x="11" y="10"/>
                              </a:lnTo>
                              <a:lnTo>
                                <a:pt x="0" y="35"/>
                              </a:lnTo>
                              <a:lnTo>
                                <a:pt x="10" y="62"/>
                              </a:lnTo>
                              <a:lnTo>
                                <a:pt x="40" y="71"/>
                              </a:lnTo>
                              <a:lnTo>
                                <a:pt x="63" y="62"/>
                              </a:lnTo>
                              <a:lnTo>
                                <a:pt x="72" y="35"/>
                              </a:lnTo>
                              <a:lnTo>
                                <a:pt x="62" y="8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F4711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5034A5" id="Group 272" o:spid="_x0000_s1026" style="position:absolute;margin-left:416.9pt;margin-top:741.75pt;width:37.4pt;height:33.85pt;z-index:-251502592;mso-position-horizontal-relative:page;mso-position-vertical-relative:page" coordorigin="8292,14835" coordsize="748,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" o:allowincell="f">
              <v:shape id="Freeform 273" o:spid="_x0000_s1027" style="position:absolute;left:8292;top:14921;width:590;height:591;visibility:visible;mso-wrap-style:square;v-text-anchor:top" coordsize="590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O5rMEA&#10;AADcAAAADwAAAGRycy9kb3ducmV2LnhtbERPTYvCMBC9L/gfwgje1lRBV6pRRFH2tKKrnsdmbKvN&#10;pDSxrf56c1jY4+N9zxatKURNlcstKxj0IxDEidU5pwqOv5vPCQjnkTUWlknBkxws5p2PGcbaNryn&#10;+uBTEULYxagg876MpXRJRgZd35bEgbvayqAPsEqlrrAJ4aaQwygaS4M5h4YMS1pllNwPD6Pg5U6j&#10;5qdOdvycXM68c4PtbV0o1eu2yykIT63/F/+5v7WC4VdYG86EIyD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zuazBAAAA3AAAAA8AAAAAAAAAAAAAAAAAmAIAAGRycy9kb3du&#10;cmV2LnhtbFBLBQYAAAAABAAEAPUAAACGAwAAAAA=&#10;" path="m295,r,87l337,91r39,12l442,148r45,67l500,253r3,43l500,337r-13,39l442,442r-66,45l337,500r-42,3l252,500,213,487,147,442,102,376,90,337,86,296r4,-43l102,215r45,-67l213,103,252,91r43,-4l295,,236,6,180,23,130,51,86,87,50,131,23,181,6,236,,296r6,59l23,411r27,50l86,505r44,36l180,567r56,18l295,591r58,-6l410,567r50,-26l503,505r37,-44l566,411r17,-56l590,296r-7,-60l566,181,540,131,503,87,460,51,410,23,353,6,295,e" fillcolor="#222c79" stroked="f">
                <v:path o:connecttype="custom" o:connectlocs="295,0;295,87;337,91;376,103;442,148;487,215;500,253;503,296;500,337;487,376;442,442;376,487;337,500;295,503;252,500;213,487;147,442;102,376;90,337;86,296;90,253;102,215;147,148;213,103;252,91;295,87;295,0;236,6;180,23;130,51;86,87;50,131;23,181;6,236;0,296;6,355;23,411;50,461;86,505;130,541;180,567;236,585;295,591;353,585;410,567;460,541;503,505;540,461;566,411;583,355;590,296;583,236;566,181;540,131;503,87;460,51;410,23;353,6;295,0" o:connectangles="0,0,0,0,0,0,0,0,0,0,0,0,0,0,0,0,0,0,0,0,0,0,0,0,0,0,0,0,0,0,0,0,0,0,0,0,0,0,0,0,0,0,0,0,0,0,0,0,0,0,0,0,0,0,0,0,0,0,0"/>
              </v:shape>
              <v:shape id="Freeform 274" o:spid="_x0000_s1028" style="position:absolute;left:8882;top:14835;width:158;height:173;visibility:visible;mso-wrap-style:square;v-text-anchor:top" coordsize="158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va7sYA&#10;AADcAAAADwAAAGRycy9kb3ducmV2LnhtbESPS2/CMBCE75X6H6yt1FtxQOKVYhAgAj1woDza6yre&#10;xoF4HcUupP8eV6rU42hmvtFMZq2txJUaXzpW0O0kIIhzp0suFBwP2csIhA/IGivHpOCHPMymjw8T&#10;TLW78Ttd96EQEcI+RQUmhDqV0ueGLPqOq4mj9+UaiyHKppC6wVuE20r2kmQgLZYcFwzWtDSUX/bf&#10;VsF680Gfw6xrsnlmztuF6e9Wp1qp56d2/goiUBv+w3/tN62gNxzD75l4BOT0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Eva7sYAAADcAAAADwAAAAAAAAAAAAAAAACYAgAAZHJz&#10;L2Rvd25yZXYueG1sUEsFBgAAAAAEAAQA9QAAAIsDAAAAAA==&#10;" path="m71,r9,45l91,50r7,15l107,92r3,10l100,122r-22,6l58,122,48,105r2,-9l58,65,66,51,80,45,71,,61,3,55,16,1,160,,166r10,7l23,170r8,-10l45,147r20,-4l91,143r21,3l130,165r18,8l158,166r-1,-5l102,15,85,,71,e" fillcolor="#f47115" stroked="f">
                <v:path o:connecttype="custom" o:connectlocs="71,0;80,45;91,50;98,65;107,92;110,102;100,122;78,128;58,122;48,105;50,96;58,65;66,51;80,45;71,0;61,3;55,16;1,160;0,166;10,173;23,170;31,160;45,147;65,143;91,143;112,146;130,165;148,173;158,166;157,161;102,15;85,0;71,0" o:connectangles="0,0,0,0,0,0,0,0,0,0,0,0,0,0,0,0,0,0,0,0,0,0,0,0,0,0,0,0,0,0,0,0,0"/>
              </v:shape>
              <v:shape id="Freeform 275" o:spid="_x0000_s1029" style="position:absolute;left:8557;top:15055;width:60;height:220;visibility:visible;mso-wrap-style:square;v-text-anchor:top" coordsize="60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v3d8EA&#10;AADcAAAADwAAAGRycy9kb3ducmV2LnhtbERPy4rCMBTdD/gP4QqzGca0DohTjSKCjrjzwcDsLs1N&#10;W2xuahO1+vWTheDycN7TeWdrcaXWV44VpIMEBHHudMWFguNh9TkG4QOyxtoxKbiTh/ms9zbFTLsb&#10;7+i6D4WIIewzVFCG0GRS+rwki37gGuLIGddaDBG2hdQt3mK4reUwSUbSYsWxocSGliXlp/3FKniY&#10;L378mfS8/v4x8pcMftS0Veq93y0mIAJ14SV+ujdawTCNa+OZeATk7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b93fBAAAA3AAAAA8AAAAAAAAAAAAAAAAAmAIAAGRycy9kb3du&#10;cmV2LnhtbFBLBQYAAAAABAAEAPUAAACGAwAAAAA=&#10;" path="m27,l6,8,,33,,202r10,14l31,220r21,-9l60,186,60,27,58,16,47,3,27,e" fillcolor="#222c79" stroked="f">
                <v:path o:connecttype="custom" o:connectlocs="27,0;6,8;0,33;0,202;10,216;31,220;52,211;60,186;60,27;58,16;47,3;27,0" o:connectangles="0,0,0,0,0,0,0,0,0,0,0,0"/>
              </v:shape>
              <v:shape id="Freeform 276" o:spid="_x0000_s1030" style="position:absolute;left:8551;top:15307;width:72;height:71;visibility:visible;mso-wrap-style:square;v-text-anchor:top" coordsize="72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MDCsUA&#10;AADcAAAADwAAAGRycy9kb3ducmV2LnhtbESPQWsCMRSE7wX/Q3hCL0Wz7kHa1Si2KApCterF22Pz&#10;zC5uXpYk1e2/b4RCj8PMfMNM551txI18qB0rGA0zEMSl0zUbBafjavAKIkRkjY1jUvBDAeaz3tMU&#10;C+3u/EW3QzQiQTgUqKCKsS2kDGVFFsPQtcTJuzhvMSbpjdQe7wluG5ln2VharDktVNjSR0Xl9fBt&#10;FSzlLq8d7c/vm9Wy+9x7s31ZG6We+91iAiJSF//Df+2NVpCP3uBxJh0BO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UwMKxQAAANwAAAAPAAAAAAAAAAAAAAAAAJgCAABkcnMv&#10;ZG93bnJldi54bWxQSwUGAAAAAAQABAD1AAAAigMAAAAA&#10;" path="m32,l11,10,,35,10,62r30,9l63,62,72,35,62,8,32,e" fillcolor="#f47115" stroked="f">
                <v:path o:connecttype="custom" o:connectlocs="32,0;11,10;0,35;10,62;40,71;63,62;72,35;62,8;3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812864" behindDoc="1" locked="0" layoutInCell="0" allowOverlap="1" wp14:anchorId="585A3AF7" wp14:editId="1894EC46">
          <wp:simplePos x="0" y="0"/>
          <wp:positionH relativeFrom="page">
            <wp:posOffset>3989070</wp:posOffset>
          </wp:positionH>
          <wp:positionV relativeFrom="page">
            <wp:posOffset>9342120</wp:posOffset>
          </wp:positionV>
          <wp:extent cx="863600" cy="690880"/>
          <wp:effectExtent l="0" t="0" r="0" b="0"/>
          <wp:wrapNone/>
          <wp:docPr id="2675" name="Picture 26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10816" behindDoc="1" locked="0" layoutInCell="0" allowOverlap="1" wp14:anchorId="24390B67" wp14:editId="3B773D51">
          <wp:simplePos x="0" y="0"/>
          <wp:positionH relativeFrom="page">
            <wp:posOffset>2821305</wp:posOffset>
          </wp:positionH>
          <wp:positionV relativeFrom="page">
            <wp:posOffset>9420860</wp:posOffset>
          </wp:positionV>
          <wp:extent cx="863600" cy="690880"/>
          <wp:effectExtent l="0" t="0" r="0" b="0"/>
          <wp:wrapNone/>
          <wp:docPr id="2676" name="Picture 26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09792" behindDoc="1" locked="0" layoutInCell="0" allowOverlap="1" wp14:anchorId="68783087" wp14:editId="65EA9EA8">
          <wp:simplePos x="0" y="0"/>
          <wp:positionH relativeFrom="page">
            <wp:posOffset>1616075</wp:posOffset>
          </wp:positionH>
          <wp:positionV relativeFrom="page">
            <wp:posOffset>9342120</wp:posOffset>
          </wp:positionV>
          <wp:extent cx="863600" cy="690880"/>
          <wp:effectExtent l="0" t="0" r="0" b="0"/>
          <wp:wrapNone/>
          <wp:docPr id="2677" name="Picture 26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59264" behindDoc="1" locked="0" layoutInCell="0" allowOverlap="1" wp14:anchorId="74D57748" wp14:editId="3C4E06B5">
          <wp:simplePos x="0" y="0"/>
          <wp:positionH relativeFrom="page">
            <wp:posOffset>397510</wp:posOffset>
          </wp:positionH>
          <wp:positionV relativeFrom="page">
            <wp:posOffset>2847340</wp:posOffset>
          </wp:positionV>
          <wp:extent cx="318135" cy="92710"/>
          <wp:effectExtent l="0" t="0" r="5715" b="2540"/>
          <wp:wrapNone/>
          <wp:docPr id="267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35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60288" behindDoc="1" locked="0" layoutInCell="0" allowOverlap="1" wp14:anchorId="186429D8" wp14:editId="55A60003">
          <wp:simplePos x="0" y="0"/>
          <wp:positionH relativeFrom="page">
            <wp:posOffset>393700</wp:posOffset>
          </wp:positionH>
          <wp:positionV relativeFrom="page">
            <wp:posOffset>2971800</wp:posOffset>
          </wp:positionV>
          <wp:extent cx="245110" cy="70485"/>
          <wp:effectExtent l="0" t="0" r="2540" b="5715"/>
          <wp:wrapNone/>
          <wp:docPr id="267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10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61312" behindDoc="1" locked="0" layoutInCell="0" allowOverlap="1" wp14:anchorId="5C5B43F0" wp14:editId="344A27A7">
          <wp:simplePos x="0" y="0"/>
          <wp:positionH relativeFrom="page">
            <wp:posOffset>670560</wp:posOffset>
          </wp:positionH>
          <wp:positionV relativeFrom="page">
            <wp:posOffset>2969260</wp:posOffset>
          </wp:positionV>
          <wp:extent cx="290830" cy="73025"/>
          <wp:effectExtent l="0" t="0" r="0" b="3175"/>
          <wp:wrapNone/>
          <wp:docPr id="2680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83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62336" behindDoc="1" locked="0" layoutInCell="0" allowOverlap="1" wp14:anchorId="1BE006DD" wp14:editId="7C7413EA">
          <wp:simplePos x="0" y="0"/>
          <wp:positionH relativeFrom="page">
            <wp:posOffset>997585</wp:posOffset>
          </wp:positionH>
          <wp:positionV relativeFrom="page">
            <wp:posOffset>2972435</wp:posOffset>
          </wp:positionV>
          <wp:extent cx="411480" cy="89535"/>
          <wp:effectExtent l="0" t="0" r="7620" b="5715"/>
          <wp:wrapNone/>
          <wp:docPr id="268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8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63360" behindDoc="1" locked="0" layoutInCell="0" allowOverlap="1" wp14:anchorId="0C2CEABA" wp14:editId="323598A5">
          <wp:simplePos x="0" y="0"/>
          <wp:positionH relativeFrom="page">
            <wp:posOffset>397510</wp:posOffset>
          </wp:positionH>
          <wp:positionV relativeFrom="page">
            <wp:posOffset>3090545</wp:posOffset>
          </wp:positionV>
          <wp:extent cx="523875" cy="73025"/>
          <wp:effectExtent l="0" t="0" r="9525" b="3175"/>
          <wp:wrapNone/>
          <wp:docPr id="268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64384" behindDoc="1" locked="0" layoutInCell="0" allowOverlap="1" wp14:anchorId="4D2DB8D3" wp14:editId="6E184A0C">
              <wp:simplePos x="0" y="0"/>
              <wp:positionH relativeFrom="page">
                <wp:posOffset>953135</wp:posOffset>
              </wp:positionH>
              <wp:positionV relativeFrom="page">
                <wp:posOffset>3095625</wp:posOffset>
              </wp:positionV>
              <wp:extent cx="44450" cy="67945"/>
              <wp:effectExtent l="635" t="0" r="2540" b="8255"/>
              <wp:wrapNone/>
              <wp:docPr id="208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450" cy="67945"/>
                      </a:xfrm>
                      <a:custGeom>
                        <a:avLst/>
                        <a:gdLst>
                          <a:gd name="T0" fmla="*/ 22860 w 70"/>
                          <a:gd name="T1" fmla="*/ 0 h 107"/>
                          <a:gd name="T2" fmla="*/ 22225 w 70"/>
                          <a:gd name="T3" fmla="*/ 6985 h 107"/>
                          <a:gd name="T4" fmla="*/ 30480 w 70"/>
                          <a:gd name="T5" fmla="*/ 10160 h 107"/>
                          <a:gd name="T6" fmla="*/ 33020 w 70"/>
                          <a:gd name="T7" fmla="*/ 17145 h 107"/>
                          <a:gd name="T8" fmla="*/ 30480 w 70"/>
                          <a:gd name="T9" fmla="*/ 25400 h 107"/>
                          <a:gd name="T10" fmla="*/ 23495 w 70"/>
                          <a:gd name="T11" fmla="*/ 29210 h 107"/>
                          <a:gd name="T12" fmla="*/ 21590 w 70"/>
                          <a:gd name="T13" fmla="*/ 27940 h 107"/>
                          <a:gd name="T14" fmla="*/ 20955 w 70"/>
                          <a:gd name="T15" fmla="*/ 35560 h 107"/>
                          <a:gd name="T16" fmla="*/ 31750 w 70"/>
                          <a:gd name="T17" fmla="*/ 40005 h 107"/>
                          <a:gd name="T18" fmla="*/ 35560 w 70"/>
                          <a:gd name="T19" fmla="*/ 49530 h 107"/>
                          <a:gd name="T20" fmla="*/ 31750 w 70"/>
                          <a:gd name="T21" fmla="*/ 58420 h 107"/>
                          <a:gd name="T22" fmla="*/ 22225 w 70"/>
                          <a:gd name="T23" fmla="*/ 61595 h 107"/>
                          <a:gd name="T24" fmla="*/ 12700 w 70"/>
                          <a:gd name="T25" fmla="*/ 57785 h 107"/>
                          <a:gd name="T26" fmla="*/ 9525 w 70"/>
                          <a:gd name="T27" fmla="*/ 48895 h 107"/>
                          <a:gd name="T28" fmla="*/ 12700 w 70"/>
                          <a:gd name="T29" fmla="*/ 41275 h 107"/>
                          <a:gd name="T30" fmla="*/ 20955 w 70"/>
                          <a:gd name="T31" fmla="*/ 35560 h 107"/>
                          <a:gd name="T32" fmla="*/ 21590 w 70"/>
                          <a:gd name="T33" fmla="*/ 27940 h 107"/>
                          <a:gd name="T34" fmla="*/ 13970 w 70"/>
                          <a:gd name="T35" fmla="*/ 25400 h 107"/>
                          <a:gd name="T36" fmla="*/ 10795 w 70"/>
                          <a:gd name="T37" fmla="*/ 17145 h 107"/>
                          <a:gd name="T38" fmla="*/ 13970 w 70"/>
                          <a:gd name="T39" fmla="*/ 10160 h 107"/>
                          <a:gd name="T40" fmla="*/ 22225 w 70"/>
                          <a:gd name="T41" fmla="*/ 6985 h 107"/>
                          <a:gd name="T42" fmla="*/ 22860 w 70"/>
                          <a:gd name="T43" fmla="*/ 0 h 107"/>
                          <a:gd name="T44" fmla="*/ 7620 w 70"/>
                          <a:gd name="T45" fmla="*/ 4445 h 107"/>
                          <a:gd name="T46" fmla="*/ 1905 w 70"/>
                          <a:gd name="T47" fmla="*/ 17780 h 107"/>
                          <a:gd name="T48" fmla="*/ 4445 w 70"/>
                          <a:gd name="T49" fmla="*/ 26035 h 107"/>
                          <a:gd name="T50" fmla="*/ 12700 w 70"/>
                          <a:gd name="T51" fmla="*/ 32385 h 107"/>
                          <a:gd name="T52" fmla="*/ 13335 w 70"/>
                          <a:gd name="T53" fmla="*/ 33020 h 107"/>
                          <a:gd name="T54" fmla="*/ 3175 w 70"/>
                          <a:gd name="T55" fmla="*/ 39370 h 107"/>
                          <a:gd name="T56" fmla="*/ 0 w 70"/>
                          <a:gd name="T57" fmla="*/ 50800 h 107"/>
                          <a:gd name="T58" fmla="*/ 6350 w 70"/>
                          <a:gd name="T59" fmla="*/ 62230 h 107"/>
                          <a:gd name="T60" fmla="*/ 22225 w 70"/>
                          <a:gd name="T61" fmla="*/ 67945 h 107"/>
                          <a:gd name="T62" fmla="*/ 38100 w 70"/>
                          <a:gd name="T63" fmla="*/ 63500 h 107"/>
                          <a:gd name="T64" fmla="*/ 44450 w 70"/>
                          <a:gd name="T65" fmla="*/ 48895 h 107"/>
                          <a:gd name="T66" fmla="*/ 41275 w 70"/>
                          <a:gd name="T67" fmla="*/ 38735 h 107"/>
                          <a:gd name="T68" fmla="*/ 30480 w 70"/>
                          <a:gd name="T69" fmla="*/ 32385 h 107"/>
                          <a:gd name="T70" fmla="*/ 30480 w 70"/>
                          <a:gd name="T71" fmla="*/ 31750 h 107"/>
                          <a:gd name="T72" fmla="*/ 39370 w 70"/>
                          <a:gd name="T73" fmla="*/ 25400 h 107"/>
                          <a:gd name="T74" fmla="*/ 41910 w 70"/>
                          <a:gd name="T75" fmla="*/ 16510 h 107"/>
                          <a:gd name="T76" fmla="*/ 36830 w 70"/>
                          <a:gd name="T77" fmla="*/ 5080 h 107"/>
                          <a:gd name="T78" fmla="*/ 22860 w 70"/>
                          <a:gd name="T79" fmla="*/ 0 h 107"/>
                          <a:gd name="T80" fmla="*/ 0 60000 65536"/>
                          <a:gd name="T81" fmla="*/ 0 60000 65536"/>
                          <a:gd name="T82" fmla="*/ 0 60000 65536"/>
                          <a:gd name="T83" fmla="*/ 0 60000 65536"/>
                          <a:gd name="T84" fmla="*/ 0 60000 65536"/>
                          <a:gd name="T85" fmla="*/ 0 60000 65536"/>
                          <a:gd name="T86" fmla="*/ 0 60000 65536"/>
                          <a:gd name="T87" fmla="*/ 0 60000 65536"/>
                          <a:gd name="T88" fmla="*/ 0 60000 65536"/>
                          <a:gd name="T89" fmla="*/ 0 60000 65536"/>
                          <a:gd name="T90" fmla="*/ 0 60000 65536"/>
                          <a:gd name="T91" fmla="*/ 0 60000 65536"/>
                          <a:gd name="T92" fmla="*/ 0 60000 65536"/>
                          <a:gd name="T93" fmla="*/ 0 60000 65536"/>
                          <a:gd name="T94" fmla="*/ 0 60000 65536"/>
                          <a:gd name="T95" fmla="*/ 0 60000 65536"/>
                          <a:gd name="T96" fmla="*/ 0 60000 65536"/>
                          <a:gd name="T97" fmla="*/ 0 60000 65536"/>
                          <a:gd name="T98" fmla="*/ 0 60000 65536"/>
                          <a:gd name="T99" fmla="*/ 0 60000 65536"/>
                          <a:gd name="T100" fmla="*/ 0 60000 65536"/>
                          <a:gd name="T101" fmla="*/ 0 60000 65536"/>
                          <a:gd name="T102" fmla="*/ 0 60000 65536"/>
                          <a:gd name="T103" fmla="*/ 0 60000 65536"/>
                          <a:gd name="T104" fmla="*/ 0 60000 65536"/>
                          <a:gd name="T105" fmla="*/ 0 60000 65536"/>
                          <a:gd name="T106" fmla="*/ 0 60000 65536"/>
                          <a:gd name="T107" fmla="*/ 0 60000 65536"/>
                          <a:gd name="T108" fmla="*/ 0 60000 65536"/>
                          <a:gd name="T109" fmla="*/ 0 60000 65536"/>
                          <a:gd name="T110" fmla="*/ 0 60000 65536"/>
                          <a:gd name="T111" fmla="*/ 0 60000 65536"/>
                          <a:gd name="T112" fmla="*/ 0 60000 65536"/>
                          <a:gd name="T113" fmla="*/ 0 60000 65536"/>
                          <a:gd name="T114" fmla="*/ 0 60000 65536"/>
                          <a:gd name="T115" fmla="*/ 0 60000 65536"/>
                          <a:gd name="T116" fmla="*/ 0 60000 65536"/>
                          <a:gd name="T117" fmla="*/ 0 60000 65536"/>
                          <a:gd name="T118" fmla="*/ 0 60000 65536"/>
                          <a:gd name="T119" fmla="*/ 0 60000 65536"/>
                        </a:gdLst>
                        <a:ahLst/>
                        <a:cxnLst>
                          <a:cxn ang="T80">
                            <a:pos x="T0" y="T1"/>
                          </a:cxn>
                          <a:cxn ang="T81">
                            <a:pos x="T2" y="T3"/>
                          </a:cxn>
                          <a:cxn ang="T82">
                            <a:pos x="T4" y="T5"/>
                          </a:cxn>
                          <a:cxn ang="T83">
                            <a:pos x="T6" y="T7"/>
                          </a:cxn>
                          <a:cxn ang="T84">
                            <a:pos x="T8" y="T9"/>
                          </a:cxn>
                          <a:cxn ang="T85">
                            <a:pos x="T10" y="T11"/>
                          </a:cxn>
                          <a:cxn ang="T86">
                            <a:pos x="T12" y="T13"/>
                          </a:cxn>
                          <a:cxn ang="T87">
                            <a:pos x="T14" y="T15"/>
                          </a:cxn>
                          <a:cxn ang="T88">
                            <a:pos x="T16" y="T17"/>
                          </a:cxn>
                          <a:cxn ang="T89">
                            <a:pos x="T18" y="T19"/>
                          </a:cxn>
                          <a:cxn ang="T90">
                            <a:pos x="T20" y="T21"/>
                          </a:cxn>
                          <a:cxn ang="T91">
                            <a:pos x="T22" y="T23"/>
                          </a:cxn>
                          <a:cxn ang="T92">
                            <a:pos x="T24" y="T25"/>
                          </a:cxn>
                          <a:cxn ang="T93">
                            <a:pos x="T26" y="T27"/>
                          </a:cxn>
                          <a:cxn ang="T94">
                            <a:pos x="T28" y="T29"/>
                          </a:cxn>
                          <a:cxn ang="T95">
                            <a:pos x="T30" y="T31"/>
                          </a:cxn>
                          <a:cxn ang="T96">
                            <a:pos x="T32" y="T33"/>
                          </a:cxn>
                          <a:cxn ang="T97">
                            <a:pos x="T34" y="T35"/>
                          </a:cxn>
                          <a:cxn ang="T98">
                            <a:pos x="T36" y="T37"/>
                          </a:cxn>
                          <a:cxn ang="T99">
                            <a:pos x="T38" y="T39"/>
                          </a:cxn>
                          <a:cxn ang="T100">
                            <a:pos x="T40" y="T41"/>
                          </a:cxn>
                          <a:cxn ang="T101">
                            <a:pos x="T42" y="T43"/>
                          </a:cxn>
                          <a:cxn ang="T102">
                            <a:pos x="T44" y="T45"/>
                          </a:cxn>
                          <a:cxn ang="T103">
                            <a:pos x="T46" y="T47"/>
                          </a:cxn>
                          <a:cxn ang="T104">
                            <a:pos x="T48" y="T49"/>
                          </a:cxn>
                          <a:cxn ang="T105">
                            <a:pos x="T50" y="T51"/>
                          </a:cxn>
                          <a:cxn ang="T106">
                            <a:pos x="T52" y="T53"/>
                          </a:cxn>
                          <a:cxn ang="T107">
                            <a:pos x="T54" y="T55"/>
                          </a:cxn>
                          <a:cxn ang="T108">
                            <a:pos x="T56" y="T57"/>
                          </a:cxn>
                          <a:cxn ang="T109">
                            <a:pos x="T58" y="T59"/>
                          </a:cxn>
                          <a:cxn ang="T110">
                            <a:pos x="T60" y="T61"/>
                          </a:cxn>
                          <a:cxn ang="T111">
                            <a:pos x="T62" y="T63"/>
                          </a:cxn>
                          <a:cxn ang="T112">
                            <a:pos x="T64" y="T65"/>
                          </a:cxn>
                          <a:cxn ang="T113">
                            <a:pos x="T66" y="T67"/>
                          </a:cxn>
                          <a:cxn ang="T114">
                            <a:pos x="T68" y="T69"/>
                          </a:cxn>
                          <a:cxn ang="T115">
                            <a:pos x="T70" y="T71"/>
                          </a:cxn>
                          <a:cxn ang="T116">
                            <a:pos x="T72" y="T73"/>
                          </a:cxn>
                          <a:cxn ang="T117">
                            <a:pos x="T74" y="T75"/>
                          </a:cxn>
                          <a:cxn ang="T118">
                            <a:pos x="T76" y="T77"/>
                          </a:cxn>
                          <a:cxn ang="T119">
                            <a:pos x="T78" y="T79"/>
                          </a:cxn>
                        </a:cxnLst>
                        <a:rect l="0" t="0" r="r" b="b"/>
                        <a:pathLst>
                          <a:path w="70" h="107">
                            <a:moveTo>
                              <a:pt x="36" y="0"/>
                            </a:moveTo>
                            <a:lnTo>
                              <a:pt x="35" y="11"/>
                            </a:lnTo>
                            <a:lnTo>
                              <a:pt x="48" y="16"/>
                            </a:lnTo>
                            <a:lnTo>
                              <a:pt x="52" y="27"/>
                            </a:lnTo>
                            <a:lnTo>
                              <a:pt x="48" y="40"/>
                            </a:lnTo>
                            <a:lnTo>
                              <a:pt x="37" y="46"/>
                            </a:lnTo>
                            <a:lnTo>
                              <a:pt x="34" y="44"/>
                            </a:lnTo>
                            <a:lnTo>
                              <a:pt x="33" y="56"/>
                            </a:lnTo>
                            <a:lnTo>
                              <a:pt x="50" y="63"/>
                            </a:lnTo>
                            <a:lnTo>
                              <a:pt x="56" y="78"/>
                            </a:lnTo>
                            <a:lnTo>
                              <a:pt x="50" y="92"/>
                            </a:lnTo>
                            <a:lnTo>
                              <a:pt x="35" y="97"/>
                            </a:lnTo>
                            <a:lnTo>
                              <a:pt x="20" y="91"/>
                            </a:lnTo>
                            <a:lnTo>
                              <a:pt x="15" y="77"/>
                            </a:lnTo>
                            <a:lnTo>
                              <a:pt x="20" y="65"/>
                            </a:lnTo>
                            <a:lnTo>
                              <a:pt x="33" y="56"/>
                            </a:lnTo>
                            <a:lnTo>
                              <a:pt x="34" y="44"/>
                            </a:lnTo>
                            <a:lnTo>
                              <a:pt x="22" y="40"/>
                            </a:lnTo>
                            <a:lnTo>
                              <a:pt x="17" y="27"/>
                            </a:lnTo>
                            <a:lnTo>
                              <a:pt x="22" y="16"/>
                            </a:lnTo>
                            <a:lnTo>
                              <a:pt x="35" y="11"/>
                            </a:lnTo>
                            <a:lnTo>
                              <a:pt x="36" y="0"/>
                            </a:lnTo>
                            <a:lnTo>
                              <a:pt x="12" y="7"/>
                            </a:lnTo>
                            <a:lnTo>
                              <a:pt x="3" y="28"/>
                            </a:lnTo>
                            <a:lnTo>
                              <a:pt x="7" y="41"/>
                            </a:lnTo>
                            <a:lnTo>
                              <a:pt x="20" y="51"/>
                            </a:lnTo>
                            <a:lnTo>
                              <a:pt x="21" y="52"/>
                            </a:lnTo>
                            <a:lnTo>
                              <a:pt x="5" y="62"/>
                            </a:lnTo>
                            <a:lnTo>
                              <a:pt x="0" y="80"/>
                            </a:lnTo>
                            <a:lnTo>
                              <a:pt x="10" y="98"/>
                            </a:lnTo>
                            <a:lnTo>
                              <a:pt x="35" y="107"/>
                            </a:lnTo>
                            <a:lnTo>
                              <a:pt x="60" y="100"/>
                            </a:lnTo>
                            <a:lnTo>
                              <a:pt x="70" y="77"/>
                            </a:lnTo>
                            <a:lnTo>
                              <a:pt x="65" y="61"/>
                            </a:lnTo>
                            <a:lnTo>
                              <a:pt x="48" y="51"/>
                            </a:lnTo>
                            <a:lnTo>
                              <a:pt x="48" y="50"/>
                            </a:lnTo>
                            <a:lnTo>
                              <a:pt x="62" y="40"/>
                            </a:lnTo>
                            <a:lnTo>
                              <a:pt x="66" y="26"/>
                            </a:lnTo>
                            <a:lnTo>
                              <a:pt x="58" y="8"/>
                            </a:lnTo>
                            <a:lnTo>
                              <a:pt x="36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092BCEE" id="Freeform 7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6.85pt,243.75pt,76.8pt,244.3pt,77.45pt,244.55pt,77.65pt,245.1pt,77.45pt,245.75pt,76.9pt,246.05pt,76.75pt,245.95pt,76.7pt,246.55pt,77.55pt,246.9pt,77.85pt,247.65pt,77.55pt,248.35pt,76.8pt,248.6pt,76.05pt,248.3pt,75.8pt,247.6pt,76.05pt,247pt,76.7pt,246.55pt,76.75pt,245.95pt,76.15pt,245.75pt,75.9pt,245.1pt,76.15pt,244.55pt,76.8pt,244.3pt,76.85pt,243.75pt,75.65pt,244.1pt,75.2pt,245.15pt,75.4pt,245.8pt,76.05pt,246.3pt,76.1pt,246.35pt,75.3pt,246.85pt,75.05pt,247.75pt,75.55pt,248.65pt,76.8pt,249.1pt,78.05pt,248.75pt,78.55pt,247.6pt,78.3pt,246.8pt,77.45pt,246.3pt,77.45pt,246.25pt,78.15pt,245.75pt,78.35pt,245.05pt,77.95pt,244.15pt,76.85pt,243.75pt" coordsize="70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" o:allowincell="f" fillcolor="#231f20" stroked="f">
              <v:path o:connecttype="custom" o:connectlocs="14516100,0;14112875,4435475;19354800,6451600;20967700,10887075;19354800,16129000;14919325,18548350;13709650,17741900;13306425,22580600;20161250,25403175;22580600,31451550;20161250,37096700;14112875,39112825;8064500,36693475;6048375,31048325;8064500,26209625;13306425,22580600;13709650,17741900;8870950,16129000;6854825,10887075;8870950,6451600;14112875,4435475;14516100,0;4838700,2822575;1209675,11290300;2822575,16532225;8064500,20564475;8467725,20967700;2016125,24999950;0,32258000;4032250,39516050;14112875,43145075;24193500,40322500;28225750,31048325;26209625,24596725;19354800,20564475;19354800,20161250;24999950,16129000;26612850,10483850;23387050,3225800;14516100,0" o:connectangles="0,0,0,0,0,0,0,0,0,0,0,0,0,0,0,0,0,0,0,0,0,0,0,0,0,0,0,0,0,0,0,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665408" behindDoc="1" locked="0" layoutInCell="0" allowOverlap="1" wp14:anchorId="34DD8E91" wp14:editId="32B33335">
              <wp:simplePos x="0" y="0"/>
              <wp:positionH relativeFrom="page">
                <wp:posOffset>394970</wp:posOffset>
              </wp:positionH>
              <wp:positionV relativeFrom="page">
                <wp:posOffset>3217545</wp:posOffset>
              </wp:positionV>
              <wp:extent cx="95250" cy="67945"/>
              <wp:effectExtent l="0" t="0" r="0" b="8255"/>
              <wp:wrapNone/>
              <wp:docPr id="203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5250" cy="67945"/>
                        <a:chOff x="622" y="5067"/>
                        <a:chExt cx="150" cy="107"/>
                      </a:xfrm>
                    </wpg:grpSpPr>
                    <wps:wsp>
                      <wps:cNvPr id="206" name="Freeform 9"/>
                      <wps:cNvSpPr>
                        <a:spLocks noChangeArrowheads="1"/>
                      </wps:cNvSpPr>
                      <wps:spPr bwMode="auto">
                        <a:xfrm>
                          <a:off x="622" y="5070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7" name="Freeform 10"/>
                      <wps:cNvSpPr>
                        <a:spLocks noChangeArrowheads="1"/>
                      </wps:cNvSpPr>
                      <wps:spPr bwMode="auto">
                        <a:xfrm>
                          <a:off x="701" y="5067"/>
                          <a:ext cx="71" cy="107"/>
                        </a:xfrm>
                        <a:custGeom>
                          <a:avLst/>
                          <a:gdLst>
                            <a:gd name="T0" fmla="*/ 61 w 71"/>
                            <a:gd name="T1" fmla="*/ 0 h 107"/>
                            <a:gd name="T2" fmla="*/ 51 w 71"/>
                            <a:gd name="T3" fmla="*/ 1 h 107"/>
                            <a:gd name="T4" fmla="*/ 17 w 71"/>
                            <a:gd name="T5" fmla="*/ 16 h 107"/>
                            <a:gd name="T6" fmla="*/ 5 w 71"/>
                            <a:gd name="T7" fmla="*/ 36 h 107"/>
                            <a:gd name="T8" fmla="*/ 0 w 71"/>
                            <a:gd name="T9" fmla="*/ 63 h 107"/>
                            <a:gd name="T10" fmla="*/ 10 w 71"/>
                            <a:gd name="T11" fmla="*/ 95 h 107"/>
                            <a:gd name="T12" fmla="*/ 37 w 71"/>
                            <a:gd name="T13" fmla="*/ 107 h 107"/>
                            <a:gd name="T14" fmla="*/ 62 w 71"/>
                            <a:gd name="T15" fmla="*/ 96 h 107"/>
                            <a:gd name="T16" fmla="*/ 71 w 71"/>
                            <a:gd name="T17" fmla="*/ 71 h 107"/>
                            <a:gd name="T18" fmla="*/ 62 w 71"/>
                            <a:gd name="T19" fmla="*/ 46 h 107"/>
                            <a:gd name="T20" fmla="*/ 41 w 71"/>
                            <a:gd name="T21" fmla="*/ 37 h 107"/>
                            <a:gd name="T22" fmla="*/ 36 w 71"/>
                            <a:gd name="T23" fmla="*/ 47 h 107"/>
                            <a:gd name="T24" fmla="*/ 51 w 71"/>
                            <a:gd name="T25" fmla="*/ 53 h 107"/>
                            <a:gd name="T26" fmla="*/ 57 w 71"/>
                            <a:gd name="T27" fmla="*/ 71 h 107"/>
                            <a:gd name="T28" fmla="*/ 51 w 71"/>
                            <a:gd name="T29" fmla="*/ 88 h 107"/>
                            <a:gd name="T30" fmla="*/ 37 w 71"/>
                            <a:gd name="T31" fmla="*/ 96 h 107"/>
                            <a:gd name="T32" fmla="*/ 20 w 71"/>
                            <a:gd name="T33" fmla="*/ 87 h 107"/>
                            <a:gd name="T34" fmla="*/ 13 w 71"/>
                            <a:gd name="T35" fmla="*/ 67 h 107"/>
                            <a:gd name="T36" fmla="*/ 16 w 71"/>
                            <a:gd name="T37" fmla="*/ 61 h 107"/>
                            <a:gd name="T38" fmla="*/ 25 w 71"/>
                            <a:gd name="T39" fmla="*/ 51 h 107"/>
                            <a:gd name="T40" fmla="*/ 36 w 71"/>
                            <a:gd name="T41" fmla="*/ 47 h 107"/>
                            <a:gd name="T42" fmla="*/ 41 w 71"/>
                            <a:gd name="T43" fmla="*/ 37 h 107"/>
                            <a:gd name="T44" fmla="*/ 40 w 71"/>
                            <a:gd name="T45" fmla="*/ 37 h 107"/>
                            <a:gd name="T46" fmla="*/ 15 w 71"/>
                            <a:gd name="T47" fmla="*/ 48 h 107"/>
                            <a:gd name="T48" fmla="*/ 26 w 71"/>
                            <a:gd name="T49" fmla="*/ 26 h 107"/>
                            <a:gd name="T50" fmla="*/ 51 w 71"/>
                            <a:gd name="T51" fmla="*/ 12 h 107"/>
                            <a:gd name="T52" fmla="*/ 61 w 71"/>
                            <a:gd name="T53" fmla="*/ 11 h 107"/>
                            <a:gd name="T54" fmla="*/ 61 w 71"/>
                            <a:gd name="T55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71" h="107">
                              <a:moveTo>
                                <a:pt x="61" y="0"/>
                              </a:moveTo>
                              <a:lnTo>
                                <a:pt x="51" y="1"/>
                              </a:lnTo>
                              <a:lnTo>
                                <a:pt x="17" y="16"/>
                              </a:lnTo>
                              <a:lnTo>
                                <a:pt x="5" y="36"/>
                              </a:lnTo>
                              <a:lnTo>
                                <a:pt x="0" y="63"/>
                              </a:lnTo>
                              <a:lnTo>
                                <a:pt x="10" y="95"/>
                              </a:lnTo>
                              <a:lnTo>
                                <a:pt x="37" y="107"/>
                              </a:lnTo>
                              <a:lnTo>
                                <a:pt x="62" y="96"/>
                              </a:lnTo>
                              <a:lnTo>
                                <a:pt x="71" y="71"/>
                              </a:lnTo>
                              <a:lnTo>
                                <a:pt x="62" y="46"/>
                              </a:lnTo>
                              <a:lnTo>
                                <a:pt x="41" y="37"/>
                              </a:lnTo>
                              <a:lnTo>
                                <a:pt x="36" y="47"/>
                              </a:lnTo>
                              <a:lnTo>
                                <a:pt x="51" y="53"/>
                              </a:lnTo>
                              <a:lnTo>
                                <a:pt x="57" y="71"/>
                              </a:lnTo>
                              <a:lnTo>
                                <a:pt x="51" y="88"/>
                              </a:lnTo>
                              <a:lnTo>
                                <a:pt x="37" y="96"/>
                              </a:lnTo>
                              <a:lnTo>
                                <a:pt x="20" y="87"/>
                              </a:lnTo>
                              <a:lnTo>
                                <a:pt x="13" y="67"/>
                              </a:lnTo>
                              <a:lnTo>
                                <a:pt x="16" y="61"/>
                              </a:lnTo>
                              <a:lnTo>
                                <a:pt x="25" y="51"/>
                              </a:lnTo>
                              <a:lnTo>
                                <a:pt x="36" y="47"/>
                              </a:lnTo>
                              <a:lnTo>
                                <a:pt x="41" y="37"/>
                              </a:lnTo>
                              <a:lnTo>
                                <a:pt x="40" y="37"/>
                              </a:lnTo>
                              <a:lnTo>
                                <a:pt x="15" y="48"/>
                              </a:lnTo>
                              <a:lnTo>
                                <a:pt x="26" y="26"/>
                              </a:lnTo>
                              <a:lnTo>
                                <a:pt x="51" y="12"/>
                              </a:lnTo>
                              <a:lnTo>
                                <a:pt x="61" y="11"/>
                              </a:lnTo>
                              <a:lnTo>
                                <a:pt x="61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35D73D" id="Group 8" o:spid="_x0000_s1026" style="position:absolute;margin-left:31.1pt;margin-top:253.35pt;width:7.5pt;height:5.35pt;z-index:-251651072;mso-position-horizontal-relative:page;mso-position-vertical-relative:page" coordorigin="622,5067" coordsize="150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" o:allowincell="f">
              <v:shape id="Freeform 9" o:spid="_x0000_s1027" style="position:absolute;left:622;top:5070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yhB8MA&#10;AADcAAAADwAAAGRycy9kb3ducmV2LnhtbESPwWrDMBBE74X+g9hCb7WUQIPrRjYhECg5NWk/YLG2&#10;tom1UiTFcf++CgR6HGbmDbNuZjuKiUIcHGtYFAoEcevMwJ2G76/dSwkiJmSDo2PS8EsRmvrxYY2V&#10;cVc+0HRMncgQjhVq6FPylZSx7cliLJwnzt6PCxZTlqGTJuA1w+0ol0qtpMWB80KPnrY9tafjxWrY&#10;n3bGqcXl9c1LX4bDdv85lWetn5/mzTuIRHP6D9/bH0bDUq3gdiYfAV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yhB8MAAADcAAAADwAAAAAAAAAAAAAAAACYAgAAZHJzL2Rv&#10;d25yZXYueG1sUEsFBgAAAAAEAAQA9QAAAIg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0" o:spid="_x0000_s1028" style="position:absolute;left:701;top:5067;width:71;height:107;visibility:visible;mso-wrap-style:square;v-text-anchor:top" coordsize="71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WeL8EA&#10;AADcAAAADwAAAGRycy9kb3ducmV2LnhtbESPQYvCMBSE74L/ITzBm6YWtEs1igiCHtVlz4/m2Rab&#10;l5LEtvrrzcLCHoeZ+YbZ7AbTiI6cry0rWMwTEMSF1TWXCr5vx9kXCB+QNTaWScGLPOy249EGc217&#10;vlB3DaWIEPY5KqhCaHMpfVGRQT+3LXH07tYZDFG6UmqHfYSbRqZJspIGa44LFbZ0qKh4XJ9Gwe3c&#10;9q/Ope/sZ5+du+fSrsr3SanpZNivQQQawn/4r33SCtIkg98z8QjI7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Vni/BAAAA3AAAAA8AAAAAAAAAAAAAAAAAmAIAAGRycy9kb3du&#10;cmV2LnhtbFBLBQYAAAAABAAEAPUAAACGAwAAAAA=&#10;" path="m61,l51,1,17,16,5,36,,63,10,95r27,12l62,96,71,71,62,46,41,37,36,47r15,6l57,71,51,88,37,96,20,87,13,67r3,-6l25,51,36,47,41,37r-1,l15,48,26,26,51,12,61,11,61,e" fillcolor="#231f20" stroked="f">
                <v:path o:connecttype="custom" o:connectlocs="61,0;51,1;17,16;5,36;0,63;10,95;37,107;62,96;71,71;62,46;41,37;36,47;51,53;57,71;51,88;37,96;20,87;13,67;16,61;25,51;36,47;41,37;40,37;15,48;26,26;51,12;61,11;61,0" o:connectangles="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66432" behindDoc="1" locked="0" layoutInCell="0" allowOverlap="1" wp14:anchorId="1FC04CA0" wp14:editId="2F485DD5">
          <wp:simplePos x="0" y="0"/>
          <wp:positionH relativeFrom="page">
            <wp:posOffset>519430</wp:posOffset>
          </wp:positionH>
          <wp:positionV relativeFrom="page">
            <wp:posOffset>3217545</wp:posOffset>
          </wp:positionV>
          <wp:extent cx="147955" cy="67945"/>
          <wp:effectExtent l="0" t="0" r="4445" b="8255"/>
          <wp:wrapNone/>
          <wp:docPr id="2683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67456" behindDoc="1" locked="0" layoutInCell="0" allowOverlap="1" wp14:anchorId="064487B4" wp14:editId="0E16B745">
          <wp:simplePos x="0" y="0"/>
          <wp:positionH relativeFrom="page">
            <wp:posOffset>700405</wp:posOffset>
          </wp:positionH>
          <wp:positionV relativeFrom="page">
            <wp:posOffset>3213100</wp:posOffset>
          </wp:positionV>
          <wp:extent cx="318135" cy="92075"/>
          <wp:effectExtent l="0" t="0" r="5715" b="3175"/>
          <wp:wrapNone/>
          <wp:docPr id="2684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35" cy="92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668480" behindDoc="1" locked="0" layoutInCell="0" allowOverlap="1" wp14:anchorId="1881925C" wp14:editId="3DD8810E">
              <wp:simplePos x="0" y="0"/>
              <wp:positionH relativeFrom="page">
                <wp:posOffset>391160</wp:posOffset>
              </wp:positionH>
              <wp:positionV relativeFrom="page">
                <wp:posOffset>3335020</wp:posOffset>
              </wp:positionV>
              <wp:extent cx="123825" cy="73025"/>
              <wp:effectExtent l="0" t="0" r="0" b="22225"/>
              <wp:wrapNone/>
              <wp:docPr id="193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3025"/>
                        <a:chOff x="616" y="5252"/>
                        <a:chExt cx="195" cy="115"/>
                      </a:xfrm>
                    </wpg:grpSpPr>
                    <wps:wsp>
                      <wps:cNvPr id="194" name="Freeform 14"/>
                      <wps:cNvSpPr>
                        <a:spLocks noChangeArrowheads="1"/>
                      </wps:cNvSpPr>
                      <wps:spPr bwMode="auto">
                        <a:xfrm>
                          <a:off x="616" y="5266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2 h 101"/>
                            <a:gd name="T4" fmla="*/ 12 w 46"/>
                            <a:gd name="T5" fmla="*/ 21 h 101"/>
                            <a:gd name="T6" fmla="*/ 0 w 46"/>
                            <a:gd name="T7" fmla="*/ 21 h 101"/>
                            <a:gd name="T8" fmla="*/ 0 w 46"/>
                            <a:gd name="T9" fmla="*/ 32 h 101"/>
                            <a:gd name="T10" fmla="*/ 12 w 46"/>
                            <a:gd name="T11" fmla="*/ 32 h 101"/>
                            <a:gd name="T12" fmla="*/ 12 w 46"/>
                            <a:gd name="T13" fmla="*/ 75 h 101"/>
                            <a:gd name="T14" fmla="*/ 17 w 46"/>
                            <a:gd name="T15" fmla="*/ 95 h 101"/>
                            <a:gd name="T16" fmla="*/ 32 w 46"/>
                            <a:gd name="T17" fmla="*/ 101 h 101"/>
                            <a:gd name="T18" fmla="*/ 45 w 46"/>
                            <a:gd name="T19" fmla="*/ 98 h 101"/>
                            <a:gd name="T20" fmla="*/ 45 w 46"/>
                            <a:gd name="T21" fmla="*/ 88 h 101"/>
                            <a:gd name="T22" fmla="*/ 36 w 46"/>
                            <a:gd name="T23" fmla="*/ 88 h 101"/>
                            <a:gd name="T24" fmla="*/ 26 w 46"/>
                            <a:gd name="T25" fmla="*/ 73 h 101"/>
                            <a:gd name="T26" fmla="*/ 26 w 46"/>
                            <a:gd name="T27" fmla="*/ 32 h 101"/>
                            <a:gd name="T28" fmla="*/ 46 w 46"/>
                            <a:gd name="T29" fmla="*/ 32 h 101"/>
                            <a:gd name="T30" fmla="*/ 46 w 46"/>
                            <a:gd name="T31" fmla="*/ 21 h 101"/>
                            <a:gd name="T32" fmla="*/ 26 w 46"/>
                            <a:gd name="T33" fmla="*/ 21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2"/>
                              </a:lnTo>
                              <a:lnTo>
                                <a:pt x="12" y="21"/>
                              </a:lnTo>
                              <a:lnTo>
                                <a:pt x="0" y="21"/>
                              </a:lnTo>
                              <a:lnTo>
                                <a:pt x="0" y="32"/>
                              </a:lnTo>
                              <a:lnTo>
                                <a:pt x="12" y="32"/>
                              </a:lnTo>
                              <a:lnTo>
                                <a:pt x="12" y="75"/>
                              </a:lnTo>
                              <a:lnTo>
                                <a:pt x="17" y="95"/>
                              </a:lnTo>
                              <a:lnTo>
                                <a:pt x="32" y="101"/>
                              </a:lnTo>
                              <a:lnTo>
                                <a:pt x="45" y="98"/>
                              </a:lnTo>
                              <a:lnTo>
                                <a:pt x="45" y="88"/>
                              </a:lnTo>
                              <a:lnTo>
                                <a:pt x="36" y="88"/>
                              </a:lnTo>
                              <a:lnTo>
                                <a:pt x="26" y="73"/>
                              </a:lnTo>
                              <a:lnTo>
                                <a:pt x="26" y="32"/>
                              </a:lnTo>
                              <a:lnTo>
                                <a:pt x="46" y="32"/>
                              </a:lnTo>
                              <a:lnTo>
                                <a:pt x="46" y="21"/>
                              </a:lnTo>
                              <a:lnTo>
                                <a:pt x="26" y="21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5" name="Freeform 15"/>
                      <wps:cNvSpPr>
                        <a:spLocks noChangeArrowheads="1"/>
                      </wps:cNvSpPr>
                      <wps:spPr bwMode="auto">
                        <a:xfrm>
                          <a:off x="672" y="5286"/>
                          <a:ext cx="67" cy="81"/>
                        </a:xfrm>
                        <a:custGeom>
                          <a:avLst/>
                          <a:gdLst>
                            <a:gd name="T0" fmla="*/ 36 w 67"/>
                            <a:gd name="T1" fmla="*/ 0 h 81"/>
                            <a:gd name="T2" fmla="*/ 35 w 67"/>
                            <a:gd name="T3" fmla="*/ 10 h 81"/>
                            <a:gd name="T4" fmla="*/ 50 w 67"/>
                            <a:gd name="T5" fmla="*/ 17 h 81"/>
                            <a:gd name="T6" fmla="*/ 53 w 67"/>
                            <a:gd name="T7" fmla="*/ 32 h 81"/>
                            <a:gd name="T8" fmla="*/ 12 w 67"/>
                            <a:gd name="T9" fmla="*/ 32 h 81"/>
                            <a:gd name="T10" fmla="*/ 18 w 67"/>
                            <a:gd name="T11" fmla="*/ 17 h 81"/>
                            <a:gd name="T12" fmla="*/ 35 w 67"/>
                            <a:gd name="T13" fmla="*/ 10 h 81"/>
                            <a:gd name="T14" fmla="*/ 36 w 67"/>
                            <a:gd name="T15" fmla="*/ 0 h 81"/>
                            <a:gd name="T16" fmla="*/ 10 w 67"/>
                            <a:gd name="T17" fmla="*/ 12 h 81"/>
                            <a:gd name="T18" fmla="*/ 0 w 67"/>
                            <a:gd name="T19" fmla="*/ 41 h 81"/>
                            <a:gd name="T20" fmla="*/ 10 w 67"/>
                            <a:gd name="T21" fmla="*/ 70 h 81"/>
                            <a:gd name="T22" fmla="*/ 37 w 67"/>
                            <a:gd name="T23" fmla="*/ 81 h 81"/>
                            <a:gd name="T24" fmla="*/ 63 w 67"/>
                            <a:gd name="T25" fmla="*/ 76 h 81"/>
                            <a:gd name="T26" fmla="*/ 61 w 67"/>
                            <a:gd name="T27" fmla="*/ 66 h 81"/>
                            <a:gd name="T28" fmla="*/ 40 w 67"/>
                            <a:gd name="T29" fmla="*/ 70 h 81"/>
                            <a:gd name="T30" fmla="*/ 21 w 67"/>
                            <a:gd name="T31" fmla="*/ 63 h 81"/>
                            <a:gd name="T32" fmla="*/ 12 w 67"/>
                            <a:gd name="T33" fmla="*/ 42 h 81"/>
                            <a:gd name="T34" fmla="*/ 67 w 67"/>
                            <a:gd name="T35" fmla="*/ 42 h 81"/>
                            <a:gd name="T36" fmla="*/ 67 w 67"/>
                            <a:gd name="T37" fmla="*/ 36 h 81"/>
                            <a:gd name="T38" fmla="*/ 61 w 67"/>
                            <a:gd name="T39" fmla="*/ 12 h 81"/>
                            <a:gd name="T40" fmla="*/ 51 w 67"/>
                            <a:gd name="T41" fmla="*/ 3 h 81"/>
                            <a:gd name="T42" fmla="*/ 36 w 67"/>
                            <a:gd name="T43" fmla="*/ 0 h 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67" h="81">
                              <a:moveTo>
                                <a:pt x="36" y="0"/>
                              </a:moveTo>
                              <a:lnTo>
                                <a:pt x="35" y="10"/>
                              </a:lnTo>
                              <a:lnTo>
                                <a:pt x="50" y="17"/>
                              </a:lnTo>
                              <a:lnTo>
                                <a:pt x="53" y="32"/>
                              </a:lnTo>
                              <a:lnTo>
                                <a:pt x="12" y="32"/>
                              </a:lnTo>
                              <a:lnTo>
                                <a:pt x="18" y="17"/>
                              </a:lnTo>
                              <a:lnTo>
                                <a:pt x="35" y="10"/>
                              </a:lnTo>
                              <a:lnTo>
                                <a:pt x="36" y="0"/>
                              </a:lnTo>
                              <a:lnTo>
                                <a:pt x="10" y="12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7" y="81"/>
                              </a:lnTo>
                              <a:lnTo>
                                <a:pt x="63" y="76"/>
                              </a:lnTo>
                              <a:lnTo>
                                <a:pt x="61" y="66"/>
                              </a:lnTo>
                              <a:lnTo>
                                <a:pt x="40" y="70"/>
                              </a:lnTo>
                              <a:lnTo>
                                <a:pt x="21" y="63"/>
                              </a:lnTo>
                              <a:lnTo>
                                <a:pt x="12" y="42"/>
                              </a:lnTo>
                              <a:lnTo>
                                <a:pt x="67" y="42"/>
                              </a:lnTo>
                              <a:lnTo>
                                <a:pt x="67" y="36"/>
                              </a:lnTo>
                              <a:lnTo>
                                <a:pt x="61" y="12"/>
                              </a:lnTo>
                              <a:lnTo>
                                <a:pt x="51" y="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8" name="Freeform 16"/>
                      <wps:cNvSpPr>
                        <a:spLocks/>
                      </wps:cNvSpPr>
                      <wps:spPr bwMode="auto">
                        <a:xfrm>
                          <a:off x="764" y="5252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9" name="Freeform 17"/>
                      <wps:cNvSpPr>
                        <a:spLocks noChangeArrowheads="1"/>
                      </wps:cNvSpPr>
                      <wps:spPr bwMode="auto">
                        <a:xfrm>
                          <a:off x="792" y="5290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1 h 20"/>
                            <a:gd name="T4" fmla="*/ 8 w 18"/>
                            <a:gd name="T5" fmla="*/ 20 h 20"/>
                            <a:gd name="T6" fmla="*/ 18 w 18"/>
                            <a:gd name="T7" fmla="*/ 11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1"/>
                              </a:lnTo>
                              <a:lnTo>
                                <a:pt x="8" y="20"/>
                              </a:lnTo>
                              <a:lnTo>
                                <a:pt x="18" y="11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0" name="Freeform 18"/>
                      <wps:cNvSpPr>
                        <a:spLocks noChangeArrowheads="1"/>
                      </wps:cNvSpPr>
                      <wps:spPr bwMode="auto">
                        <a:xfrm>
                          <a:off x="792" y="5347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DB8AF41" id="Group 13" o:spid="_x0000_s1026" style="position:absolute;margin-left:30.8pt;margin-top:262.6pt;width:9.75pt;height:5.75pt;z-index:-251648000;mso-position-horizontal-relative:page;mso-position-vertical-relative:page" coordorigin="616,5252" coordsize="195,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" o:allowincell="f">
              <v:shape id="Freeform 14" o:spid="_x0000_s1027" style="position:absolute;left:616;top:5266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DZQ8MA&#10;AADcAAAADwAAAGRycy9kb3ducmV2LnhtbERP3WrCMBS+H/gO4QjezdQxRldNRTYGCgqb+gDH5NiU&#10;NielybT69MtgsLvz8f2exXJwrbhQH2rPCmbTDASx9qbmSsHx8PGYgwgR2WDrmRTcKMCyHD0ssDD+&#10;yl902cdKpBAOBSqwMXaFlEFbchimviNO3Nn3DmOCfSVNj9cU7lr5lGUv0mHNqcFiR2+WdLP/dgpO&#10;n8PG5rl+r/X9ZvNmrXe7w1apyXhYzUFEGuK/+M+9Nmn+6zP8PpMuk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PDZQ8MAAADcAAAADwAAAAAAAAAAAAAAAACYAgAAZHJzL2Rv&#10;d25yZXYueG1sUEsFBgAAAAAEAAQA9QAAAIgDAAAAAA==&#10;" path="m26,l12,2r,19l,21,,32r12,l12,75r5,20l32,101,45,98r,-10l36,88,26,73r,-41l46,32r,-11l26,21,26,e" fillcolor="#231f20" stroked="f">
                <v:path o:connecttype="custom" o:connectlocs="26,0;12,2;12,21;0,21;0,32;12,32;12,75;17,95;32,101;45,98;45,88;36,88;26,73;26,32;46,32;46,21;26,21;26,0" o:connectangles="0,0,0,0,0,0,0,0,0,0,0,0,0,0,0,0,0,0"/>
              </v:shape>
              <v:shape id="Freeform 15" o:spid="_x0000_s1028" style="position:absolute;left:672;top:5286;width:67;height:81;visibility:visible;mso-wrap-style:square;v-text-anchor:top" coordsize="67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3D9MAA&#10;AADcAAAADwAAAGRycy9kb3ducmV2LnhtbERPTWsCMRC9C/0PYQpepCYVFLsaRQTRY6tevI2b6Wbp&#10;ZhI26br++0YQepvH+5zluneN6KiNtWcN72MFgrj0puZKw/m0e5uDiAnZYOOZNNwpwnr1MlhiYfyN&#10;v6g7pkrkEI4FarAphULKWFpyGMc+EGfu27cOU4ZtJU2LtxzuGjlRaiYd1pwbLAbaWip/jr9Ow2Ef&#10;OpJyrmaqGdWf18nFTiloPXztNwsQifr0L366DybP/5jC45l8gV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h3D9MAAAADcAAAADwAAAAAAAAAAAAAAAACYAgAAZHJzL2Rvd25y&#10;ZXYueG1sUEsFBgAAAAAEAAQA9QAAAIUDAAAAAA==&#10;" path="m36,l35,10r15,7l53,32r-41,l18,17,35,10,36,,10,12,,41,10,70,37,81,63,76,61,66,40,70,21,63,12,42r55,l67,36,61,12,51,3,36,e" fillcolor="#231f20" stroked="f">
                <v:path o:connecttype="custom" o:connectlocs="36,0;35,10;50,17;53,32;12,32;18,17;35,10;36,0;10,12;0,41;10,70;37,81;63,76;61,66;40,70;21,63;12,42;67,42;67,36;61,12;51,3;36,0" o:connectangles="0,0,0,0,0,0,0,0,0,0,0,0,0,0,0,0,0,0,0,0,0,0"/>
              </v:shape>
              <v:shape id="Freeform 16" o:spid="_x0000_s1029" style="position:absolute;left:764;top:5252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OzpsYA&#10;AADcAAAADwAAAGRycy9kb3ducmV2LnhtbESPQU/DMAyF70j8h8hI3Fi6CUHXLZs2BBLixrYD3LzG&#10;a6s2TpeErvx7fEDazdZ7fu/zcj26Tg0UYuPZwHSSgSIuvW24MnDYvz3koGJCtth5JgO/FGG9ur1Z&#10;YmH9hT9p2KVKSQjHAg3UKfWF1rGsyWGc+J5YtJMPDpOsodI24EXCXadnWfakHTYsDTX29FJT2e5+&#10;nIHwuJlu58fXjzY752k2fD3n3+3RmPu7cbMAlWhMV/P/9bsV/LnQyjMygV7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DOzpsYAAADcAAAADwAAAAAAAAAAAAAAAACYAgAAZHJz&#10;L2Rvd25yZXYueG1sUEsFBgAAAAAEAAQA9QAAAIsDAAAAAA=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17" o:spid="_x0000_s1030" style="position:absolute;left:792;top:5290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y9UMMA&#10;AADcAAAADwAAAGRycy9kb3ducmV2LnhtbERPTWvCQBC9F/oflin0IrqpaGvSrFKEFvVmIp6H7JiE&#10;ZmfD7qrJv+8WCr3N431OvhlMJ27kfGtZwcssAUFcWd1yreBUfk5XIHxA1thZJgUjedisHx9yzLS9&#10;85FuRahFDGGfoYImhD6T0lcNGfQz2xNH7mKdwRChq6V2eI/hppPzJHmVBluODQ32tG2o+i6uRkG3&#10;uI6nt6/SLcxY1Et/3k92h6VSz0/DxzuIQEP4F/+5dzrOT1P4fSZe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y9UMMAAADcAAAADwAAAAAAAAAAAAAAAACYAgAAZHJzL2Rv&#10;d25yZXYueG1sUEsFBgAAAAAEAAQA9QAAAIgDAAAAAA==&#10;" path="m8,l,11r8,9l18,11,8,e" fillcolor="#231f20" stroked="f">
                <v:path o:connecttype="custom" o:connectlocs="8,0;0,11;8,20;18,11;8,0" o:connectangles="0,0,0,0,0"/>
              </v:shape>
              <v:shape id="Freeform 18" o:spid="_x0000_s1031" style="position:absolute;left:792;top:5347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ngNsIA&#10;AADcAAAADwAAAGRycy9kb3ducmV2LnhtbESPQYvCMBSE78L+h/AWvMiauqgr1SiLsKLerOL50Tzb&#10;ss1LSaK2/94IgsdhZr5hFqvW1OJGzleWFYyGCQji3OqKCwWn49/XDIQPyBpry6SgIw+r5Udvgam2&#10;dz7QLQuFiBD2KSooQ2hSKX1ekkE/tA1x9C7WGQxRukJqh/cIN7X8TpKpNFhxXCixoXVJ+X92NQrq&#10;8bU7/WyObmy6rJj4826w3U+U6n+2v3MQgdrwDr/aW60gEuF5Jh4B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qeA2wgAAANwAAAAPAAAAAAAAAAAAAAAAAJgCAABkcnMvZG93&#10;bnJldi54bWxQSwUGAAAAAAQABAD1AAAAhwMAAAAA&#10;" path="m8,l,10,8,20,18,10,8,e" fillcolor="#231f20" stroked="f">
                <v:path o:connecttype="custom" o:connectlocs="8,0;0,10;8,20;18,10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69504" behindDoc="1" locked="0" layoutInCell="0" allowOverlap="1" wp14:anchorId="35DBC151" wp14:editId="4A9401FD">
          <wp:simplePos x="0" y="0"/>
          <wp:positionH relativeFrom="page">
            <wp:posOffset>543560</wp:posOffset>
          </wp:positionH>
          <wp:positionV relativeFrom="page">
            <wp:posOffset>3340100</wp:posOffset>
          </wp:positionV>
          <wp:extent cx="146050" cy="67945"/>
          <wp:effectExtent l="0" t="0" r="6350" b="8255"/>
          <wp:wrapNone/>
          <wp:docPr id="2685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70528" behindDoc="1" locked="0" layoutInCell="0" allowOverlap="1" wp14:anchorId="2B1D1E47" wp14:editId="171F5BB1">
          <wp:simplePos x="0" y="0"/>
          <wp:positionH relativeFrom="page">
            <wp:posOffset>722630</wp:posOffset>
          </wp:positionH>
          <wp:positionV relativeFrom="page">
            <wp:posOffset>3340100</wp:posOffset>
          </wp:positionV>
          <wp:extent cx="146050" cy="66675"/>
          <wp:effectExtent l="0" t="0" r="6350" b="9525"/>
          <wp:wrapNone/>
          <wp:docPr id="2686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6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71552" behindDoc="1" locked="0" layoutInCell="0" allowOverlap="1" wp14:anchorId="290D5D3C" wp14:editId="00BE88AA">
              <wp:simplePos x="0" y="0"/>
              <wp:positionH relativeFrom="page">
                <wp:posOffset>906145</wp:posOffset>
              </wp:positionH>
              <wp:positionV relativeFrom="page">
                <wp:posOffset>3341370</wp:posOffset>
              </wp:positionV>
              <wp:extent cx="21590" cy="65405"/>
              <wp:effectExtent l="1270" t="7620" r="5715" b="3175"/>
              <wp:wrapNone/>
              <wp:docPr id="172" name="Freeform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8AF299A" id="Freeform 21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2.45pt,263.1pt,71.35pt,263.7pt,71.45pt,264.2pt,72.35pt,263.75pt,72.4pt,263.75pt,72.4pt,268.25pt,73.05pt,268.25pt,73.05pt,263.1pt,72.45pt,263.1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72576" behindDoc="1" locked="0" layoutInCell="0" allowOverlap="1" wp14:anchorId="288D8846" wp14:editId="58B1A6D8">
          <wp:simplePos x="0" y="0"/>
          <wp:positionH relativeFrom="page">
            <wp:posOffset>958215</wp:posOffset>
          </wp:positionH>
          <wp:positionV relativeFrom="page">
            <wp:posOffset>3337560</wp:posOffset>
          </wp:positionV>
          <wp:extent cx="284480" cy="73025"/>
          <wp:effectExtent l="0" t="0" r="1270" b="3175"/>
          <wp:wrapNone/>
          <wp:docPr id="2687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48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73600" behindDoc="1" locked="0" layoutInCell="0" allowOverlap="1" wp14:anchorId="325A8167" wp14:editId="55230ECE">
              <wp:simplePos x="0" y="0"/>
              <wp:positionH relativeFrom="page">
                <wp:posOffset>1279525</wp:posOffset>
              </wp:positionH>
              <wp:positionV relativeFrom="page">
                <wp:posOffset>3341370</wp:posOffset>
              </wp:positionV>
              <wp:extent cx="21590" cy="65405"/>
              <wp:effectExtent l="3175" t="7620" r="3810" b="3175"/>
              <wp:wrapNone/>
              <wp:docPr id="147" name="Freeform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B07B41C" id="Freeform 23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1.85pt,263.1pt,100.75pt,263.7pt,100.85pt,264.2pt,101.75pt,263.75pt,101.8pt,263.75pt,101.8pt,268.25pt,102.45pt,268.25pt,102.45pt,263.1pt,101.85pt,263.1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74624" behindDoc="1" locked="0" layoutInCell="0" allowOverlap="1" wp14:anchorId="3CFBCC21" wp14:editId="22D2D8EB">
              <wp:simplePos x="0" y="0"/>
              <wp:positionH relativeFrom="page">
                <wp:posOffset>1331595</wp:posOffset>
              </wp:positionH>
              <wp:positionV relativeFrom="page">
                <wp:posOffset>3341370</wp:posOffset>
              </wp:positionV>
              <wp:extent cx="21590" cy="65405"/>
              <wp:effectExtent l="7620" t="7620" r="8890" b="3175"/>
              <wp:wrapNone/>
              <wp:docPr id="100" name="Freeform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4AE5872" id="Freeform 24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5.95pt,263.1pt,104.85pt,263.7pt,104.95pt,264.2pt,105.85pt,263.75pt,105.9pt,263.75pt,105.9pt,268.25pt,106.55pt,268.25pt,106.55pt,263.1pt,105.95pt,263.1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75648" behindDoc="1" locked="0" layoutInCell="0" allowOverlap="1" wp14:anchorId="0DD87B6D" wp14:editId="4503C616">
              <wp:simplePos x="0" y="0"/>
              <wp:positionH relativeFrom="page">
                <wp:posOffset>1383665</wp:posOffset>
              </wp:positionH>
              <wp:positionV relativeFrom="page">
                <wp:posOffset>3341370</wp:posOffset>
              </wp:positionV>
              <wp:extent cx="21590" cy="65405"/>
              <wp:effectExtent l="2540" t="7620" r="4445" b="3175"/>
              <wp:wrapNone/>
              <wp:docPr id="311" name="Freeform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628F4DE" id="Freeform 25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0.05pt,263.1pt,108.95pt,263.7pt,109.05pt,264.2pt,109.95pt,263.75pt,110pt,263.75pt,110pt,268.25pt,110.65pt,268.25pt,110.65pt,263.1pt,110.05pt,263.1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76672" behindDoc="1" locked="0" layoutInCell="0" allowOverlap="1" wp14:anchorId="3CD30A64" wp14:editId="07427459">
          <wp:simplePos x="0" y="0"/>
          <wp:positionH relativeFrom="page">
            <wp:posOffset>391160</wp:posOffset>
          </wp:positionH>
          <wp:positionV relativeFrom="page">
            <wp:posOffset>3455670</wp:posOffset>
          </wp:positionV>
          <wp:extent cx="140970" cy="73660"/>
          <wp:effectExtent l="0" t="0" r="0" b="2540"/>
          <wp:wrapNone/>
          <wp:docPr id="2688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73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77696" behindDoc="1" locked="0" layoutInCell="0" allowOverlap="1" wp14:anchorId="1B7641E4" wp14:editId="22CA8D37">
          <wp:simplePos x="0" y="0"/>
          <wp:positionH relativeFrom="page">
            <wp:posOffset>561975</wp:posOffset>
          </wp:positionH>
          <wp:positionV relativeFrom="page">
            <wp:posOffset>3461385</wp:posOffset>
          </wp:positionV>
          <wp:extent cx="144780" cy="67945"/>
          <wp:effectExtent l="0" t="0" r="7620" b="8255"/>
          <wp:wrapNone/>
          <wp:docPr id="2689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1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78720" behindDoc="1" locked="0" layoutInCell="0" allowOverlap="1" wp14:anchorId="4F983219" wp14:editId="1CC6CEFD">
          <wp:simplePos x="0" y="0"/>
          <wp:positionH relativeFrom="page">
            <wp:posOffset>740410</wp:posOffset>
          </wp:positionH>
          <wp:positionV relativeFrom="page">
            <wp:posOffset>3461385</wp:posOffset>
          </wp:positionV>
          <wp:extent cx="146050" cy="67310"/>
          <wp:effectExtent l="0" t="0" r="6350" b="8890"/>
          <wp:wrapNone/>
          <wp:docPr id="2690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79744" behindDoc="1" locked="0" layoutInCell="0" allowOverlap="1" wp14:anchorId="11FF7496" wp14:editId="10286C92">
              <wp:simplePos x="0" y="0"/>
              <wp:positionH relativeFrom="page">
                <wp:posOffset>923925</wp:posOffset>
              </wp:positionH>
              <wp:positionV relativeFrom="page">
                <wp:posOffset>3463290</wp:posOffset>
              </wp:positionV>
              <wp:extent cx="21590" cy="65405"/>
              <wp:effectExtent l="0" t="5715" r="6985" b="5080"/>
              <wp:wrapNone/>
              <wp:docPr id="281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CBD081B" id="Freeform 29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3.85pt,272.7pt,72.75pt,273.3pt,72.85pt,273.8pt,73.75pt,273.35pt,73.8pt,273.35pt,73.8pt,277.85pt,74.45pt,277.85pt,74.45pt,272.7pt,73.85pt,272.7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680768" behindDoc="1" locked="0" layoutInCell="0" allowOverlap="1" wp14:anchorId="79D9DADA" wp14:editId="35ADD7C7">
              <wp:simplePos x="0" y="0"/>
              <wp:positionH relativeFrom="page">
                <wp:posOffset>975995</wp:posOffset>
              </wp:positionH>
              <wp:positionV relativeFrom="page">
                <wp:posOffset>3461385</wp:posOffset>
              </wp:positionV>
              <wp:extent cx="87630" cy="67310"/>
              <wp:effectExtent l="0" t="0" r="7620" b="8890"/>
              <wp:wrapNone/>
              <wp:docPr id="57" name="Group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7630" cy="67310"/>
                        <a:chOff x="1537" y="5451"/>
                        <a:chExt cx="138" cy="106"/>
                      </a:xfrm>
                    </wpg:grpSpPr>
                    <wps:wsp>
                      <wps:cNvPr id="58" name="Freeform 31"/>
                      <wps:cNvSpPr>
                        <a:spLocks noChangeArrowheads="1"/>
                      </wps:cNvSpPr>
                      <wps:spPr bwMode="auto">
                        <a:xfrm>
                          <a:off x="1537" y="5454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32"/>
                      <wps:cNvSpPr>
                        <a:spLocks noChangeArrowheads="1"/>
                      </wps:cNvSpPr>
                      <wps:spPr bwMode="auto">
                        <a:xfrm>
                          <a:off x="1610" y="5451"/>
                          <a:ext cx="66" cy="106"/>
                        </a:xfrm>
                        <a:custGeom>
                          <a:avLst/>
                          <a:gdLst>
                            <a:gd name="T0" fmla="*/ 32 w 66"/>
                            <a:gd name="T1" fmla="*/ 0 h 106"/>
                            <a:gd name="T2" fmla="*/ 2 w 66"/>
                            <a:gd name="T3" fmla="*/ 11 h 106"/>
                            <a:gd name="T4" fmla="*/ 7 w 66"/>
                            <a:gd name="T5" fmla="*/ 21 h 106"/>
                            <a:gd name="T6" fmla="*/ 30 w 66"/>
                            <a:gd name="T7" fmla="*/ 12 h 106"/>
                            <a:gd name="T8" fmla="*/ 46 w 66"/>
                            <a:gd name="T9" fmla="*/ 18 h 106"/>
                            <a:gd name="T10" fmla="*/ 50 w 66"/>
                            <a:gd name="T11" fmla="*/ 32 h 106"/>
                            <a:gd name="T12" fmla="*/ 40 w 66"/>
                            <a:gd name="T13" fmla="*/ 55 h 106"/>
                            <a:gd name="T14" fmla="*/ 11 w 66"/>
                            <a:gd name="T15" fmla="*/ 86 h 106"/>
                            <a:gd name="T16" fmla="*/ 0 w 66"/>
                            <a:gd name="T17" fmla="*/ 97 h 106"/>
                            <a:gd name="T18" fmla="*/ 0 w 66"/>
                            <a:gd name="T19" fmla="*/ 106 h 106"/>
                            <a:gd name="T20" fmla="*/ 66 w 66"/>
                            <a:gd name="T21" fmla="*/ 106 h 106"/>
                            <a:gd name="T22" fmla="*/ 66 w 66"/>
                            <a:gd name="T23" fmla="*/ 93 h 106"/>
                            <a:gd name="T24" fmla="*/ 20 w 66"/>
                            <a:gd name="T25" fmla="*/ 93 h 106"/>
                            <a:gd name="T26" fmla="*/ 28 w 66"/>
                            <a:gd name="T27" fmla="*/ 86 h 106"/>
                            <a:gd name="T28" fmla="*/ 53 w 66"/>
                            <a:gd name="T29" fmla="*/ 57 h 106"/>
                            <a:gd name="T30" fmla="*/ 63 w 66"/>
                            <a:gd name="T31" fmla="*/ 30 h 106"/>
                            <a:gd name="T32" fmla="*/ 56 w 66"/>
                            <a:gd name="T33" fmla="*/ 10 h 106"/>
                            <a:gd name="T34" fmla="*/ 32 w 66"/>
                            <a:gd name="T35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6" h="106">
                              <a:moveTo>
                                <a:pt x="32" y="0"/>
                              </a:moveTo>
                              <a:lnTo>
                                <a:pt x="2" y="11"/>
                              </a:lnTo>
                              <a:lnTo>
                                <a:pt x="7" y="21"/>
                              </a:lnTo>
                              <a:lnTo>
                                <a:pt x="30" y="12"/>
                              </a:lnTo>
                              <a:lnTo>
                                <a:pt x="46" y="18"/>
                              </a:lnTo>
                              <a:lnTo>
                                <a:pt x="50" y="32"/>
                              </a:lnTo>
                              <a:lnTo>
                                <a:pt x="40" y="55"/>
                              </a:lnTo>
                              <a:lnTo>
                                <a:pt x="11" y="86"/>
                              </a:lnTo>
                              <a:lnTo>
                                <a:pt x="0" y="97"/>
                              </a:lnTo>
                              <a:lnTo>
                                <a:pt x="0" y="106"/>
                              </a:lnTo>
                              <a:lnTo>
                                <a:pt x="66" y="106"/>
                              </a:lnTo>
                              <a:lnTo>
                                <a:pt x="66" y="93"/>
                              </a:lnTo>
                              <a:lnTo>
                                <a:pt x="20" y="93"/>
                              </a:lnTo>
                              <a:lnTo>
                                <a:pt x="28" y="86"/>
                              </a:lnTo>
                              <a:lnTo>
                                <a:pt x="53" y="57"/>
                              </a:lnTo>
                              <a:lnTo>
                                <a:pt x="63" y="30"/>
                              </a:lnTo>
                              <a:lnTo>
                                <a:pt x="56" y="10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4F16B42" id="Group 30" o:spid="_x0000_s1026" style="position:absolute;margin-left:76.85pt;margin-top:272.55pt;width:6.9pt;height:5.3pt;z-index:-251635712;mso-position-horizontal-relative:page;mso-position-vertical-relative:page" coordorigin="1537,5451" coordsize="138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" o:allowincell="f">
              <v:shape id="Freeform 31" o:spid="_x0000_s1027" style="position:absolute;left:1537;top:5454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7PscMA&#10;AADbAAAADwAAAGRycy9kb3ducmV2LnhtbESPwW7CMAyG70i8Q2Sk3SCFAds6Apo2VeIKTNOOpvHa&#10;bo0TNRmUt8cHJI7W7//z59Wmd606URcbzwamkwwUceltw5WBz0MxfgYVE7LF1jMZuFCEzXo4WGFu&#10;/Zl3dNqnSgmEY44G6pRCrnUsa3IYJz4QS/bjO4dJxq7StsOzwF2rZ1m21A4blgs1Bnqvqfzb/zvR&#10;2D0dFh8v8+BD8XX8/j0WYftYGPMw6t9eQSXq03351t5aAwuRlV8EAHp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h7PscMAAADbAAAADwAAAAAAAAAAAAAAAACYAgAAZHJzL2Rv&#10;d25yZXYueG1sUEsFBgAAAAAEAAQA9QAAAIgDAAAAAA=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32" o:spid="_x0000_s1028" style="position:absolute;left:1610;top:5451;width:66;height:106;visibility:visible;mso-wrap-style:square;v-text-anchor:top" coordsize="6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HsEsMA&#10;AADbAAAADwAAAGRycy9kb3ducmV2LnhtbESPQWvCQBSE7wX/w/KE3uomglKiq4iQIB7E2np/zb4m&#10;0ezbsLua+O+7QqHHYWa+YZbrwbTiTs43lhWkkwQEcWl1w5WCr8/87R2ED8gaW8uk4EEe1qvRyxIz&#10;bXv+oPspVCJC2GeooA6hy6T0ZU0G/cR2xNH7sc5giNJVUjvsI9y0cpokc2mw4bhQY0fbmsrr6WYU&#10;+POsOLSH6pK6R5HvwwyP38NeqdfxsFmACDSE//Bfe6cVzKfw/BJ/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HsEsMAAADbAAAADwAAAAAAAAAAAAAAAACYAgAAZHJzL2Rv&#10;d25yZXYueG1sUEsFBgAAAAAEAAQA9QAAAIgDAAAAAA==&#10;" path="m32,l2,11,7,21,30,12r16,6l50,32,40,55,11,86,,97r,9l66,106r,-13l20,93r8,-7l53,57,63,30,56,10,32,e" fillcolor="#231f20" stroked="f">
                <v:path o:connecttype="custom" o:connectlocs="32,0;2,11;7,21;30,12;46,18;50,32;40,55;11,86;0,97;0,106;66,106;66,93;20,93;28,86;53,57;63,30;56,10;32,0" o:connectangles="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81792" behindDoc="1" locked="0" layoutInCell="0" allowOverlap="1" wp14:anchorId="693BCD6C" wp14:editId="3644AA29">
          <wp:simplePos x="0" y="0"/>
          <wp:positionH relativeFrom="page">
            <wp:posOffset>396875</wp:posOffset>
          </wp:positionH>
          <wp:positionV relativeFrom="page">
            <wp:posOffset>3578860</wp:posOffset>
          </wp:positionV>
          <wp:extent cx="1010920" cy="92710"/>
          <wp:effectExtent l="0" t="0" r="0" b="2540"/>
          <wp:wrapNone/>
          <wp:docPr id="2691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1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92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82816" behindDoc="1" locked="0" layoutInCell="0" allowOverlap="1" wp14:anchorId="0340BF64" wp14:editId="65FB004B">
          <wp:simplePos x="0" y="0"/>
          <wp:positionH relativeFrom="page">
            <wp:posOffset>395605</wp:posOffset>
          </wp:positionH>
          <wp:positionV relativeFrom="page">
            <wp:posOffset>4726940</wp:posOffset>
          </wp:positionV>
          <wp:extent cx="286385" cy="69850"/>
          <wp:effectExtent l="0" t="0" r="0" b="6350"/>
          <wp:wrapNone/>
          <wp:docPr id="2692" name="Picture 26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/>
                  <pic:cNvPicPr>
                    <a:picLocks noChangeAspect="1" noChangeArrowheads="1"/>
                  </pic:cNvPicPr>
                </pic:nvPicPr>
                <pic:blipFill>
                  <a:blip r:embed="rId1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385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83840" behindDoc="1" locked="0" layoutInCell="0" allowOverlap="1" wp14:anchorId="69473A74" wp14:editId="6C9A529F">
          <wp:simplePos x="0" y="0"/>
          <wp:positionH relativeFrom="page">
            <wp:posOffset>393700</wp:posOffset>
          </wp:positionH>
          <wp:positionV relativeFrom="page">
            <wp:posOffset>4847590</wp:posOffset>
          </wp:positionV>
          <wp:extent cx="245110" cy="70485"/>
          <wp:effectExtent l="0" t="0" r="2540" b="5715"/>
          <wp:wrapNone/>
          <wp:docPr id="2693" name="Picture 26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/>
                  <pic:cNvPicPr>
                    <a:picLocks noChangeAspect="1" noChangeArrowheads="1"/>
                  </pic:cNvPicPr>
                </pic:nvPicPr>
                <pic:blipFill>
                  <a:blip r:embed="rId1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10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84864" behindDoc="1" locked="0" layoutInCell="0" allowOverlap="1" wp14:anchorId="77609FD6" wp14:editId="50E0BB2B">
          <wp:simplePos x="0" y="0"/>
          <wp:positionH relativeFrom="page">
            <wp:posOffset>670560</wp:posOffset>
          </wp:positionH>
          <wp:positionV relativeFrom="page">
            <wp:posOffset>4845050</wp:posOffset>
          </wp:positionV>
          <wp:extent cx="290830" cy="73025"/>
          <wp:effectExtent l="0" t="0" r="0" b="3175"/>
          <wp:wrapNone/>
          <wp:docPr id="2694" name="Picture 26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/>
                  <pic:cNvPicPr>
                    <a:picLocks noChangeAspect="1" noChangeArrowheads="1"/>
                  </pic:cNvPicPr>
                </pic:nvPicPr>
                <pic:blipFill>
                  <a:blip r:embed="rId2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83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85888" behindDoc="1" locked="0" layoutInCell="0" allowOverlap="1" wp14:anchorId="58794626" wp14:editId="3F84FE5D">
          <wp:simplePos x="0" y="0"/>
          <wp:positionH relativeFrom="page">
            <wp:posOffset>997585</wp:posOffset>
          </wp:positionH>
          <wp:positionV relativeFrom="page">
            <wp:posOffset>4848860</wp:posOffset>
          </wp:positionV>
          <wp:extent cx="387985" cy="89535"/>
          <wp:effectExtent l="0" t="0" r="0" b="5715"/>
          <wp:wrapNone/>
          <wp:docPr id="2695" name="Picture 26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/>
                  <pic:cNvPicPr>
                    <a:picLocks noChangeAspect="1" noChangeArrowheads="1"/>
                  </pic:cNvPicPr>
                </pic:nvPicPr>
                <pic:blipFill>
                  <a:blip r:embed="rId2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985" cy="8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86912" behindDoc="1" locked="0" layoutInCell="0" allowOverlap="1" wp14:anchorId="6C1F1877" wp14:editId="7FFA6F88">
          <wp:simplePos x="0" y="0"/>
          <wp:positionH relativeFrom="page">
            <wp:posOffset>397510</wp:posOffset>
          </wp:positionH>
          <wp:positionV relativeFrom="page">
            <wp:posOffset>4966970</wp:posOffset>
          </wp:positionV>
          <wp:extent cx="506730" cy="92710"/>
          <wp:effectExtent l="0" t="0" r="7620" b="2540"/>
          <wp:wrapNone/>
          <wp:docPr id="2696" name="Picture 26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/>
                  <pic:cNvPicPr>
                    <a:picLocks noChangeAspect="1" noChangeArrowheads="1"/>
                  </pic:cNvPicPr>
                </pic:nvPicPr>
                <pic:blipFill>
                  <a:blip r:embed="rId2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87936" behindDoc="1" locked="0" layoutInCell="0" allowOverlap="1" wp14:anchorId="4595C099" wp14:editId="1D0A81BB">
              <wp:simplePos x="0" y="0"/>
              <wp:positionH relativeFrom="page">
                <wp:posOffset>934085</wp:posOffset>
              </wp:positionH>
              <wp:positionV relativeFrom="page">
                <wp:posOffset>4973320</wp:posOffset>
              </wp:positionV>
              <wp:extent cx="48260" cy="65405"/>
              <wp:effectExtent l="635" t="1270" r="8255" b="0"/>
              <wp:wrapNone/>
              <wp:docPr id="56" name="Freeform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260" cy="65405"/>
                      </a:xfrm>
                      <a:custGeom>
                        <a:avLst/>
                        <a:gdLst>
                          <a:gd name="T0" fmla="*/ 29210 w 76"/>
                          <a:gd name="T1" fmla="*/ 0 h 103"/>
                          <a:gd name="T2" fmla="*/ 29845 w 76"/>
                          <a:gd name="T3" fmla="*/ 7620 h 103"/>
                          <a:gd name="T4" fmla="*/ 30480 w 76"/>
                          <a:gd name="T5" fmla="*/ 7620 h 103"/>
                          <a:gd name="T6" fmla="*/ 29845 w 76"/>
                          <a:gd name="T7" fmla="*/ 17780 h 103"/>
                          <a:gd name="T8" fmla="*/ 29845 w 76"/>
                          <a:gd name="T9" fmla="*/ 40005 h 103"/>
                          <a:gd name="T10" fmla="*/ 8255 w 76"/>
                          <a:gd name="T11" fmla="*/ 40005 h 103"/>
                          <a:gd name="T12" fmla="*/ 24130 w 76"/>
                          <a:gd name="T13" fmla="*/ 17780 h 103"/>
                          <a:gd name="T14" fmla="*/ 29845 w 76"/>
                          <a:gd name="T15" fmla="*/ 7620 h 103"/>
                          <a:gd name="T16" fmla="*/ 29210 w 76"/>
                          <a:gd name="T17" fmla="*/ 0 h 103"/>
                          <a:gd name="T18" fmla="*/ 0 w 76"/>
                          <a:gd name="T19" fmla="*/ 41910 h 103"/>
                          <a:gd name="T20" fmla="*/ 0 w 76"/>
                          <a:gd name="T21" fmla="*/ 47625 h 103"/>
                          <a:gd name="T22" fmla="*/ 29845 w 76"/>
                          <a:gd name="T23" fmla="*/ 47625 h 103"/>
                          <a:gd name="T24" fmla="*/ 29845 w 76"/>
                          <a:gd name="T25" fmla="*/ 65405 h 103"/>
                          <a:gd name="T26" fmla="*/ 38735 w 76"/>
                          <a:gd name="T27" fmla="*/ 65405 h 103"/>
                          <a:gd name="T28" fmla="*/ 38735 w 76"/>
                          <a:gd name="T29" fmla="*/ 47625 h 103"/>
                          <a:gd name="T30" fmla="*/ 48260 w 76"/>
                          <a:gd name="T31" fmla="*/ 47625 h 103"/>
                          <a:gd name="T32" fmla="*/ 48260 w 76"/>
                          <a:gd name="T33" fmla="*/ 40005 h 103"/>
                          <a:gd name="T34" fmla="*/ 38735 w 76"/>
                          <a:gd name="T35" fmla="*/ 40005 h 103"/>
                          <a:gd name="T36" fmla="*/ 38735 w 76"/>
                          <a:gd name="T37" fmla="*/ 0 h 103"/>
                          <a:gd name="T38" fmla="*/ 29210 w 76"/>
                          <a:gd name="T39" fmla="*/ 0 h 103"/>
                          <a:gd name="T40" fmla="*/ 0 60000 65536"/>
                          <a:gd name="T41" fmla="*/ 0 60000 65536"/>
                          <a:gd name="T42" fmla="*/ 0 60000 65536"/>
                          <a:gd name="T43" fmla="*/ 0 60000 65536"/>
                          <a:gd name="T44" fmla="*/ 0 60000 65536"/>
                          <a:gd name="T45" fmla="*/ 0 60000 65536"/>
                          <a:gd name="T46" fmla="*/ 0 60000 65536"/>
                          <a:gd name="T47" fmla="*/ 0 60000 65536"/>
                          <a:gd name="T48" fmla="*/ 0 60000 65536"/>
                          <a:gd name="T49" fmla="*/ 0 60000 65536"/>
                          <a:gd name="T50" fmla="*/ 0 60000 65536"/>
                          <a:gd name="T51" fmla="*/ 0 60000 65536"/>
                          <a:gd name="T52" fmla="*/ 0 60000 65536"/>
                          <a:gd name="T53" fmla="*/ 0 60000 65536"/>
                          <a:gd name="T54" fmla="*/ 0 60000 65536"/>
                          <a:gd name="T55" fmla="*/ 0 60000 65536"/>
                          <a:gd name="T56" fmla="*/ 0 60000 65536"/>
                          <a:gd name="T57" fmla="*/ 0 60000 65536"/>
                          <a:gd name="T58" fmla="*/ 0 60000 65536"/>
                          <a:gd name="T59" fmla="*/ 0 60000 65536"/>
                        </a:gdLst>
                        <a:ahLst/>
                        <a:cxnLst>
                          <a:cxn ang="T40">
                            <a:pos x="T0" y="T1"/>
                          </a:cxn>
                          <a:cxn ang="T41">
                            <a:pos x="T2" y="T3"/>
                          </a:cxn>
                          <a:cxn ang="T42">
                            <a:pos x="T4" y="T5"/>
                          </a:cxn>
                          <a:cxn ang="T43">
                            <a:pos x="T6" y="T7"/>
                          </a:cxn>
                          <a:cxn ang="T44">
                            <a:pos x="T8" y="T9"/>
                          </a:cxn>
                          <a:cxn ang="T45">
                            <a:pos x="T10" y="T11"/>
                          </a:cxn>
                          <a:cxn ang="T46">
                            <a:pos x="T12" y="T13"/>
                          </a:cxn>
                          <a:cxn ang="T47">
                            <a:pos x="T14" y="T15"/>
                          </a:cxn>
                          <a:cxn ang="T48">
                            <a:pos x="T16" y="T17"/>
                          </a:cxn>
                          <a:cxn ang="T49">
                            <a:pos x="T18" y="T19"/>
                          </a:cxn>
                          <a:cxn ang="T50">
                            <a:pos x="T20" y="T21"/>
                          </a:cxn>
                          <a:cxn ang="T51">
                            <a:pos x="T22" y="T23"/>
                          </a:cxn>
                          <a:cxn ang="T52">
                            <a:pos x="T24" y="T25"/>
                          </a:cxn>
                          <a:cxn ang="T53">
                            <a:pos x="T26" y="T27"/>
                          </a:cxn>
                          <a:cxn ang="T54">
                            <a:pos x="T28" y="T29"/>
                          </a:cxn>
                          <a:cxn ang="T55">
                            <a:pos x="T30" y="T31"/>
                          </a:cxn>
                          <a:cxn ang="T56">
                            <a:pos x="T32" y="T33"/>
                          </a:cxn>
                          <a:cxn ang="T57">
                            <a:pos x="T34" y="T35"/>
                          </a:cxn>
                          <a:cxn ang="T58">
                            <a:pos x="T36" y="T37"/>
                          </a:cxn>
                          <a:cxn ang="T59">
                            <a:pos x="T38" y="T39"/>
                          </a:cxn>
                        </a:cxnLst>
                        <a:rect l="0" t="0" r="r" b="b"/>
                        <a:pathLst>
                          <a:path w="76" h="103">
                            <a:moveTo>
                              <a:pt x="46" y="0"/>
                            </a:moveTo>
                            <a:lnTo>
                              <a:pt x="47" y="12"/>
                            </a:lnTo>
                            <a:lnTo>
                              <a:pt x="48" y="12"/>
                            </a:lnTo>
                            <a:lnTo>
                              <a:pt x="47" y="28"/>
                            </a:lnTo>
                            <a:lnTo>
                              <a:pt x="47" y="63"/>
                            </a:lnTo>
                            <a:lnTo>
                              <a:pt x="13" y="63"/>
                            </a:lnTo>
                            <a:lnTo>
                              <a:pt x="38" y="28"/>
                            </a:lnTo>
                            <a:lnTo>
                              <a:pt x="47" y="12"/>
                            </a:lnTo>
                            <a:lnTo>
                              <a:pt x="46" y="0"/>
                            </a:lnTo>
                            <a:lnTo>
                              <a:pt x="0" y="66"/>
                            </a:lnTo>
                            <a:lnTo>
                              <a:pt x="0" y="75"/>
                            </a:lnTo>
                            <a:lnTo>
                              <a:pt x="47" y="75"/>
                            </a:lnTo>
                            <a:lnTo>
                              <a:pt x="47" y="103"/>
                            </a:lnTo>
                            <a:lnTo>
                              <a:pt x="61" y="103"/>
                            </a:lnTo>
                            <a:lnTo>
                              <a:pt x="61" y="75"/>
                            </a:lnTo>
                            <a:lnTo>
                              <a:pt x="76" y="75"/>
                            </a:lnTo>
                            <a:lnTo>
                              <a:pt x="76" y="63"/>
                            </a:lnTo>
                            <a:lnTo>
                              <a:pt x="61" y="63"/>
                            </a:lnTo>
                            <a:lnTo>
                              <a:pt x="61" y="0"/>
                            </a:lnTo>
                            <a:lnTo>
                              <a:pt x="46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A937839" id="Freeform 39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5.85pt,391.6pt,75.9pt,392.2pt,75.95pt,392.2pt,75.9pt,393pt,75.9pt,394.75pt,74.2pt,394.75pt,75.45pt,393pt,75.9pt,392.2pt,75.85pt,391.6pt,73.55pt,394.9pt,73.55pt,395.35pt,75.9pt,395.35pt,75.9pt,396.75pt,76.6pt,396.75pt,76.6pt,395.35pt,77.35pt,395.35pt,77.35pt,394.75pt,76.6pt,394.75pt,76.6pt,391.6pt,75.85pt,391.6pt" coordsize="76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" o:allowincell="f" fillcolor="#231f20" stroked="f">
              <v:path o:connecttype="custom" o:connectlocs="18548350,0;18951575,4838700;19354800,4838700;18951575,11290300;18951575,25403175;5241925,25403175;15322550,11290300;18951575,4838700;18548350,0;0,26612850;0,30241875;18951575,30241875;18951575,41532175;24596725,41532175;24596725,30241875;30645100,30241875;30645100,25403175;24596725,25403175;24596725,0;18548350,0" o:connectangles="0,0,0,0,0,0,0,0,0,0,0,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88960" behindDoc="1" locked="0" layoutInCell="0" allowOverlap="1" wp14:anchorId="371F95BC" wp14:editId="51C02CFB">
          <wp:simplePos x="0" y="0"/>
          <wp:positionH relativeFrom="page">
            <wp:posOffset>393700</wp:posOffset>
          </wp:positionH>
          <wp:positionV relativeFrom="page">
            <wp:posOffset>5093970</wp:posOffset>
          </wp:positionV>
          <wp:extent cx="96520" cy="67945"/>
          <wp:effectExtent l="0" t="0" r="0" b="8255"/>
          <wp:wrapNone/>
          <wp:docPr id="2697" name="Picture 26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2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2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89984" behindDoc="1" locked="0" layoutInCell="0" allowOverlap="1" wp14:anchorId="548A714C" wp14:editId="5E2961D3">
          <wp:simplePos x="0" y="0"/>
          <wp:positionH relativeFrom="page">
            <wp:posOffset>518795</wp:posOffset>
          </wp:positionH>
          <wp:positionV relativeFrom="page">
            <wp:posOffset>5093970</wp:posOffset>
          </wp:positionV>
          <wp:extent cx="149225" cy="67945"/>
          <wp:effectExtent l="0" t="0" r="3175" b="8255"/>
          <wp:wrapNone/>
          <wp:docPr id="2698" name="Picture 26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/>
                  <pic:cNvPicPr>
                    <a:picLocks noChangeAspect="1" noChangeArrowheads="1"/>
                  </pic:cNvPicPr>
                </pic:nvPicPr>
                <pic:blipFill>
                  <a:blip r:embed="rId2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91008" behindDoc="1" locked="0" layoutInCell="0" allowOverlap="1" wp14:anchorId="749AC719" wp14:editId="70D4F60D">
          <wp:simplePos x="0" y="0"/>
          <wp:positionH relativeFrom="page">
            <wp:posOffset>699135</wp:posOffset>
          </wp:positionH>
          <wp:positionV relativeFrom="page">
            <wp:posOffset>5092700</wp:posOffset>
          </wp:positionV>
          <wp:extent cx="286385" cy="69850"/>
          <wp:effectExtent l="0" t="0" r="0" b="6350"/>
          <wp:wrapNone/>
          <wp:docPr id="2699" name="Picture 26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/>
                  <pic:cNvPicPr>
                    <a:picLocks noChangeAspect="1" noChangeArrowheads="1"/>
                  </pic:cNvPicPr>
                </pic:nvPicPr>
                <pic:blipFill>
                  <a:blip r:embed="rId2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385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692032" behindDoc="1" locked="0" layoutInCell="0" allowOverlap="1" wp14:anchorId="34F0472F" wp14:editId="00E7B6A9">
              <wp:simplePos x="0" y="0"/>
              <wp:positionH relativeFrom="page">
                <wp:posOffset>391160</wp:posOffset>
              </wp:positionH>
              <wp:positionV relativeFrom="page">
                <wp:posOffset>5211445</wp:posOffset>
              </wp:positionV>
              <wp:extent cx="123825" cy="72390"/>
              <wp:effectExtent l="0" t="0" r="0" b="22860"/>
              <wp:wrapNone/>
              <wp:docPr id="110" name="Group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2390"/>
                        <a:chOff x="616" y="8207"/>
                        <a:chExt cx="195" cy="114"/>
                      </a:xfrm>
                    </wpg:grpSpPr>
                    <wps:wsp>
                      <wps:cNvPr id="111" name="Freeform 44"/>
                      <wps:cNvSpPr>
                        <a:spLocks noChangeArrowheads="1"/>
                      </wps:cNvSpPr>
                      <wps:spPr bwMode="auto">
                        <a:xfrm>
                          <a:off x="616" y="8220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3 h 101"/>
                            <a:gd name="T4" fmla="*/ 12 w 46"/>
                            <a:gd name="T5" fmla="*/ 22 h 101"/>
                            <a:gd name="T6" fmla="*/ 0 w 46"/>
                            <a:gd name="T7" fmla="*/ 22 h 101"/>
                            <a:gd name="T8" fmla="*/ 0 w 46"/>
                            <a:gd name="T9" fmla="*/ 33 h 101"/>
                            <a:gd name="T10" fmla="*/ 12 w 46"/>
                            <a:gd name="T11" fmla="*/ 33 h 101"/>
                            <a:gd name="T12" fmla="*/ 12 w 46"/>
                            <a:gd name="T13" fmla="*/ 75 h 101"/>
                            <a:gd name="T14" fmla="*/ 17 w 46"/>
                            <a:gd name="T15" fmla="*/ 95 h 101"/>
                            <a:gd name="T16" fmla="*/ 32 w 46"/>
                            <a:gd name="T17" fmla="*/ 101 h 101"/>
                            <a:gd name="T18" fmla="*/ 45 w 46"/>
                            <a:gd name="T19" fmla="*/ 100 h 101"/>
                            <a:gd name="T20" fmla="*/ 45 w 46"/>
                            <a:gd name="T21" fmla="*/ 88 h 101"/>
                            <a:gd name="T22" fmla="*/ 36 w 46"/>
                            <a:gd name="T23" fmla="*/ 90 h 101"/>
                            <a:gd name="T24" fmla="*/ 26 w 46"/>
                            <a:gd name="T25" fmla="*/ 75 h 101"/>
                            <a:gd name="T26" fmla="*/ 26 w 46"/>
                            <a:gd name="T27" fmla="*/ 33 h 101"/>
                            <a:gd name="T28" fmla="*/ 46 w 46"/>
                            <a:gd name="T29" fmla="*/ 33 h 101"/>
                            <a:gd name="T30" fmla="*/ 46 w 46"/>
                            <a:gd name="T31" fmla="*/ 22 h 101"/>
                            <a:gd name="T32" fmla="*/ 26 w 46"/>
                            <a:gd name="T33" fmla="*/ 22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3"/>
                              </a:lnTo>
                              <a:lnTo>
                                <a:pt x="12" y="22"/>
                              </a:lnTo>
                              <a:lnTo>
                                <a:pt x="0" y="22"/>
                              </a:lnTo>
                              <a:lnTo>
                                <a:pt x="0" y="33"/>
                              </a:lnTo>
                              <a:lnTo>
                                <a:pt x="12" y="33"/>
                              </a:lnTo>
                              <a:lnTo>
                                <a:pt x="12" y="75"/>
                              </a:lnTo>
                              <a:lnTo>
                                <a:pt x="17" y="95"/>
                              </a:lnTo>
                              <a:lnTo>
                                <a:pt x="32" y="101"/>
                              </a:lnTo>
                              <a:lnTo>
                                <a:pt x="45" y="100"/>
                              </a:lnTo>
                              <a:lnTo>
                                <a:pt x="45" y="88"/>
                              </a:lnTo>
                              <a:lnTo>
                                <a:pt x="36" y="90"/>
                              </a:lnTo>
                              <a:lnTo>
                                <a:pt x="26" y="75"/>
                              </a:lnTo>
                              <a:lnTo>
                                <a:pt x="26" y="33"/>
                              </a:lnTo>
                              <a:lnTo>
                                <a:pt x="46" y="33"/>
                              </a:lnTo>
                              <a:lnTo>
                                <a:pt x="46" y="22"/>
                              </a:lnTo>
                              <a:lnTo>
                                <a:pt x="26" y="22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5" name="Freeform 45"/>
                      <wps:cNvSpPr>
                        <a:spLocks noChangeArrowheads="1"/>
                      </wps:cNvSpPr>
                      <wps:spPr bwMode="auto">
                        <a:xfrm>
                          <a:off x="672" y="8241"/>
                          <a:ext cx="67" cy="80"/>
                        </a:xfrm>
                        <a:custGeom>
                          <a:avLst/>
                          <a:gdLst>
                            <a:gd name="T0" fmla="*/ 36 w 67"/>
                            <a:gd name="T1" fmla="*/ 0 h 80"/>
                            <a:gd name="T2" fmla="*/ 35 w 67"/>
                            <a:gd name="T3" fmla="*/ 10 h 80"/>
                            <a:gd name="T4" fmla="*/ 50 w 67"/>
                            <a:gd name="T5" fmla="*/ 17 h 80"/>
                            <a:gd name="T6" fmla="*/ 53 w 67"/>
                            <a:gd name="T7" fmla="*/ 32 h 80"/>
                            <a:gd name="T8" fmla="*/ 12 w 67"/>
                            <a:gd name="T9" fmla="*/ 32 h 80"/>
                            <a:gd name="T10" fmla="*/ 18 w 67"/>
                            <a:gd name="T11" fmla="*/ 17 h 80"/>
                            <a:gd name="T12" fmla="*/ 35 w 67"/>
                            <a:gd name="T13" fmla="*/ 10 h 80"/>
                            <a:gd name="T14" fmla="*/ 36 w 67"/>
                            <a:gd name="T15" fmla="*/ 0 h 80"/>
                            <a:gd name="T16" fmla="*/ 10 w 67"/>
                            <a:gd name="T17" fmla="*/ 11 h 80"/>
                            <a:gd name="T18" fmla="*/ 0 w 67"/>
                            <a:gd name="T19" fmla="*/ 41 h 80"/>
                            <a:gd name="T20" fmla="*/ 10 w 67"/>
                            <a:gd name="T21" fmla="*/ 70 h 80"/>
                            <a:gd name="T22" fmla="*/ 37 w 67"/>
                            <a:gd name="T23" fmla="*/ 80 h 80"/>
                            <a:gd name="T24" fmla="*/ 63 w 67"/>
                            <a:gd name="T25" fmla="*/ 75 h 80"/>
                            <a:gd name="T26" fmla="*/ 61 w 67"/>
                            <a:gd name="T27" fmla="*/ 65 h 80"/>
                            <a:gd name="T28" fmla="*/ 40 w 67"/>
                            <a:gd name="T29" fmla="*/ 68 h 80"/>
                            <a:gd name="T30" fmla="*/ 21 w 67"/>
                            <a:gd name="T31" fmla="*/ 62 h 80"/>
                            <a:gd name="T32" fmla="*/ 12 w 67"/>
                            <a:gd name="T33" fmla="*/ 42 h 80"/>
                            <a:gd name="T34" fmla="*/ 67 w 67"/>
                            <a:gd name="T35" fmla="*/ 42 h 80"/>
                            <a:gd name="T36" fmla="*/ 67 w 67"/>
                            <a:gd name="T37" fmla="*/ 36 h 80"/>
                            <a:gd name="T38" fmla="*/ 61 w 67"/>
                            <a:gd name="T39" fmla="*/ 12 h 80"/>
                            <a:gd name="T40" fmla="*/ 51 w 67"/>
                            <a:gd name="T41" fmla="*/ 3 h 80"/>
                            <a:gd name="T42" fmla="*/ 36 w 67"/>
                            <a:gd name="T43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67" h="80">
                              <a:moveTo>
                                <a:pt x="36" y="0"/>
                              </a:moveTo>
                              <a:lnTo>
                                <a:pt x="35" y="10"/>
                              </a:lnTo>
                              <a:lnTo>
                                <a:pt x="50" y="17"/>
                              </a:lnTo>
                              <a:lnTo>
                                <a:pt x="53" y="32"/>
                              </a:lnTo>
                              <a:lnTo>
                                <a:pt x="12" y="32"/>
                              </a:lnTo>
                              <a:lnTo>
                                <a:pt x="18" y="17"/>
                              </a:lnTo>
                              <a:lnTo>
                                <a:pt x="35" y="10"/>
                              </a:lnTo>
                              <a:lnTo>
                                <a:pt x="36" y="0"/>
                              </a:lnTo>
                              <a:lnTo>
                                <a:pt x="10" y="11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7" y="80"/>
                              </a:lnTo>
                              <a:lnTo>
                                <a:pt x="63" y="75"/>
                              </a:lnTo>
                              <a:lnTo>
                                <a:pt x="61" y="65"/>
                              </a:lnTo>
                              <a:lnTo>
                                <a:pt x="40" y="68"/>
                              </a:lnTo>
                              <a:lnTo>
                                <a:pt x="21" y="62"/>
                              </a:lnTo>
                              <a:lnTo>
                                <a:pt x="12" y="42"/>
                              </a:lnTo>
                              <a:lnTo>
                                <a:pt x="67" y="42"/>
                              </a:lnTo>
                              <a:lnTo>
                                <a:pt x="67" y="36"/>
                              </a:lnTo>
                              <a:lnTo>
                                <a:pt x="61" y="12"/>
                              </a:lnTo>
                              <a:lnTo>
                                <a:pt x="51" y="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6" name="Freeform 46"/>
                      <wps:cNvSpPr>
                        <a:spLocks/>
                      </wps:cNvSpPr>
                      <wps:spPr bwMode="auto">
                        <a:xfrm>
                          <a:off x="764" y="8207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7" name="Freeform 47"/>
                      <wps:cNvSpPr>
                        <a:spLocks noChangeArrowheads="1"/>
                      </wps:cNvSpPr>
                      <wps:spPr bwMode="auto">
                        <a:xfrm>
                          <a:off x="792" y="8245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8"/>
                      <wps:cNvSpPr>
                        <a:spLocks noChangeArrowheads="1"/>
                      </wps:cNvSpPr>
                      <wps:spPr bwMode="auto">
                        <a:xfrm>
                          <a:off x="792" y="8301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4F8D95A" id="Group 43" o:spid="_x0000_s1026" style="position:absolute;margin-left:30.8pt;margin-top:410.35pt;width:9.75pt;height:5.7pt;z-index:-251624448;mso-position-horizontal-relative:page;mso-position-vertical-relative:page" coordorigin="616,8207" coordsize="195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" o:allowincell="f">
              <v:shape id="Freeform 44" o:spid="_x0000_s1027" style="position:absolute;left:616;top:8220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R5gcEA&#10;AADcAAAADwAAAGRycy9kb3ducmV2LnhtbERPzYrCMBC+L/gOYQRva1oPUqpRRBFcUNhVH2BMxqbY&#10;TEqT1erTbxYW9jYf3+/Ml71rxJ26UHtWkI8zEMTam5orBefT9r0AESKywcYzKXhSgOVi8DbH0vgH&#10;f9H9GCuRQjiUqMDG2JZSBm3JYRj7ljhxV985jAl2lTQdPlK4a+Qky6bSYc2pwWJLa0v6dvx2Ci6f&#10;/YctCr2p9etpi9tOHw6nvVKjYb+agYjUx3/xn3tn0vw8h99n0gVy8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UeYHBAAAA3AAAAA8AAAAAAAAAAAAAAAAAmAIAAGRycy9kb3du&#10;cmV2LnhtbFBLBQYAAAAABAAEAPUAAACGAwAAAAA=&#10;" path="m26,l12,3r,19l,22,,33r12,l12,75r5,20l32,101r13,-1l45,88r-9,2l26,75r,-42l46,33r,-11l26,22,26,e" fillcolor="#231f20" stroked="f">
                <v:path o:connecttype="custom" o:connectlocs="26,0;12,3;12,22;0,22;0,33;12,33;12,75;17,95;32,101;45,100;45,88;36,90;26,75;26,33;46,33;46,22;26,22;26,0" o:connectangles="0,0,0,0,0,0,0,0,0,0,0,0,0,0,0,0,0,0"/>
              </v:shape>
              <v:shape id="Freeform 45" o:spid="_x0000_s1028" style="position:absolute;left:672;top:8241;width:67;height:80;visibility:visible;mso-wrap-style:square;v-text-anchor:top" coordsize="67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Hxr8IA&#10;AADcAAAADwAAAGRycy9kb3ducmV2LnhtbERPTWvCQBC9C/6HZYTedKK0tkRXEbElFw9qsdchOybB&#10;7GzIrpr213cFwds83ufMl52t1ZVbXznRMB4loFhyZyopNHwfPocfoHwgMVQ7YQ2/7GG56PfmlBp3&#10;kx1f96FQMUR8ShrKEJoU0eclW/Ij17BE7uRaSyHCtkDT0i2G2xonSTJFS5XEhpIaXpecn/cXq+H0&#10;t9t4PBx/3PbriPiaZPJ+ybR+GXSrGajAXXiKH+7MxPmTN7g/Ey/A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EfGvwgAAANwAAAAPAAAAAAAAAAAAAAAAAJgCAABkcnMvZG93&#10;bnJldi54bWxQSwUGAAAAAAQABAD1AAAAhwMAAAAA&#10;" path="m36,l35,10r15,7l53,32r-41,l18,17,35,10,36,,10,11,,41,10,70,37,80,63,75,61,65,40,68,21,62,12,42r55,l67,36,61,12,51,3,36,e" fillcolor="#231f20" stroked="f">
                <v:path o:connecttype="custom" o:connectlocs="36,0;35,10;50,17;53,32;12,32;18,17;35,10;36,0;10,11;0,41;10,70;37,80;63,75;61,65;40,68;21,62;12,42;67,42;67,36;61,12;51,3;36,0" o:connectangles="0,0,0,0,0,0,0,0,0,0,0,0,0,0,0,0,0,0,0,0,0,0"/>
              </v:shape>
              <v:shape id="Freeform 46" o:spid="_x0000_s1029" style="position:absolute;left:764;top:8207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9LqMMA&#10;AADcAAAADwAAAGRycy9kb3ducmV2LnhtbERPTWvCQBC9F/oflin0VjeGojG6iopC6a22h3obs2MS&#10;kp2Nu2tM/323IPQ2j/c5i9VgWtGT87VlBeNRAoK4sLrmUsHX5/4lA+EDssbWMin4IQ+r5ePDAnNt&#10;b/xB/SGUIoawz1FBFUKXS+mLigz6ke2II3e2zmCI0JVSO7zFcNPKNEkm0mDNsaHCjrYVFc3hahS4&#10;1/V4Mzvt3pvkkoW0/55mx+ak1PPTsJ6DCDSEf/Hd/abj/HQCf8/EC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9LqMMAAADcAAAADwAAAAAAAAAAAAAAAACYAgAAZHJzL2Rv&#10;d25yZXYueG1sUEsFBgAAAAAEAAQA9QAAAIgDAAAAAA=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47" o:spid="_x0000_s1030" style="position:absolute;left:792;top:8245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BFXsEA&#10;AADcAAAADwAAAGRycy9kb3ducmV2LnhtbERPS4vCMBC+C/sfwix4kTVd8UXXKIugqDer7HloxrZs&#10;MylJ1PbfG0HwNh/fcxar1tTiRs5XlhV8DxMQxLnVFRcKzqfN1xyED8gaa8ukoCMPq+VHb4Gptnc+&#10;0i0LhYgh7FNUUIbQpFL6vCSDfmgb4shdrDMYInSF1A7vMdzUcpQkU2mw4thQYkPrkvL/7GoU1ONr&#10;d55tT25suqyY+L/9YHeYKNX/bH9/QARqw1v8cu90nD+awfOZeIF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QRV7BAAAA3AAAAA8AAAAAAAAAAAAAAAAAmAIAAGRycy9kb3du&#10;cmV2LnhtbFBLBQYAAAAABAAEAPUAAACGAwAAAAA=&#10;" path="m8,l,10,8,20,18,10,8,e" fillcolor="#231f20" stroked="f">
                <v:path o:connecttype="custom" o:connectlocs="8,0;0,10;8,20;18,10;8,0" o:connectangles="0,0,0,0,0"/>
              </v:shape>
              <v:shape id="Freeform 48" o:spid="_x0000_s1031" style="position:absolute;left:792;top:8301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hXn8MA&#10;AADbAAAADwAAAGRycy9kb3ducmV2LnhtbESPT4vCMBTE7wt+h/AEL4umK/UP1SiyoLh7s4rnR/Ns&#10;i81LSaK2336zsLDHYWZ+w6y3nWnEk5yvLSv4mCQgiAuray4VXM778RKED8gaG8ukoCcP283gbY2Z&#10;ti8+0TMPpYgQ9hkqqEJoMyl9UZFBP7EtcfRu1hkMUbpSaoevCDeNnCbJXBqsOS5U2NJnRcU9fxgF&#10;TfroL4vD2aWmz8uZv369H79nSo2G3W4FIlAX/sN/7aNWkM7h90v8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hXn8MAAADbAAAADwAAAAAAAAAAAAAAAACYAgAAZHJzL2Rv&#10;d25yZXYueG1sUEsFBgAAAAAEAAQA9QAAAIgDAAAAAA==&#10;" path="m8,l,10,8,20,18,10,8,e" fillcolor="#231f20" stroked="f">
                <v:path o:connecttype="custom" o:connectlocs="8,0;0,10;8,20;18,10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93056" behindDoc="1" locked="0" layoutInCell="0" allowOverlap="1" wp14:anchorId="54572A0A" wp14:editId="2EF4A7C3">
          <wp:simplePos x="0" y="0"/>
          <wp:positionH relativeFrom="page">
            <wp:posOffset>543560</wp:posOffset>
          </wp:positionH>
          <wp:positionV relativeFrom="page">
            <wp:posOffset>5215890</wp:posOffset>
          </wp:positionV>
          <wp:extent cx="149225" cy="67945"/>
          <wp:effectExtent l="0" t="0" r="3175" b="8255"/>
          <wp:wrapNone/>
          <wp:docPr id="2700" name="Picture 27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/>
                  <pic:cNvPicPr>
                    <a:picLocks noChangeAspect="1" noChangeArrowheads="1"/>
                  </pic:cNvPicPr>
                </pic:nvPicPr>
                <pic:blipFill>
                  <a:blip r:embed="rId2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94080" behindDoc="1" locked="0" layoutInCell="0" allowOverlap="1" wp14:anchorId="7AD4B8E1" wp14:editId="4DC59629">
          <wp:simplePos x="0" y="0"/>
          <wp:positionH relativeFrom="page">
            <wp:posOffset>721995</wp:posOffset>
          </wp:positionH>
          <wp:positionV relativeFrom="page">
            <wp:posOffset>5215890</wp:posOffset>
          </wp:positionV>
          <wp:extent cx="147955" cy="67945"/>
          <wp:effectExtent l="0" t="0" r="4445" b="8255"/>
          <wp:wrapNone/>
          <wp:docPr id="2701" name="Picture 27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/>
                  <pic:cNvPicPr>
                    <a:picLocks noChangeAspect="1" noChangeArrowheads="1"/>
                  </pic:cNvPicPr>
                </pic:nvPicPr>
                <pic:blipFill>
                  <a:blip r:embed="rId2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95104" behindDoc="1" locked="0" layoutInCell="0" allowOverlap="1" wp14:anchorId="301E77A4" wp14:editId="1BE092C4">
          <wp:simplePos x="0" y="0"/>
          <wp:positionH relativeFrom="page">
            <wp:posOffset>899795</wp:posOffset>
          </wp:positionH>
          <wp:positionV relativeFrom="page">
            <wp:posOffset>5213985</wp:posOffset>
          </wp:positionV>
          <wp:extent cx="232410" cy="73025"/>
          <wp:effectExtent l="0" t="0" r="0" b="3175"/>
          <wp:wrapNone/>
          <wp:docPr id="2702" name="Picture 27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2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96128" behindDoc="1" locked="0" layoutInCell="0" allowOverlap="1" wp14:anchorId="116B27EC" wp14:editId="56E73D7C">
          <wp:simplePos x="0" y="0"/>
          <wp:positionH relativeFrom="page">
            <wp:posOffset>391160</wp:posOffset>
          </wp:positionH>
          <wp:positionV relativeFrom="page">
            <wp:posOffset>5331460</wp:posOffset>
          </wp:positionV>
          <wp:extent cx="140970" cy="74295"/>
          <wp:effectExtent l="0" t="0" r="0" b="1905"/>
          <wp:wrapNone/>
          <wp:docPr id="2703" name="Picture 27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/>
                  <pic:cNvPicPr>
                    <a:picLocks noChangeAspect="1" noChangeArrowheads="1"/>
                  </pic:cNvPicPr>
                </pic:nvPicPr>
                <pic:blipFill>
                  <a:blip r:embed="rId2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74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97152" behindDoc="1" locked="0" layoutInCell="0" allowOverlap="1" wp14:anchorId="002E9318" wp14:editId="15CDB96B">
          <wp:simplePos x="0" y="0"/>
          <wp:positionH relativeFrom="page">
            <wp:posOffset>561975</wp:posOffset>
          </wp:positionH>
          <wp:positionV relativeFrom="page">
            <wp:posOffset>5337810</wp:posOffset>
          </wp:positionV>
          <wp:extent cx="149225" cy="67945"/>
          <wp:effectExtent l="0" t="0" r="3175" b="8255"/>
          <wp:wrapNone/>
          <wp:docPr id="2704" name="Picture 27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/>
                  <pic:cNvPicPr>
                    <a:picLocks noChangeAspect="1" noChangeArrowheads="1"/>
                  </pic:cNvPicPr>
                </pic:nvPicPr>
                <pic:blipFill>
                  <a:blip r:embed="rId3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98176" behindDoc="1" locked="0" layoutInCell="0" allowOverlap="1" wp14:anchorId="104EEC1B" wp14:editId="3EC48C6D">
          <wp:simplePos x="0" y="0"/>
          <wp:positionH relativeFrom="page">
            <wp:posOffset>740410</wp:posOffset>
          </wp:positionH>
          <wp:positionV relativeFrom="page">
            <wp:posOffset>5337810</wp:posOffset>
          </wp:positionV>
          <wp:extent cx="147955" cy="67945"/>
          <wp:effectExtent l="0" t="0" r="4445" b="8255"/>
          <wp:wrapNone/>
          <wp:docPr id="2705" name="Picture 27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/>
                  <pic:cNvPicPr>
                    <a:picLocks noChangeAspect="1" noChangeArrowheads="1"/>
                  </pic:cNvPicPr>
                </pic:nvPicPr>
                <pic:blipFill>
                  <a:blip r:embed="rId3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699200" behindDoc="1" locked="0" layoutInCell="0" allowOverlap="1" wp14:anchorId="154BFB9C" wp14:editId="1F005CB3">
              <wp:simplePos x="0" y="0"/>
              <wp:positionH relativeFrom="page">
                <wp:posOffset>918210</wp:posOffset>
              </wp:positionH>
              <wp:positionV relativeFrom="page">
                <wp:posOffset>5338445</wp:posOffset>
              </wp:positionV>
              <wp:extent cx="79375" cy="67310"/>
              <wp:effectExtent l="0" t="0" r="0" b="8890"/>
              <wp:wrapNone/>
              <wp:docPr id="101" name="Group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9375" cy="67310"/>
                        <a:chOff x="1446" y="8407"/>
                        <a:chExt cx="125" cy="106"/>
                      </a:xfrm>
                    </wpg:grpSpPr>
                    <wps:wsp>
                      <wps:cNvPr id="108" name="Freeform 56"/>
                      <wps:cNvSpPr>
                        <a:spLocks noChangeArrowheads="1"/>
                      </wps:cNvSpPr>
                      <wps:spPr bwMode="auto">
                        <a:xfrm>
                          <a:off x="1446" y="8407"/>
                          <a:ext cx="63" cy="106"/>
                        </a:xfrm>
                        <a:custGeom>
                          <a:avLst/>
                          <a:gdLst>
                            <a:gd name="T0" fmla="*/ 12 w 63"/>
                            <a:gd name="T1" fmla="*/ 0 h 106"/>
                            <a:gd name="T2" fmla="*/ 6 w 63"/>
                            <a:gd name="T3" fmla="*/ 50 h 106"/>
                            <a:gd name="T4" fmla="*/ 20 w 63"/>
                            <a:gd name="T5" fmla="*/ 48 h 106"/>
                            <a:gd name="T6" fmla="*/ 42 w 63"/>
                            <a:gd name="T7" fmla="*/ 55 h 106"/>
                            <a:gd name="T8" fmla="*/ 50 w 63"/>
                            <a:gd name="T9" fmla="*/ 72 h 106"/>
                            <a:gd name="T10" fmla="*/ 42 w 63"/>
                            <a:gd name="T11" fmla="*/ 88 h 106"/>
                            <a:gd name="T12" fmla="*/ 25 w 63"/>
                            <a:gd name="T13" fmla="*/ 95 h 106"/>
                            <a:gd name="T14" fmla="*/ 2 w 63"/>
                            <a:gd name="T15" fmla="*/ 88 h 106"/>
                            <a:gd name="T16" fmla="*/ 0 w 63"/>
                            <a:gd name="T17" fmla="*/ 100 h 106"/>
                            <a:gd name="T18" fmla="*/ 25 w 63"/>
                            <a:gd name="T19" fmla="*/ 106 h 106"/>
                            <a:gd name="T20" fmla="*/ 52 w 63"/>
                            <a:gd name="T21" fmla="*/ 96 h 106"/>
                            <a:gd name="T22" fmla="*/ 63 w 63"/>
                            <a:gd name="T23" fmla="*/ 70 h 106"/>
                            <a:gd name="T24" fmla="*/ 60 w 63"/>
                            <a:gd name="T25" fmla="*/ 53 h 106"/>
                            <a:gd name="T26" fmla="*/ 48 w 63"/>
                            <a:gd name="T27" fmla="*/ 43 h 106"/>
                            <a:gd name="T28" fmla="*/ 27 w 63"/>
                            <a:gd name="T29" fmla="*/ 38 h 106"/>
                            <a:gd name="T30" fmla="*/ 18 w 63"/>
                            <a:gd name="T31" fmla="*/ 38 h 106"/>
                            <a:gd name="T32" fmla="*/ 22 w 63"/>
                            <a:gd name="T33" fmla="*/ 12 h 106"/>
                            <a:gd name="T34" fmla="*/ 62 w 63"/>
                            <a:gd name="T35" fmla="*/ 12 h 106"/>
                            <a:gd name="T36" fmla="*/ 62 w 63"/>
                            <a:gd name="T37" fmla="*/ 0 h 106"/>
                            <a:gd name="T38" fmla="*/ 12 w 63"/>
                            <a:gd name="T39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3" h="106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2"/>
                              </a:lnTo>
                              <a:lnTo>
                                <a:pt x="42" y="88"/>
                              </a:lnTo>
                              <a:lnTo>
                                <a:pt x="25" y="95"/>
                              </a:lnTo>
                              <a:lnTo>
                                <a:pt x="2" y="88"/>
                              </a:lnTo>
                              <a:lnTo>
                                <a:pt x="0" y="100"/>
                              </a:lnTo>
                              <a:lnTo>
                                <a:pt x="25" y="106"/>
                              </a:lnTo>
                              <a:lnTo>
                                <a:pt x="52" y="96"/>
                              </a:lnTo>
                              <a:lnTo>
                                <a:pt x="63" y="70"/>
                              </a:lnTo>
                              <a:lnTo>
                                <a:pt x="60" y="53"/>
                              </a:lnTo>
                              <a:lnTo>
                                <a:pt x="48" y="43"/>
                              </a:lnTo>
                              <a:lnTo>
                                <a:pt x="27" y="38"/>
                              </a:lnTo>
                              <a:lnTo>
                                <a:pt x="18" y="38"/>
                              </a:lnTo>
                              <a:lnTo>
                                <a:pt x="22" y="12"/>
                              </a:lnTo>
                              <a:lnTo>
                                <a:pt x="62" y="12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" name="Freeform 57"/>
                      <wps:cNvSpPr>
                        <a:spLocks noChangeArrowheads="1"/>
                      </wps:cNvSpPr>
                      <wps:spPr bwMode="auto">
                        <a:xfrm>
                          <a:off x="1537" y="8408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DA904A9" id="Group 55" o:spid="_x0000_s1026" style="position:absolute;margin-left:72.3pt;margin-top:420.35pt;width:6.25pt;height:5.3pt;z-index:-251617280;mso-position-horizontal-relative:page;mso-position-vertical-relative:page" coordorigin="1446,8407" coordsize="125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" o:allowincell="f">
              <v:shape id="Freeform 56" o:spid="_x0000_s1027" style="position:absolute;left:1446;top:8407;width:63;height:106;visibility:visible;mso-wrap-style:square;v-text-anchor:top" coordsize="63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tXoMYA&#10;AADcAAAADwAAAGRycy9kb3ducmV2LnhtbESPQWvCQBCF7wX/wzKCt7qxBynRVcQgtRRKaxU8Dtkx&#10;icnOhuxW0/z6zqHQ2wzvzXvfLNe9a9SNulB5NjCbJqCIc28rLgwcv3aPz6BCRLbYeCYDPxRgvRo9&#10;LDG1/s6fdDvEQkkIhxQNlDG2qdYhL8lhmPqWWLSL7xxGWbtC2w7vEu4a/ZQkc+2wYmkosaVtSXl9&#10;+HYG/PtwDPGtfj1x85KdPzbZdT8MxkzG/WYBKlIf/81/13sr+InQyjMygV7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etXoMYAAADcAAAADwAAAAAAAAAAAAAAAACYAgAAZHJz&#10;L2Rvd25yZXYueG1sUEsFBgAAAAAEAAQA9QAAAIsDAAAAAA==&#10;" path="m12,l6,50,20,48r22,7l50,72,42,88,25,95,2,88,,100r25,6l52,96,63,70,60,53,48,43,27,38r-9,l22,12r40,l62,,12,e" fillcolor="#231f20" stroked="f">
                <v:path o:connecttype="custom" o:connectlocs="12,0;6,50;20,48;42,55;50,72;42,88;25,95;2,88;0,100;25,106;52,96;63,70;60,53;48,43;27,38;18,38;22,12;62,12;62,0;12,0" o:connectangles="0,0,0,0,0,0,0,0,0,0,0,0,0,0,0,0,0,0,0,0"/>
              </v:shape>
              <v:shape id="Freeform 57" o:spid="_x0000_s1028" style="position:absolute;left:1537;top:8408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JRNMQA&#10;AADcAAAADwAAAGRycy9kb3ducmV2LnhtbESPzW7CMBCE75X6DtZW4laclv+AQYgqElcIQhyXeEnS&#10;xmsrdiG8fV0JiduuZr7Z2cWqM424Uutrywo++gkI4sLqmksFhzx7n4LwAVljY5kU3MnDavn6ssBU&#10;2xvv6LoPpYgh7FNUUIXgUil9UZFB37eOOGoX2xoMcW1LqVu8xXDTyM8kGUuDNccLFTraVFT87H9N&#10;rLGb5KOv2dBZlx3Pp+9z5raDTKneW7eegwjUhaf5QW915JIZ/D8TJ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CUTT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700224" behindDoc="1" locked="0" layoutInCell="0" allowOverlap="1" wp14:anchorId="6BF10E60" wp14:editId="19C1606E">
              <wp:simplePos x="0" y="0"/>
              <wp:positionH relativeFrom="page">
                <wp:posOffset>1028065</wp:posOffset>
              </wp:positionH>
              <wp:positionV relativeFrom="page">
                <wp:posOffset>5339080</wp:posOffset>
              </wp:positionV>
              <wp:extent cx="21590" cy="65405"/>
              <wp:effectExtent l="8890" t="5080" r="7620" b="5715"/>
              <wp:wrapNone/>
              <wp:docPr id="45" name="Freeform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41C97FE" id="Freeform 58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2.05pt,420.4pt,80.95pt,421pt,81.05pt,421.5pt,81.95pt,421.05pt,82pt,421.05pt,82pt,425.55pt,82.65pt,425.55pt,82.65pt,420.4pt,82.05pt,420.4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01248" behindDoc="1" locked="0" layoutInCell="0" allowOverlap="1" wp14:anchorId="2A9D10A3" wp14:editId="66940B4A">
          <wp:simplePos x="0" y="0"/>
          <wp:positionH relativeFrom="page">
            <wp:posOffset>396875</wp:posOffset>
          </wp:positionH>
          <wp:positionV relativeFrom="page">
            <wp:posOffset>5454650</wp:posOffset>
          </wp:positionV>
          <wp:extent cx="972185" cy="93345"/>
          <wp:effectExtent l="0" t="0" r="0" b="1905"/>
          <wp:wrapNone/>
          <wp:docPr id="2706" name="Picture 27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9"/>
                  <pic:cNvPicPr>
                    <a:picLocks noChangeAspect="1" noChangeArrowheads="1"/>
                  </pic:cNvPicPr>
                </pic:nvPicPr>
                <pic:blipFill>
                  <a:blip r:embed="rId3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18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02272" behindDoc="1" locked="0" layoutInCell="0" allowOverlap="1" wp14:anchorId="5881FA10" wp14:editId="0D630C09">
          <wp:simplePos x="0" y="0"/>
          <wp:positionH relativeFrom="page">
            <wp:posOffset>393700</wp:posOffset>
          </wp:positionH>
          <wp:positionV relativeFrom="page">
            <wp:posOffset>6728460</wp:posOffset>
          </wp:positionV>
          <wp:extent cx="352425" cy="90170"/>
          <wp:effectExtent l="0" t="0" r="9525" b="5080"/>
          <wp:wrapNone/>
          <wp:docPr id="2707" name="Picture 27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/>
                  <pic:cNvPicPr>
                    <a:picLocks noChangeAspect="1" noChangeArrowheads="1"/>
                  </pic:cNvPicPr>
                </pic:nvPicPr>
                <pic:blipFill>
                  <a:blip r:embed="rId3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03296" behindDoc="1" locked="0" layoutInCell="0" allowOverlap="1" wp14:anchorId="2BD16F0A" wp14:editId="1C9DAE33">
              <wp:simplePos x="0" y="0"/>
              <wp:positionH relativeFrom="page">
                <wp:posOffset>392430</wp:posOffset>
              </wp:positionH>
              <wp:positionV relativeFrom="page">
                <wp:posOffset>6851015</wp:posOffset>
              </wp:positionV>
              <wp:extent cx="150495" cy="70485"/>
              <wp:effectExtent l="0" t="0" r="1905" b="24765"/>
              <wp:wrapNone/>
              <wp:docPr id="92" name="Group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0495" cy="70485"/>
                        <a:chOff x="618" y="10789"/>
                        <a:chExt cx="237" cy="111"/>
                      </a:xfrm>
                    </wpg:grpSpPr>
                    <wps:wsp>
                      <wps:cNvPr id="93" name="Freeform 62"/>
                      <wps:cNvSpPr>
                        <a:spLocks noChangeArrowheads="1"/>
                      </wps:cNvSpPr>
                      <wps:spPr bwMode="auto">
                        <a:xfrm>
                          <a:off x="618" y="10789"/>
                          <a:ext cx="98" cy="111"/>
                        </a:xfrm>
                        <a:custGeom>
                          <a:avLst/>
                          <a:gdLst>
                            <a:gd name="T0" fmla="*/ 50 w 98"/>
                            <a:gd name="T1" fmla="*/ 0 h 111"/>
                            <a:gd name="T2" fmla="*/ 50 w 98"/>
                            <a:gd name="T3" fmla="*/ 11 h 111"/>
                            <a:gd name="T4" fmla="*/ 65 w 98"/>
                            <a:gd name="T5" fmla="*/ 15 h 111"/>
                            <a:gd name="T6" fmla="*/ 75 w 98"/>
                            <a:gd name="T7" fmla="*/ 25 h 111"/>
                            <a:gd name="T8" fmla="*/ 83 w 98"/>
                            <a:gd name="T9" fmla="*/ 55 h 111"/>
                            <a:gd name="T10" fmla="*/ 75 w 98"/>
                            <a:gd name="T11" fmla="*/ 86 h 111"/>
                            <a:gd name="T12" fmla="*/ 63 w 98"/>
                            <a:gd name="T13" fmla="*/ 96 h 111"/>
                            <a:gd name="T14" fmla="*/ 50 w 98"/>
                            <a:gd name="T15" fmla="*/ 100 h 111"/>
                            <a:gd name="T16" fmla="*/ 35 w 98"/>
                            <a:gd name="T17" fmla="*/ 96 h 111"/>
                            <a:gd name="T18" fmla="*/ 23 w 98"/>
                            <a:gd name="T19" fmla="*/ 86 h 111"/>
                            <a:gd name="T20" fmla="*/ 15 w 98"/>
                            <a:gd name="T21" fmla="*/ 56 h 111"/>
                            <a:gd name="T22" fmla="*/ 23 w 98"/>
                            <a:gd name="T23" fmla="*/ 25 h 111"/>
                            <a:gd name="T24" fmla="*/ 35 w 98"/>
                            <a:gd name="T25" fmla="*/ 15 h 111"/>
                            <a:gd name="T26" fmla="*/ 50 w 98"/>
                            <a:gd name="T27" fmla="*/ 11 h 111"/>
                            <a:gd name="T28" fmla="*/ 50 w 98"/>
                            <a:gd name="T29" fmla="*/ 0 h 111"/>
                            <a:gd name="T30" fmla="*/ 30 w 98"/>
                            <a:gd name="T31" fmla="*/ 3 h 111"/>
                            <a:gd name="T32" fmla="*/ 13 w 98"/>
                            <a:gd name="T33" fmla="*/ 15 h 111"/>
                            <a:gd name="T34" fmla="*/ 3 w 98"/>
                            <a:gd name="T35" fmla="*/ 32 h 111"/>
                            <a:gd name="T36" fmla="*/ 0 w 98"/>
                            <a:gd name="T37" fmla="*/ 56 h 111"/>
                            <a:gd name="T38" fmla="*/ 13 w 98"/>
                            <a:gd name="T39" fmla="*/ 96 h 111"/>
                            <a:gd name="T40" fmla="*/ 28 w 98"/>
                            <a:gd name="T41" fmla="*/ 107 h 111"/>
                            <a:gd name="T42" fmla="*/ 48 w 98"/>
                            <a:gd name="T43" fmla="*/ 111 h 111"/>
                            <a:gd name="T44" fmla="*/ 83 w 98"/>
                            <a:gd name="T45" fmla="*/ 96 h 111"/>
                            <a:gd name="T46" fmla="*/ 95 w 98"/>
                            <a:gd name="T47" fmla="*/ 78 h 111"/>
                            <a:gd name="T48" fmla="*/ 98 w 98"/>
                            <a:gd name="T49" fmla="*/ 53 h 111"/>
                            <a:gd name="T50" fmla="*/ 86 w 98"/>
                            <a:gd name="T51" fmla="*/ 15 h 111"/>
                            <a:gd name="T52" fmla="*/ 70 w 98"/>
                            <a:gd name="T53" fmla="*/ 3 h 111"/>
                            <a:gd name="T54" fmla="*/ 50 w 98"/>
                            <a:gd name="T55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98" h="111">
                              <a:moveTo>
                                <a:pt x="50" y="0"/>
                              </a:moveTo>
                              <a:lnTo>
                                <a:pt x="50" y="11"/>
                              </a:lnTo>
                              <a:lnTo>
                                <a:pt x="65" y="15"/>
                              </a:lnTo>
                              <a:lnTo>
                                <a:pt x="75" y="25"/>
                              </a:lnTo>
                              <a:lnTo>
                                <a:pt x="83" y="55"/>
                              </a:lnTo>
                              <a:lnTo>
                                <a:pt x="75" y="86"/>
                              </a:lnTo>
                              <a:lnTo>
                                <a:pt x="63" y="96"/>
                              </a:lnTo>
                              <a:lnTo>
                                <a:pt x="50" y="100"/>
                              </a:lnTo>
                              <a:lnTo>
                                <a:pt x="35" y="96"/>
                              </a:lnTo>
                              <a:lnTo>
                                <a:pt x="23" y="86"/>
                              </a:lnTo>
                              <a:lnTo>
                                <a:pt x="15" y="56"/>
                              </a:lnTo>
                              <a:lnTo>
                                <a:pt x="23" y="25"/>
                              </a:lnTo>
                              <a:lnTo>
                                <a:pt x="35" y="15"/>
                              </a:lnTo>
                              <a:lnTo>
                                <a:pt x="50" y="11"/>
                              </a:lnTo>
                              <a:lnTo>
                                <a:pt x="50" y="0"/>
                              </a:lnTo>
                              <a:lnTo>
                                <a:pt x="30" y="3"/>
                              </a:lnTo>
                              <a:lnTo>
                                <a:pt x="13" y="15"/>
                              </a:lnTo>
                              <a:lnTo>
                                <a:pt x="3" y="32"/>
                              </a:lnTo>
                              <a:lnTo>
                                <a:pt x="0" y="56"/>
                              </a:lnTo>
                              <a:lnTo>
                                <a:pt x="13" y="96"/>
                              </a:lnTo>
                              <a:lnTo>
                                <a:pt x="28" y="107"/>
                              </a:lnTo>
                              <a:lnTo>
                                <a:pt x="48" y="111"/>
                              </a:lnTo>
                              <a:lnTo>
                                <a:pt x="83" y="96"/>
                              </a:lnTo>
                              <a:lnTo>
                                <a:pt x="95" y="78"/>
                              </a:lnTo>
                              <a:lnTo>
                                <a:pt x="98" y="53"/>
                              </a:lnTo>
                              <a:lnTo>
                                <a:pt x="86" y="15"/>
                              </a:lnTo>
                              <a:lnTo>
                                <a:pt x="70" y="3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Freeform 63"/>
                      <wps:cNvSpPr>
                        <a:spLocks/>
                      </wps:cNvSpPr>
                      <wps:spPr bwMode="auto">
                        <a:xfrm>
                          <a:off x="741" y="10790"/>
                          <a:ext cx="0" cy="107"/>
                        </a:xfrm>
                        <a:custGeom>
                          <a:avLst/>
                          <a:gdLst>
                            <a:gd name="T0" fmla="*/ 0 w 21600"/>
                            <a:gd name="T1" fmla="*/ 0 h 107"/>
                            <a:gd name="T2" fmla="*/ 0 w 21600"/>
                            <a:gd name="T3" fmla="*/ 107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07">
                              <a:moveTo>
                                <a:pt x="0" y="0"/>
                              </a:moveTo>
                              <a:lnTo>
                                <a:pt x="0" y="107"/>
                              </a:lnTo>
                            </a:path>
                          </a:pathLst>
                        </a:custGeom>
                        <a:noFill/>
                        <a:ln w="8839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Freeform 64"/>
                      <wps:cNvSpPr>
                        <a:spLocks noChangeArrowheads="1"/>
                      </wps:cNvSpPr>
                      <wps:spPr bwMode="auto">
                        <a:xfrm>
                          <a:off x="766" y="10790"/>
                          <a:ext cx="90" cy="107"/>
                        </a:xfrm>
                        <a:custGeom>
                          <a:avLst/>
                          <a:gdLst>
                            <a:gd name="T0" fmla="*/ 36 w 90"/>
                            <a:gd name="T1" fmla="*/ 0 h 107"/>
                            <a:gd name="T2" fmla="*/ 43 w 90"/>
                            <a:gd name="T3" fmla="*/ 12 h 107"/>
                            <a:gd name="T4" fmla="*/ 50 w 90"/>
                            <a:gd name="T5" fmla="*/ 32 h 107"/>
                            <a:gd name="T6" fmla="*/ 60 w 90"/>
                            <a:gd name="T7" fmla="*/ 62 h 107"/>
                            <a:gd name="T8" fmla="*/ 27 w 90"/>
                            <a:gd name="T9" fmla="*/ 62 h 107"/>
                            <a:gd name="T10" fmla="*/ 38 w 90"/>
                            <a:gd name="T11" fmla="*/ 31 h 107"/>
                            <a:gd name="T12" fmla="*/ 43 w 90"/>
                            <a:gd name="T13" fmla="*/ 12 h 107"/>
                            <a:gd name="T14" fmla="*/ 36 w 90"/>
                            <a:gd name="T15" fmla="*/ 0 h 107"/>
                            <a:gd name="T16" fmla="*/ 0 w 90"/>
                            <a:gd name="T17" fmla="*/ 107 h 107"/>
                            <a:gd name="T18" fmla="*/ 13 w 90"/>
                            <a:gd name="T19" fmla="*/ 107 h 107"/>
                            <a:gd name="T20" fmla="*/ 25 w 90"/>
                            <a:gd name="T21" fmla="*/ 73 h 107"/>
                            <a:gd name="T22" fmla="*/ 63 w 90"/>
                            <a:gd name="T23" fmla="*/ 73 h 107"/>
                            <a:gd name="T24" fmla="*/ 75 w 90"/>
                            <a:gd name="T25" fmla="*/ 107 h 107"/>
                            <a:gd name="T26" fmla="*/ 90 w 90"/>
                            <a:gd name="T27" fmla="*/ 107 h 107"/>
                            <a:gd name="T28" fmla="*/ 52 w 90"/>
                            <a:gd name="T29" fmla="*/ 0 h 107"/>
                            <a:gd name="T30" fmla="*/ 36 w 90"/>
                            <a:gd name="T31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90" h="107">
                              <a:moveTo>
                                <a:pt x="36" y="0"/>
                              </a:moveTo>
                              <a:lnTo>
                                <a:pt x="43" y="12"/>
                              </a:lnTo>
                              <a:lnTo>
                                <a:pt x="50" y="32"/>
                              </a:lnTo>
                              <a:lnTo>
                                <a:pt x="60" y="62"/>
                              </a:lnTo>
                              <a:lnTo>
                                <a:pt x="27" y="62"/>
                              </a:lnTo>
                              <a:lnTo>
                                <a:pt x="38" y="31"/>
                              </a:lnTo>
                              <a:lnTo>
                                <a:pt x="43" y="12"/>
                              </a:lnTo>
                              <a:lnTo>
                                <a:pt x="36" y="0"/>
                              </a:lnTo>
                              <a:lnTo>
                                <a:pt x="0" y="107"/>
                              </a:lnTo>
                              <a:lnTo>
                                <a:pt x="13" y="107"/>
                              </a:lnTo>
                              <a:lnTo>
                                <a:pt x="25" y="73"/>
                              </a:lnTo>
                              <a:lnTo>
                                <a:pt x="63" y="73"/>
                              </a:lnTo>
                              <a:lnTo>
                                <a:pt x="75" y="107"/>
                              </a:lnTo>
                              <a:lnTo>
                                <a:pt x="90" y="107"/>
                              </a:lnTo>
                              <a:lnTo>
                                <a:pt x="52" y="0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A618385" id="Group 61" o:spid="_x0000_s1026" style="position:absolute;margin-left:30.9pt;margin-top:539.45pt;width:11.85pt;height:5.55pt;z-index:-251613184;mso-position-horizontal-relative:page;mso-position-vertical-relative:page" coordorigin="618,10789" coordsize="237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" o:allowincell="f">
              <v:shape id="Freeform 62" o:spid="_x0000_s1027" style="position:absolute;left:618;top:10789;width:98;height:111;visibility:visible;mso-wrap-style:square;v-text-anchor:top" coordsize="98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6GucQA&#10;AADbAAAADwAAAGRycy9kb3ducmV2LnhtbESPzWrCQBSF9wXfYbhCd3ViQ4tGJ0EUQezGRtHtJXNN&#10;gpk7aWZq0j59p1Do8nB+Ps4yG0wj7tS52rKC6SQCQVxYXXOp4HTcPs1AOI+ssbFMCr7IQZaOHpaY&#10;aNvzO91zX4owwi5BBZX3bSKlKyoy6Ca2JQ7e1XYGfZBdKXWHfRg3jXyOoldpsOZAqLCldUXFLf80&#10;AXKIjzFe3Mt5tvmO8re9OXz0RqnH8bBagPA0+P/wX3unFcxj+P0SfoB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uhrnEAAAA2wAAAA8AAAAAAAAAAAAAAAAAmAIAAGRycy9k&#10;b3ducmV2LnhtbFBLBQYAAAAABAAEAPUAAACJAwAAAAA=&#10;" path="m50,r,11l65,15,75,25r8,30l75,86,63,96r-13,4l35,96,23,86,15,56,23,25,35,15,50,11,50,,30,3,13,15,3,32,,56,13,96r15,11l48,111,83,96,95,78,98,53,86,15,70,3,50,e" fillcolor="#231f20" stroked="f">
                <v:path o:connecttype="custom" o:connectlocs="50,0;50,11;65,15;75,25;83,55;75,86;63,96;50,100;35,96;23,86;15,56;23,25;35,15;50,11;50,0;30,3;13,15;3,32;0,56;13,96;28,107;48,111;83,96;95,78;98,53;86,15;70,3;50,0" o:connectangles="0,0,0,0,0,0,0,0,0,0,0,0,0,0,0,0,0,0,0,0,0,0,0,0,0,0,0,0"/>
              </v:shape>
              <v:shape id="Freeform 63" o:spid="_x0000_s1028" style="position:absolute;left:741;top:10790;width:0;height:107;visibility:visible;mso-wrap-style:square;v-text-anchor:top" coordsize="2160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kv0cEA&#10;AADbAAAADwAAAGRycy9kb3ducmV2LnhtbERPu2rDMBTdC/kHcQPdGjkdjOtGCSEQ2tIMeZH5Yt1Y&#10;ptaVkRTb7ddHQ6Dj4bwXq9G2oicfGscK5rMMBHHldMO1gvNp+1KACBFZY+uYFPxSgNVy8rTAUruB&#10;D9QfYy1SCIcSFZgYu1LKUBmyGGauI07c1XmLMUFfS+1xSOG2la9ZlkuLDacGgx1tDFU/x5tVcPja&#10;Xfe0r25/bL4/dpc8oO8KpZ6n4/odRKQx/osf7k+t4C2NTV/SD5D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5L9HBAAAA2wAAAA8AAAAAAAAAAAAAAAAAmAIAAGRycy9kb3du&#10;cmV2LnhtbFBLBQYAAAAABAAEAPUAAACGAwAAAAA=&#10;" path="m,l,107e" filled="f" strokecolor="#231f20" strokeweight=".24553mm">
                <v:stroke miterlimit="0" joinstyle="miter"/>
                <v:path arrowok="t" o:connecttype="custom" o:connectlocs="0,0;0,107" o:connectangles="0,0"/>
              </v:shape>
              <v:shape id="Freeform 64" o:spid="_x0000_s1029" style="position:absolute;left:766;top:10790;width:90;height:107;visibility:visible;mso-wrap-style:square;v-text-anchor:top" coordsize="9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GQWsQA&#10;AADbAAAADwAAAGRycy9kb3ducmV2LnhtbESPQWvCQBSE70L/w/IKvZmNBaNJXaWUCrU3k1bw9si+&#10;JsHs25Bdk/jvu4WCx2FmvmE2u8m0YqDeNZYVLKIYBHFpdcOVgq9iP1+DcB5ZY2uZFNzIwW77MNtg&#10;pu3IRxpyX4kAYZehgtr7LpPSlTUZdJHtiIP3Y3uDPsi+krrHMcBNK5/jOJEGGw4LNXb0VlN5ya9G&#10;QX4em3P1ueRDUixWy2+6nKbTu1JPj9PrCwhPk7+H/9sfWkGawt+X8AP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xkFrEAAAA2wAAAA8AAAAAAAAAAAAAAAAAmAIAAGRycy9k&#10;b3ducmV2LnhtbFBLBQYAAAAABAAEAPUAAACJAwAAAAA=&#10;" path="m36,r7,12l50,32,60,62r-33,l38,31,43,12,36,,,107r13,l25,73r38,l75,107r15,l52,,36,e" fillcolor="#231f20" stroked="f">
                <v:path o:connecttype="custom" o:connectlocs="36,0;43,12;50,32;60,62;27,62;38,31;43,12;36,0;0,107;13,107;25,73;63,73;75,107;90,107;52,0;36,0" o:connectangles="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04320" behindDoc="1" locked="0" layoutInCell="0" allowOverlap="1" wp14:anchorId="68308CA7" wp14:editId="2990D05D">
              <wp:simplePos x="0" y="0"/>
              <wp:positionH relativeFrom="page">
                <wp:posOffset>575310</wp:posOffset>
              </wp:positionH>
              <wp:positionV relativeFrom="page">
                <wp:posOffset>6851015</wp:posOffset>
              </wp:positionV>
              <wp:extent cx="128905" cy="69850"/>
              <wp:effectExtent l="0" t="0" r="4445" b="25400"/>
              <wp:wrapNone/>
              <wp:docPr id="72" name="Group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8905" cy="69850"/>
                        <a:chOff x="906" y="10789"/>
                        <a:chExt cx="203" cy="110"/>
                      </a:xfrm>
                    </wpg:grpSpPr>
                    <wps:wsp>
                      <wps:cNvPr id="73" name="Freeform 66"/>
                      <wps:cNvSpPr>
                        <a:spLocks noChangeArrowheads="1"/>
                      </wps:cNvSpPr>
                      <wps:spPr bwMode="auto">
                        <a:xfrm>
                          <a:off x="906" y="10789"/>
                          <a:ext cx="67" cy="110"/>
                        </a:xfrm>
                        <a:custGeom>
                          <a:avLst/>
                          <a:gdLst>
                            <a:gd name="T0" fmla="*/ 25 w 67"/>
                            <a:gd name="T1" fmla="*/ 0 h 110"/>
                            <a:gd name="T2" fmla="*/ 26 w 67"/>
                            <a:gd name="T3" fmla="*/ 11 h 110"/>
                            <a:gd name="T4" fmla="*/ 42 w 67"/>
                            <a:gd name="T5" fmla="*/ 15 h 110"/>
                            <a:gd name="T6" fmla="*/ 48 w 67"/>
                            <a:gd name="T7" fmla="*/ 28 h 110"/>
                            <a:gd name="T8" fmla="*/ 43 w 67"/>
                            <a:gd name="T9" fmla="*/ 41 h 110"/>
                            <a:gd name="T10" fmla="*/ 26 w 67"/>
                            <a:gd name="T11" fmla="*/ 46 h 110"/>
                            <a:gd name="T12" fmla="*/ 15 w 67"/>
                            <a:gd name="T13" fmla="*/ 46 h 110"/>
                            <a:gd name="T14" fmla="*/ 13 w 67"/>
                            <a:gd name="T15" fmla="*/ 57 h 110"/>
                            <a:gd name="T16" fmla="*/ 25 w 67"/>
                            <a:gd name="T17" fmla="*/ 57 h 110"/>
                            <a:gd name="T18" fmla="*/ 45 w 67"/>
                            <a:gd name="T19" fmla="*/ 62 h 110"/>
                            <a:gd name="T20" fmla="*/ 52 w 67"/>
                            <a:gd name="T21" fmla="*/ 78 h 110"/>
                            <a:gd name="T22" fmla="*/ 45 w 67"/>
                            <a:gd name="T23" fmla="*/ 93 h 110"/>
                            <a:gd name="T24" fmla="*/ 25 w 67"/>
                            <a:gd name="T25" fmla="*/ 98 h 110"/>
                            <a:gd name="T26" fmla="*/ 13 w 67"/>
                            <a:gd name="T27" fmla="*/ 98 h 110"/>
                            <a:gd name="T28" fmla="*/ 13 w 67"/>
                            <a:gd name="T29" fmla="*/ 57 h 110"/>
                            <a:gd name="T30" fmla="*/ 15 w 67"/>
                            <a:gd name="T31" fmla="*/ 46 h 110"/>
                            <a:gd name="T32" fmla="*/ 13 w 67"/>
                            <a:gd name="T33" fmla="*/ 46 h 110"/>
                            <a:gd name="T34" fmla="*/ 13 w 67"/>
                            <a:gd name="T35" fmla="*/ 12 h 110"/>
                            <a:gd name="T36" fmla="*/ 26 w 67"/>
                            <a:gd name="T37" fmla="*/ 11 h 110"/>
                            <a:gd name="T38" fmla="*/ 25 w 67"/>
                            <a:gd name="T39" fmla="*/ 0 h 110"/>
                            <a:gd name="T40" fmla="*/ 0 w 67"/>
                            <a:gd name="T41" fmla="*/ 2 h 110"/>
                            <a:gd name="T42" fmla="*/ 0 w 67"/>
                            <a:gd name="T43" fmla="*/ 108 h 110"/>
                            <a:gd name="T44" fmla="*/ 21 w 67"/>
                            <a:gd name="T45" fmla="*/ 110 h 110"/>
                            <a:gd name="T46" fmla="*/ 58 w 67"/>
                            <a:gd name="T47" fmla="*/ 100 h 110"/>
                            <a:gd name="T48" fmla="*/ 67 w 67"/>
                            <a:gd name="T49" fmla="*/ 78 h 110"/>
                            <a:gd name="T50" fmla="*/ 60 w 67"/>
                            <a:gd name="T51" fmla="*/ 60 h 110"/>
                            <a:gd name="T52" fmla="*/ 45 w 67"/>
                            <a:gd name="T53" fmla="*/ 51 h 110"/>
                            <a:gd name="T54" fmla="*/ 58 w 67"/>
                            <a:gd name="T55" fmla="*/ 41 h 110"/>
                            <a:gd name="T56" fmla="*/ 63 w 67"/>
                            <a:gd name="T57" fmla="*/ 27 h 110"/>
                            <a:gd name="T58" fmla="*/ 55 w 67"/>
                            <a:gd name="T59" fmla="*/ 8 h 110"/>
                            <a:gd name="T60" fmla="*/ 25 w 67"/>
                            <a:gd name="T61" fmla="*/ 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67" h="110">
                              <a:moveTo>
                                <a:pt x="25" y="0"/>
                              </a:moveTo>
                              <a:lnTo>
                                <a:pt x="26" y="11"/>
                              </a:lnTo>
                              <a:lnTo>
                                <a:pt x="42" y="15"/>
                              </a:lnTo>
                              <a:lnTo>
                                <a:pt x="48" y="28"/>
                              </a:lnTo>
                              <a:lnTo>
                                <a:pt x="43" y="41"/>
                              </a:lnTo>
                              <a:lnTo>
                                <a:pt x="26" y="46"/>
                              </a:lnTo>
                              <a:lnTo>
                                <a:pt x="15" y="46"/>
                              </a:lnTo>
                              <a:lnTo>
                                <a:pt x="13" y="57"/>
                              </a:lnTo>
                              <a:lnTo>
                                <a:pt x="25" y="57"/>
                              </a:lnTo>
                              <a:lnTo>
                                <a:pt x="45" y="62"/>
                              </a:lnTo>
                              <a:lnTo>
                                <a:pt x="52" y="78"/>
                              </a:lnTo>
                              <a:lnTo>
                                <a:pt x="45" y="93"/>
                              </a:lnTo>
                              <a:lnTo>
                                <a:pt x="25" y="98"/>
                              </a:lnTo>
                              <a:lnTo>
                                <a:pt x="13" y="98"/>
                              </a:lnTo>
                              <a:lnTo>
                                <a:pt x="13" y="57"/>
                              </a:lnTo>
                              <a:lnTo>
                                <a:pt x="15" y="46"/>
                              </a:lnTo>
                              <a:lnTo>
                                <a:pt x="13" y="46"/>
                              </a:lnTo>
                              <a:lnTo>
                                <a:pt x="13" y="12"/>
                              </a:lnTo>
                              <a:lnTo>
                                <a:pt x="26" y="11"/>
                              </a:lnTo>
                              <a:lnTo>
                                <a:pt x="25" y="0"/>
                              </a:lnTo>
                              <a:lnTo>
                                <a:pt x="0" y="2"/>
                              </a:lnTo>
                              <a:lnTo>
                                <a:pt x="0" y="108"/>
                              </a:lnTo>
                              <a:lnTo>
                                <a:pt x="21" y="110"/>
                              </a:lnTo>
                              <a:lnTo>
                                <a:pt x="58" y="100"/>
                              </a:lnTo>
                              <a:lnTo>
                                <a:pt x="67" y="78"/>
                              </a:lnTo>
                              <a:lnTo>
                                <a:pt x="60" y="60"/>
                              </a:lnTo>
                              <a:lnTo>
                                <a:pt x="45" y="51"/>
                              </a:lnTo>
                              <a:lnTo>
                                <a:pt x="58" y="41"/>
                              </a:lnTo>
                              <a:lnTo>
                                <a:pt x="63" y="27"/>
                              </a:lnTo>
                              <a:lnTo>
                                <a:pt x="55" y="8"/>
                              </a:lnTo>
                              <a:lnTo>
                                <a:pt x="25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67"/>
                      <wps:cNvSpPr>
                        <a:spLocks noChangeArrowheads="1"/>
                      </wps:cNvSpPr>
                      <wps:spPr bwMode="auto">
                        <a:xfrm>
                          <a:off x="990" y="10790"/>
                          <a:ext cx="17" cy="17"/>
                        </a:xfrm>
                        <a:custGeom>
                          <a:avLst/>
                          <a:gdLst>
                            <a:gd name="T0" fmla="*/ 8 w 17"/>
                            <a:gd name="T1" fmla="*/ 0 h 17"/>
                            <a:gd name="T2" fmla="*/ 0 w 17"/>
                            <a:gd name="T3" fmla="*/ 8 h 17"/>
                            <a:gd name="T4" fmla="*/ 8 w 17"/>
                            <a:gd name="T5" fmla="*/ 17 h 17"/>
                            <a:gd name="T6" fmla="*/ 17 w 17"/>
                            <a:gd name="T7" fmla="*/ 8 h 17"/>
                            <a:gd name="T8" fmla="*/ 8 w 17"/>
                            <a:gd name="T9" fmla="*/ 0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8" y="0"/>
                              </a:moveTo>
                              <a:lnTo>
                                <a:pt x="0" y="8"/>
                              </a:lnTo>
                              <a:lnTo>
                                <a:pt x="8" y="17"/>
                              </a:lnTo>
                              <a:lnTo>
                                <a:pt x="17" y="8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Freeform 68"/>
                      <wps:cNvSpPr>
                        <a:spLocks/>
                      </wps:cNvSpPr>
                      <wps:spPr bwMode="auto">
                        <a:xfrm>
                          <a:off x="999" y="10820"/>
                          <a:ext cx="0" cy="77"/>
                        </a:xfrm>
                        <a:custGeom>
                          <a:avLst/>
                          <a:gdLst>
                            <a:gd name="T0" fmla="*/ 0 w 21600"/>
                            <a:gd name="T1" fmla="*/ 0 h 77"/>
                            <a:gd name="T2" fmla="*/ 0 w 21600"/>
                            <a:gd name="T3" fmla="*/ 77 h 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77">
                              <a:moveTo>
                                <a:pt x="0" y="0"/>
                              </a:moveTo>
                              <a:lnTo>
                                <a:pt x="0" y="77"/>
                              </a:lnTo>
                            </a:path>
                          </a:pathLst>
                        </a:custGeom>
                        <a:noFill/>
                        <a:ln w="8731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Freeform 69"/>
                      <wps:cNvSpPr>
                        <a:spLocks noChangeArrowheads="1"/>
                      </wps:cNvSpPr>
                      <wps:spPr bwMode="auto">
                        <a:xfrm>
                          <a:off x="1029" y="10790"/>
                          <a:ext cx="80" cy="107"/>
                        </a:xfrm>
                        <a:custGeom>
                          <a:avLst/>
                          <a:gdLst>
                            <a:gd name="T0" fmla="*/ 0 w 80"/>
                            <a:gd name="T1" fmla="*/ 0 h 107"/>
                            <a:gd name="T2" fmla="*/ 0 w 80"/>
                            <a:gd name="T3" fmla="*/ 107 h 107"/>
                            <a:gd name="T4" fmla="*/ 13 w 80"/>
                            <a:gd name="T5" fmla="*/ 107 h 107"/>
                            <a:gd name="T6" fmla="*/ 13 w 80"/>
                            <a:gd name="T7" fmla="*/ 57 h 107"/>
                            <a:gd name="T8" fmla="*/ 66 w 80"/>
                            <a:gd name="T9" fmla="*/ 57 h 107"/>
                            <a:gd name="T10" fmla="*/ 66 w 80"/>
                            <a:gd name="T11" fmla="*/ 107 h 107"/>
                            <a:gd name="T12" fmla="*/ 80 w 80"/>
                            <a:gd name="T13" fmla="*/ 107 h 107"/>
                            <a:gd name="T14" fmla="*/ 80 w 80"/>
                            <a:gd name="T15" fmla="*/ 0 h 107"/>
                            <a:gd name="T16" fmla="*/ 66 w 80"/>
                            <a:gd name="T17" fmla="*/ 0 h 107"/>
                            <a:gd name="T18" fmla="*/ 66 w 80"/>
                            <a:gd name="T19" fmla="*/ 45 h 107"/>
                            <a:gd name="T20" fmla="*/ 13 w 80"/>
                            <a:gd name="T21" fmla="*/ 45 h 107"/>
                            <a:gd name="T22" fmla="*/ 13 w 80"/>
                            <a:gd name="T23" fmla="*/ 0 h 107"/>
                            <a:gd name="T24" fmla="*/ 0 w 80"/>
                            <a:gd name="T25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107">
                              <a:moveTo>
                                <a:pt x="0" y="0"/>
                              </a:moveTo>
                              <a:lnTo>
                                <a:pt x="0" y="107"/>
                              </a:lnTo>
                              <a:lnTo>
                                <a:pt x="13" y="107"/>
                              </a:lnTo>
                              <a:lnTo>
                                <a:pt x="13" y="57"/>
                              </a:lnTo>
                              <a:lnTo>
                                <a:pt x="66" y="57"/>
                              </a:lnTo>
                              <a:lnTo>
                                <a:pt x="66" y="107"/>
                              </a:lnTo>
                              <a:lnTo>
                                <a:pt x="80" y="107"/>
                              </a:lnTo>
                              <a:lnTo>
                                <a:pt x="80" y="0"/>
                              </a:lnTo>
                              <a:lnTo>
                                <a:pt x="66" y="0"/>
                              </a:lnTo>
                              <a:lnTo>
                                <a:pt x="66" y="45"/>
                              </a:lnTo>
                              <a:lnTo>
                                <a:pt x="13" y="45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76D09F" id="Group 65" o:spid="_x0000_s1026" style="position:absolute;margin-left:45.3pt;margin-top:539.45pt;width:10.15pt;height:5.5pt;z-index:-251612160;mso-position-horizontal-relative:page;mso-position-vertical-relative:page" coordorigin="906,10789" coordsize="203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" o:allowincell="f">
              <v:shape id="Freeform 66" o:spid="_x0000_s1027" style="position:absolute;left:906;top:10789;width:67;height:110;visibility:visible;mso-wrap-style:square;v-text-anchor:top" coordsize="67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dfncMA&#10;AADbAAAADwAAAGRycy9kb3ducmV2LnhtbESPQYvCMBSE74L/ITzBm6ZWdl2qUURd8OBldXfx+Gie&#10;bbF5KUnU+u+NIHgcZuYbZrZoTS2u5HxlWcFomIAgzq2uuFDwe/gefIHwAVljbZkU3MnDYt7tzDDT&#10;9sY/dN2HQkQI+wwVlCE0mZQ+L8mgH9qGOHon6wyGKF0htcNbhJtapknyKQ1WHBdKbGhVUn7eX4yC&#10;9dGt0/v5dNx+/Btpl5vL7i8lpfq9djkFEagN7/CrvdUKJmN4fok/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dfncMAAADbAAAADwAAAAAAAAAAAAAAAACYAgAAZHJzL2Rv&#10;d25yZXYueG1sUEsFBgAAAAAEAAQA9QAAAIgDAAAAAA==&#10;" path="m25,r1,11l42,15r6,13l43,41,26,46r-11,l13,57r12,l45,62r7,16l45,93,25,98r-12,l13,57,15,46r-2,l13,12,26,11,25,,,2,,108r21,2l58,100,67,78,60,60,45,51,58,41,63,27,55,8,25,e" fillcolor="#231f20" stroked="f">
                <v:path o:connecttype="custom" o:connectlocs="25,0;26,11;42,15;48,28;43,41;26,46;15,46;13,57;25,57;45,62;52,78;45,93;25,98;13,98;13,57;15,46;13,46;13,12;26,11;25,0;0,2;0,108;21,110;58,100;67,78;60,60;45,51;58,41;63,27;55,8;25,0" o:connectangles="0,0,0,0,0,0,0,0,0,0,0,0,0,0,0,0,0,0,0,0,0,0,0,0,0,0,0,0,0,0,0"/>
              </v:shape>
              <v:shape id="Freeform 67" o:spid="_x0000_s1028" style="position:absolute;left:990;top:10790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105MYA&#10;AADbAAAADwAAAGRycy9kb3ducmV2LnhtbESPX2vCQBDE3wv9DscWfKsXq1WbeootiH1q8Q+Cb0tu&#10;TWJze2lu1fjte0Khj8PM/IaZzFpXqTM1ofRsoNdNQBFn3pacG9huFo9jUEGQLVaeycCVAsym93cT&#10;TK2/8IrOa8lVhHBI0UAhUqdah6wgh6Hra+LoHXzjUKJscm0bvES4q/RTkgy1w5LjQoE1vReUfa9P&#10;zsDzy8/bV1+WK/ncLefDvT3m1eBoTOehnb+CEmrlP/zX/rAGRgO4fYk/QE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u105MYAAADbAAAADwAAAAAAAAAAAAAAAACYAgAAZHJz&#10;L2Rvd25yZXYueG1sUEsFBgAAAAAEAAQA9QAAAIsDAAAAAA==&#10;" path="m8,l,8r8,9l17,8,8,e" fillcolor="#231f20" stroked="f">
                <v:path o:connecttype="custom" o:connectlocs="8,0;0,8;8,17;17,8;8,0" o:connectangles="0,0,0,0,0"/>
              </v:shape>
              <v:shape id="Freeform 68" o:spid="_x0000_s1029" style="position:absolute;left:999;top:10820;width:0;height:77;visibility:visible;mso-wrap-style:square;v-text-anchor:top" coordsize="21600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SL78MA&#10;AADbAAAADwAAAGRycy9kb3ducmV2LnhtbERPyWrDMBC9B/oPYgq9JXIbyOJGCa0h0GaDLJDr1Jra&#10;ptbISGrs9OurQyDHx9tni87U4kLOV5YVPA8SEMS51RUXCk7HZX8CwgdkjbVlUnAlD4v5Q2+GqbYt&#10;7+lyCIWIIexTVFCG0KRS+rwkg35gG+LIfVtnMEToCqkdtjHc1PIlSUbSYMWxocSGspLyn8OvUdBO&#10;//abLLvW2+HZrN4/d859rcdKPT12b68gAnXhLr65P7SCaVwfv8QfI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NSL78MAAADbAAAADwAAAAAAAAAAAAAAAACYAgAAZHJzL2Rv&#10;d25yZXYueG1sUEsFBgAAAAAEAAQA9QAAAIgDAAAAAA==&#10;" path="m,l,77e" filled="f" strokecolor="#231f20" strokeweight=".24253mm">
                <v:stroke miterlimit="0" joinstyle="miter"/>
                <v:path arrowok="t" o:connecttype="custom" o:connectlocs="0,0;0,77" o:connectangles="0,0"/>
              </v:shape>
              <v:shape id="Freeform 69" o:spid="_x0000_s1030" style="position:absolute;left:1029;top:10790;width:80;height:107;visibility:visible;mso-wrap-style:square;v-text-anchor:top" coordsize="8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gjnMYA&#10;AADbAAAADwAAAGRycy9kb3ducmV2LnhtbESPQWvCQBSE7wX/w/KEXopuFFJs6ipaWqiHIqYeenzs&#10;PpNg9m3Mbkz6712h0OMwM98wy/Vga3Gl1leOFcymCQhi7UzFhYLj98dkAcIHZIO1Y1LwSx7Wq9HD&#10;EjPjej7QNQ+FiBD2GSooQ2gyKb0uyaKfuoY4eifXWgxRtoU0LfYRbms5T5JnabHiuFBiQ28l6XPe&#10;WQXFmfa6S7/mlye92Q1bTH8u7zulHsfD5hVEoCH8h//an0bBywzuX+IP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GgjnMYAAADbAAAADwAAAAAAAAAAAAAAAACYAgAAZHJz&#10;L2Rvd25yZXYueG1sUEsFBgAAAAAEAAQA9QAAAIsDAAAAAA==&#10;" path="m,l,107r13,l13,57r53,l66,107r14,l80,,66,r,45l13,45,13,,,e" fillcolor="#231f20" stroked="f">
                <v:path o:connecttype="custom" o:connectlocs="0,0;0,107;13,107;13,57;66,57;66,107;80,107;80,0;66,0;66,45;13,45;13,0;0,0" o:connectangles="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05344" behindDoc="1" locked="0" layoutInCell="0" allowOverlap="1" wp14:anchorId="339656A1" wp14:editId="298625F9">
          <wp:simplePos x="0" y="0"/>
          <wp:positionH relativeFrom="page">
            <wp:posOffset>396240</wp:posOffset>
          </wp:positionH>
          <wp:positionV relativeFrom="page">
            <wp:posOffset>6969760</wp:posOffset>
          </wp:positionV>
          <wp:extent cx="376555" cy="93345"/>
          <wp:effectExtent l="0" t="0" r="4445" b="1905"/>
          <wp:wrapNone/>
          <wp:docPr id="2708" name="Picture 27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0"/>
                  <pic:cNvPicPr>
                    <a:picLocks noChangeAspect="1" noChangeArrowheads="1"/>
                  </pic:cNvPicPr>
                </pic:nvPicPr>
                <pic:blipFill>
                  <a:blip r:embed="rId3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55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06368" behindDoc="1" locked="0" layoutInCell="0" allowOverlap="1" wp14:anchorId="1A6B7FE0" wp14:editId="2915739E">
          <wp:simplePos x="0" y="0"/>
          <wp:positionH relativeFrom="page">
            <wp:posOffset>806450</wp:posOffset>
          </wp:positionH>
          <wp:positionV relativeFrom="page">
            <wp:posOffset>6974840</wp:posOffset>
          </wp:positionV>
          <wp:extent cx="95885" cy="67945"/>
          <wp:effectExtent l="0" t="0" r="0" b="8255"/>
          <wp:wrapNone/>
          <wp:docPr id="2709" name="Picture 27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1"/>
                  <pic:cNvPicPr>
                    <a:picLocks noChangeAspect="1" noChangeArrowheads="1"/>
                  </pic:cNvPicPr>
                </pic:nvPicPr>
                <pic:blipFill>
                  <a:blip r:embed="rId3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8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07392" behindDoc="1" locked="0" layoutInCell="0" allowOverlap="1" wp14:anchorId="37013390" wp14:editId="4423F9DF">
              <wp:simplePos x="0" y="0"/>
              <wp:positionH relativeFrom="page">
                <wp:posOffset>394335</wp:posOffset>
              </wp:positionH>
              <wp:positionV relativeFrom="page">
                <wp:posOffset>7098030</wp:posOffset>
              </wp:positionV>
              <wp:extent cx="78740" cy="65405"/>
              <wp:effectExtent l="0" t="0" r="0" b="0"/>
              <wp:wrapNone/>
              <wp:docPr id="67" name="Group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8740" cy="65405"/>
                        <a:chOff x="621" y="11178"/>
                        <a:chExt cx="124" cy="103"/>
                      </a:xfrm>
                    </wpg:grpSpPr>
                    <wps:wsp>
                      <wps:cNvPr id="68" name="Freeform 73"/>
                      <wps:cNvSpPr>
                        <a:spLocks noChangeArrowheads="1"/>
                      </wps:cNvSpPr>
                      <wps:spPr bwMode="auto">
                        <a:xfrm>
                          <a:off x="621" y="11178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74"/>
                      <wps:cNvSpPr>
                        <a:spLocks noChangeArrowheads="1"/>
                      </wps:cNvSpPr>
                      <wps:spPr bwMode="auto">
                        <a:xfrm>
                          <a:off x="711" y="11178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51BFAE8" id="Group 72" o:spid="_x0000_s1026" style="position:absolute;margin-left:31.05pt;margin-top:558.9pt;width:6.2pt;height:5.15pt;z-index:-251609088;mso-position-horizontal-relative:page;mso-position-vertical-relative:page" coordorigin="621,11178" coordsize="12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" o:allowincell="f">
              <v:shape id="Freeform 73" o:spid="_x0000_s1027" style="position:absolute;left:621;top:11178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+k0b8A&#10;AADbAAAADwAAAGRycy9kb3ducmV2LnhtbERP3WrCMBS+F3yHcITdaVph0lVjGQVBvJpuD3Bojm2x&#10;OcmStHZvv1wMdvnx/R+q2QxiIh96ywryTQaCuLG651bB1+dpXYAIEVnjYJkU/FCA6rhcHLDU9slX&#10;mm6xFSmEQ4kKuhhdKWVoOjIYNtYRJ+5uvcGYoG+l9vhM4WaQ2yzbSYM9p4YOHdUdNY/baBRcHidt&#10;s3x8fXPSFf5aXz6m4lupl9X8vgcRaY7/4j/3WSvYpbHpS/oB8vg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5n6TRvwAAANsAAAAPAAAAAAAAAAAAAAAAAJgCAABkcnMvZG93bnJl&#10;di54bWxQSwUGAAAAAAQABAD1AAAAhAMAAAAA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74" o:spid="_x0000_s1028" style="position:absolute;left:711;top:11178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6gl8QA&#10;AADbAAAADwAAAGRycy9kb3ducmV2LnhtbESPwW7CMBBE70j9B2srcQOnLYUmjUFVUSSukKriuMTb&#10;JG28tmID4e9xJSSOo9l5s5OvBtOJE/W+tazgaZqAIK6sbrlW8FUWkzcQPiBr7CyTggt5WC0fRjlm&#10;2p55S6ddqEWEsM9QQROCy6T0VUMG/dQ64uj92N5giLKvpe7xHOGmk89JMpcGW44NDTr6bKj62x1N&#10;fGO7KF/X6cxZV3wf9r+Hwm1eCqXGj8PHO4hAQ7gf39IbrWCewv+WCA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+oJfEAAAA2w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08416" behindDoc="1" locked="0" layoutInCell="0" allowOverlap="1" wp14:anchorId="3335C2B2" wp14:editId="307AE29C">
          <wp:simplePos x="0" y="0"/>
          <wp:positionH relativeFrom="page">
            <wp:posOffset>518795</wp:posOffset>
          </wp:positionH>
          <wp:positionV relativeFrom="page">
            <wp:posOffset>7096760</wp:posOffset>
          </wp:positionV>
          <wp:extent cx="147955" cy="67945"/>
          <wp:effectExtent l="0" t="0" r="4445" b="8255"/>
          <wp:wrapNone/>
          <wp:docPr id="2710" name="Picture 27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5"/>
                  <pic:cNvPicPr>
                    <a:picLocks noChangeAspect="1" noChangeArrowheads="1"/>
                  </pic:cNvPicPr>
                </pic:nvPicPr>
                <pic:blipFill>
                  <a:blip r:embed="rId3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09440" behindDoc="1" locked="0" layoutInCell="0" allowOverlap="1" wp14:anchorId="75543A22" wp14:editId="3B4724C9">
          <wp:simplePos x="0" y="0"/>
          <wp:positionH relativeFrom="page">
            <wp:posOffset>697230</wp:posOffset>
          </wp:positionH>
          <wp:positionV relativeFrom="page">
            <wp:posOffset>7094220</wp:posOffset>
          </wp:positionV>
          <wp:extent cx="351155" cy="90170"/>
          <wp:effectExtent l="0" t="0" r="0" b="5080"/>
          <wp:wrapNone/>
          <wp:docPr id="2711" name="Picture 27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6"/>
                  <pic:cNvPicPr>
                    <a:picLocks noChangeAspect="1" noChangeArrowheads="1"/>
                  </pic:cNvPicPr>
                </pic:nvPicPr>
                <pic:blipFill>
                  <a:blip r:embed="rId3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155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0464" behindDoc="1" locked="0" layoutInCell="0" allowOverlap="1" wp14:anchorId="335B055E" wp14:editId="45E9B287">
          <wp:simplePos x="0" y="0"/>
          <wp:positionH relativeFrom="page">
            <wp:posOffset>391160</wp:posOffset>
          </wp:positionH>
          <wp:positionV relativeFrom="page">
            <wp:posOffset>7212965</wp:posOffset>
          </wp:positionV>
          <wp:extent cx="283845" cy="76835"/>
          <wp:effectExtent l="0" t="0" r="1905" b="0"/>
          <wp:wrapNone/>
          <wp:docPr id="2712" name="Picture 27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7"/>
                  <pic:cNvPicPr>
                    <a:picLocks noChangeAspect="1" noChangeArrowheads="1"/>
                  </pic:cNvPicPr>
                </pic:nvPicPr>
                <pic:blipFill>
                  <a:blip r:embed="rId3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" cy="76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1488" behindDoc="1" locked="0" layoutInCell="0" allowOverlap="1" wp14:anchorId="3172B48B" wp14:editId="188507A0">
          <wp:simplePos x="0" y="0"/>
          <wp:positionH relativeFrom="page">
            <wp:posOffset>703580</wp:posOffset>
          </wp:positionH>
          <wp:positionV relativeFrom="page">
            <wp:posOffset>7218045</wp:posOffset>
          </wp:positionV>
          <wp:extent cx="146050" cy="67945"/>
          <wp:effectExtent l="0" t="0" r="6350" b="8255"/>
          <wp:wrapNone/>
          <wp:docPr id="2713" name="Picture 27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8"/>
                  <pic:cNvPicPr>
                    <a:picLocks noChangeAspect="1" noChangeArrowheads="1"/>
                  </pic:cNvPicPr>
                </pic:nvPicPr>
                <pic:blipFill>
                  <a:blip r:embed="rId3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2512" behindDoc="1" locked="0" layoutInCell="0" allowOverlap="1" wp14:anchorId="42823168" wp14:editId="17AE4A09">
          <wp:simplePos x="0" y="0"/>
          <wp:positionH relativeFrom="page">
            <wp:posOffset>882650</wp:posOffset>
          </wp:positionH>
          <wp:positionV relativeFrom="page">
            <wp:posOffset>7218045</wp:posOffset>
          </wp:positionV>
          <wp:extent cx="146685" cy="67945"/>
          <wp:effectExtent l="0" t="0" r="5715" b="8255"/>
          <wp:wrapNone/>
          <wp:docPr id="2714" name="Picture 27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9"/>
                  <pic:cNvPicPr>
                    <a:picLocks noChangeAspect="1" noChangeArrowheads="1"/>
                  </pic:cNvPicPr>
                </pic:nvPicPr>
                <pic:blipFill>
                  <a:blip r:embed="rId4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3536" behindDoc="1" locked="0" layoutInCell="0" allowOverlap="1" wp14:anchorId="145AFA4A" wp14:editId="01409326">
          <wp:simplePos x="0" y="0"/>
          <wp:positionH relativeFrom="page">
            <wp:posOffset>1061085</wp:posOffset>
          </wp:positionH>
          <wp:positionV relativeFrom="page">
            <wp:posOffset>7219315</wp:posOffset>
          </wp:positionV>
          <wp:extent cx="148590" cy="67310"/>
          <wp:effectExtent l="0" t="0" r="3810" b="8890"/>
          <wp:wrapNone/>
          <wp:docPr id="2715" name="Picture 27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0"/>
                  <pic:cNvPicPr>
                    <a:picLocks noChangeAspect="1" noChangeArrowheads="1"/>
                  </pic:cNvPicPr>
                </pic:nvPicPr>
                <pic:blipFill>
                  <a:blip r:embed="rId4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" cy="67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4560" behindDoc="1" locked="0" layoutInCell="0" allowOverlap="1" wp14:anchorId="2559B701" wp14:editId="7DCE5C8E">
          <wp:simplePos x="0" y="0"/>
          <wp:positionH relativeFrom="page">
            <wp:posOffset>393700</wp:posOffset>
          </wp:positionH>
          <wp:positionV relativeFrom="page">
            <wp:posOffset>7335520</wp:posOffset>
          </wp:positionV>
          <wp:extent cx="1028700" cy="92710"/>
          <wp:effectExtent l="0" t="0" r="0" b="2540"/>
          <wp:wrapNone/>
          <wp:docPr id="2716" name="Picture 27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1"/>
                  <pic:cNvPicPr>
                    <a:picLocks noChangeAspect="1" noChangeArrowheads="1"/>
                  </pic:cNvPicPr>
                </pic:nvPicPr>
                <pic:blipFill>
                  <a:blip r:embed="rId4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5584" behindDoc="1" locked="0" layoutInCell="0" allowOverlap="1" wp14:anchorId="70C1ABF5" wp14:editId="50EEBBAE">
          <wp:simplePos x="0" y="0"/>
          <wp:positionH relativeFrom="page">
            <wp:posOffset>396240</wp:posOffset>
          </wp:positionH>
          <wp:positionV relativeFrom="page">
            <wp:posOffset>3849370</wp:posOffset>
          </wp:positionV>
          <wp:extent cx="220980" cy="69850"/>
          <wp:effectExtent l="0" t="0" r="7620" b="6350"/>
          <wp:wrapNone/>
          <wp:docPr id="2717" name="Picture 27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2"/>
                  <pic:cNvPicPr>
                    <a:picLocks noChangeAspect="1" noChangeArrowheads="1"/>
                  </pic:cNvPicPr>
                </pic:nvPicPr>
                <pic:blipFill>
                  <a:blip r:embed="rId4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6608" behindDoc="1" locked="0" layoutInCell="0" allowOverlap="1" wp14:anchorId="71A2EEC8" wp14:editId="12AF5011">
          <wp:simplePos x="0" y="0"/>
          <wp:positionH relativeFrom="page">
            <wp:posOffset>392430</wp:posOffset>
          </wp:positionH>
          <wp:positionV relativeFrom="page">
            <wp:posOffset>3970020</wp:posOffset>
          </wp:positionV>
          <wp:extent cx="384810" cy="71120"/>
          <wp:effectExtent l="0" t="0" r="0" b="5080"/>
          <wp:wrapNone/>
          <wp:docPr id="2718" name="Picture 27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3"/>
                  <pic:cNvPicPr>
                    <a:picLocks noChangeAspect="1" noChangeArrowheads="1"/>
                  </pic:cNvPicPr>
                </pic:nvPicPr>
                <pic:blipFill>
                  <a:blip r:embed="rId4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810" cy="71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7632" behindDoc="1" locked="0" layoutInCell="0" allowOverlap="1" wp14:anchorId="6A9F54BF" wp14:editId="7D83028B">
          <wp:simplePos x="0" y="0"/>
          <wp:positionH relativeFrom="page">
            <wp:posOffset>809625</wp:posOffset>
          </wp:positionH>
          <wp:positionV relativeFrom="page">
            <wp:posOffset>3968115</wp:posOffset>
          </wp:positionV>
          <wp:extent cx="433070" cy="93345"/>
          <wp:effectExtent l="0" t="0" r="5080" b="1905"/>
          <wp:wrapNone/>
          <wp:docPr id="2719" name="Picture 27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4"/>
                  <pic:cNvPicPr>
                    <a:picLocks noChangeAspect="1" noChangeArrowheads="1"/>
                  </pic:cNvPicPr>
                </pic:nvPicPr>
                <pic:blipFill>
                  <a:blip r:embed="rId4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07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8656" behindDoc="1" locked="0" layoutInCell="0" allowOverlap="1" wp14:anchorId="26058290" wp14:editId="3C6E8FBA">
          <wp:simplePos x="0" y="0"/>
          <wp:positionH relativeFrom="page">
            <wp:posOffset>1275080</wp:posOffset>
          </wp:positionH>
          <wp:positionV relativeFrom="page">
            <wp:posOffset>3968115</wp:posOffset>
          </wp:positionV>
          <wp:extent cx="360680" cy="93345"/>
          <wp:effectExtent l="0" t="0" r="1270" b="1905"/>
          <wp:wrapNone/>
          <wp:docPr id="2720" name="Picture 27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5"/>
                  <pic:cNvPicPr>
                    <a:picLocks noChangeAspect="1" noChangeArrowheads="1"/>
                  </pic:cNvPicPr>
                </pic:nvPicPr>
                <pic:blipFill>
                  <a:blip r:embed="rId4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68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9680" behindDoc="1" locked="0" layoutInCell="0" allowOverlap="1" wp14:anchorId="788C9BFF" wp14:editId="45498624">
          <wp:simplePos x="0" y="0"/>
          <wp:positionH relativeFrom="page">
            <wp:posOffset>392430</wp:posOffset>
          </wp:positionH>
          <wp:positionV relativeFrom="page">
            <wp:posOffset>4090035</wp:posOffset>
          </wp:positionV>
          <wp:extent cx="393700" cy="73025"/>
          <wp:effectExtent l="0" t="0" r="6350" b="3175"/>
          <wp:wrapNone/>
          <wp:docPr id="2721" name="Picture 27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6"/>
                  <pic:cNvPicPr>
                    <a:picLocks noChangeAspect="1" noChangeArrowheads="1"/>
                  </pic:cNvPicPr>
                </pic:nvPicPr>
                <pic:blipFill>
                  <a:blip r:embed="rId4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70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20704" behindDoc="1" locked="0" layoutInCell="0" allowOverlap="1" wp14:anchorId="30ABDA56" wp14:editId="4BE3E51E">
          <wp:simplePos x="0" y="0"/>
          <wp:positionH relativeFrom="page">
            <wp:posOffset>817245</wp:posOffset>
          </wp:positionH>
          <wp:positionV relativeFrom="page">
            <wp:posOffset>4095115</wp:posOffset>
          </wp:positionV>
          <wp:extent cx="90805" cy="67945"/>
          <wp:effectExtent l="0" t="0" r="4445" b="8255"/>
          <wp:wrapNone/>
          <wp:docPr id="2722" name="Picture 27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7"/>
                  <pic:cNvPicPr>
                    <a:picLocks noChangeAspect="1" noChangeArrowheads="1"/>
                  </pic:cNvPicPr>
                </pic:nvPicPr>
                <pic:blipFill>
                  <a:blip r:embed="rId4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0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21728" behindDoc="1" locked="0" layoutInCell="0" allowOverlap="1" wp14:anchorId="00D97B81" wp14:editId="3263C1E8">
          <wp:simplePos x="0" y="0"/>
          <wp:positionH relativeFrom="page">
            <wp:posOffset>942975</wp:posOffset>
          </wp:positionH>
          <wp:positionV relativeFrom="page">
            <wp:posOffset>4091940</wp:posOffset>
          </wp:positionV>
          <wp:extent cx="551180" cy="90170"/>
          <wp:effectExtent l="0" t="0" r="1270" b="5080"/>
          <wp:wrapNone/>
          <wp:docPr id="2723" name="Picture 27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8"/>
                  <pic:cNvPicPr>
                    <a:picLocks noChangeAspect="1" noChangeArrowheads="1"/>
                  </pic:cNvPicPr>
                </pic:nvPicPr>
                <pic:blipFill>
                  <a:blip r:embed="rId4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180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22752" behindDoc="1" locked="0" layoutInCell="0" allowOverlap="1" wp14:anchorId="3812A40B" wp14:editId="3E2C1945">
          <wp:simplePos x="0" y="0"/>
          <wp:positionH relativeFrom="page">
            <wp:posOffset>392430</wp:posOffset>
          </wp:positionH>
          <wp:positionV relativeFrom="page">
            <wp:posOffset>4217035</wp:posOffset>
          </wp:positionV>
          <wp:extent cx="96520" cy="67945"/>
          <wp:effectExtent l="0" t="0" r="0" b="8255"/>
          <wp:wrapNone/>
          <wp:docPr id="2724" name="Picture 27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9"/>
                  <pic:cNvPicPr>
                    <a:picLocks noChangeAspect="1" noChangeArrowheads="1"/>
                  </pic:cNvPicPr>
                </pic:nvPicPr>
                <pic:blipFill>
                  <a:blip r:embed="rId5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2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23776" behindDoc="1" locked="0" layoutInCell="0" allowOverlap="1" wp14:anchorId="3CD23100" wp14:editId="66AEAB08">
              <wp:simplePos x="0" y="0"/>
              <wp:positionH relativeFrom="page">
                <wp:posOffset>525145</wp:posOffset>
              </wp:positionH>
              <wp:positionV relativeFrom="page">
                <wp:posOffset>4217035</wp:posOffset>
              </wp:positionV>
              <wp:extent cx="125730" cy="67945"/>
              <wp:effectExtent l="0" t="0" r="7620" b="8255"/>
              <wp:wrapNone/>
              <wp:docPr id="159" name="Group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5730" cy="67945"/>
                        <a:chOff x="827" y="6641"/>
                        <a:chExt cx="198" cy="107"/>
                      </a:xfrm>
                    </wpg:grpSpPr>
                    <wps:wsp>
                      <wps:cNvPr id="64" name="Freeform 91"/>
                      <wps:cNvSpPr>
                        <a:spLocks noChangeArrowheads="1"/>
                      </wps:cNvSpPr>
                      <wps:spPr bwMode="auto">
                        <a:xfrm>
                          <a:off x="827" y="6643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92"/>
                      <wps:cNvSpPr>
                        <a:spLocks noChangeArrowheads="1"/>
                      </wps:cNvSpPr>
                      <wps:spPr bwMode="auto">
                        <a:xfrm>
                          <a:off x="898" y="6641"/>
                          <a:ext cx="71" cy="107"/>
                        </a:xfrm>
                        <a:custGeom>
                          <a:avLst/>
                          <a:gdLst>
                            <a:gd name="T0" fmla="*/ 36 w 71"/>
                            <a:gd name="T1" fmla="*/ 0 h 107"/>
                            <a:gd name="T2" fmla="*/ 36 w 71"/>
                            <a:gd name="T3" fmla="*/ 10 h 107"/>
                            <a:gd name="T4" fmla="*/ 51 w 71"/>
                            <a:gd name="T5" fmla="*/ 21 h 107"/>
                            <a:gd name="T6" fmla="*/ 56 w 71"/>
                            <a:gd name="T7" fmla="*/ 52 h 107"/>
                            <a:gd name="T8" fmla="*/ 51 w 71"/>
                            <a:gd name="T9" fmla="*/ 85 h 107"/>
                            <a:gd name="T10" fmla="*/ 35 w 71"/>
                            <a:gd name="T11" fmla="*/ 96 h 107"/>
                            <a:gd name="T12" fmla="*/ 20 w 71"/>
                            <a:gd name="T13" fmla="*/ 85 h 107"/>
                            <a:gd name="T14" fmla="*/ 15 w 71"/>
                            <a:gd name="T15" fmla="*/ 53 h 107"/>
                            <a:gd name="T16" fmla="*/ 21 w 71"/>
                            <a:gd name="T17" fmla="*/ 21 h 107"/>
                            <a:gd name="T18" fmla="*/ 36 w 71"/>
                            <a:gd name="T19" fmla="*/ 10 h 107"/>
                            <a:gd name="T20" fmla="*/ 36 w 71"/>
                            <a:gd name="T21" fmla="*/ 0 h 107"/>
                            <a:gd name="T22" fmla="*/ 10 w 71"/>
                            <a:gd name="T23" fmla="*/ 13 h 107"/>
                            <a:gd name="T24" fmla="*/ 0 w 71"/>
                            <a:gd name="T25" fmla="*/ 53 h 107"/>
                            <a:gd name="T26" fmla="*/ 10 w 71"/>
                            <a:gd name="T27" fmla="*/ 93 h 107"/>
                            <a:gd name="T28" fmla="*/ 35 w 71"/>
                            <a:gd name="T29" fmla="*/ 107 h 107"/>
                            <a:gd name="T30" fmla="*/ 61 w 71"/>
                            <a:gd name="T31" fmla="*/ 92 h 107"/>
                            <a:gd name="T32" fmla="*/ 71 w 71"/>
                            <a:gd name="T33" fmla="*/ 52 h 107"/>
                            <a:gd name="T34" fmla="*/ 62 w 71"/>
                            <a:gd name="T35" fmla="*/ 13 h 107"/>
                            <a:gd name="T36" fmla="*/ 36 w 71"/>
                            <a:gd name="T37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1" h="107">
                              <a:moveTo>
                                <a:pt x="36" y="0"/>
                              </a:moveTo>
                              <a:lnTo>
                                <a:pt x="36" y="10"/>
                              </a:lnTo>
                              <a:lnTo>
                                <a:pt x="51" y="21"/>
                              </a:lnTo>
                              <a:lnTo>
                                <a:pt x="56" y="52"/>
                              </a:lnTo>
                              <a:lnTo>
                                <a:pt x="51" y="85"/>
                              </a:lnTo>
                              <a:lnTo>
                                <a:pt x="35" y="96"/>
                              </a:lnTo>
                              <a:lnTo>
                                <a:pt x="20" y="85"/>
                              </a:lnTo>
                              <a:lnTo>
                                <a:pt x="15" y="53"/>
                              </a:lnTo>
                              <a:lnTo>
                                <a:pt x="21" y="21"/>
                              </a:lnTo>
                              <a:lnTo>
                                <a:pt x="36" y="10"/>
                              </a:lnTo>
                              <a:lnTo>
                                <a:pt x="36" y="0"/>
                              </a:lnTo>
                              <a:lnTo>
                                <a:pt x="10" y="13"/>
                              </a:lnTo>
                              <a:lnTo>
                                <a:pt x="0" y="53"/>
                              </a:lnTo>
                              <a:lnTo>
                                <a:pt x="10" y="93"/>
                              </a:lnTo>
                              <a:lnTo>
                                <a:pt x="35" y="107"/>
                              </a:lnTo>
                              <a:lnTo>
                                <a:pt x="61" y="92"/>
                              </a:lnTo>
                              <a:lnTo>
                                <a:pt x="71" y="52"/>
                              </a:lnTo>
                              <a:lnTo>
                                <a:pt x="62" y="1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93"/>
                      <wps:cNvSpPr>
                        <a:spLocks noChangeArrowheads="1"/>
                      </wps:cNvSpPr>
                      <wps:spPr bwMode="auto">
                        <a:xfrm>
                          <a:off x="991" y="6643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A8F7D9C" id="Group 90" o:spid="_x0000_s1026" style="position:absolute;margin-left:41.35pt;margin-top:332.05pt;width:9.9pt;height:5.35pt;z-index:-251592704;mso-position-horizontal-relative:page;mso-position-vertical-relative:page" coordorigin="827,6641" coordsize="198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" o:allowincell="f">
              <v:shape id="Freeform 91" o:spid="_x0000_s1027" style="position:absolute;left:827;top:6643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8PCcMA&#10;AADbAAAADwAAAGRycy9kb3ducmV2LnhtbESPS2/CMBCE75X4D9YicSsObwgYVLWKxJWHEMclXpJA&#10;vLZiF9J/XyNV6nE0O9/srDatqcWDGl9ZVjDoJyCIc6srLhQcD9n7HIQPyBpry6Tghzxs1p23Faba&#10;PnlHj30oRISwT1FBGYJLpfR5SQZ93zri6F1tYzBE2RRSN/iMcFPLYZJMpcGKY0OJjj5Lyu/7bxPf&#10;2M0Ok6/F2FmXnS7n2yVz21GmVK/bfixBBGrD//FfeqsVTMfw2hIB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8PCcMAAADbAAAADwAAAAAAAAAAAAAAAACYAgAAZHJzL2Rv&#10;d25yZXYueG1sUEsFBgAAAAAEAAQA9QAAAIgDAAAAAA=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92" o:spid="_x0000_s1028" style="position:absolute;left:898;top:6641;width:71;height:107;visibility:visible;mso-wrap-style:square;v-text-anchor:top" coordsize="71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tks8EA&#10;AADbAAAADwAAAGRycy9kb3ducmV2LnhtbESPzarCMBSE94LvEI5wd5oqWKUaRYQLuvQH14fm2Bab&#10;k5LEtvr05sIFl8PMfMOst72pRUvOV5YVTCcJCOLc6ooLBdfL73gJwgdkjbVlUvAiD9vNcLDGTNuO&#10;T9SeQyEihH2GCsoQmkxKn5dk0E9sQxy9u3UGQ5SukNphF+GmlrMkSaXBiuNCiQ3tS8of56dRcDk2&#10;3at1s/fitlsc2+fcpsX7oNTPqN+tQATqwzf83z5oBekc/r7EHyA3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8rZLPBAAAA2wAAAA8AAAAAAAAAAAAAAAAAmAIAAGRycy9kb3du&#10;cmV2LnhtbFBLBQYAAAAABAAEAPUAAACGAwAAAAA=&#10;" path="m36,r,10l51,21r5,31l51,85,35,96,20,85,15,53,21,21,36,10,36,,10,13,,53,10,93r25,14l61,92,71,52,62,13,36,e" fillcolor="#231f20" stroked="f">
                <v:path o:connecttype="custom" o:connectlocs="36,0;36,10;51,21;56,52;51,85;35,96;20,85;15,53;21,21;36,10;36,0;10,13;0,53;10,93;35,107;61,92;71,52;62,13;36,0" o:connectangles="0,0,0,0,0,0,0,0,0,0,0,0,0,0,0,0,0,0,0"/>
              </v:shape>
              <v:shape id="Freeform 93" o:spid="_x0000_s1029" style="position:absolute;left:991;top:6643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E05cQA&#10;AADbAAAADwAAAGRycy9kb3ducmV2LnhtbESPwW7CMBBE70j9B2srcQOnLU0hxYmqokhcgariuMRL&#10;kjZeW7GB8Pe4ElKPo9l5s7MsBtOJM/W+tazgaZqAIK6sbrlW8LUrJ3MQPiBr7CyTgit5KPKH0RIz&#10;bS+8ofM21CJC2GeooAnBZVL6qiGDfmodcfSOtjcYouxrqXu8RLjp5HOSpNJgy7GhQUefDVW/25OJ&#10;b2zedq+rxcxZV34f9j+H0q1fSqXGj8PHO4hAQ/g/vqfXWkGawt+WCACZ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hNOXEAAAA2w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24800" behindDoc="1" locked="0" layoutInCell="0" allowOverlap="1" wp14:anchorId="55E45089" wp14:editId="32F27090">
          <wp:simplePos x="0" y="0"/>
          <wp:positionH relativeFrom="page">
            <wp:posOffset>700405</wp:posOffset>
          </wp:positionH>
          <wp:positionV relativeFrom="page">
            <wp:posOffset>4215765</wp:posOffset>
          </wp:positionV>
          <wp:extent cx="221615" cy="69850"/>
          <wp:effectExtent l="0" t="0" r="6985" b="6350"/>
          <wp:wrapNone/>
          <wp:docPr id="2725" name="Picture 27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4"/>
                  <pic:cNvPicPr>
                    <a:picLocks noChangeAspect="1" noChangeArrowheads="1"/>
                  </pic:cNvPicPr>
                </pic:nvPicPr>
                <pic:blipFill>
                  <a:blip r:embed="rId5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615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25824" behindDoc="1" locked="0" layoutInCell="0" allowOverlap="1" wp14:anchorId="19D50128" wp14:editId="1B9A21E4">
          <wp:simplePos x="0" y="0"/>
          <wp:positionH relativeFrom="page">
            <wp:posOffset>391160</wp:posOffset>
          </wp:positionH>
          <wp:positionV relativeFrom="page">
            <wp:posOffset>4333240</wp:posOffset>
          </wp:positionV>
          <wp:extent cx="283845" cy="76835"/>
          <wp:effectExtent l="0" t="0" r="1905" b="0"/>
          <wp:wrapNone/>
          <wp:docPr id="2726" name="Picture 27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5"/>
                  <pic:cNvPicPr>
                    <a:picLocks noChangeAspect="1" noChangeArrowheads="1"/>
                  </pic:cNvPicPr>
                </pic:nvPicPr>
                <pic:blipFill>
                  <a:blip r:embed="rId5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" cy="76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26848" behindDoc="1" locked="0" layoutInCell="0" allowOverlap="1" wp14:anchorId="0312F0D0" wp14:editId="08AD0BE5">
          <wp:simplePos x="0" y="0"/>
          <wp:positionH relativeFrom="page">
            <wp:posOffset>703580</wp:posOffset>
          </wp:positionH>
          <wp:positionV relativeFrom="page">
            <wp:posOffset>4338320</wp:posOffset>
          </wp:positionV>
          <wp:extent cx="150495" cy="67945"/>
          <wp:effectExtent l="0" t="0" r="1905" b="8255"/>
          <wp:wrapNone/>
          <wp:docPr id="2727" name="Picture 27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6"/>
                  <pic:cNvPicPr>
                    <a:picLocks noChangeAspect="1" noChangeArrowheads="1"/>
                  </pic:cNvPicPr>
                </pic:nvPicPr>
                <pic:blipFill>
                  <a:blip r:embed="rId5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27872" behindDoc="1" locked="0" layoutInCell="0" allowOverlap="1" wp14:anchorId="71AE09BC" wp14:editId="3CB87550">
          <wp:simplePos x="0" y="0"/>
          <wp:positionH relativeFrom="page">
            <wp:posOffset>882650</wp:posOffset>
          </wp:positionH>
          <wp:positionV relativeFrom="page">
            <wp:posOffset>4338320</wp:posOffset>
          </wp:positionV>
          <wp:extent cx="146685" cy="67945"/>
          <wp:effectExtent l="0" t="0" r="5715" b="8255"/>
          <wp:wrapNone/>
          <wp:docPr id="2728" name="Picture 27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7"/>
                  <pic:cNvPicPr>
                    <a:picLocks noChangeAspect="1" noChangeArrowheads="1"/>
                  </pic:cNvPicPr>
                </pic:nvPicPr>
                <pic:blipFill>
                  <a:blip r:embed="rId5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28896" behindDoc="1" locked="0" layoutInCell="0" allowOverlap="1" wp14:anchorId="0B794AB8" wp14:editId="4734215A">
              <wp:simplePos x="0" y="0"/>
              <wp:positionH relativeFrom="page">
                <wp:posOffset>1061085</wp:posOffset>
              </wp:positionH>
              <wp:positionV relativeFrom="page">
                <wp:posOffset>4338320</wp:posOffset>
              </wp:positionV>
              <wp:extent cx="146685" cy="67945"/>
              <wp:effectExtent l="0" t="0" r="5715" b="8255"/>
              <wp:wrapNone/>
              <wp:docPr id="148" name="Group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6685" cy="67945"/>
                        <a:chOff x="1671" y="6832"/>
                        <a:chExt cx="231" cy="107"/>
                      </a:xfrm>
                    </wpg:grpSpPr>
                    <wps:wsp>
                      <wps:cNvPr id="156" name="Freeform 99"/>
                      <wps:cNvSpPr>
                        <a:spLocks noChangeArrowheads="1"/>
                      </wps:cNvSpPr>
                      <wps:spPr bwMode="auto">
                        <a:xfrm>
                          <a:off x="1671" y="6835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7" name="Freeform 100"/>
                      <wps:cNvSpPr>
                        <a:spLocks noChangeArrowheads="1"/>
                      </wps:cNvSpPr>
                      <wps:spPr bwMode="auto">
                        <a:xfrm>
                          <a:off x="1753" y="6835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8" name="Freeform 101"/>
                      <wps:cNvSpPr>
                        <a:spLocks noChangeArrowheads="1"/>
                      </wps:cNvSpPr>
                      <wps:spPr bwMode="auto">
                        <a:xfrm>
                          <a:off x="1833" y="6832"/>
                          <a:ext cx="70" cy="107"/>
                        </a:xfrm>
                        <a:custGeom>
                          <a:avLst/>
                          <a:gdLst>
                            <a:gd name="T0" fmla="*/ 35 w 70"/>
                            <a:gd name="T1" fmla="*/ 0 h 107"/>
                            <a:gd name="T2" fmla="*/ 35 w 70"/>
                            <a:gd name="T3" fmla="*/ 11 h 107"/>
                            <a:gd name="T4" fmla="*/ 51 w 70"/>
                            <a:gd name="T5" fmla="*/ 22 h 107"/>
                            <a:gd name="T6" fmla="*/ 56 w 70"/>
                            <a:gd name="T7" fmla="*/ 53 h 107"/>
                            <a:gd name="T8" fmla="*/ 51 w 70"/>
                            <a:gd name="T9" fmla="*/ 85 h 107"/>
                            <a:gd name="T10" fmla="*/ 35 w 70"/>
                            <a:gd name="T11" fmla="*/ 97 h 107"/>
                            <a:gd name="T12" fmla="*/ 18 w 70"/>
                            <a:gd name="T13" fmla="*/ 86 h 107"/>
                            <a:gd name="T14" fmla="*/ 13 w 70"/>
                            <a:gd name="T15" fmla="*/ 55 h 107"/>
                            <a:gd name="T16" fmla="*/ 20 w 70"/>
                            <a:gd name="T17" fmla="*/ 22 h 107"/>
                            <a:gd name="T18" fmla="*/ 35 w 70"/>
                            <a:gd name="T19" fmla="*/ 11 h 107"/>
                            <a:gd name="T20" fmla="*/ 35 w 70"/>
                            <a:gd name="T21" fmla="*/ 0 h 107"/>
                            <a:gd name="T22" fmla="*/ 10 w 70"/>
                            <a:gd name="T23" fmla="*/ 13 h 107"/>
                            <a:gd name="T24" fmla="*/ 0 w 70"/>
                            <a:gd name="T25" fmla="*/ 55 h 107"/>
                            <a:gd name="T26" fmla="*/ 10 w 70"/>
                            <a:gd name="T27" fmla="*/ 93 h 107"/>
                            <a:gd name="T28" fmla="*/ 33 w 70"/>
                            <a:gd name="T29" fmla="*/ 107 h 107"/>
                            <a:gd name="T30" fmla="*/ 61 w 70"/>
                            <a:gd name="T31" fmla="*/ 93 h 107"/>
                            <a:gd name="T32" fmla="*/ 70 w 70"/>
                            <a:gd name="T33" fmla="*/ 52 h 107"/>
                            <a:gd name="T34" fmla="*/ 61 w 70"/>
                            <a:gd name="T35" fmla="*/ 13 h 107"/>
                            <a:gd name="T36" fmla="*/ 35 w 70"/>
                            <a:gd name="T37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0" h="107">
                              <a:moveTo>
                                <a:pt x="35" y="0"/>
                              </a:moveTo>
                              <a:lnTo>
                                <a:pt x="35" y="11"/>
                              </a:lnTo>
                              <a:lnTo>
                                <a:pt x="51" y="22"/>
                              </a:lnTo>
                              <a:lnTo>
                                <a:pt x="56" y="53"/>
                              </a:lnTo>
                              <a:lnTo>
                                <a:pt x="51" y="85"/>
                              </a:lnTo>
                              <a:lnTo>
                                <a:pt x="35" y="97"/>
                              </a:lnTo>
                              <a:lnTo>
                                <a:pt x="18" y="86"/>
                              </a:lnTo>
                              <a:lnTo>
                                <a:pt x="13" y="55"/>
                              </a:lnTo>
                              <a:lnTo>
                                <a:pt x="20" y="22"/>
                              </a:lnTo>
                              <a:lnTo>
                                <a:pt x="35" y="11"/>
                              </a:lnTo>
                              <a:lnTo>
                                <a:pt x="35" y="0"/>
                              </a:lnTo>
                              <a:lnTo>
                                <a:pt x="10" y="13"/>
                              </a:lnTo>
                              <a:lnTo>
                                <a:pt x="0" y="55"/>
                              </a:lnTo>
                              <a:lnTo>
                                <a:pt x="10" y="93"/>
                              </a:lnTo>
                              <a:lnTo>
                                <a:pt x="33" y="107"/>
                              </a:lnTo>
                              <a:lnTo>
                                <a:pt x="61" y="93"/>
                              </a:lnTo>
                              <a:lnTo>
                                <a:pt x="70" y="52"/>
                              </a:lnTo>
                              <a:lnTo>
                                <a:pt x="61" y="13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F5F8D2B" id="Group 98" o:spid="_x0000_s1026" style="position:absolute;margin-left:83.55pt;margin-top:341.6pt;width:11.55pt;height:5.35pt;z-index:-251587584;mso-position-horizontal-relative:page;mso-position-vertical-relative:page" coordorigin="1671,6832" coordsize="231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" o:allowincell="f">
              <v:shape id="Freeform 99" o:spid="_x0000_s1027" style="position:absolute;left:1671;top:6835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rvZr8A&#10;AADcAAAADwAAAGRycy9kb3ducmV2LnhtbERPzYrCMBC+C75DGMGbpgpKtxpFBEE8rboPMDRjW2wm&#10;MYm1vv1mYcHbfHy/s972phUd+dBYVjCbZiCIS6sbrhT8XA+THESIyBpby6TgTQG2m+FgjYW2Lz5T&#10;d4mVSCEcClRQx+gKKUNZk8EwtY44cTfrDcYEfSW1x1cKN62cZ9lSGmw4NdToaF9Teb88jYLT/aBt&#10;Nnsuvpx0uT/vT99d/lBqPOp3KxCR+vgR/7uPOs1fLOHvmXSB3P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mu9mvwAAANwAAAAPAAAAAAAAAAAAAAAAAJgCAABkcnMvZG93bnJl&#10;di54bWxQSwUGAAAAAAQABAD1AAAAhAMAAAAA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00" o:spid="_x0000_s1028" style="position:absolute;left:1753;top:6835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ZK/cAA&#10;AADcAAAADwAAAGRycy9kb3ducmV2LnhtbERPzYrCMBC+L/gOYQRva+qCWqtRFkEQT6u7DzA0Y1ts&#10;JjGJtb69WRC8zcf3O6tNb1rRkQ+NZQWTcQaCuLS64UrB3+/uMwcRIrLG1jIpeFCAzXrwscJC2zsf&#10;qTvFSqQQDgUqqGN0hZShrMlgGFtHnLiz9QZjgr6S2uM9hZtWfmXZTBpsODXU6GhbU3k53YyCw2Wn&#10;bTa5TRdOutwft4efLr8qNRr230sQkfr4Fr/ce53mT+fw/0y6QK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ZK/cAAAADcAAAADwAAAAAAAAAAAAAAAACYAgAAZHJzL2Rvd25y&#10;ZXYueG1sUEsFBgAAAAAEAAQA9QAAAIU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01" o:spid="_x0000_s1029" style="position:absolute;left:1833;top:6832;width:70;height:107;visibility:visible;mso-wrap-style:square;v-text-anchor:top" coordsize="7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CrcMQA&#10;AADcAAAADwAAAGRycy9kb3ducmV2LnhtbESPQUsDMRCF70L/Q5iCN5s1oOjatEiL0JPgWvY8bqab&#10;xc1kSWK7+uudg+BthvfmvW/W2zmM6kwpD5Et3K4qUMRddAP3Fo7vLzcPoHJBdjhGJgvflGG7WVyt&#10;sXbxwm90bkqvJIRzjRZ8KVOtde48BcyrOBGLdoopYJE19dolvEh4GLWpqnsdcGBp8DjRzlP32XwF&#10;C4dm/jkOr4/7ZHwx7UdqT60x1l4v5+cnUIXm8m/+uz44wb8TWnlGJt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wq3DEAAAA3AAAAA8AAAAAAAAAAAAAAAAAmAIAAGRycy9k&#10;b3ducmV2LnhtbFBLBQYAAAAABAAEAPUAAACJAwAAAAA=&#10;" path="m35,r,11l51,22r5,31l51,85,35,97,18,86,13,55,20,22,35,11,35,,10,13,,55,10,93r23,14l61,93,70,52,61,13,35,e" fillcolor="#231f20" stroked="f">
                <v:path o:connecttype="custom" o:connectlocs="35,0;35,11;51,22;56,53;51,85;35,97;18,86;13,55;20,22;35,11;35,0;10,13;0,55;10,93;33,107;61,93;70,52;61,13;35,0" o:connectangles="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29920" behindDoc="1" locked="0" layoutInCell="0" allowOverlap="1" wp14:anchorId="35F04F7D" wp14:editId="5F26476C">
          <wp:simplePos x="0" y="0"/>
          <wp:positionH relativeFrom="page">
            <wp:posOffset>400685</wp:posOffset>
          </wp:positionH>
          <wp:positionV relativeFrom="page">
            <wp:posOffset>4455795</wp:posOffset>
          </wp:positionV>
          <wp:extent cx="880110" cy="92710"/>
          <wp:effectExtent l="0" t="0" r="0" b="2540"/>
          <wp:wrapNone/>
          <wp:docPr id="2729" name="Picture 27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/>
                  <pic:cNvPicPr>
                    <a:picLocks noChangeAspect="1" noChangeArrowheads="1"/>
                  </pic:cNvPicPr>
                </pic:nvPicPr>
                <pic:blipFill>
                  <a:blip r:embed="rId5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11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30944" behindDoc="1" locked="0" layoutInCell="0" allowOverlap="1" wp14:anchorId="5A8EF258" wp14:editId="38F3FA54">
          <wp:simplePos x="0" y="0"/>
          <wp:positionH relativeFrom="page">
            <wp:posOffset>390525</wp:posOffset>
          </wp:positionH>
          <wp:positionV relativeFrom="page">
            <wp:posOffset>7607300</wp:posOffset>
          </wp:positionV>
          <wp:extent cx="212090" cy="73025"/>
          <wp:effectExtent l="0" t="0" r="0" b="3175"/>
          <wp:wrapNone/>
          <wp:docPr id="2730" name="Picture 27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3"/>
                  <pic:cNvPicPr>
                    <a:picLocks noChangeAspect="1" noChangeArrowheads="1"/>
                  </pic:cNvPicPr>
                </pic:nvPicPr>
                <pic:blipFill>
                  <a:blip r:embed="rId5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09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31968" behindDoc="1" locked="0" layoutInCell="0" allowOverlap="1" wp14:anchorId="02D732A0" wp14:editId="14BDC9E4">
          <wp:simplePos x="0" y="0"/>
          <wp:positionH relativeFrom="page">
            <wp:posOffset>398145</wp:posOffset>
          </wp:positionH>
          <wp:positionV relativeFrom="page">
            <wp:posOffset>7732395</wp:posOffset>
          </wp:positionV>
          <wp:extent cx="261620" cy="68580"/>
          <wp:effectExtent l="0" t="0" r="5080" b="7620"/>
          <wp:wrapNone/>
          <wp:docPr id="2731" name="Picture 27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4"/>
                  <pic:cNvPicPr>
                    <a:picLocks noChangeAspect="1" noChangeArrowheads="1"/>
                  </pic:cNvPicPr>
                </pic:nvPicPr>
                <pic:blipFill>
                  <a:blip r:embed="rId5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620" cy="68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32992" behindDoc="1" locked="0" layoutInCell="0" allowOverlap="1" wp14:anchorId="4FF6F849" wp14:editId="509FEBCD">
          <wp:simplePos x="0" y="0"/>
          <wp:positionH relativeFrom="page">
            <wp:posOffset>692785</wp:posOffset>
          </wp:positionH>
          <wp:positionV relativeFrom="page">
            <wp:posOffset>7728585</wp:posOffset>
          </wp:positionV>
          <wp:extent cx="579120" cy="93345"/>
          <wp:effectExtent l="0" t="0" r="0" b="1905"/>
          <wp:wrapNone/>
          <wp:docPr id="2732" name="Picture 27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5"/>
                  <pic:cNvPicPr>
                    <a:picLocks noChangeAspect="1" noChangeArrowheads="1"/>
                  </pic:cNvPicPr>
                </pic:nvPicPr>
                <pic:blipFill>
                  <a:blip r:embed="rId5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34016" behindDoc="1" locked="0" layoutInCell="0" allowOverlap="1" wp14:anchorId="2225E4CD" wp14:editId="22C75155">
          <wp:simplePos x="0" y="0"/>
          <wp:positionH relativeFrom="page">
            <wp:posOffset>398145</wp:posOffset>
          </wp:positionH>
          <wp:positionV relativeFrom="page">
            <wp:posOffset>7851140</wp:posOffset>
          </wp:positionV>
          <wp:extent cx="225425" cy="73025"/>
          <wp:effectExtent l="0" t="0" r="3175" b="3175"/>
          <wp:wrapNone/>
          <wp:docPr id="2733" name="Picture 27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6"/>
                  <pic:cNvPicPr>
                    <a:picLocks noChangeAspect="1" noChangeArrowheads="1"/>
                  </pic:cNvPicPr>
                </pic:nvPicPr>
                <pic:blipFill>
                  <a:blip r:embed="rId5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35040" behindDoc="1" locked="0" layoutInCell="0" allowOverlap="1" wp14:anchorId="538800F2" wp14:editId="2399204D">
          <wp:simplePos x="0" y="0"/>
          <wp:positionH relativeFrom="page">
            <wp:posOffset>660400</wp:posOffset>
          </wp:positionH>
          <wp:positionV relativeFrom="page">
            <wp:posOffset>7851140</wp:posOffset>
          </wp:positionV>
          <wp:extent cx="715645" cy="92710"/>
          <wp:effectExtent l="0" t="0" r="8255" b="2540"/>
          <wp:wrapNone/>
          <wp:docPr id="2734" name="Picture 27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/>
                  <pic:cNvPicPr>
                    <a:picLocks noChangeAspect="1" noChangeArrowheads="1"/>
                  </pic:cNvPicPr>
                </pic:nvPicPr>
                <pic:blipFill>
                  <a:blip r:embed="rId6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645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736064" behindDoc="1" locked="0" layoutInCell="0" allowOverlap="1" wp14:anchorId="44790263" wp14:editId="715D76B0">
              <wp:simplePos x="0" y="0"/>
              <wp:positionH relativeFrom="page">
                <wp:posOffset>1414145</wp:posOffset>
              </wp:positionH>
              <wp:positionV relativeFrom="page">
                <wp:posOffset>7856855</wp:posOffset>
              </wp:positionV>
              <wp:extent cx="21590" cy="65405"/>
              <wp:effectExtent l="4445" t="8255" r="2540" b="2540"/>
              <wp:wrapNone/>
              <wp:docPr id="44" name="Freeform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480F496" id="Freeform 108" o:spid="_x0000_s1026" style="position:absolute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2.45pt,618.65pt,111.35pt,619.25pt,111.45pt,619.75pt,112.35pt,619.3pt,112.4pt,619.3pt,112.4pt,623.8pt,113.05pt,623.8pt,113.05pt,618.65pt,112.45pt,618.65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37088" behindDoc="1" locked="0" layoutInCell="0" allowOverlap="1" wp14:anchorId="299F3F44" wp14:editId="5D4ADAF5">
              <wp:simplePos x="0" y="0"/>
              <wp:positionH relativeFrom="page">
                <wp:posOffset>396240</wp:posOffset>
              </wp:positionH>
              <wp:positionV relativeFrom="page">
                <wp:posOffset>7978775</wp:posOffset>
              </wp:positionV>
              <wp:extent cx="92075" cy="66675"/>
              <wp:effectExtent l="0" t="0" r="3175" b="9525"/>
              <wp:wrapNone/>
              <wp:docPr id="141" name="Group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2075" cy="66675"/>
                        <a:chOff x="624" y="12565"/>
                        <a:chExt cx="145" cy="105"/>
                      </a:xfrm>
                    </wpg:grpSpPr>
                    <wps:wsp>
                      <wps:cNvPr id="145" name="Freeform 110"/>
                      <wps:cNvSpPr>
                        <a:spLocks noChangeArrowheads="1"/>
                      </wps:cNvSpPr>
                      <wps:spPr bwMode="auto">
                        <a:xfrm>
                          <a:off x="624" y="12565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6" name="Freeform 111"/>
                      <wps:cNvSpPr>
                        <a:spLocks noChangeArrowheads="1"/>
                      </wps:cNvSpPr>
                      <wps:spPr bwMode="auto">
                        <a:xfrm>
                          <a:off x="705" y="12565"/>
                          <a:ext cx="65" cy="105"/>
                        </a:xfrm>
                        <a:custGeom>
                          <a:avLst/>
                          <a:gdLst>
                            <a:gd name="T0" fmla="*/ 12 w 65"/>
                            <a:gd name="T1" fmla="*/ 0 h 105"/>
                            <a:gd name="T2" fmla="*/ 6 w 65"/>
                            <a:gd name="T3" fmla="*/ 50 h 105"/>
                            <a:gd name="T4" fmla="*/ 20 w 65"/>
                            <a:gd name="T5" fmla="*/ 48 h 105"/>
                            <a:gd name="T6" fmla="*/ 42 w 65"/>
                            <a:gd name="T7" fmla="*/ 55 h 105"/>
                            <a:gd name="T8" fmla="*/ 50 w 65"/>
                            <a:gd name="T9" fmla="*/ 71 h 105"/>
                            <a:gd name="T10" fmla="*/ 42 w 65"/>
                            <a:gd name="T11" fmla="*/ 87 h 105"/>
                            <a:gd name="T12" fmla="*/ 26 w 65"/>
                            <a:gd name="T13" fmla="*/ 93 h 105"/>
                            <a:gd name="T14" fmla="*/ 3 w 65"/>
                            <a:gd name="T15" fmla="*/ 88 h 105"/>
                            <a:gd name="T16" fmla="*/ 0 w 65"/>
                            <a:gd name="T17" fmla="*/ 98 h 105"/>
                            <a:gd name="T18" fmla="*/ 26 w 65"/>
                            <a:gd name="T19" fmla="*/ 105 h 105"/>
                            <a:gd name="T20" fmla="*/ 53 w 65"/>
                            <a:gd name="T21" fmla="*/ 95 h 105"/>
                            <a:gd name="T22" fmla="*/ 65 w 65"/>
                            <a:gd name="T23" fmla="*/ 70 h 105"/>
                            <a:gd name="T24" fmla="*/ 60 w 65"/>
                            <a:gd name="T25" fmla="*/ 53 h 105"/>
                            <a:gd name="T26" fmla="*/ 50 w 65"/>
                            <a:gd name="T27" fmla="*/ 43 h 105"/>
                            <a:gd name="T28" fmla="*/ 27 w 65"/>
                            <a:gd name="T29" fmla="*/ 37 h 105"/>
                            <a:gd name="T30" fmla="*/ 18 w 65"/>
                            <a:gd name="T31" fmla="*/ 38 h 105"/>
                            <a:gd name="T32" fmla="*/ 22 w 65"/>
                            <a:gd name="T33" fmla="*/ 11 h 105"/>
                            <a:gd name="T34" fmla="*/ 62 w 65"/>
                            <a:gd name="T35" fmla="*/ 11 h 105"/>
                            <a:gd name="T36" fmla="*/ 62 w 65"/>
                            <a:gd name="T37" fmla="*/ 0 h 105"/>
                            <a:gd name="T38" fmla="*/ 12 w 65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5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6" y="93"/>
                              </a:lnTo>
                              <a:lnTo>
                                <a:pt x="3" y="88"/>
                              </a:lnTo>
                              <a:lnTo>
                                <a:pt x="0" y="98"/>
                              </a:lnTo>
                              <a:lnTo>
                                <a:pt x="26" y="105"/>
                              </a:lnTo>
                              <a:lnTo>
                                <a:pt x="53" y="95"/>
                              </a:lnTo>
                              <a:lnTo>
                                <a:pt x="65" y="70"/>
                              </a:lnTo>
                              <a:lnTo>
                                <a:pt x="60" y="53"/>
                              </a:lnTo>
                              <a:lnTo>
                                <a:pt x="50" y="43"/>
                              </a:lnTo>
                              <a:lnTo>
                                <a:pt x="27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6DC6F1F" id="Group 109" o:spid="_x0000_s1026" style="position:absolute;margin-left:31.2pt;margin-top:628.25pt;width:7.25pt;height:5.25pt;z-index:-251579392;mso-position-horizontal-relative:page;mso-position-vertical-relative:page" coordorigin="624,12565" coordsize="145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" o:allowincell="f">
              <v:shape id="Freeform 110" o:spid="_x0000_s1027" style="position:absolute;left:624;top:12565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HnzMAA&#10;AADcAAAADwAAAGRycy9kb3ducmV2LnhtbERP24rCMBB9X/Afwgj7tqYuKrUaZREE8cnbBwzN2Bab&#10;SUxi7f79ZkHwbQ7nOst1b1rRkQ+NZQXjUQaCuLS64UrB5bz9ykGEiKyxtUwKfinAejX4WGKh7ZOP&#10;1J1iJVIIhwIV1DG6QspQ1mQwjKwjTtzVeoMxQV9J7fGZwk0rv7NsJg02nBpqdLSpqbydHkbB/rbV&#10;Nhs/pnMnXe6Pm/2hy+9KfQ77nwWISH18i1/unU7zJ1P4fyZdIF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5HnzMAAAADcAAAADwAAAAAAAAAAAAAAAACYAgAAZHJzL2Rvd25y&#10;ZXYueG1sUEsFBgAAAAAEAAQA9QAAAIU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11" o:spid="_x0000_s1028" style="position:absolute;left:705;top:12565;width:65;height:105;visibility:visible;mso-wrap-style:square;v-text-anchor:top" coordsize="6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tFycQA&#10;AADcAAAADwAAAGRycy9kb3ducmV2LnhtbERPS2sCMRC+C/0PYQpepGYVWerWKD7BXlpqpfQ43Ux3&#10;VzeTZRM1/nsjFHqbj+85k1kwtThT6yrLCgb9BARxbnXFhYL95+bpGYTzyBpry6TgSg5m04fOBDNt&#10;L/xB550vRAxhl6GC0vsmk9LlJRl0fdsQR+7XtgZ9hG0hdYuXGG5qOUySVBqsODaU2NCypPy4OxkF&#10;b4dweP0ej7fpord630sO65+vhVLdxzB/AeEp+H/xn3ur4/xRCvdn4gVye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7RcnEAAAA3AAAAA8AAAAAAAAAAAAAAAAAmAIAAGRycy9k&#10;b3ducmV2LnhtbFBLBQYAAAAABAAEAPUAAACJAwAAAAA=&#10;" path="m12,l6,50,20,48r22,7l50,71,42,87,26,93,3,88,,98r26,7l53,95,65,70,60,53,50,43,27,37r-9,1l22,11r40,l62,,12,e" fillcolor="#231f20" stroked="f">
                <v:path o:connecttype="custom" o:connectlocs="12,0;6,50;20,48;42,55;50,71;42,87;26,93;3,88;0,98;26,105;53,95;65,70;60,53;50,43;27,37;18,38;22,11;62,11;62,0;12,0" o:connectangles="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38112" behindDoc="1" locked="0" layoutInCell="0" allowOverlap="1" wp14:anchorId="1BBEDF3E" wp14:editId="04871921">
          <wp:simplePos x="0" y="0"/>
          <wp:positionH relativeFrom="page">
            <wp:posOffset>520700</wp:posOffset>
          </wp:positionH>
          <wp:positionV relativeFrom="page">
            <wp:posOffset>7973060</wp:posOffset>
          </wp:positionV>
          <wp:extent cx="382270" cy="72390"/>
          <wp:effectExtent l="0" t="0" r="0" b="3810"/>
          <wp:wrapNone/>
          <wp:docPr id="2735" name="Picture 27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2"/>
                  <pic:cNvPicPr>
                    <a:picLocks noChangeAspect="1" noChangeArrowheads="1"/>
                  </pic:cNvPicPr>
                </pic:nvPicPr>
                <pic:blipFill>
                  <a:blip r:embed="rId6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270" cy="72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39136" behindDoc="1" locked="0" layoutInCell="0" allowOverlap="1" wp14:anchorId="4DDBC507" wp14:editId="032286AC">
          <wp:simplePos x="0" y="0"/>
          <wp:positionH relativeFrom="page">
            <wp:posOffset>392430</wp:posOffset>
          </wp:positionH>
          <wp:positionV relativeFrom="page">
            <wp:posOffset>8093075</wp:posOffset>
          </wp:positionV>
          <wp:extent cx="283845" cy="77470"/>
          <wp:effectExtent l="0" t="0" r="1905" b="0"/>
          <wp:wrapNone/>
          <wp:docPr id="2736" name="Picture 27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3"/>
                  <pic:cNvPicPr>
                    <a:picLocks noChangeAspect="1" noChangeArrowheads="1"/>
                  </pic:cNvPicPr>
                </pic:nvPicPr>
                <pic:blipFill>
                  <a:blip r:embed="rId6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" cy="77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0160" behindDoc="1" locked="0" layoutInCell="0" allowOverlap="1" wp14:anchorId="5E9521E4" wp14:editId="1A420485">
          <wp:simplePos x="0" y="0"/>
          <wp:positionH relativeFrom="page">
            <wp:posOffset>705485</wp:posOffset>
          </wp:positionH>
          <wp:positionV relativeFrom="page">
            <wp:posOffset>8099425</wp:posOffset>
          </wp:positionV>
          <wp:extent cx="146050" cy="67945"/>
          <wp:effectExtent l="0" t="0" r="6350" b="8255"/>
          <wp:wrapNone/>
          <wp:docPr id="2737" name="Picture 27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4"/>
                  <pic:cNvPicPr>
                    <a:picLocks noChangeAspect="1" noChangeArrowheads="1"/>
                  </pic:cNvPicPr>
                </pic:nvPicPr>
                <pic:blipFill>
                  <a:blip r:embed="rId6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1184" behindDoc="1" locked="0" layoutInCell="0" allowOverlap="1" wp14:anchorId="71B420E1" wp14:editId="265E4B48">
          <wp:simplePos x="0" y="0"/>
          <wp:positionH relativeFrom="page">
            <wp:posOffset>884555</wp:posOffset>
          </wp:positionH>
          <wp:positionV relativeFrom="page">
            <wp:posOffset>8099425</wp:posOffset>
          </wp:positionV>
          <wp:extent cx="147320" cy="67945"/>
          <wp:effectExtent l="0" t="0" r="5080" b="8255"/>
          <wp:wrapNone/>
          <wp:docPr id="2738" name="Picture 27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5"/>
                  <pic:cNvPicPr>
                    <a:picLocks noChangeAspect="1" noChangeArrowheads="1"/>
                  </pic:cNvPicPr>
                </pic:nvPicPr>
                <pic:blipFill>
                  <a:blip r:embed="rId6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2208" behindDoc="1" locked="0" layoutInCell="0" allowOverlap="1" wp14:anchorId="0A7AC03B" wp14:editId="222D5E51">
          <wp:simplePos x="0" y="0"/>
          <wp:positionH relativeFrom="page">
            <wp:posOffset>1061720</wp:posOffset>
          </wp:positionH>
          <wp:positionV relativeFrom="page">
            <wp:posOffset>8097520</wp:posOffset>
          </wp:positionV>
          <wp:extent cx="339725" cy="73025"/>
          <wp:effectExtent l="0" t="0" r="3175" b="3175"/>
          <wp:wrapNone/>
          <wp:docPr id="2739" name="Picture 27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6"/>
                  <pic:cNvPicPr>
                    <a:picLocks noChangeAspect="1" noChangeArrowheads="1"/>
                  </pic:cNvPicPr>
                </pic:nvPicPr>
                <pic:blipFill>
                  <a:blip r:embed="rId6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72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3232" behindDoc="1" locked="0" layoutInCell="0" allowOverlap="1" wp14:anchorId="41881CD2" wp14:editId="1DC68480">
          <wp:simplePos x="0" y="0"/>
          <wp:positionH relativeFrom="page">
            <wp:posOffset>1430655</wp:posOffset>
          </wp:positionH>
          <wp:positionV relativeFrom="page">
            <wp:posOffset>8099425</wp:posOffset>
          </wp:positionV>
          <wp:extent cx="149225" cy="67945"/>
          <wp:effectExtent l="0" t="0" r="3175" b="8255"/>
          <wp:wrapNone/>
          <wp:docPr id="2740" name="Picture 27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7"/>
                  <pic:cNvPicPr>
                    <a:picLocks noChangeAspect="1" noChangeArrowheads="1"/>
                  </pic:cNvPicPr>
                </pic:nvPicPr>
                <pic:blipFill>
                  <a:blip r:embed="rId6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4256" behindDoc="1" locked="0" layoutInCell="0" allowOverlap="1" wp14:anchorId="63D5DEAA" wp14:editId="1ECC1A7E">
          <wp:simplePos x="0" y="0"/>
          <wp:positionH relativeFrom="page">
            <wp:posOffset>392430</wp:posOffset>
          </wp:positionH>
          <wp:positionV relativeFrom="page">
            <wp:posOffset>8216265</wp:posOffset>
          </wp:positionV>
          <wp:extent cx="887095" cy="93345"/>
          <wp:effectExtent l="0" t="0" r="8255" b="1905"/>
          <wp:wrapNone/>
          <wp:docPr id="2741" name="Picture 27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8"/>
                  <pic:cNvPicPr>
                    <a:picLocks noChangeAspect="1" noChangeArrowheads="1"/>
                  </pic:cNvPicPr>
                </pic:nvPicPr>
                <pic:blipFill>
                  <a:blip r:embed="rId6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709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5280" behindDoc="1" locked="0" layoutInCell="0" allowOverlap="1" wp14:anchorId="17211B7C" wp14:editId="6C281100">
          <wp:simplePos x="0" y="0"/>
          <wp:positionH relativeFrom="page">
            <wp:posOffset>397510</wp:posOffset>
          </wp:positionH>
          <wp:positionV relativeFrom="page">
            <wp:posOffset>5725795</wp:posOffset>
          </wp:positionV>
          <wp:extent cx="321945" cy="92710"/>
          <wp:effectExtent l="0" t="0" r="1905" b="2540"/>
          <wp:wrapNone/>
          <wp:docPr id="2742" name="Picture 27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9"/>
                  <pic:cNvPicPr>
                    <a:picLocks noChangeAspect="1" noChangeArrowheads="1"/>
                  </pic:cNvPicPr>
                </pic:nvPicPr>
                <pic:blipFill>
                  <a:blip r:embed="rId6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945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6304" behindDoc="1" locked="0" layoutInCell="0" allowOverlap="1" wp14:anchorId="58212C9A" wp14:editId="0BB8F6AD">
          <wp:simplePos x="0" y="0"/>
          <wp:positionH relativeFrom="page">
            <wp:posOffset>397510</wp:posOffset>
          </wp:positionH>
          <wp:positionV relativeFrom="page">
            <wp:posOffset>5847715</wp:posOffset>
          </wp:positionV>
          <wp:extent cx="426085" cy="93345"/>
          <wp:effectExtent l="0" t="0" r="0" b="1905"/>
          <wp:wrapNone/>
          <wp:docPr id="2743" name="Picture 27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0"/>
                  <pic:cNvPicPr>
                    <a:picLocks noChangeAspect="1" noChangeArrowheads="1"/>
                  </pic:cNvPicPr>
                </pic:nvPicPr>
                <pic:blipFill>
                  <a:blip r:embed="rId6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08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7328" behindDoc="1" locked="0" layoutInCell="0" allowOverlap="1" wp14:anchorId="51DBFF72" wp14:editId="7FE3A5E1">
          <wp:simplePos x="0" y="0"/>
          <wp:positionH relativeFrom="page">
            <wp:posOffset>852805</wp:posOffset>
          </wp:positionH>
          <wp:positionV relativeFrom="page">
            <wp:posOffset>5847715</wp:posOffset>
          </wp:positionV>
          <wp:extent cx="629920" cy="93345"/>
          <wp:effectExtent l="0" t="0" r="0" b="1905"/>
          <wp:wrapNone/>
          <wp:docPr id="2744" name="Picture 27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1"/>
                  <pic:cNvPicPr>
                    <a:picLocks noChangeAspect="1" noChangeArrowheads="1"/>
                  </pic:cNvPicPr>
                </pic:nvPicPr>
                <pic:blipFill>
                  <a:blip r:embed="rId7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2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8352" behindDoc="1" locked="0" layoutInCell="0" allowOverlap="1" wp14:anchorId="5B5FB767" wp14:editId="020BBE44">
          <wp:simplePos x="0" y="0"/>
          <wp:positionH relativeFrom="page">
            <wp:posOffset>395605</wp:posOffset>
          </wp:positionH>
          <wp:positionV relativeFrom="page">
            <wp:posOffset>5970270</wp:posOffset>
          </wp:positionV>
          <wp:extent cx="263525" cy="72390"/>
          <wp:effectExtent l="0" t="0" r="3175" b="3810"/>
          <wp:wrapNone/>
          <wp:docPr id="2745" name="Picture 27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2"/>
                  <pic:cNvPicPr>
                    <a:picLocks noChangeAspect="1" noChangeArrowheads="1"/>
                  </pic:cNvPicPr>
                </pic:nvPicPr>
                <pic:blipFill>
                  <a:blip r:embed="rId7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25" cy="72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9376" behindDoc="1" locked="0" layoutInCell="0" allowOverlap="1" wp14:anchorId="178EF3FF" wp14:editId="62334771">
          <wp:simplePos x="0" y="0"/>
          <wp:positionH relativeFrom="page">
            <wp:posOffset>690245</wp:posOffset>
          </wp:positionH>
          <wp:positionV relativeFrom="page">
            <wp:posOffset>5969635</wp:posOffset>
          </wp:positionV>
          <wp:extent cx="479425" cy="73025"/>
          <wp:effectExtent l="0" t="0" r="0" b="3175"/>
          <wp:wrapNone/>
          <wp:docPr id="2746" name="Picture 27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3"/>
                  <pic:cNvPicPr>
                    <a:picLocks noChangeAspect="1" noChangeArrowheads="1"/>
                  </pic:cNvPicPr>
                </pic:nvPicPr>
                <pic:blipFill>
                  <a:blip r:embed="rId7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42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50400" behindDoc="1" locked="0" layoutInCell="0" allowOverlap="1" wp14:anchorId="6448A7AB" wp14:editId="5255415B">
          <wp:simplePos x="0" y="0"/>
          <wp:positionH relativeFrom="page">
            <wp:posOffset>1207770</wp:posOffset>
          </wp:positionH>
          <wp:positionV relativeFrom="page">
            <wp:posOffset>5974715</wp:posOffset>
          </wp:positionV>
          <wp:extent cx="137160" cy="67945"/>
          <wp:effectExtent l="0" t="0" r="0" b="8255"/>
          <wp:wrapNone/>
          <wp:docPr id="2747" name="Picture 27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4"/>
                  <pic:cNvPicPr>
                    <a:picLocks noChangeAspect="1" noChangeArrowheads="1"/>
                  </pic:cNvPicPr>
                </pic:nvPicPr>
                <pic:blipFill>
                  <a:blip r:embed="rId7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51424" behindDoc="1" locked="0" layoutInCell="0" allowOverlap="1" wp14:anchorId="2BB93207" wp14:editId="7AC0F495">
              <wp:simplePos x="0" y="0"/>
              <wp:positionH relativeFrom="page">
                <wp:posOffset>394970</wp:posOffset>
              </wp:positionH>
              <wp:positionV relativeFrom="page">
                <wp:posOffset>6096635</wp:posOffset>
              </wp:positionV>
              <wp:extent cx="95250" cy="67945"/>
              <wp:effectExtent l="0" t="0" r="0" b="8255"/>
              <wp:wrapNone/>
              <wp:docPr id="138" name="Group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5250" cy="67945"/>
                        <a:chOff x="622" y="9601"/>
                        <a:chExt cx="150" cy="107"/>
                      </a:xfrm>
                    </wpg:grpSpPr>
                    <wps:wsp>
                      <wps:cNvPr id="139" name="Freeform 126"/>
                      <wps:cNvSpPr>
                        <a:spLocks noChangeArrowheads="1"/>
                      </wps:cNvSpPr>
                      <wps:spPr bwMode="auto">
                        <a:xfrm>
                          <a:off x="622" y="9603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0" name="Freeform 127"/>
                      <wps:cNvSpPr>
                        <a:spLocks noChangeArrowheads="1"/>
                      </wps:cNvSpPr>
                      <wps:spPr bwMode="auto">
                        <a:xfrm>
                          <a:off x="702" y="9601"/>
                          <a:ext cx="70" cy="107"/>
                        </a:xfrm>
                        <a:custGeom>
                          <a:avLst/>
                          <a:gdLst>
                            <a:gd name="T0" fmla="*/ 35 w 70"/>
                            <a:gd name="T1" fmla="*/ 0 h 107"/>
                            <a:gd name="T2" fmla="*/ 35 w 70"/>
                            <a:gd name="T3" fmla="*/ 10 h 107"/>
                            <a:gd name="T4" fmla="*/ 51 w 70"/>
                            <a:gd name="T5" fmla="*/ 18 h 107"/>
                            <a:gd name="T6" fmla="*/ 56 w 70"/>
                            <a:gd name="T7" fmla="*/ 42 h 107"/>
                            <a:gd name="T8" fmla="*/ 55 w 70"/>
                            <a:gd name="T9" fmla="*/ 47 h 107"/>
                            <a:gd name="T10" fmla="*/ 33 w 70"/>
                            <a:gd name="T11" fmla="*/ 57 h 107"/>
                            <a:gd name="T12" fmla="*/ 18 w 70"/>
                            <a:gd name="T13" fmla="*/ 51 h 107"/>
                            <a:gd name="T14" fmla="*/ 13 w 70"/>
                            <a:gd name="T15" fmla="*/ 36 h 107"/>
                            <a:gd name="T16" fmla="*/ 20 w 70"/>
                            <a:gd name="T17" fmla="*/ 17 h 107"/>
                            <a:gd name="T18" fmla="*/ 35 w 70"/>
                            <a:gd name="T19" fmla="*/ 10 h 107"/>
                            <a:gd name="T20" fmla="*/ 35 w 70"/>
                            <a:gd name="T21" fmla="*/ 0 h 107"/>
                            <a:gd name="T22" fmla="*/ 10 w 70"/>
                            <a:gd name="T23" fmla="*/ 11 h 107"/>
                            <a:gd name="T24" fmla="*/ 0 w 70"/>
                            <a:gd name="T25" fmla="*/ 36 h 107"/>
                            <a:gd name="T26" fmla="*/ 8 w 70"/>
                            <a:gd name="T27" fmla="*/ 60 h 107"/>
                            <a:gd name="T28" fmla="*/ 31 w 70"/>
                            <a:gd name="T29" fmla="*/ 68 h 107"/>
                            <a:gd name="T30" fmla="*/ 55 w 70"/>
                            <a:gd name="T31" fmla="*/ 57 h 107"/>
                            <a:gd name="T32" fmla="*/ 56 w 70"/>
                            <a:gd name="T33" fmla="*/ 57 h 107"/>
                            <a:gd name="T34" fmla="*/ 42 w 70"/>
                            <a:gd name="T35" fmla="*/ 85 h 107"/>
                            <a:gd name="T36" fmla="*/ 20 w 70"/>
                            <a:gd name="T37" fmla="*/ 95 h 107"/>
                            <a:gd name="T38" fmla="*/ 8 w 70"/>
                            <a:gd name="T39" fmla="*/ 95 h 107"/>
                            <a:gd name="T40" fmla="*/ 8 w 70"/>
                            <a:gd name="T41" fmla="*/ 107 h 107"/>
                            <a:gd name="T42" fmla="*/ 21 w 70"/>
                            <a:gd name="T43" fmla="*/ 106 h 107"/>
                            <a:gd name="T44" fmla="*/ 52 w 70"/>
                            <a:gd name="T45" fmla="*/ 92 h 107"/>
                            <a:gd name="T46" fmla="*/ 65 w 70"/>
                            <a:gd name="T47" fmla="*/ 72 h 107"/>
                            <a:gd name="T48" fmla="*/ 70 w 70"/>
                            <a:gd name="T49" fmla="*/ 43 h 107"/>
                            <a:gd name="T50" fmla="*/ 60 w 70"/>
                            <a:gd name="T51" fmla="*/ 12 h 107"/>
                            <a:gd name="T52" fmla="*/ 35 w 70"/>
                            <a:gd name="T53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107">
                              <a:moveTo>
                                <a:pt x="35" y="0"/>
                              </a:moveTo>
                              <a:lnTo>
                                <a:pt x="35" y="10"/>
                              </a:lnTo>
                              <a:lnTo>
                                <a:pt x="51" y="18"/>
                              </a:lnTo>
                              <a:lnTo>
                                <a:pt x="56" y="42"/>
                              </a:lnTo>
                              <a:lnTo>
                                <a:pt x="55" y="47"/>
                              </a:lnTo>
                              <a:lnTo>
                                <a:pt x="33" y="57"/>
                              </a:lnTo>
                              <a:lnTo>
                                <a:pt x="18" y="51"/>
                              </a:lnTo>
                              <a:lnTo>
                                <a:pt x="13" y="36"/>
                              </a:lnTo>
                              <a:lnTo>
                                <a:pt x="20" y="17"/>
                              </a:lnTo>
                              <a:lnTo>
                                <a:pt x="35" y="10"/>
                              </a:lnTo>
                              <a:lnTo>
                                <a:pt x="35" y="0"/>
                              </a:lnTo>
                              <a:lnTo>
                                <a:pt x="10" y="11"/>
                              </a:lnTo>
                              <a:lnTo>
                                <a:pt x="0" y="36"/>
                              </a:lnTo>
                              <a:lnTo>
                                <a:pt x="8" y="60"/>
                              </a:lnTo>
                              <a:lnTo>
                                <a:pt x="31" y="68"/>
                              </a:lnTo>
                              <a:lnTo>
                                <a:pt x="55" y="57"/>
                              </a:lnTo>
                              <a:lnTo>
                                <a:pt x="56" y="57"/>
                              </a:lnTo>
                              <a:lnTo>
                                <a:pt x="42" y="85"/>
                              </a:lnTo>
                              <a:lnTo>
                                <a:pt x="20" y="95"/>
                              </a:lnTo>
                              <a:lnTo>
                                <a:pt x="8" y="95"/>
                              </a:lnTo>
                              <a:lnTo>
                                <a:pt x="8" y="107"/>
                              </a:lnTo>
                              <a:lnTo>
                                <a:pt x="21" y="106"/>
                              </a:lnTo>
                              <a:lnTo>
                                <a:pt x="52" y="92"/>
                              </a:lnTo>
                              <a:lnTo>
                                <a:pt x="65" y="72"/>
                              </a:lnTo>
                              <a:lnTo>
                                <a:pt x="70" y="43"/>
                              </a:lnTo>
                              <a:lnTo>
                                <a:pt x="60" y="12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85446B7" id="Group 125" o:spid="_x0000_s1026" style="position:absolute;margin-left:31.1pt;margin-top:480.05pt;width:7.5pt;height:5.35pt;z-index:-251565056;mso-position-horizontal-relative:page;mso-position-vertical-relative:page" coordorigin="622,9601" coordsize="150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" o:allowincell="f">
              <v:shape id="Freeform 126" o:spid="_x0000_s1027" style="position:absolute;left:622;top:9603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qetMAA&#10;AADcAAAADwAAAGRycy9kb3ducmV2LnhtbERP24rCMBB9X/Afwgi+ranKSq1GEUEQn9bLBwzN2Bab&#10;SUxi7f79ZmHBtzmc66w2vWlFRz40lhVMxhkI4tLqhisF18v+MwcRIrLG1jIp+KEAm/XgY4WFti8+&#10;UXeOlUghHApUUMfoCilDWZPBMLaOOHE36w3GBH0ltcdXCjetnGbZXBpsODXU6GhXU3k/P42C432v&#10;bTZ5fi2cdLk/7Y7fXf5QajTst0sQkfr4Fv+7DzrNny3g75l0gV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tqetMAAAADcAAAADwAAAAAAAAAAAAAAAACYAgAAZHJzL2Rvd25y&#10;ZXYueG1sUEsFBgAAAAAEAAQA9QAAAIU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27" o:spid="_x0000_s1028" style="position:absolute;left:702;top:9601;width:70;height:107;visibility:visible;mso-wrap-style:square;v-text-anchor:top" coordsize="7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8xq8QA&#10;AADcAAAADwAAAGRycy9kb3ducmV2LnhtbESPQUsDMRCF70L/Q5iCN5s1iOjatEiL0JPgWvY8bqab&#10;xc1kSWK7+uudg+BthvfmvW/W2zmM6kwpD5Et3K4qUMRddAP3Fo7vLzcPoHJBdjhGJgvflGG7WVyt&#10;sXbxwm90bkqvJIRzjRZ8KVOtde48BcyrOBGLdoopYJE19dolvEh4GLWpqnsdcGBp8DjRzlP32XwF&#10;C4dm/jkOr4/7ZHwx7UdqT60x1l4v5+cnUIXm8m/+uz44wb8TfHlGJt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fMavEAAAA3AAAAA8AAAAAAAAAAAAAAAAAmAIAAGRycy9k&#10;b3ducmV2LnhtbFBLBQYAAAAABAAEAPUAAACJAwAAAAA=&#10;" path="m35,r,10l51,18r5,24l55,47,33,57,18,51,13,36,20,17,35,10,35,,10,11,,36,8,60r23,8l55,57r1,l42,85,20,95,8,95r,12l21,106,52,92,65,72,70,43,60,12,35,e" fillcolor="#231f20" stroked="f">
                <v:path o:connecttype="custom" o:connectlocs="35,0;35,10;51,18;56,42;55,47;33,57;18,51;13,36;20,17;35,10;35,0;10,11;0,36;8,60;31,68;55,57;56,57;42,85;20,95;8,95;8,107;21,106;52,92;65,72;70,43;60,12;35,0" o:connectangles="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52448" behindDoc="1" locked="0" layoutInCell="0" allowOverlap="1" wp14:anchorId="5773E141" wp14:editId="13954E76">
          <wp:simplePos x="0" y="0"/>
          <wp:positionH relativeFrom="page">
            <wp:posOffset>518795</wp:posOffset>
          </wp:positionH>
          <wp:positionV relativeFrom="page">
            <wp:posOffset>6096635</wp:posOffset>
          </wp:positionV>
          <wp:extent cx="149225" cy="67945"/>
          <wp:effectExtent l="0" t="0" r="3175" b="8255"/>
          <wp:wrapNone/>
          <wp:docPr id="2748" name="Pictur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8"/>
                  <pic:cNvPicPr>
                    <a:picLocks noChangeAspect="1" noChangeArrowheads="1"/>
                  </pic:cNvPicPr>
                </pic:nvPicPr>
                <pic:blipFill>
                  <a:blip r:embed="rId7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53472" behindDoc="1" locked="0" layoutInCell="0" allowOverlap="1" wp14:anchorId="61EFC228" wp14:editId="45F868B3">
          <wp:simplePos x="0" y="0"/>
          <wp:positionH relativeFrom="page">
            <wp:posOffset>700405</wp:posOffset>
          </wp:positionH>
          <wp:positionV relativeFrom="page">
            <wp:posOffset>6092190</wp:posOffset>
          </wp:positionV>
          <wp:extent cx="322580" cy="92710"/>
          <wp:effectExtent l="0" t="0" r="1270" b="2540"/>
          <wp:wrapNone/>
          <wp:docPr id="2749" name="Picture 1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9"/>
                  <pic:cNvPicPr>
                    <a:picLocks noChangeAspect="1" noChangeArrowheads="1"/>
                  </pic:cNvPicPr>
                </pic:nvPicPr>
                <pic:blipFill>
                  <a:blip r:embed="rId7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58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54496" behindDoc="1" locked="0" layoutInCell="0" allowOverlap="1" wp14:anchorId="65D571A4" wp14:editId="48759FE2">
              <wp:simplePos x="0" y="0"/>
              <wp:positionH relativeFrom="page">
                <wp:posOffset>391160</wp:posOffset>
              </wp:positionH>
              <wp:positionV relativeFrom="page">
                <wp:posOffset>6214110</wp:posOffset>
              </wp:positionV>
              <wp:extent cx="123825" cy="72390"/>
              <wp:effectExtent l="0" t="0" r="0" b="22860"/>
              <wp:wrapNone/>
              <wp:docPr id="128" name="Group 1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2390"/>
                        <a:chOff x="616" y="9786"/>
                        <a:chExt cx="195" cy="114"/>
                      </a:xfrm>
                    </wpg:grpSpPr>
                    <wps:wsp>
                      <wps:cNvPr id="129" name="Freeform 131"/>
                      <wps:cNvSpPr>
                        <a:spLocks noChangeArrowheads="1"/>
                      </wps:cNvSpPr>
                      <wps:spPr bwMode="auto">
                        <a:xfrm>
                          <a:off x="616" y="9799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3 h 101"/>
                            <a:gd name="T4" fmla="*/ 12 w 46"/>
                            <a:gd name="T5" fmla="*/ 22 h 101"/>
                            <a:gd name="T6" fmla="*/ 0 w 46"/>
                            <a:gd name="T7" fmla="*/ 22 h 101"/>
                            <a:gd name="T8" fmla="*/ 0 w 46"/>
                            <a:gd name="T9" fmla="*/ 33 h 101"/>
                            <a:gd name="T10" fmla="*/ 12 w 46"/>
                            <a:gd name="T11" fmla="*/ 33 h 101"/>
                            <a:gd name="T12" fmla="*/ 12 w 46"/>
                            <a:gd name="T13" fmla="*/ 75 h 101"/>
                            <a:gd name="T14" fmla="*/ 17 w 46"/>
                            <a:gd name="T15" fmla="*/ 96 h 101"/>
                            <a:gd name="T16" fmla="*/ 32 w 46"/>
                            <a:gd name="T17" fmla="*/ 101 h 101"/>
                            <a:gd name="T18" fmla="*/ 45 w 46"/>
                            <a:gd name="T19" fmla="*/ 100 h 101"/>
                            <a:gd name="T20" fmla="*/ 45 w 46"/>
                            <a:gd name="T21" fmla="*/ 88 h 101"/>
                            <a:gd name="T22" fmla="*/ 36 w 46"/>
                            <a:gd name="T23" fmla="*/ 90 h 101"/>
                            <a:gd name="T24" fmla="*/ 26 w 46"/>
                            <a:gd name="T25" fmla="*/ 75 h 101"/>
                            <a:gd name="T26" fmla="*/ 26 w 46"/>
                            <a:gd name="T27" fmla="*/ 33 h 101"/>
                            <a:gd name="T28" fmla="*/ 46 w 46"/>
                            <a:gd name="T29" fmla="*/ 33 h 101"/>
                            <a:gd name="T30" fmla="*/ 46 w 46"/>
                            <a:gd name="T31" fmla="*/ 22 h 101"/>
                            <a:gd name="T32" fmla="*/ 26 w 46"/>
                            <a:gd name="T33" fmla="*/ 22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3"/>
                              </a:lnTo>
                              <a:lnTo>
                                <a:pt x="12" y="22"/>
                              </a:lnTo>
                              <a:lnTo>
                                <a:pt x="0" y="22"/>
                              </a:lnTo>
                              <a:lnTo>
                                <a:pt x="0" y="33"/>
                              </a:lnTo>
                              <a:lnTo>
                                <a:pt x="12" y="33"/>
                              </a:lnTo>
                              <a:lnTo>
                                <a:pt x="12" y="75"/>
                              </a:lnTo>
                              <a:lnTo>
                                <a:pt x="17" y="96"/>
                              </a:lnTo>
                              <a:lnTo>
                                <a:pt x="32" y="101"/>
                              </a:lnTo>
                              <a:lnTo>
                                <a:pt x="45" y="100"/>
                              </a:lnTo>
                              <a:lnTo>
                                <a:pt x="45" y="88"/>
                              </a:lnTo>
                              <a:lnTo>
                                <a:pt x="36" y="90"/>
                              </a:lnTo>
                              <a:lnTo>
                                <a:pt x="26" y="75"/>
                              </a:lnTo>
                              <a:lnTo>
                                <a:pt x="26" y="33"/>
                              </a:lnTo>
                              <a:lnTo>
                                <a:pt x="46" y="33"/>
                              </a:lnTo>
                              <a:lnTo>
                                <a:pt x="46" y="22"/>
                              </a:lnTo>
                              <a:lnTo>
                                <a:pt x="26" y="22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0" name="Freeform 132"/>
                      <wps:cNvSpPr>
                        <a:spLocks noChangeArrowheads="1"/>
                      </wps:cNvSpPr>
                      <wps:spPr bwMode="auto">
                        <a:xfrm>
                          <a:off x="672" y="9820"/>
                          <a:ext cx="67" cy="80"/>
                        </a:xfrm>
                        <a:custGeom>
                          <a:avLst/>
                          <a:gdLst>
                            <a:gd name="T0" fmla="*/ 36 w 67"/>
                            <a:gd name="T1" fmla="*/ 0 h 80"/>
                            <a:gd name="T2" fmla="*/ 35 w 67"/>
                            <a:gd name="T3" fmla="*/ 10 h 80"/>
                            <a:gd name="T4" fmla="*/ 50 w 67"/>
                            <a:gd name="T5" fmla="*/ 17 h 80"/>
                            <a:gd name="T6" fmla="*/ 53 w 67"/>
                            <a:gd name="T7" fmla="*/ 32 h 80"/>
                            <a:gd name="T8" fmla="*/ 12 w 67"/>
                            <a:gd name="T9" fmla="*/ 32 h 80"/>
                            <a:gd name="T10" fmla="*/ 18 w 67"/>
                            <a:gd name="T11" fmla="*/ 17 h 80"/>
                            <a:gd name="T12" fmla="*/ 35 w 67"/>
                            <a:gd name="T13" fmla="*/ 10 h 80"/>
                            <a:gd name="T14" fmla="*/ 36 w 67"/>
                            <a:gd name="T15" fmla="*/ 0 h 80"/>
                            <a:gd name="T16" fmla="*/ 10 w 67"/>
                            <a:gd name="T17" fmla="*/ 11 h 80"/>
                            <a:gd name="T18" fmla="*/ 0 w 67"/>
                            <a:gd name="T19" fmla="*/ 41 h 80"/>
                            <a:gd name="T20" fmla="*/ 10 w 67"/>
                            <a:gd name="T21" fmla="*/ 70 h 80"/>
                            <a:gd name="T22" fmla="*/ 37 w 67"/>
                            <a:gd name="T23" fmla="*/ 80 h 80"/>
                            <a:gd name="T24" fmla="*/ 63 w 67"/>
                            <a:gd name="T25" fmla="*/ 75 h 80"/>
                            <a:gd name="T26" fmla="*/ 61 w 67"/>
                            <a:gd name="T27" fmla="*/ 65 h 80"/>
                            <a:gd name="T28" fmla="*/ 40 w 67"/>
                            <a:gd name="T29" fmla="*/ 70 h 80"/>
                            <a:gd name="T30" fmla="*/ 21 w 67"/>
                            <a:gd name="T31" fmla="*/ 63 h 80"/>
                            <a:gd name="T32" fmla="*/ 12 w 67"/>
                            <a:gd name="T33" fmla="*/ 42 h 80"/>
                            <a:gd name="T34" fmla="*/ 67 w 67"/>
                            <a:gd name="T35" fmla="*/ 42 h 80"/>
                            <a:gd name="T36" fmla="*/ 67 w 67"/>
                            <a:gd name="T37" fmla="*/ 36 h 80"/>
                            <a:gd name="T38" fmla="*/ 61 w 67"/>
                            <a:gd name="T39" fmla="*/ 12 h 80"/>
                            <a:gd name="T40" fmla="*/ 51 w 67"/>
                            <a:gd name="T41" fmla="*/ 3 h 80"/>
                            <a:gd name="T42" fmla="*/ 36 w 67"/>
                            <a:gd name="T43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67" h="80">
                              <a:moveTo>
                                <a:pt x="36" y="0"/>
                              </a:moveTo>
                              <a:lnTo>
                                <a:pt x="35" y="10"/>
                              </a:lnTo>
                              <a:lnTo>
                                <a:pt x="50" y="17"/>
                              </a:lnTo>
                              <a:lnTo>
                                <a:pt x="53" y="32"/>
                              </a:lnTo>
                              <a:lnTo>
                                <a:pt x="12" y="32"/>
                              </a:lnTo>
                              <a:lnTo>
                                <a:pt x="18" y="17"/>
                              </a:lnTo>
                              <a:lnTo>
                                <a:pt x="35" y="10"/>
                              </a:lnTo>
                              <a:lnTo>
                                <a:pt x="36" y="0"/>
                              </a:lnTo>
                              <a:lnTo>
                                <a:pt x="10" y="11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7" y="80"/>
                              </a:lnTo>
                              <a:lnTo>
                                <a:pt x="63" y="75"/>
                              </a:lnTo>
                              <a:lnTo>
                                <a:pt x="61" y="65"/>
                              </a:lnTo>
                              <a:lnTo>
                                <a:pt x="40" y="70"/>
                              </a:lnTo>
                              <a:lnTo>
                                <a:pt x="21" y="63"/>
                              </a:lnTo>
                              <a:lnTo>
                                <a:pt x="12" y="42"/>
                              </a:lnTo>
                              <a:lnTo>
                                <a:pt x="67" y="42"/>
                              </a:lnTo>
                              <a:lnTo>
                                <a:pt x="67" y="36"/>
                              </a:lnTo>
                              <a:lnTo>
                                <a:pt x="61" y="12"/>
                              </a:lnTo>
                              <a:lnTo>
                                <a:pt x="51" y="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1" name="Freeform 133"/>
                      <wps:cNvSpPr>
                        <a:spLocks/>
                      </wps:cNvSpPr>
                      <wps:spPr bwMode="auto">
                        <a:xfrm>
                          <a:off x="764" y="9786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2" name="Freeform 134"/>
                      <wps:cNvSpPr>
                        <a:spLocks noChangeArrowheads="1"/>
                      </wps:cNvSpPr>
                      <wps:spPr bwMode="auto">
                        <a:xfrm>
                          <a:off x="792" y="9824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3" name="Freeform 135"/>
                      <wps:cNvSpPr>
                        <a:spLocks noChangeArrowheads="1"/>
                      </wps:cNvSpPr>
                      <wps:spPr bwMode="auto">
                        <a:xfrm>
                          <a:off x="792" y="9880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1 h 20"/>
                            <a:gd name="T4" fmla="*/ 8 w 18"/>
                            <a:gd name="T5" fmla="*/ 20 h 20"/>
                            <a:gd name="T6" fmla="*/ 18 w 18"/>
                            <a:gd name="T7" fmla="*/ 11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1"/>
                              </a:lnTo>
                              <a:lnTo>
                                <a:pt x="8" y="20"/>
                              </a:lnTo>
                              <a:lnTo>
                                <a:pt x="18" y="11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016987" id="Group 130" o:spid="_x0000_s1026" style="position:absolute;margin-left:30.8pt;margin-top:489.3pt;width:9.75pt;height:5.7pt;z-index:-251561984;mso-position-horizontal-relative:page;mso-position-vertical-relative:page" coordorigin="616,9786" coordsize="195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" o:allowincell="f">
              <v:shape id="Freeform 131" o:spid="_x0000_s1027" style="position:absolute;left:616;top:9799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6/OsMA&#10;AADcAAAADwAAAGRycy9kb3ducmV2LnhtbERP3WrCMBS+H+wdwhnsbqbzYnTVWMQhOJjgqg9wTI5N&#10;aXNSmqh1T78Ig92dj+/3zMvRdeJCQ2g8K3idZCCItTcN1woO+/VLDiJEZIOdZ1JwowDl4vFhjoXx&#10;V/6mSxVrkUI4FKjAxtgXUgZtyWGY+J44cSc/OIwJDrU0A15TuOvkNMvepMOGU4PFnlaWdFudnYLj&#10;bvy0ea4/Gv1zs3m70dvt/kup56dxOQMRaYz/4j/3xqT503e4P5Mu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6/OsMAAADcAAAADwAAAAAAAAAAAAAAAACYAgAAZHJzL2Rv&#10;d25yZXYueG1sUEsFBgAAAAAEAAQA9QAAAIgDAAAAAA==&#10;" path="m26,l12,3r,19l,22,,33r12,l12,75r5,21l32,101r13,-1l45,88r-9,2l26,75r,-42l46,33r,-11l26,22,26,e" fillcolor="#231f20" stroked="f">
                <v:path o:connecttype="custom" o:connectlocs="26,0;12,3;12,22;0,22;0,33;12,33;12,75;17,96;32,101;45,100;45,88;36,90;26,75;26,33;46,33;46,22;26,22;26,0" o:connectangles="0,0,0,0,0,0,0,0,0,0,0,0,0,0,0,0,0,0"/>
              </v:shape>
              <v:shape id="Freeform 132" o:spid="_x0000_s1028" style="position:absolute;left:672;top:9820;width:67;height:80;visibility:visible;mso-wrap-style:square;v-text-anchor:top" coordsize="67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/E6sUA&#10;AADcAAAADwAAAGRycy9kb3ducmV2LnhtbESPzW7CQAyE70h9h5Ur9QZOfwRVyoKqqq1y6YFQ0auV&#10;NUnUrDfKLhB4+vpQiZutGc98Xq5H35kjD7ENYuF+loFhqYJrpbbwvf2YPoOJicRRF4QtnDnCenUz&#10;WVLuwkk2fCxTbTREYk4WmpT6HDFWDXuKs9CzqLYPg6ek61CjG+ik4b7Dhyybo6dWtKGhnt8arn7L&#10;g7ewv2zeI253P+Hrc4f4lBWyOBTW3t2Ory9gEo/pav6/LpziPyq+PqMT4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v8TqxQAAANwAAAAPAAAAAAAAAAAAAAAAAJgCAABkcnMv&#10;ZG93bnJldi54bWxQSwUGAAAAAAQABAD1AAAAigMAAAAA&#10;" path="m36,l35,10r15,7l53,32r-41,l18,17,35,10,36,,10,11,,41,10,70,37,80,63,75,61,65,40,70,21,63,12,42r55,l67,36,61,12,51,3,36,e" fillcolor="#231f20" stroked="f">
                <v:path o:connecttype="custom" o:connectlocs="36,0;35,10;50,17;53,32;12,32;18,17;35,10;36,0;10,11;0,41;10,70;37,80;63,75;61,65;40,70;21,63;12,42;67,42;67,36;61,12;51,3;36,0" o:connectangles="0,0,0,0,0,0,0,0,0,0,0,0,0,0,0,0,0,0,0,0,0,0"/>
              </v:shape>
              <v:shape id="Freeform 133" o:spid="_x0000_s1029" style="position:absolute;left:764;top:9786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9FAcQA&#10;AADcAAAADwAAAGRycy9kb3ducmV2LnhtbERPTUvDQBC9C/0PyxS8mU2qaIzdhFYUxFurB71Ns2MS&#10;kp1Nd9c0/ntXEHqbx/ucdTWbQUzkfGdZQZakIIhrqztuFLy/PV/lIHxA1jhYJgU/5KEqFxdrLLQ9&#10;8Y6mfWhEDGFfoII2hLGQ0tctGfSJHYkj92WdwRCha6R2eIrhZpCrNL2VBjuODS2O9NhS3e+/jQJ3&#10;s8m294en1z495mE1fdzln/1BqcvlvHkAEWgOZ/G/+0XH+dcZ/D0TL5D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vRQHEAAAA3AAAAA8AAAAAAAAAAAAAAAAAmAIAAGRycy9k&#10;b3ducmV2LnhtbFBLBQYAAAAABAAEAPUAAACJAwAAAAA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134" o:spid="_x0000_s1030" style="position:absolute;left:792;top:9824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5wG8IA&#10;AADcAAAADwAAAGRycy9kb3ducmV2LnhtbERPS2vCQBC+F/wPywi9SN34SFtSV5GCot6M0vOQnSah&#10;2dmwu2ry711B6G0+vucsVp1pxJWcry0rmIwTEMSF1TWXCs6nzdsnCB+QNTaWSUFPHlbLwcsCM21v&#10;fKRrHkoRQ9hnqKAKoc2k9EVFBv3YtsSR+7XOYIjQlVI7vMVw08hpkrxLgzXHhgpb+q6o+MsvRkEz&#10;v/Tnj+3JzU2fl6n/2Y92h1Sp12G3/gIRqAv/4qd7p+P82RQe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fnAbwgAAANwAAAAPAAAAAAAAAAAAAAAAAJgCAABkcnMvZG93&#10;bnJldi54bWxQSwUGAAAAAAQABAD1AAAAhwMAAAAA&#10;" path="m8,l,10,8,20,18,10,8,e" fillcolor="#231f20" stroked="f">
                <v:path o:connecttype="custom" o:connectlocs="8,0;0,10;8,20;18,10;8,0" o:connectangles="0,0,0,0,0"/>
              </v:shape>
              <v:shape id="Freeform 135" o:spid="_x0000_s1031" style="position:absolute;left:792;top:9880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LVgMMA&#10;AADcAAAADwAAAGRycy9kb3ducmV2LnhtbERPTWvCQBC9F/oflin0Is2maqqkWaUILerNKJ6H7JiE&#10;ZmfD7qrJv+8WCr3N431OsR5MJ27kfGtZwWuSgiCurG65VnA6fr4sQfiArLGzTApG8rBePT4UmGt7&#10;5wPdylCLGMI+RwVNCH0upa8aMugT2xNH7mKdwRChq6V2eI/hppPTNH2TBluODQ32tGmo+i6vRkE3&#10;v46nxdfRzc1Y1pk/7ybbfabU89Pw8Q4i0BD+xX/urY7zZzP4fSZe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LVgMMAAADcAAAADwAAAAAAAAAAAAAAAACYAgAAZHJzL2Rv&#10;d25yZXYueG1sUEsFBgAAAAAEAAQA9QAAAIgDAAAAAA==&#10;" path="m8,l,11r8,9l18,11,8,e" fillcolor="#231f20" stroked="f">
                <v:path o:connecttype="custom" o:connectlocs="8,0;0,11;8,20;18,11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55520" behindDoc="1" locked="0" layoutInCell="0" allowOverlap="1" wp14:anchorId="63836BE1" wp14:editId="43CE7B38">
          <wp:simplePos x="0" y="0"/>
          <wp:positionH relativeFrom="page">
            <wp:posOffset>543560</wp:posOffset>
          </wp:positionH>
          <wp:positionV relativeFrom="page">
            <wp:posOffset>6217920</wp:posOffset>
          </wp:positionV>
          <wp:extent cx="147320" cy="67945"/>
          <wp:effectExtent l="0" t="0" r="5080" b="8255"/>
          <wp:wrapNone/>
          <wp:docPr id="2750" name="Picture 27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6"/>
                  <pic:cNvPicPr>
                    <a:picLocks noChangeAspect="1" noChangeArrowheads="1"/>
                  </pic:cNvPicPr>
                </pic:nvPicPr>
                <pic:blipFill>
                  <a:blip r:embed="rId7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56544" behindDoc="1" locked="0" layoutInCell="0" allowOverlap="1" wp14:anchorId="6359DD12" wp14:editId="0982F18E">
          <wp:simplePos x="0" y="0"/>
          <wp:positionH relativeFrom="page">
            <wp:posOffset>735330</wp:posOffset>
          </wp:positionH>
          <wp:positionV relativeFrom="page">
            <wp:posOffset>6217920</wp:posOffset>
          </wp:positionV>
          <wp:extent cx="132080" cy="67945"/>
          <wp:effectExtent l="0" t="0" r="1270" b="8255"/>
          <wp:wrapNone/>
          <wp:docPr id="2751" name="Picture 27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7"/>
                  <pic:cNvPicPr>
                    <a:picLocks noChangeAspect="1" noChangeArrowheads="1"/>
                  </pic:cNvPicPr>
                </pic:nvPicPr>
                <pic:blipFill>
                  <a:blip r:embed="rId7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8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57568" behindDoc="1" locked="0" layoutInCell="0" allowOverlap="1" wp14:anchorId="7F798B48" wp14:editId="74E139EC">
              <wp:simplePos x="0" y="0"/>
              <wp:positionH relativeFrom="page">
                <wp:posOffset>929005</wp:posOffset>
              </wp:positionH>
              <wp:positionV relativeFrom="page">
                <wp:posOffset>6219825</wp:posOffset>
              </wp:positionV>
              <wp:extent cx="139065" cy="66675"/>
              <wp:effectExtent l="0" t="0" r="0" b="9525"/>
              <wp:wrapNone/>
              <wp:docPr id="188" name="Group 1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9065" cy="66675"/>
                        <a:chOff x="1463" y="9795"/>
                        <a:chExt cx="219" cy="105"/>
                      </a:xfrm>
                    </wpg:grpSpPr>
                    <wps:wsp>
                      <wps:cNvPr id="189" name="Freeform 139"/>
                      <wps:cNvSpPr>
                        <a:spLocks noChangeArrowheads="1"/>
                      </wps:cNvSpPr>
                      <wps:spPr bwMode="auto">
                        <a:xfrm>
                          <a:off x="1463" y="9795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0" name="Freeform 140"/>
                      <wps:cNvSpPr>
                        <a:spLocks noChangeArrowheads="1"/>
                      </wps:cNvSpPr>
                      <wps:spPr bwMode="auto">
                        <a:xfrm>
                          <a:off x="1536" y="9795"/>
                          <a:ext cx="65" cy="105"/>
                        </a:xfrm>
                        <a:custGeom>
                          <a:avLst/>
                          <a:gdLst>
                            <a:gd name="T0" fmla="*/ 12 w 65"/>
                            <a:gd name="T1" fmla="*/ 0 h 105"/>
                            <a:gd name="T2" fmla="*/ 6 w 65"/>
                            <a:gd name="T3" fmla="*/ 50 h 105"/>
                            <a:gd name="T4" fmla="*/ 20 w 65"/>
                            <a:gd name="T5" fmla="*/ 48 h 105"/>
                            <a:gd name="T6" fmla="*/ 42 w 65"/>
                            <a:gd name="T7" fmla="*/ 55 h 105"/>
                            <a:gd name="T8" fmla="*/ 50 w 65"/>
                            <a:gd name="T9" fmla="*/ 71 h 105"/>
                            <a:gd name="T10" fmla="*/ 42 w 65"/>
                            <a:gd name="T11" fmla="*/ 87 h 105"/>
                            <a:gd name="T12" fmla="*/ 25 w 65"/>
                            <a:gd name="T13" fmla="*/ 93 h 105"/>
                            <a:gd name="T14" fmla="*/ 3 w 65"/>
                            <a:gd name="T15" fmla="*/ 88 h 105"/>
                            <a:gd name="T16" fmla="*/ 0 w 65"/>
                            <a:gd name="T17" fmla="*/ 98 h 105"/>
                            <a:gd name="T18" fmla="*/ 26 w 65"/>
                            <a:gd name="T19" fmla="*/ 105 h 105"/>
                            <a:gd name="T20" fmla="*/ 53 w 65"/>
                            <a:gd name="T21" fmla="*/ 95 h 105"/>
                            <a:gd name="T22" fmla="*/ 65 w 65"/>
                            <a:gd name="T23" fmla="*/ 70 h 105"/>
                            <a:gd name="T24" fmla="*/ 60 w 65"/>
                            <a:gd name="T25" fmla="*/ 53 h 105"/>
                            <a:gd name="T26" fmla="*/ 50 w 65"/>
                            <a:gd name="T27" fmla="*/ 43 h 105"/>
                            <a:gd name="T28" fmla="*/ 27 w 65"/>
                            <a:gd name="T29" fmla="*/ 37 h 105"/>
                            <a:gd name="T30" fmla="*/ 18 w 65"/>
                            <a:gd name="T31" fmla="*/ 38 h 105"/>
                            <a:gd name="T32" fmla="*/ 22 w 65"/>
                            <a:gd name="T33" fmla="*/ 11 h 105"/>
                            <a:gd name="T34" fmla="*/ 62 w 65"/>
                            <a:gd name="T35" fmla="*/ 11 h 105"/>
                            <a:gd name="T36" fmla="*/ 62 w 65"/>
                            <a:gd name="T37" fmla="*/ 0 h 105"/>
                            <a:gd name="T38" fmla="*/ 12 w 65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5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3" y="88"/>
                              </a:lnTo>
                              <a:lnTo>
                                <a:pt x="0" y="98"/>
                              </a:lnTo>
                              <a:lnTo>
                                <a:pt x="26" y="105"/>
                              </a:lnTo>
                              <a:lnTo>
                                <a:pt x="53" y="95"/>
                              </a:lnTo>
                              <a:lnTo>
                                <a:pt x="65" y="70"/>
                              </a:lnTo>
                              <a:lnTo>
                                <a:pt x="60" y="53"/>
                              </a:lnTo>
                              <a:lnTo>
                                <a:pt x="50" y="43"/>
                              </a:lnTo>
                              <a:lnTo>
                                <a:pt x="27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1" name="Freeform 141"/>
                      <wps:cNvSpPr>
                        <a:spLocks noChangeArrowheads="1"/>
                      </wps:cNvSpPr>
                      <wps:spPr bwMode="auto">
                        <a:xfrm>
                          <a:off x="1618" y="9795"/>
                          <a:ext cx="63" cy="105"/>
                        </a:xfrm>
                        <a:custGeom>
                          <a:avLst/>
                          <a:gdLst>
                            <a:gd name="T0" fmla="*/ 12 w 63"/>
                            <a:gd name="T1" fmla="*/ 0 h 105"/>
                            <a:gd name="T2" fmla="*/ 5 w 63"/>
                            <a:gd name="T3" fmla="*/ 50 h 105"/>
                            <a:gd name="T4" fmla="*/ 20 w 63"/>
                            <a:gd name="T5" fmla="*/ 48 h 105"/>
                            <a:gd name="T6" fmla="*/ 42 w 63"/>
                            <a:gd name="T7" fmla="*/ 55 h 105"/>
                            <a:gd name="T8" fmla="*/ 50 w 63"/>
                            <a:gd name="T9" fmla="*/ 71 h 105"/>
                            <a:gd name="T10" fmla="*/ 42 w 63"/>
                            <a:gd name="T11" fmla="*/ 87 h 105"/>
                            <a:gd name="T12" fmla="*/ 25 w 63"/>
                            <a:gd name="T13" fmla="*/ 93 h 105"/>
                            <a:gd name="T14" fmla="*/ 2 w 63"/>
                            <a:gd name="T15" fmla="*/ 88 h 105"/>
                            <a:gd name="T16" fmla="*/ 0 w 63"/>
                            <a:gd name="T17" fmla="*/ 98 h 105"/>
                            <a:gd name="T18" fmla="*/ 25 w 63"/>
                            <a:gd name="T19" fmla="*/ 105 h 105"/>
                            <a:gd name="T20" fmla="*/ 52 w 63"/>
                            <a:gd name="T21" fmla="*/ 95 h 105"/>
                            <a:gd name="T22" fmla="*/ 63 w 63"/>
                            <a:gd name="T23" fmla="*/ 70 h 105"/>
                            <a:gd name="T24" fmla="*/ 60 w 63"/>
                            <a:gd name="T25" fmla="*/ 53 h 105"/>
                            <a:gd name="T26" fmla="*/ 48 w 63"/>
                            <a:gd name="T27" fmla="*/ 43 h 105"/>
                            <a:gd name="T28" fmla="*/ 26 w 63"/>
                            <a:gd name="T29" fmla="*/ 37 h 105"/>
                            <a:gd name="T30" fmla="*/ 18 w 63"/>
                            <a:gd name="T31" fmla="*/ 38 h 105"/>
                            <a:gd name="T32" fmla="*/ 22 w 63"/>
                            <a:gd name="T33" fmla="*/ 11 h 105"/>
                            <a:gd name="T34" fmla="*/ 62 w 63"/>
                            <a:gd name="T35" fmla="*/ 11 h 105"/>
                            <a:gd name="T36" fmla="*/ 62 w 63"/>
                            <a:gd name="T37" fmla="*/ 0 h 105"/>
                            <a:gd name="T38" fmla="*/ 12 w 63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3" h="105">
                              <a:moveTo>
                                <a:pt x="12" y="0"/>
                              </a:moveTo>
                              <a:lnTo>
                                <a:pt x="5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2" y="88"/>
                              </a:lnTo>
                              <a:lnTo>
                                <a:pt x="0" y="98"/>
                              </a:lnTo>
                              <a:lnTo>
                                <a:pt x="25" y="105"/>
                              </a:lnTo>
                              <a:lnTo>
                                <a:pt x="52" y="95"/>
                              </a:lnTo>
                              <a:lnTo>
                                <a:pt x="63" y="70"/>
                              </a:lnTo>
                              <a:lnTo>
                                <a:pt x="60" y="53"/>
                              </a:lnTo>
                              <a:lnTo>
                                <a:pt x="48" y="43"/>
                              </a:lnTo>
                              <a:lnTo>
                                <a:pt x="26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16941A" id="Group 138" o:spid="_x0000_s1026" style="position:absolute;margin-left:73.15pt;margin-top:489.75pt;width:10.95pt;height:5.25pt;z-index:-251558912;mso-position-horizontal-relative:page;mso-position-vertical-relative:page" coordorigin="1463,9795" coordsize="219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" o:allowincell="f">
              <v:shape id="Freeform 139" o:spid="_x0000_s1027" style="position:absolute;left:1463;top:9795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FSbsUA&#10;AADcAAAADwAAAGRycy9kb3ducmV2LnhtbESPzW7CMBCE75X6DtYi9VYc+gMkYFDVKhJXCEIcN/GS&#10;pI3XVuxC+vYYqRK3Xc18s7PL9WA6cabet5YVTMYJCOLK6pZrBfsif56D8AFZY2eZFPyRh/Xq8WGJ&#10;mbYX3tJ5F2oRQ9hnqKAJwWVS+qohg35sHXHUTrY3GOLa11L3eInhppMvSTKVBluOFxp09NlQ9bP7&#10;NbHGdla8f6Vvzrr8UB6/y9xtXnOlnkbDxwJEoCHczf/0RkdunsLtmTiBX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UVJuxQAAANwAAAAPAAAAAAAAAAAAAAAAAJgCAABkcnMv&#10;ZG93bnJldi54bWxQSwUGAAAAAAQABAD1AAAAigMAAAAA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140" o:spid="_x0000_s1028" style="position:absolute;left:1536;top:9795;width:65;height:105;visibility:visible;mso-wrap-style:square;v-text-anchor:top" coordsize="6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5UYcgA&#10;AADcAAAADwAAAGRycy9kb3ducmV2LnhtbESPT0/DMAzF75P4DpGRuEwshcNEu6UV44+0XUCMCe1o&#10;GtN2NE7VhC379viAxM3We37v52WVXK+ONIbOs4GbWQaKuPa248bA7v35+g5UiMgWe89k4EwBqvJi&#10;ssTC+hO/0XEbGyUhHAo00MY4FFqHuiWHYeYHYtG+/Ogwyjo22o54knDX69ssm2uHHUtDiwM9tFR/&#10;b3+cgZdDOmz2eb6er6aPrzvN6enzY2XM1WW6X4CKlOK/+e96bQU/F3x5RibQ5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SvlRhyAAAANwAAAAPAAAAAAAAAAAAAAAAAJgCAABk&#10;cnMvZG93bnJldi54bWxQSwUGAAAAAAQABAD1AAAAjQMAAAAA&#10;" path="m12,l6,50,20,48r22,7l50,71,42,87,25,93,3,88,,98r26,7l53,95,65,70,60,53,50,43,27,37r-9,1l22,11r40,l62,,12,e" fillcolor="#231f20" stroked="f">
                <v:path o:connecttype="custom" o:connectlocs="12,0;6,50;20,48;42,55;50,71;42,87;25,93;3,88;0,98;26,105;53,95;65,70;60,53;50,43;27,37;18,38;22,11;62,11;62,0;12,0" o:connectangles="0,0,0,0,0,0,0,0,0,0,0,0,0,0,0,0,0,0,0,0"/>
              </v:shape>
              <v:shape id="Freeform 141" o:spid="_x0000_s1029" style="position:absolute;left:1618;top:9795;width:63;height:105;visibility:visible;mso-wrap-style:square;v-text-anchor:top" coordsize="63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ulMsIA&#10;AADcAAAADwAAAGRycy9kb3ducmV2LnhtbERP22rCQBB9L/gPywh9q5u0Ukx0DVIs9EFKvXzAkJ1c&#10;MDsbs2uMfn1XEHybw7nOIhtMI3rqXG1ZQTyJQBDnVtdcKjjsv99mIJxH1thYJgVXcpAtRy8LTLW9&#10;8Jb6nS9FCGGXooLK+zaV0uUVGXQT2xIHrrCdQR9gV0rd4SWEm0a+R9GnNFhzaKiwpa+K8uPubBSg&#10;/FsXsvz4nca3TXOq4w0m05lSr+NhNQfhafBP8cP9o8P8JIb7M+EC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G6UywgAAANwAAAAPAAAAAAAAAAAAAAAAAJgCAABkcnMvZG93&#10;bnJldi54bWxQSwUGAAAAAAQABAD1AAAAhwMAAAAA&#10;" path="m12,l5,50,20,48r22,7l50,71,42,87,25,93,2,88,,98r25,7l52,95,63,70,60,53,48,43,26,37r-8,1l22,11r40,l62,,12,e" fillcolor="#231f20" stroked="f">
                <v:path o:connecttype="custom" o:connectlocs="12,0;5,50;20,48;42,55;50,71;42,87;25,93;2,88;0,98;25,105;52,95;63,70;60,53;48,43;26,37;18,38;22,11;62,11;62,0;12,0" o:connectangles="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58592" behindDoc="1" locked="0" layoutInCell="0" allowOverlap="1" wp14:anchorId="7F77FACE" wp14:editId="38DDBC94">
          <wp:simplePos x="0" y="0"/>
          <wp:positionH relativeFrom="page">
            <wp:posOffset>391160</wp:posOffset>
          </wp:positionH>
          <wp:positionV relativeFrom="page">
            <wp:posOffset>6334125</wp:posOffset>
          </wp:positionV>
          <wp:extent cx="140970" cy="74295"/>
          <wp:effectExtent l="0" t="0" r="0" b="1905"/>
          <wp:wrapNone/>
          <wp:docPr id="2752" name="Picture 27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/>
                  <pic:cNvPicPr>
                    <a:picLocks noChangeAspect="1" noChangeArrowheads="1"/>
                  </pic:cNvPicPr>
                </pic:nvPicPr>
                <pic:blipFill>
                  <a:blip r:embed="rId7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74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59616" behindDoc="1" locked="0" layoutInCell="0" allowOverlap="1" wp14:anchorId="2D984A77" wp14:editId="466D82C2">
          <wp:simplePos x="0" y="0"/>
          <wp:positionH relativeFrom="page">
            <wp:posOffset>561975</wp:posOffset>
          </wp:positionH>
          <wp:positionV relativeFrom="page">
            <wp:posOffset>6340475</wp:posOffset>
          </wp:positionV>
          <wp:extent cx="146685" cy="67945"/>
          <wp:effectExtent l="0" t="0" r="5715" b="8255"/>
          <wp:wrapNone/>
          <wp:docPr id="2753" name="Picture 27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3"/>
                  <pic:cNvPicPr>
                    <a:picLocks noChangeAspect="1" noChangeArrowheads="1"/>
                  </pic:cNvPicPr>
                </pic:nvPicPr>
                <pic:blipFill>
                  <a:blip r:embed="rId7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0640" behindDoc="1" locked="0" layoutInCell="0" allowOverlap="1" wp14:anchorId="723E29E9" wp14:editId="55DABCE4">
          <wp:simplePos x="0" y="0"/>
          <wp:positionH relativeFrom="page">
            <wp:posOffset>753745</wp:posOffset>
          </wp:positionH>
          <wp:positionV relativeFrom="page">
            <wp:posOffset>6340475</wp:posOffset>
          </wp:positionV>
          <wp:extent cx="146050" cy="67945"/>
          <wp:effectExtent l="0" t="0" r="6350" b="8255"/>
          <wp:wrapNone/>
          <wp:docPr id="2754" name="Picture 27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4"/>
                  <pic:cNvPicPr>
                    <a:picLocks noChangeAspect="1" noChangeArrowheads="1"/>
                  </pic:cNvPicPr>
                </pic:nvPicPr>
                <pic:blipFill>
                  <a:blip r:embed="rId8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61664" behindDoc="1" locked="0" layoutInCell="0" allowOverlap="1" wp14:anchorId="438D4A60" wp14:editId="1E6B0CA9">
              <wp:simplePos x="0" y="0"/>
              <wp:positionH relativeFrom="page">
                <wp:posOffset>946785</wp:posOffset>
              </wp:positionH>
              <wp:positionV relativeFrom="page">
                <wp:posOffset>6341110</wp:posOffset>
              </wp:positionV>
              <wp:extent cx="139065" cy="67310"/>
              <wp:effectExtent l="0" t="0" r="0" b="8890"/>
              <wp:wrapNone/>
              <wp:docPr id="176" name="Group 1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9065" cy="67310"/>
                        <a:chOff x="1491" y="9986"/>
                        <a:chExt cx="219" cy="106"/>
                      </a:xfrm>
                    </wpg:grpSpPr>
                    <wps:wsp>
                      <wps:cNvPr id="177" name="Freeform 146"/>
                      <wps:cNvSpPr>
                        <a:spLocks noChangeArrowheads="1"/>
                      </wps:cNvSpPr>
                      <wps:spPr bwMode="auto">
                        <a:xfrm>
                          <a:off x="1491" y="9987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8" name="Freeform 147"/>
                      <wps:cNvSpPr>
                        <a:spLocks noChangeArrowheads="1"/>
                      </wps:cNvSpPr>
                      <wps:spPr bwMode="auto">
                        <a:xfrm>
                          <a:off x="1563" y="9986"/>
                          <a:ext cx="65" cy="106"/>
                        </a:xfrm>
                        <a:custGeom>
                          <a:avLst/>
                          <a:gdLst>
                            <a:gd name="T0" fmla="*/ 13 w 65"/>
                            <a:gd name="T1" fmla="*/ 0 h 106"/>
                            <a:gd name="T2" fmla="*/ 6 w 65"/>
                            <a:gd name="T3" fmla="*/ 50 h 106"/>
                            <a:gd name="T4" fmla="*/ 21 w 65"/>
                            <a:gd name="T5" fmla="*/ 50 h 106"/>
                            <a:gd name="T6" fmla="*/ 43 w 65"/>
                            <a:gd name="T7" fmla="*/ 56 h 106"/>
                            <a:gd name="T8" fmla="*/ 51 w 65"/>
                            <a:gd name="T9" fmla="*/ 72 h 106"/>
                            <a:gd name="T10" fmla="*/ 43 w 65"/>
                            <a:gd name="T11" fmla="*/ 88 h 106"/>
                            <a:gd name="T12" fmla="*/ 26 w 65"/>
                            <a:gd name="T13" fmla="*/ 95 h 106"/>
                            <a:gd name="T14" fmla="*/ 3 w 65"/>
                            <a:gd name="T15" fmla="*/ 88 h 106"/>
                            <a:gd name="T16" fmla="*/ 0 w 65"/>
                            <a:gd name="T17" fmla="*/ 100 h 106"/>
                            <a:gd name="T18" fmla="*/ 26 w 65"/>
                            <a:gd name="T19" fmla="*/ 106 h 106"/>
                            <a:gd name="T20" fmla="*/ 53 w 65"/>
                            <a:gd name="T21" fmla="*/ 96 h 106"/>
                            <a:gd name="T22" fmla="*/ 65 w 65"/>
                            <a:gd name="T23" fmla="*/ 71 h 106"/>
                            <a:gd name="T24" fmla="*/ 61 w 65"/>
                            <a:gd name="T25" fmla="*/ 53 h 106"/>
                            <a:gd name="T26" fmla="*/ 50 w 65"/>
                            <a:gd name="T27" fmla="*/ 43 h 106"/>
                            <a:gd name="T28" fmla="*/ 27 w 65"/>
                            <a:gd name="T29" fmla="*/ 38 h 106"/>
                            <a:gd name="T30" fmla="*/ 18 w 65"/>
                            <a:gd name="T31" fmla="*/ 38 h 106"/>
                            <a:gd name="T32" fmla="*/ 23 w 65"/>
                            <a:gd name="T33" fmla="*/ 12 h 106"/>
                            <a:gd name="T34" fmla="*/ 62 w 65"/>
                            <a:gd name="T35" fmla="*/ 12 h 106"/>
                            <a:gd name="T36" fmla="*/ 62 w 65"/>
                            <a:gd name="T37" fmla="*/ 0 h 106"/>
                            <a:gd name="T38" fmla="*/ 13 w 65"/>
                            <a:gd name="T39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6">
                              <a:moveTo>
                                <a:pt x="13" y="0"/>
                              </a:moveTo>
                              <a:lnTo>
                                <a:pt x="6" y="50"/>
                              </a:lnTo>
                              <a:lnTo>
                                <a:pt x="21" y="50"/>
                              </a:lnTo>
                              <a:lnTo>
                                <a:pt x="43" y="56"/>
                              </a:lnTo>
                              <a:lnTo>
                                <a:pt x="51" y="72"/>
                              </a:lnTo>
                              <a:lnTo>
                                <a:pt x="43" y="88"/>
                              </a:lnTo>
                              <a:lnTo>
                                <a:pt x="26" y="95"/>
                              </a:lnTo>
                              <a:lnTo>
                                <a:pt x="3" y="88"/>
                              </a:lnTo>
                              <a:lnTo>
                                <a:pt x="0" y="100"/>
                              </a:lnTo>
                              <a:lnTo>
                                <a:pt x="26" y="106"/>
                              </a:lnTo>
                              <a:lnTo>
                                <a:pt x="53" y="96"/>
                              </a:lnTo>
                              <a:lnTo>
                                <a:pt x="65" y="71"/>
                              </a:lnTo>
                              <a:lnTo>
                                <a:pt x="61" y="53"/>
                              </a:lnTo>
                              <a:lnTo>
                                <a:pt x="50" y="43"/>
                              </a:lnTo>
                              <a:lnTo>
                                <a:pt x="27" y="38"/>
                              </a:lnTo>
                              <a:lnTo>
                                <a:pt x="18" y="38"/>
                              </a:lnTo>
                              <a:lnTo>
                                <a:pt x="23" y="12"/>
                              </a:lnTo>
                              <a:lnTo>
                                <a:pt x="62" y="12"/>
                              </a:lnTo>
                              <a:lnTo>
                                <a:pt x="62" y="0"/>
                              </a:lnTo>
                              <a:lnTo>
                                <a:pt x="13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9" name="Freeform 148"/>
                      <wps:cNvSpPr>
                        <a:spLocks noChangeArrowheads="1"/>
                      </wps:cNvSpPr>
                      <wps:spPr bwMode="auto">
                        <a:xfrm>
                          <a:off x="1646" y="9986"/>
                          <a:ext cx="65" cy="106"/>
                        </a:xfrm>
                        <a:custGeom>
                          <a:avLst/>
                          <a:gdLst>
                            <a:gd name="T0" fmla="*/ 12 w 65"/>
                            <a:gd name="T1" fmla="*/ 0 h 106"/>
                            <a:gd name="T2" fmla="*/ 6 w 65"/>
                            <a:gd name="T3" fmla="*/ 50 h 106"/>
                            <a:gd name="T4" fmla="*/ 20 w 65"/>
                            <a:gd name="T5" fmla="*/ 50 h 106"/>
                            <a:gd name="T6" fmla="*/ 42 w 65"/>
                            <a:gd name="T7" fmla="*/ 56 h 106"/>
                            <a:gd name="T8" fmla="*/ 50 w 65"/>
                            <a:gd name="T9" fmla="*/ 72 h 106"/>
                            <a:gd name="T10" fmla="*/ 42 w 65"/>
                            <a:gd name="T11" fmla="*/ 88 h 106"/>
                            <a:gd name="T12" fmla="*/ 26 w 65"/>
                            <a:gd name="T13" fmla="*/ 95 h 106"/>
                            <a:gd name="T14" fmla="*/ 3 w 65"/>
                            <a:gd name="T15" fmla="*/ 88 h 106"/>
                            <a:gd name="T16" fmla="*/ 0 w 65"/>
                            <a:gd name="T17" fmla="*/ 100 h 106"/>
                            <a:gd name="T18" fmla="*/ 26 w 65"/>
                            <a:gd name="T19" fmla="*/ 106 h 106"/>
                            <a:gd name="T20" fmla="*/ 53 w 65"/>
                            <a:gd name="T21" fmla="*/ 96 h 106"/>
                            <a:gd name="T22" fmla="*/ 65 w 65"/>
                            <a:gd name="T23" fmla="*/ 71 h 106"/>
                            <a:gd name="T24" fmla="*/ 60 w 65"/>
                            <a:gd name="T25" fmla="*/ 53 h 106"/>
                            <a:gd name="T26" fmla="*/ 50 w 65"/>
                            <a:gd name="T27" fmla="*/ 43 h 106"/>
                            <a:gd name="T28" fmla="*/ 27 w 65"/>
                            <a:gd name="T29" fmla="*/ 38 h 106"/>
                            <a:gd name="T30" fmla="*/ 18 w 65"/>
                            <a:gd name="T31" fmla="*/ 38 h 106"/>
                            <a:gd name="T32" fmla="*/ 22 w 65"/>
                            <a:gd name="T33" fmla="*/ 12 h 106"/>
                            <a:gd name="T34" fmla="*/ 62 w 65"/>
                            <a:gd name="T35" fmla="*/ 12 h 106"/>
                            <a:gd name="T36" fmla="*/ 62 w 65"/>
                            <a:gd name="T37" fmla="*/ 0 h 106"/>
                            <a:gd name="T38" fmla="*/ 12 w 65"/>
                            <a:gd name="T39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6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50"/>
                              </a:lnTo>
                              <a:lnTo>
                                <a:pt x="42" y="56"/>
                              </a:lnTo>
                              <a:lnTo>
                                <a:pt x="50" y="72"/>
                              </a:lnTo>
                              <a:lnTo>
                                <a:pt x="42" y="88"/>
                              </a:lnTo>
                              <a:lnTo>
                                <a:pt x="26" y="95"/>
                              </a:lnTo>
                              <a:lnTo>
                                <a:pt x="3" y="88"/>
                              </a:lnTo>
                              <a:lnTo>
                                <a:pt x="0" y="100"/>
                              </a:lnTo>
                              <a:lnTo>
                                <a:pt x="26" y="106"/>
                              </a:lnTo>
                              <a:lnTo>
                                <a:pt x="53" y="96"/>
                              </a:lnTo>
                              <a:lnTo>
                                <a:pt x="65" y="71"/>
                              </a:lnTo>
                              <a:lnTo>
                                <a:pt x="60" y="53"/>
                              </a:lnTo>
                              <a:lnTo>
                                <a:pt x="50" y="43"/>
                              </a:lnTo>
                              <a:lnTo>
                                <a:pt x="27" y="38"/>
                              </a:lnTo>
                              <a:lnTo>
                                <a:pt x="18" y="38"/>
                              </a:lnTo>
                              <a:lnTo>
                                <a:pt x="22" y="12"/>
                              </a:lnTo>
                              <a:lnTo>
                                <a:pt x="62" y="12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BB5746D" id="Group 145" o:spid="_x0000_s1026" style="position:absolute;margin-left:74.55pt;margin-top:499.3pt;width:10.95pt;height:5.3pt;z-index:-251554816;mso-position-horizontal-relative:page;mso-position-vertical-relative:page" coordorigin="1491,9986" coordsize="219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" o:allowincell="f">
              <v:shape id="Freeform 146" o:spid="_x0000_s1027" style="position:absolute;left:1491;top:9987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cToMQA&#10;AADcAAAADwAAAGRycy9kb3ducmV2LnhtbESPzW7CMBCE75X6DtZW4laclkIgxSAEisSVHyGOS7xN&#10;AvHaig2kb19XQuK2q5lvdnY670wjbtT62rKCj34CgriwuuZSwX6Xv49B+ICssbFMCn7Jw3z2+jLF&#10;TNs7b+i2DaWIIewzVFCF4DIpfVGRQd+3jjhqP7Y1GOLallK3eI/hppGfSTKSBmuOFyp0tKyouGyv&#10;JtbYpLvhavLlrMsPp+P5lLv1IFeq99YtvkEE6sLT/KDXOnJpCv/PxAn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XE6D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147" o:spid="_x0000_s1028" style="position:absolute;left:1563;top:9986;width:65;height:106;visibility:visible;mso-wrap-style:square;v-text-anchor:top" coordsize="6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9WucYA&#10;AADcAAAADwAAAGRycy9kb3ducmV2LnhtbESPQWvCQBCF74L/YZmCN93Ugg2pqxRBsJBDqlLobdid&#10;JqHZ2ZBdNfbXdw6F3mZ4b977Zr0dfaeuNMQ2sIHHRQaK2AbXcm3gfNrPc1AxITvsApOBO0XYbqaT&#10;NRYu3PidrsdUKwnhWKCBJqW+0DrahjzGReiJRfsKg8ck61BrN+BNwn2nl1m20h5bloYGe9o1ZL+P&#10;F29g7+xH+rz8VF1Vrp7Kqi17+5YbM3sYX19AJRrTv/nv+uAE/1lo5RmZQG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u9WucYAAADcAAAADwAAAAAAAAAAAAAAAACYAgAAZHJz&#10;L2Rvd25yZXYueG1sUEsFBgAAAAAEAAQA9QAAAIsDAAAAAA==&#10;" path="m13,l6,50r15,l43,56r8,16l43,88,26,95,3,88,,100r26,6l53,96,65,71,61,53,50,43,27,38r-9,l23,12r39,l62,,13,e" fillcolor="#231f20" stroked="f">
                <v:path o:connecttype="custom" o:connectlocs="13,0;6,50;21,50;43,56;51,72;43,88;26,95;3,88;0,100;26,106;53,96;65,71;61,53;50,43;27,38;18,38;23,12;62,12;62,0;13,0" o:connectangles="0,0,0,0,0,0,0,0,0,0,0,0,0,0,0,0,0,0,0,0"/>
              </v:shape>
              <v:shape id="Freeform 148" o:spid="_x0000_s1029" style="position:absolute;left:1646;top:9986;width:65;height:106;visibility:visible;mso-wrap-style:square;v-text-anchor:top" coordsize="6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PzIsQA&#10;AADcAAAADwAAAGRycy9kb3ducmV2LnhtbERPyWrDMBC9F/oPYgq5NXITyOJGNqUQSMAHZyGQ2yBN&#10;bVNrZCwlcfr1VaGQ2zzeOqt8sK24Uu8bxwrexgkIYu1Mw5WC42H9ugDhA7LB1jEpuJOHPHt+WmFq&#10;3I13dN2HSsQQ9ikqqEPoUim9rsmiH7uOOHJfrrcYIuwraXq8xXDbykmSzKTFhmNDjR191qS/9xer&#10;YG30KZwvP2VbFrNpUTZFp7cLpUYvw8c7iEBDeIj/3RsT58+X8PdMvE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j8yLEAAAA3AAAAA8AAAAAAAAAAAAAAAAAmAIAAGRycy9k&#10;b3ducmV2LnhtbFBLBQYAAAAABAAEAPUAAACJAwAAAAA=&#10;" path="m12,l6,50r14,l42,56r8,16l42,88,26,95,3,88,,100r26,6l53,96,65,71,60,53,50,43,27,38r-9,l22,12r40,l62,,12,e" fillcolor="#231f20" stroked="f">
                <v:path o:connecttype="custom" o:connectlocs="12,0;6,50;20,50;42,56;50,72;42,88;26,95;3,88;0,100;26,106;53,96;65,71;60,53;50,43;27,38;18,38;22,12;62,12;62,0;12,0" o:connectangles="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62688" behindDoc="1" locked="0" layoutInCell="0" allowOverlap="1" wp14:anchorId="0BD16353" wp14:editId="7ADC15E8">
          <wp:simplePos x="0" y="0"/>
          <wp:positionH relativeFrom="page">
            <wp:posOffset>396875</wp:posOffset>
          </wp:positionH>
          <wp:positionV relativeFrom="page">
            <wp:posOffset>6457315</wp:posOffset>
          </wp:positionV>
          <wp:extent cx="1012825" cy="93345"/>
          <wp:effectExtent l="0" t="0" r="0" b="1905"/>
          <wp:wrapNone/>
          <wp:docPr id="2755" name="Picture 27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9"/>
                  <pic:cNvPicPr>
                    <a:picLocks noChangeAspect="1" noChangeArrowheads="1"/>
                  </pic:cNvPicPr>
                </pic:nvPicPr>
                <pic:blipFill>
                  <a:blip r:embed="rId8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82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3712" behindDoc="1" locked="0" layoutInCell="0" allowOverlap="1" wp14:anchorId="68414C4E" wp14:editId="2C194340">
          <wp:simplePos x="0" y="0"/>
          <wp:positionH relativeFrom="page">
            <wp:posOffset>397510</wp:posOffset>
          </wp:positionH>
          <wp:positionV relativeFrom="page">
            <wp:posOffset>1847850</wp:posOffset>
          </wp:positionV>
          <wp:extent cx="219710" cy="89535"/>
          <wp:effectExtent l="0" t="0" r="8890" b="5715"/>
          <wp:wrapNone/>
          <wp:docPr id="2756" name="Picture 27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0"/>
                  <pic:cNvPicPr>
                    <a:picLocks noChangeAspect="1" noChangeArrowheads="1"/>
                  </pic:cNvPicPr>
                </pic:nvPicPr>
                <pic:blipFill>
                  <a:blip r:embed="rId8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710" cy="8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4736" behindDoc="1" locked="0" layoutInCell="0" allowOverlap="1" wp14:anchorId="6035ABD7" wp14:editId="060E3CC9">
          <wp:simplePos x="0" y="0"/>
          <wp:positionH relativeFrom="page">
            <wp:posOffset>652145</wp:posOffset>
          </wp:positionH>
          <wp:positionV relativeFrom="page">
            <wp:posOffset>1844675</wp:posOffset>
          </wp:positionV>
          <wp:extent cx="186690" cy="73025"/>
          <wp:effectExtent l="0" t="0" r="3810" b="3175"/>
          <wp:wrapNone/>
          <wp:docPr id="2757" name="Picture 27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1"/>
                  <pic:cNvPicPr>
                    <a:picLocks noChangeAspect="1" noChangeArrowheads="1"/>
                  </pic:cNvPicPr>
                </pic:nvPicPr>
                <pic:blipFill>
                  <a:blip r:embed="rId8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5760" behindDoc="1" locked="0" layoutInCell="0" allowOverlap="1" wp14:anchorId="6B3EB126" wp14:editId="5F1EFF9B">
          <wp:simplePos x="0" y="0"/>
          <wp:positionH relativeFrom="page">
            <wp:posOffset>397510</wp:posOffset>
          </wp:positionH>
          <wp:positionV relativeFrom="page">
            <wp:posOffset>1969135</wp:posOffset>
          </wp:positionV>
          <wp:extent cx="514350" cy="70485"/>
          <wp:effectExtent l="0" t="0" r="0" b="5715"/>
          <wp:wrapNone/>
          <wp:docPr id="2758" name="Picture 27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2"/>
                  <pic:cNvPicPr>
                    <a:picLocks noChangeAspect="1" noChangeArrowheads="1"/>
                  </pic:cNvPicPr>
                </pic:nvPicPr>
                <pic:blipFill>
                  <a:blip r:embed="rId8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6784" behindDoc="1" locked="0" layoutInCell="0" allowOverlap="1" wp14:anchorId="4340C070" wp14:editId="26236E71">
          <wp:simplePos x="0" y="0"/>
          <wp:positionH relativeFrom="page">
            <wp:posOffset>944880</wp:posOffset>
          </wp:positionH>
          <wp:positionV relativeFrom="page">
            <wp:posOffset>1969135</wp:posOffset>
          </wp:positionV>
          <wp:extent cx="318770" cy="70485"/>
          <wp:effectExtent l="0" t="0" r="5080" b="5715"/>
          <wp:wrapNone/>
          <wp:docPr id="2759" name="Picture 27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3"/>
                  <pic:cNvPicPr>
                    <a:picLocks noChangeAspect="1" noChangeArrowheads="1"/>
                  </pic:cNvPicPr>
                </pic:nvPicPr>
                <pic:blipFill>
                  <a:blip r:embed="rId8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770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7808" behindDoc="1" locked="0" layoutInCell="0" allowOverlap="1" wp14:anchorId="3850B227" wp14:editId="0ACF587D">
          <wp:simplePos x="0" y="0"/>
          <wp:positionH relativeFrom="page">
            <wp:posOffset>397510</wp:posOffset>
          </wp:positionH>
          <wp:positionV relativeFrom="page">
            <wp:posOffset>2091690</wp:posOffset>
          </wp:positionV>
          <wp:extent cx="203835" cy="69850"/>
          <wp:effectExtent l="0" t="0" r="5715" b="6350"/>
          <wp:wrapNone/>
          <wp:docPr id="2760" name="Picture 27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4"/>
                  <pic:cNvPicPr>
                    <a:picLocks noChangeAspect="1" noChangeArrowheads="1"/>
                  </pic:cNvPicPr>
                </pic:nvPicPr>
                <pic:blipFill>
                  <a:blip r:embed="rId8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8832" behindDoc="1" locked="0" layoutInCell="0" allowOverlap="1" wp14:anchorId="4F82707A" wp14:editId="5A21D395">
          <wp:simplePos x="0" y="0"/>
          <wp:positionH relativeFrom="page">
            <wp:posOffset>636270</wp:posOffset>
          </wp:positionH>
          <wp:positionV relativeFrom="page">
            <wp:posOffset>2089785</wp:posOffset>
          </wp:positionV>
          <wp:extent cx="260985" cy="71120"/>
          <wp:effectExtent l="0" t="0" r="5715" b="5080"/>
          <wp:wrapNone/>
          <wp:docPr id="2761" name="Picture 27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5"/>
                  <pic:cNvPicPr>
                    <a:picLocks noChangeAspect="1" noChangeArrowheads="1"/>
                  </pic:cNvPicPr>
                </pic:nvPicPr>
                <pic:blipFill>
                  <a:blip r:embed="rId8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" cy="71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769856" behindDoc="1" locked="0" layoutInCell="0" allowOverlap="1" wp14:anchorId="5EBEDE1C" wp14:editId="5B5BAFFD">
              <wp:simplePos x="0" y="0"/>
              <wp:positionH relativeFrom="page">
                <wp:posOffset>929005</wp:posOffset>
              </wp:positionH>
              <wp:positionV relativeFrom="page">
                <wp:posOffset>2092960</wp:posOffset>
              </wp:positionV>
              <wp:extent cx="41275" cy="67945"/>
              <wp:effectExtent l="5080" t="6985" r="1270" b="1270"/>
              <wp:wrapNone/>
              <wp:docPr id="43" name="Freeform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275" cy="67945"/>
                      </a:xfrm>
                      <a:custGeom>
                        <a:avLst/>
                        <a:gdLst>
                          <a:gd name="T0" fmla="*/ 19685 w 65"/>
                          <a:gd name="T1" fmla="*/ 0 h 107"/>
                          <a:gd name="T2" fmla="*/ 1905 w 65"/>
                          <a:gd name="T3" fmla="*/ 5080 h 107"/>
                          <a:gd name="T4" fmla="*/ 4445 w 65"/>
                          <a:gd name="T5" fmla="*/ 11430 h 107"/>
                          <a:gd name="T6" fmla="*/ 17780 w 65"/>
                          <a:gd name="T7" fmla="*/ 6985 h 107"/>
                          <a:gd name="T8" fmla="*/ 26670 w 65"/>
                          <a:gd name="T9" fmla="*/ 10160 h 107"/>
                          <a:gd name="T10" fmla="*/ 29210 w 65"/>
                          <a:gd name="T11" fmla="*/ 17145 h 107"/>
                          <a:gd name="T12" fmla="*/ 24130 w 65"/>
                          <a:gd name="T13" fmla="*/ 26035 h 107"/>
                          <a:gd name="T14" fmla="*/ 14605 w 65"/>
                          <a:gd name="T15" fmla="*/ 28575 h 107"/>
                          <a:gd name="T16" fmla="*/ 10160 w 65"/>
                          <a:gd name="T17" fmla="*/ 28575 h 107"/>
                          <a:gd name="T18" fmla="*/ 10160 w 65"/>
                          <a:gd name="T19" fmla="*/ 34925 h 107"/>
                          <a:gd name="T20" fmla="*/ 14605 w 65"/>
                          <a:gd name="T21" fmla="*/ 34925 h 107"/>
                          <a:gd name="T22" fmla="*/ 26670 w 65"/>
                          <a:gd name="T23" fmla="*/ 38100 h 107"/>
                          <a:gd name="T24" fmla="*/ 31750 w 65"/>
                          <a:gd name="T25" fmla="*/ 48260 h 107"/>
                          <a:gd name="T26" fmla="*/ 28575 w 65"/>
                          <a:gd name="T27" fmla="*/ 57150 h 107"/>
                          <a:gd name="T28" fmla="*/ 17145 w 65"/>
                          <a:gd name="T29" fmla="*/ 60960 h 107"/>
                          <a:gd name="T30" fmla="*/ 8255 w 65"/>
                          <a:gd name="T31" fmla="*/ 59055 h 107"/>
                          <a:gd name="T32" fmla="*/ 1905 w 65"/>
                          <a:gd name="T33" fmla="*/ 57150 h 107"/>
                          <a:gd name="T34" fmla="*/ 0 w 65"/>
                          <a:gd name="T35" fmla="*/ 64135 h 107"/>
                          <a:gd name="T36" fmla="*/ 17145 w 65"/>
                          <a:gd name="T37" fmla="*/ 67945 h 107"/>
                          <a:gd name="T38" fmla="*/ 35560 w 65"/>
                          <a:gd name="T39" fmla="*/ 62230 h 107"/>
                          <a:gd name="T40" fmla="*/ 41275 w 65"/>
                          <a:gd name="T41" fmla="*/ 48260 h 107"/>
                          <a:gd name="T42" fmla="*/ 36830 w 65"/>
                          <a:gd name="T43" fmla="*/ 36830 h 107"/>
                          <a:gd name="T44" fmla="*/ 26035 w 65"/>
                          <a:gd name="T45" fmla="*/ 31750 h 107"/>
                          <a:gd name="T46" fmla="*/ 35560 w 65"/>
                          <a:gd name="T47" fmla="*/ 25400 h 107"/>
                          <a:gd name="T48" fmla="*/ 38735 w 65"/>
                          <a:gd name="T49" fmla="*/ 15875 h 107"/>
                          <a:gd name="T50" fmla="*/ 33655 w 65"/>
                          <a:gd name="T51" fmla="*/ 4445 h 107"/>
                          <a:gd name="T52" fmla="*/ 19685 w 65"/>
                          <a:gd name="T53" fmla="*/ 0 h 107"/>
                          <a:gd name="T54" fmla="*/ 0 60000 65536"/>
                          <a:gd name="T55" fmla="*/ 0 60000 65536"/>
                          <a:gd name="T56" fmla="*/ 0 60000 65536"/>
                          <a:gd name="T57" fmla="*/ 0 60000 65536"/>
                          <a:gd name="T58" fmla="*/ 0 60000 65536"/>
                          <a:gd name="T59" fmla="*/ 0 60000 65536"/>
                          <a:gd name="T60" fmla="*/ 0 60000 65536"/>
                          <a:gd name="T61" fmla="*/ 0 60000 65536"/>
                          <a:gd name="T62" fmla="*/ 0 60000 65536"/>
                          <a:gd name="T63" fmla="*/ 0 60000 65536"/>
                          <a:gd name="T64" fmla="*/ 0 60000 65536"/>
                          <a:gd name="T65" fmla="*/ 0 60000 65536"/>
                          <a:gd name="T66" fmla="*/ 0 60000 65536"/>
                          <a:gd name="T67" fmla="*/ 0 60000 65536"/>
                          <a:gd name="T68" fmla="*/ 0 60000 65536"/>
                          <a:gd name="T69" fmla="*/ 0 60000 65536"/>
                          <a:gd name="T70" fmla="*/ 0 60000 65536"/>
                          <a:gd name="T71" fmla="*/ 0 60000 65536"/>
                          <a:gd name="T72" fmla="*/ 0 60000 65536"/>
                          <a:gd name="T73" fmla="*/ 0 60000 65536"/>
                          <a:gd name="T74" fmla="*/ 0 60000 65536"/>
                          <a:gd name="T75" fmla="*/ 0 60000 65536"/>
                          <a:gd name="T76" fmla="*/ 0 60000 65536"/>
                          <a:gd name="T77" fmla="*/ 0 60000 65536"/>
                          <a:gd name="T78" fmla="*/ 0 60000 65536"/>
                          <a:gd name="T79" fmla="*/ 0 60000 65536"/>
                          <a:gd name="T80" fmla="*/ 0 60000 65536"/>
                        </a:gdLst>
                        <a:ahLst/>
                        <a:cxnLst>
                          <a:cxn ang="T54">
                            <a:pos x="T0" y="T1"/>
                          </a:cxn>
                          <a:cxn ang="T55">
                            <a:pos x="T2" y="T3"/>
                          </a:cxn>
                          <a:cxn ang="T56">
                            <a:pos x="T4" y="T5"/>
                          </a:cxn>
                          <a:cxn ang="T57">
                            <a:pos x="T6" y="T7"/>
                          </a:cxn>
                          <a:cxn ang="T58">
                            <a:pos x="T8" y="T9"/>
                          </a:cxn>
                          <a:cxn ang="T59">
                            <a:pos x="T10" y="T11"/>
                          </a:cxn>
                          <a:cxn ang="T60">
                            <a:pos x="T12" y="T13"/>
                          </a:cxn>
                          <a:cxn ang="T61">
                            <a:pos x="T14" y="T15"/>
                          </a:cxn>
                          <a:cxn ang="T62">
                            <a:pos x="T16" y="T17"/>
                          </a:cxn>
                          <a:cxn ang="T63">
                            <a:pos x="T18" y="T19"/>
                          </a:cxn>
                          <a:cxn ang="T64">
                            <a:pos x="T20" y="T21"/>
                          </a:cxn>
                          <a:cxn ang="T65">
                            <a:pos x="T22" y="T23"/>
                          </a:cxn>
                          <a:cxn ang="T66">
                            <a:pos x="T24" y="T25"/>
                          </a:cxn>
                          <a:cxn ang="T67">
                            <a:pos x="T26" y="T27"/>
                          </a:cxn>
                          <a:cxn ang="T68">
                            <a:pos x="T28" y="T29"/>
                          </a:cxn>
                          <a:cxn ang="T69">
                            <a:pos x="T30" y="T31"/>
                          </a:cxn>
                          <a:cxn ang="T70">
                            <a:pos x="T32" y="T33"/>
                          </a:cxn>
                          <a:cxn ang="T71">
                            <a:pos x="T34" y="T35"/>
                          </a:cxn>
                          <a:cxn ang="T72">
                            <a:pos x="T36" y="T37"/>
                          </a:cxn>
                          <a:cxn ang="T73">
                            <a:pos x="T38" y="T39"/>
                          </a:cxn>
                          <a:cxn ang="T74">
                            <a:pos x="T40" y="T41"/>
                          </a:cxn>
                          <a:cxn ang="T75">
                            <a:pos x="T42" y="T43"/>
                          </a:cxn>
                          <a:cxn ang="T76">
                            <a:pos x="T44" y="T45"/>
                          </a:cxn>
                          <a:cxn ang="T77">
                            <a:pos x="T46" y="T47"/>
                          </a:cxn>
                          <a:cxn ang="T78">
                            <a:pos x="T48" y="T49"/>
                          </a:cxn>
                          <a:cxn ang="T79">
                            <a:pos x="T50" y="T51"/>
                          </a:cxn>
                          <a:cxn ang="T80">
                            <a:pos x="T52" y="T53"/>
                          </a:cxn>
                        </a:cxnLst>
                        <a:rect l="0" t="0" r="r" b="b"/>
                        <a:pathLst>
                          <a:path w="65" h="107">
                            <a:moveTo>
                              <a:pt x="31" y="0"/>
                            </a:moveTo>
                            <a:lnTo>
                              <a:pt x="3" y="8"/>
                            </a:lnTo>
                            <a:lnTo>
                              <a:pt x="7" y="18"/>
                            </a:lnTo>
                            <a:lnTo>
                              <a:pt x="28" y="11"/>
                            </a:lnTo>
                            <a:lnTo>
                              <a:pt x="42" y="16"/>
                            </a:lnTo>
                            <a:lnTo>
                              <a:pt x="46" y="27"/>
                            </a:lnTo>
                            <a:lnTo>
                              <a:pt x="38" y="41"/>
                            </a:lnTo>
                            <a:lnTo>
                              <a:pt x="23" y="45"/>
                            </a:lnTo>
                            <a:lnTo>
                              <a:pt x="16" y="45"/>
                            </a:lnTo>
                            <a:lnTo>
                              <a:pt x="16" y="55"/>
                            </a:lnTo>
                            <a:lnTo>
                              <a:pt x="23" y="55"/>
                            </a:lnTo>
                            <a:lnTo>
                              <a:pt x="42" y="60"/>
                            </a:lnTo>
                            <a:lnTo>
                              <a:pt x="50" y="76"/>
                            </a:lnTo>
                            <a:lnTo>
                              <a:pt x="45" y="90"/>
                            </a:lnTo>
                            <a:lnTo>
                              <a:pt x="27" y="96"/>
                            </a:lnTo>
                            <a:lnTo>
                              <a:pt x="13" y="93"/>
                            </a:lnTo>
                            <a:lnTo>
                              <a:pt x="3" y="90"/>
                            </a:lnTo>
                            <a:lnTo>
                              <a:pt x="0" y="101"/>
                            </a:lnTo>
                            <a:lnTo>
                              <a:pt x="27" y="107"/>
                            </a:lnTo>
                            <a:lnTo>
                              <a:pt x="56" y="98"/>
                            </a:lnTo>
                            <a:lnTo>
                              <a:pt x="65" y="76"/>
                            </a:lnTo>
                            <a:lnTo>
                              <a:pt x="58" y="58"/>
                            </a:lnTo>
                            <a:lnTo>
                              <a:pt x="41" y="50"/>
                            </a:lnTo>
                            <a:lnTo>
                              <a:pt x="56" y="40"/>
                            </a:lnTo>
                            <a:lnTo>
                              <a:pt x="61" y="25"/>
                            </a:lnTo>
                            <a:lnTo>
                              <a:pt x="53" y="7"/>
                            </a:lnTo>
                            <a:lnTo>
                              <a:pt x="31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859A624" id="Freeform 156" o:spid="_x0000_s1026" style="position:absolute;z-index:-25154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4.7pt,164.8pt,73.3pt,165.2pt,73.5pt,165.7pt,74.55pt,165.35pt,75.25pt,165.6pt,75.45pt,166.15pt,75.05pt,166.85pt,74.3pt,167.05pt,73.95pt,167.05pt,73.95pt,167.55pt,74.3pt,167.55pt,75.25pt,167.8pt,75.65pt,168.6pt,75.4pt,169.3pt,74.5pt,169.6pt,73.8pt,169.45pt,73.3pt,169.3pt,73.15pt,169.85pt,74.5pt,170.15pt,75.95pt,169.7pt,76.4pt,168.6pt,76.05pt,167.7pt,75.2pt,167.3pt,75.95pt,166.8pt,76.2pt,166.05pt,75.8pt,165.15pt,74.7pt,164.8pt" coordsize="65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" o:allowincell="f" fillcolor="#231f20" stroked="f">
              <v:path o:connecttype="custom" o:connectlocs="12499975,0;1209675,3225800;2822575,7258050;11290300,4435475;16935450,6451600;18548350,10887075;15322550,16532225;9274175,18145125;6451600,18145125;6451600,22177375;9274175,22177375;16935450,24193500;20161250,30645100;18145125,36290250;10887075,38709600;5241925,37499925;1209675,36290250;0,40725725;10887075,43145075;22580600,39516050;26209625,30645100;23387050,23387050;16532225,20161250;22580600,16129000;24596725,10080625;21370925,2822575;12499975,0" o:connectangles="0,0,0,0,0,0,0,0,0,0,0,0,0,0,0,0,0,0,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70880" behindDoc="1" locked="0" layoutInCell="0" allowOverlap="1" wp14:anchorId="677B5240" wp14:editId="010F5D30">
              <wp:simplePos x="0" y="0"/>
              <wp:positionH relativeFrom="page">
                <wp:posOffset>394970</wp:posOffset>
              </wp:positionH>
              <wp:positionV relativeFrom="page">
                <wp:posOffset>2215515</wp:posOffset>
              </wp:positionV>
              <wp:extent cx="95250" cy="67945"/>
              <wp:effectExtent l="0" t="0" r="0" b="8255"/>
              <wp:wrapNone/>
              <wp:docPr id="169" name="Group 1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5250" cy="67945"/>
                        <a:chOff x="622" y="3489"/>
                        <a:chExt cx="150" cy="107"/>
                      </a:xfrm>
                    </wpg:grpSpPr>
                    <wps:wsp>
                      <wps:cNvPr id="170" name="Freeform 158"/>
                      <wps:cNvSpPr>
                        <a:spLocks noChangeArrowheads="1"/>
                      </wps:cNvSpPr>
                      <wps:spPr bwMode="auto">
                        <a:xfrm>
                          <a:off x="622" y="3491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1" name="Freeform 159"/>
                      <wps:cNvSpPr>
                        <a:spLocks noChangeArrowheads="1"/>
                      </wps:cNvSpPr>
                      <wps:spPr bwMode="auto">
                        <a:xfrm>
                          <a:off x="701" y="3489"/>
                          <a:ext cx="71" cy="107"/>
                        </a:xfrm>
                        <a:custGeom>
                          <a:avLst/>
                          <a:gdLst>
                            <a:gd name="T0" fmla="*/ 36 w 71"/>
                            <a:gd name="T1" fmla="*/ 0 h 107"/>
                            <a:gd name="T2" fmla="*/ 36 w 71"/>
                            <a:gd name="T3" fmla="*/ 10 h 107"/>
                            <a:gd name="T4" fmla="*/ 50 w 71"/>
                            <a:gd name="T5" fmla="*/ 15 h 107"/>
                            <a:gd name="T6" fmla="*/ 53 w 71"/>
                            <a:gd name="T7" fmla="*/ 27 h 107"/>
                            <a:gd name="T8" fmla="*/ 48 w 71"/>
                            <a:gd name="T9" fmla="*/ 38 h 107"/>
                            <a:gd name="T10" fmla="*/ 37 w 71"/>
                            <a:gd name="T11" fmla="*/ 46 h 107"/>
                            <a:gd name="T12" fmla="*/ 34 w 71"/>
                            <a:gd name="T13" fmla="*/ 44 h 107"/>
                            <a:gd name="T14" fmla="*/ 33 w 71"/>
                            <a:gd name="T15" fmla="*/ 56 h 107"/>
                            <a:gd name="T16" fmla="*/ 50 w 71"/>
                            <a:gd name="T17" fmla="*/ 63 h 107"/>
                            <a:gd name="T18" fmla="*/ 56 w 71"/>
                            <a:gd name="T19" fmla="*/ 78 h 107"/>
                            <a:gd name="T20" fmla="*/ 51 w 71"/>
                            <a:gd name="T21" fmla="*/ 91 h 107"/>
                            <a:gd name="T22" fmla="*/ 36 w 71"/>
                            <a:gd name="T23" fmla="*/ 97 h 107"/>
                            <a:gd name="T24" fmla="*/ 20 w 71"/>
                            <a:gd name="T25" fmla="*/ 91 h 107"/>
                            <a:gd name="T26" fmla="*/ 15 w 71"/>
                            <a:gd name="T27" fmla="*/ 77 h 107"/>
                            <a:gd name="T28" fmla="*/ 20 w 71"/>
                            <a:gd name="T29" fmla="*/ 63 h 107"/>
                            <a:gd name="T30" fmla="*/ 33 w 71"/>
                            <a:gd name="T31" fmla="*/ 56 h 107"/>
                            <a:gd name="T32" fmla="*/ 34 w 71"/>
                            <a:gd name="T33" fmla="*/ 44 h 107"/>
                            <a:gd name="T34" fmla="*/ 23 w 71"/>
                            <a:gd name="T35" fmla="*/ 38 h 107"/>
                            <a:gd name="T36" fmla="*/ 17 w 71"/>
                            <a:gd name="T37" fmla="*/ 26 h 107"/>
                            <a:gd name="T38" fmla="*/ 22 w 71"/>
                            <a:gd name="T39" fmla="*/ 15 h 107"/>
                            <a:gd name="T40" fmla="*/ 36 w 71"/>
                            <a:gd name="T41" fmla="*/ 10 h 107"/>
                            <a:gd name="T42" fmla="*/ 36 w 71"/>
                            <a:gd name="T43" fmla="*/ 0 h 107"/>
                            <a:gd name="T44" fmla="*/ 13 w 71"/>
                            <a:gd name="T45" fmla="*/ 7 h 107"/>
                            <a:gd name="T46" fmla="*/ 5 w 71"/>
                            <a:gd name="T47" fmla="*/ 27 h 107"/>
                            <a:gd name="T48" fmla="*/ 8 w 71"/>
                            <a:gd name="T49" fmla="*/ 40 h 107"/>
                            <a:gd name="T50" fmla="*/ 21 w 71"/>
                            <a:gd name="T51" fmla="*/ 51 h 107"/>
                            <a:gd name="T52" fmla="*/ 6 w 71"/>
                            <a:gd name="T53" fmla="*/ 62 h 107"/>
                            <a:gd name="T54" fmla="*/ 0 w 71"/>
                            <a:gd name="T55" fmla="*/ 78 h 107"/>
                            <a:gd name="T56" fmla="*/ 10 w 71"/>
                            <a:gd name="T57" fmla="*/ 98 h 107"/>
                            <a:gd name="T58" fmla="*/ 35 w 71"/>
                            <a:gd name="T59" fmla="*/ 107 h 107"/>
                            <a:gd name="T60" fmla="*/ 61 w 71"/>
                            <a:gd name="T61" fmla="*/ 98 h 107"/>
                            <a:gd name="T62" fmla="*/ 71 w 71"/>
                            <a:gd name="T63" fmla="*/ 77 h 107"/>
                            <a:gd name="T64" fmla="*/ 65 w 71"/>
                            <a:gd name="T65" fmla="*/ 61 h 107"/>
                            <a:gd name="T66" fmla="*/ 50 w 71"/>
                            <a:gd name="T67" fmla="*/ 50 h 107"/>
                            <a:gd name="T68" fmla="*/ 63 w 71"/>
                            <a:gd name="T69" fmla="*/ 38 h 107"/>
                            <a:gd name="T70" fmla="*/ 67 w 71"/>
                            <a:gd name="T71" fmla="*/ 25 h 107"/>
                            <a:gd name="T72" fmla="*/ 60 w 71"/>
                            <a:gd name="T73" fmla="*/ 7 h 107"/>
                            <a:gd name="T74" fmla="*/ 36 w 71"/>
                            <a:gd name="T75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71" h="107">
                              <a:moveTo>
                                <a:pt x="36" y="0"/>
                              </a:moveTo>
                              <a:lnTo>
                                <a:pt x="36" y="10"/>
                              </a:lnTo>
                              <a:lnTo>
                                <a:pt x="50" y="15"/>
                              </a:lnTo>
                              <a:lnTo>
                                <a:pt x="53" y="27"/>
                              </a:lnTo>
                              <a:lnTo>
                                <a:pt x="48" y="38"/>
                              </a:lnTo>
                              <a:lnTo>
                                <a:pt x="37" y="46"/>
                              </a:lnTo>
                              <a:lnTo>
                                <a:pt x="34" y="44"/>
                              </a:lnTo>
                              <a:lnTo>
                                <a:pt x="33" y="56"/>
                              </a:lnTo>
                              <a:lnTo>
                                <a:pt x="50" y="63"/>
                              </a:lnTo>
                              <a:lnTo>
                                <a:pt x="56" y="78"/>
                              </a:lnTo>
                              <a:lnTo>
                                <a:pt x="51" y="91"/>
                              </a:lnTo>
                              <a:lnTo>
                                <a:pt x="36" y="97"/>
                              </a:lnTo>
                              <a:lnTo>
                                <a:pt x="20" y="91"/>
                              </a:lnTo>
                              <a:lnTo>
                                <a:pt x="15" y="77"/>
                              </a:lnTo>
                              <a:lnTo>
                                <a:pt x="20" y="63"/>
                              </a:lnTo>
                              <a:lnTo>
                                <a:pt x="33" y="56"/>
                              </a:lnTo>
                              <a:lnTo>
                                <a:pt x="34" y="44"/>
                              </a:lnTo>
                              <a:lnTo>
                                <a:pt x="23" y="38"/>
                              </a:lnTo>
                              <a:lnTo>
                                <a:pt x="17" y="26"/>
                              </a:lnTo>
                              <a:lnTo>
                                <a:pt x="22" y="15"/>
                              </a:lnTo>
                              <a:lnTo>
                                <a:pt x="36" y="10"/>
                              </a:lnTo>
                              <a:lnTo>
                                <a:pt x="36" y="0"/>
                              </a:lnTo>
                              <a:lnTo>
                                <a:pt x="13" y="7"/>
                              </a:lnTo>
                              <a:lnTo>
                                <a:pt x="5" y="27"/>
                              </a:lnTo>
                              <a:lnTo>
                                <a:pt x="8" y="40"/>
                              </a:lnTo>
                              <a:lnTo>
                                <a:pt x="21" y="51"/>
                              </a:lnTo>
                              <a:lnTo>
                                <a:pt x="6" y="62"/>
                              </a:lnTo>
                              <a:lnTo>
                                <a:pt x="0" y="78"/>
                              </a:lnTo>
                              <a:lnTo>
                                <a:pt x="10" y="98"/>
                              </a:lnTo>
                              <a:lnTo>
                                <a:pt x="35" y="107"/>
                              </a:lnTo>
                              <a:lnTo>
                                <a:pt x="61" y="98"/>
                              </a:lnTo>
                              <a:lnTo>
                                <a:pt x="71" y="77"/>
                              </a:lnTo>
                              <a:lnTo>
                                <a:pt x="65" y="61"/>
                              </a:lnTo>
                              <a:lnTo>
                                <a:pt x="50" y="50"/>
                              </a:lnTo>
                              <a:lnTo>
                                <a:pt x="63" y="38"/>
                              </a:lnTo>
                              <a:lnTo>
                                <a:pt x="67" y="25"/>
                              </a:lnTo>
                              <a:lnTo>
                                <a:pt x="60" y="7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5095AB5" id="Group 157" o:spid="_x0000_s1026" style="position:absolute;margin-left:31.1pt;margin-top:174.45pt;width:7.5pt;height:5.35pt;z-index:-251545600;mso-position-horizontal-relative:page;mso-position-vertical-relative:page" coordorigin="622,3489" coordsize="150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" o:allowincell="f">
              <v:shape id="Freeform 158" o:spid="_x0000_s1027" style="position:absolute;left:622;top:3491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qO6cQA&#10;AADcAAAADwAAAGRycy9kb3ducmV2LnhtbESPzWrDMBCE74G+g9hCb4mcQhPXjRJKIFByyt8DLNbW&#10;NrFWqqQ47tt3D4XcdpnZmW9Xm9H1aqCYOs8G5rMCFHHtbceNgct5Ny1BpYxssfdMBn4pwWb9NFlh&#10;Zf2djzSccqMkhFOFBtqcQ6V1qltymGY+EIv27aPDLGtstI14l3DX69eiWGiHHUtDi4G2LdXX080Z&#10;2F931hfz29t70KGMx+3+MJQ/xrw8j58foDKN+WH+v/6ygr8UfHlGJt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KjunEAAAA3AAAAA8AAAAAAAAAAAAAAAAAmAIAAGRycy9k&#10;b3ducmV2LnhtbFBLBQYAAAAABAAEAPUAAACJAwAAAAA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59" o:spid="_x0000_s1028" style="position:absolute;left:701;top:3489;width:71;height:107;visibility:visible;mso-wrap-style:square;v-text-anchor:top" coordsize="71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Oxwb8A&#10;AADcAAAADwAAAGRycy9kb3ducmV2LnhtbERPTYvCMBC9C/6HMII3TRW0Uo0igqBHdfE8NGNbbCYl&#10;iW3115uFhb3N433OZtebWrTkfGVZwWyagCDOra64UPBzO05WIHxA1lhbJgVv8rDbDgcbzLTt+ELt&#10;NRQihrDPUEEZQpNJ6fOSDPqpbYgj97DOYIjQFVI77GK4qeU8SZbSYMWxocSGDiXlz+vLKLidm+7d&#10;uvknve/Tc/ta2GXxOSk1HvX7NYhAffgX/7lPOs5PZ/D7TLxAb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07HBvwAAANwAAAAPAAAAAAAAAAAAAAAAAJgCAABkcnMvZG93bnJl&#10;di54bWxQSwUGAAAAAAQABAD1AAAAhAMAAAAA&#10;" path="m36,r,10l50,15r3,12l48,38,37,46,34,44,33,56r17,7l56,78,51,91,36,97,20,91,15,77,20,63,33,56,34,44,23,38,17,26,22,15,36,10,36,,13,7,5,27,8,40,21,51,6,62,,78,10,98r25,9l61,98,71,77,65,61,50,50,63,38,67,25,60,7,36,e" fillcolor="#231f20" stroked="f">
                <v:path o:connecttype="custom" o:connectlocs="36,0;36,10;50,15;53,27;48,38;37,46;34,44;33,56;50,63;56,78;51,91;36,97;20,91;15,77;20,63;33,56;34,44;23,38;17,26;22,15;36,10;36,0;13,7;5,27;8,40;21,51;6,62;0,78;10,98;35,107;61,98;71,77;65,61;50,50;63,38;67,25;60,7;36,0" o:connectangles="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71904" behindDoc="1" locked="0" layoutInCell="0" allowOverlap="1" wp14:anchorId="4576982F" wp14:editId="71B9212F">
          <wp:simplePos x="0" y="0"/>
          <wp:positionH relativeFrom="page">
            <wp:posOffset>518795</wp:posOffset>
          </wp:positionH>
          <wp:positionV relativeFrom="page">
            <wp:posOffset>2215515</wp:posOffset>
          </wp:positionV>
          <wp:extent cx="149225" cy="67945"/>
          <wp:effectExtent l="0" t="0" r="3175" b="8255"/>
          <wp:wrapNone/>
          <wp:docPr id="2762" name="Picture 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0"/>
                  <pic:cNvPicPr>
                    <a:picLocks noChangeAspect="1" noChangeArrowheads="1"/>
                  </pic:cNvPicPr>
                </pic:nvPicPr>
                <pic:blipFill>
                  <a:blip r:embed="rId7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72928" behindDoc="1" locked="0" layoutInCell="0" allowOverlap="1" wp14:anchorId="663AF2C5" wp14:editId="7E806294">
          <wp:simplePos x="0" y="0"/>
          <wp:positionH relativeFrom="page">
            <wp:posOffset>700405</wp:posOffset>
          </wp:positionH>
          <wp:positionV relativeFrom="page">
            <wp:posOffset>2213610</wp:posOffset>
          </wp:positionV>
          <wp:extent cx="220345" cy="89535"/>
          <wp:effectExtent l="0" t="0" r="8255" b="5715"/>
          <wp:wrapNone/>
          <wp:docPr id="2763" name="Picture 1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1"/>
                  <pic:cNvPicPr>
                    <a:picLocks noChangeAspect="1" noChangeArrowheads="1"/>
                  </pic:cNvPicPr>
                </pic:nvPicPr>
                <pic:blipFill>
                  <a:blip r:embed="rId8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345" cy="8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73952" behindDoc="1" locked="0" layoutInCell="0" allowOverlap="1" wp14:anchorId="1E52C101" wp14:editId="67C2F2F1">
          <wp:simplePos x="0" y="0"/>
          <wp:positionH relativeFrom="page">
            <wp:posOffset>956310</wp:posOffset>
          </wp:positionH>
          <wp:positionV relativeFrom="page">
            <wp:posOffset>2210435</wp:posOffset>
          </wp:positionV>
          <wp:extent cx="187325" cy="73025"/>
          <wp:effectExtent l="0" t="0" r="3175" b="3175"/>
          <wp:wrapNone/>
          <wp:docPr id="2764" name="Picture 1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2"/>
                  <pic:cNvPicPr>
                    <a:picLocks noChangeAspect="1" noChangeArrowheads="1"/>
                  </pic:cNvPicPr>
                </pic:nvPicPr>
                <pic:blipFill>
                  <a:blip r:embed="rId8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32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74976" behindDoc="1" locked="0" layoutInCell="0" allowOverlap="1" wp14:anchorId="3CEEEE81" wp14:editId="3540945E">
              <wp:simplePos x="0" y="0"/>
              <wp:positionH relativeFrom="page">
                <wp:posOffset>391160</wp:posOffset>
              </wp:positionH>
              <wp:positionV relativeFrom="page">
                <wp:posOffset>2332355</wp:posOffset>
              </wp:positionV>
              <wp:extent cx="123825" cy="72390"/>
              <wp:effectExtent l="0" t="0" r="0" b="22860"/>
              <wp:wrapNone/>
              <wp:docPr id="160" name="Group 1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2390"/>
                        <a:chOff x="616" y="3673"/>
                        <a:chExt cx="195" cy="114"/>
                      </a:xfrm>
                    </wpg:grpSpPr>
                    <wps:wsp>
                      <wps:cNvPr id="161" name="Freeform 164"/>
                      <wps:cNvSpPr>
                        <a:spLocks noChangeArrowheads="1"/>
                      </wps:cNvSpPr>
                      <wps:spPr bwMode="auto">
                        <a:xfrm>
                          <a:off x="616" y="3686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3 h 101"/>
                            <a:gd name="T4" fmla="*/ 12 w 46"/>
                            <a:gd name="T5" fmla="*/ 22 h 101"/>
                            <a:gd name="T6" fmla="*/ 0 w 46"/>
                            <a:gd name="T7" fmla="*/ 22 h 101"/>
                            <a:gd name="T8" fmla="*/ 0 w 46"/>
                            <a:gd name="T9" fmla="*/ 33 h 101"/>
                            <a:gd name="T10" fmla="*/ 12 w 46"/>
                            <a:gd name="T11" fmla="*/ 33 h 101"/>
                            <a:gd name="T12" fmla="*/ 12 w 46"/>
                            <a:gd name="T13" fmla="*/ 75 h 101"/>
                            <a:gd name="T14" fmla="*/ 17 w 46"/>
                            <a:gd name="T15" fmla="*/ 96 h 101"/>
                            <a:gd name="T16" fmla="*/ 32 w 46"/>
                            <a:gd name="T17" fmla="*/ 101 h 101"/>
                            <a:gd name="T18" fmla="*/ 45 w 46"/>
                            <a:gd name="T19" fmla="*/ 100 h 101"/>
                            <a:gd name="T20" fmla="*/ 45 w 46"/>
                            <a:gd name="T21" fmla="*/ 88 h 101"/>
                            <a:gd name="T22" fmla="*/ 36 w 46"/>
                            <a:gd name="T23" fmla="*/ 90 h 101"/>
                            <a:gd name="T24" fmla="*/ 26 w 46"/>
                            <a:gd name="T25" fmla="*/ 75 h 101"/>
                            <a:gd name="T26" fmla="*/ 26 w 46"/>
                            <a:gd name="T27" fmla="*/ 33 h 101"/>
                            <a:gd name="T28" fmla="*/ 46 w 46"/>
                            <a:gd name="T29" fmla="*/ 33 h 101"/>
                            <a:gd name="T30" fmla="*/ 46 w 46"/>
                            <a:gd name="T31" fmla="*/ 22 h 101"/>
                            <a:gd name="T32" fmla="*/ 26 w 46"/>
                            <a:gd name="T33" fmla="*/ 22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3"/>
                              </a:lnTo>
                              <a:lnTo>
                                <a:pt x="12" y="22"/>
                              </a:lnTo>
                              <a:lnTo>
                                <a:pt x="0" y="22"/>
                              </a:lnTo>
                              <a:lnTo>
                                <a:pt x="0" y="33"/>
                              </a:lnTo>
                              <a:lnTo>
                                <a:pt x="12" y="33"/>
                              </a:lnTo>
                              <a:lnTo>
                                <a:pt x="12" y="75"/>
                              </a:lnTo>
                              <a:lnTo>
                                <a:pt x="17" y="96"/>
                              </a:lnTo>
                              <a:lnTo>
                                <a:pt x="32" y="101"/>
                              </a:lnTo>
                              <a:lnTo>
                                <a:pt x="45" y="100"/>
                              </a:lnTo>
                              <a:lnTo>
                                <a:pt x="45" y="88"/>
                              </a:lnTo>
                              <a:lnTo>
                                <a:pt x="36" y="90"/>
                              </a:lnTo>
                              <a:lnTo>
                                <a:pt x="26" y="75"/>
                              </a:lnTo>
                              <a:lnTo>
                                <a:pt x="26" y="33"/>
                              </a:lnTo>
                              <a:lnTo>
                                <a:pt x="46" y="33"/>
                              </a:lnTo>
                              <a:lnTo>
                                <a:pt x="46" y="22"/>
                              </a:lnTo>
                              <a:lnTo>
                                <a:pt x="26" y="22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2" name="Freeform 165"/>
                      <wps:cNvSpPr>
                        <a:spLocks noChangeArrowheads="1"/>
                      </wps:cNvSpPr>
                      <wps:spPr bwMode="auto">
                        <a:xfrm>
                          <a:off x="672" y="3707"/>
                          <a:ext cx="67" cy="80"/>
                        </a:xfrm>
                        <a:custGeom>
                          <a:avLst/>
                          <a:gdLst>
                            <a:gd name="T0" fmla="*/ 36 w 67"/>
                            <a:gd name="T1" fmla="*/ 0 h 80"/>
                            <a:gd name="T2" fmla="*/ 35 w 67"/>
                            <a:gd name="T3" fmla="*/ 10 h 80"/>
                            <a:gd name="T4" fmla="*/ 50 w 67"/>
                            <a:gd name="T5" fmla="*/ 17 h 80"/>
                            <a:gd name="T6" fmla="*/ 53 w 67"/>
                            <a:gd name="T7" fmla="*/ 32 h 80"/>
                            <a:gd name="T8" fmla="*/ 12 w 67"/>
                            <a:gd name="T9" fmla="*/ 32 h 80"/>
                            <a:gd name="T10" fmla="*/ 18 w 67"/>
                            <a:gd name="T11" fmla="*/ 17 h 80"/>
                            <a:gd name="T12" fmla="*/ 35 w 67"/>
                            <a:gd name="T13" fmla="*/ 10 h 80"/>
                            <a:gd name="T14" fmla="*/ 36 w 67"/>
                            <a:gd name="T15" fmla="*/ 0 h 80"/>
                            <a:gd name="T16" fmla="*/ 10 w 67"/>
                            <a:gd name="T17" fmla="*/ 11 h 80"/>
                            <a:gd name="T18" fmla="*/ 0 w 67"/>
                            <a:gd name="T19" fmla="*/ 41 h 80"/>
                            <a:gd name="T20" fmla="*/ 10 w 67"/>
                            <a:gd name="T21" fmla="*/ 70 h 80"/>
                            <a:gd name="T22" fmla="*/ 37 w 67"/>
                            <a:gd name="T23" fmla="*/ 80 h 80"/>
                            <a:gd name="T24" fmla="*/ 63 w 67"/>
                            <a:gd name="T25" fmla="*/ 76 h 80"/>
                            <a:gd name="T26" fmla="*/ 61 w 67"/>
                            <a:gd name="T27" fmla="*/ 65 h 80"/>
                            <a:gd name="T28" fmla="*/ 40 w 67"/>
                            <a:gd name="T29" fmla="*/ 70 h 80"/>
                            <a:gd name="T30" fmla="*/ 21 w 67"/>
                            <a:gd name="T31" fmla="*/ 63 h 80"/>
                            <a:gd name="T32" fmla="*/ 12 w 67"/>
                            <a:gd name="T33" fmla="*/ 42 h 80"/>
                            <a:gd name="T34" fmla="*/ 67 w 67"/>
                            <a:gd name="T35" fmla="*/ 42 h 80"/>
                            <a:gd name="T36" fmla="*/ 67 w 67"/>
                            <a:gd name="T37" fmla="*/ 36 h 80"/>
                            <a:gd name="T38" fmla="*/ 61 w 67"/>
                            <a:gd name="T39" fmla="*/ 12 h 80"/>
                            <a:gd name="T40" fmla="*/ 51 w 67"/>
                            <a:gd name="T41" fmla="*/ 3 h 80"/>
                            <a:gd name="T42" fmla="*/ 36 w 67"/>
                            <a:gd name="T43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67" h="80">
                              <a:moveTo>
                                <a:pt x="36" y="0"/>
                              </a:moveTo>
                              <a:lnTo>
                                <a:pt x="35" y="10"/>
                              </a:lnTo>
                              <a:lnTo>
                                <a:pt x="50" y="17"/>
                              </a:lnTo>
                              <a:lnTo>
                                <a:pt x="53" y="32"/>
                              </a:lnTo>
                              <a:lnTo>
                                <a:pt x="12" y="32"/>
                              </a:lnTo>
                              <a:lnTo>
                                <a:pt x="18" y="17"/>
                              </a:lnTo>
                              <a:lnTo>
                                <a:pt x="35" y="10"/>
                              </a:lnTo>
                              <a:lnTo>
                                <a:pt x="36" y="0"/>
                              </a:lnTo>
                              <a:lnTo>
                                <a:pt x="10" y="11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7" y="80"/>
                              </a:lnTo>
                              <a:lnTo>
                                <a:pt x="63" y="76"/>
                              </a:lnTo>
                              <a:lnTo>
                                <a:pt x="61" y="65"/>
                              </a:lnTo>
                              <a:lnTo>
                                <a:pt x="40" y="70"/>
                              </a:lnTo>
                              <a:lnTo>
                                <a:pt x="21" y="63"/>
                              </a:lnTo>
                              <a:lnTo>
                                <a:pt x="12" y="42"/>
                              </a:lnTo>
                              <a:lnTo>
                                <a:pt x="67" y="42"/>
                              </a:lnTo>
                              <a:lnTo>
                                <a:pt x="67" y="36"/>
                              </a:lnTo>
                              <a:lnTo>
                                <a:pt x="61" y="12"/>
                              </a:lnTo>
                              <a:lnTo>
                                <a:pt x="51" y="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3" name="Freeform 166"/>
                      <wps:cNvSpPr>
                        <a:spLocks/>
                      </wps:cNvSpPr>
                      <wps:spPr bwMode="auto">
                        <a:xfrm>
                          <a:off x="764" y="3673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4" name="Freeform 167"/>
                      <wps:cNvSpPr>
                        <a:spLocks noChangeArrowheads="1"/>
                      </wps:cNvSpPr>
                      <wps:spPr bwMode="auto">
                        <a:xfrm>
                          <a:off x="792" y="3711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5" name="Freeform 168"/>
                      <wps:cNvSpPr>
                        <a:spLocks noChangeArrowheads="1"/>
                      </wps:cNvSpPr>
                      <wps:spPr bwMode="auto">
                        <a:xfrm>
                          <a:off x="792" y="3767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1 h 20"/>
                            <a:gd name="T4" fmla="*/ 8 w 18"/>
                            <a:gd name="T5" fmla="*/ 20 h 20"/>
                            <a:gd name="T6" fmla="*/ 18 w 18"/>
                            <a:gd name="T7" fmla="*/ 11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1"/>
                              </a:lnTo>
                              <a:lnTo>
                                <a:pt x="8" y="20"/>
                              </a:lnTo>
                              <a:lnTo>
                                <a:pt x="18" y="11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E7E6A42" id="Group 163" o:spid="_x0000_s1026" style="position:absolute;margin-left:30.8pt;margin-top:183.65pt;width:9.75pt;height:5.7pt;z-index:-251541504;mso-position-horizontal-relative:page;mso-position-vertical-relative:page" coordorigin="616,3673" coordsize="195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" o:allowincell="f">
              <v:shape id="Freeform 164" o:spid="_x0000_s1027" style="position:absolute;left:616;top:3686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IK/MEA&#10;AADcAAAADwAAAGRycy9kb3ducmV2LnhtbERP24rCMBB9F/yHMMK+aaoPUqpRRBFcWMHbB8wms02x&#10;mZQmat2vNwsLvs3hXGe+7Fwt7tSGyrOC8SgDQay9qbhUcDlvhzmIEJEN1p5JwZMCLBf93hwL4x98&#10;pPspliKFcChQgY2xKaQM2pLDMPINceJ+fOswJtiW0rT4SOGulpMsm0qHFacGiw2tLenr6eYUfB+6&#10;T5vnelPp36fNrzu935+/lPoYdKsZiEhdfIv/3TuT5k/H8PdMuk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SCvzBAAAA3AAAAA8AAAAAAAAAAAAAAAAAmAIAAGRycy9kb3du&#10;cmV2LnhtbFBLBQYAAAAABAAEAPUAAACGAwAAAAA=&#10;" path="m26,l12,3r,19l,22,,33r12,l12,75r5,21l32,101r13,-1l45,88r-9,2l26,75r,-42l46,33r,-11l26,22,26,e" fillcolor="#231f20" stroked="f">
                <v:path o:connecttype="custom" o:connectlocs="26,0;12,3;12,22;0,22;0,33;12,33;12,75;17,96;32,101;45,100;45,88;36,90;26,75;26,33;46,33;46,22;26,22;26,0" o:connectangles="0,0,0,0,0,0,0,0,0,0,0,0,0,0,0,0,0,0"/>
              </v:shape>
              <v:shape id="Freeform 165" o:spid="_x0000_s1028" style="position:absolute;left:672;top:3707;width:67;height:80;visibility:visible;mso-wrap-style:square;v-text-anchor:top" coordsize="67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LQG8EA&#10;AADcAAAADwAAAGRycy9kb3ducmV2LnhtbERPS2vCQBC+F/wPywi91YlSVKKriNiSSw8+0OuQHZNg&#10;djZkV43++m6h4G0+vufMl52t1Y1bXznRMBwkoFhyZyopNBz2Xx9TUD6QGKqdsIYHe1guem9zSo27&#10;y5Zvu1CoGCI+JQ1lCE2K6POSLfmBa1gid3atpRBhW6Bp6R7DbY2jJBmjpUpiQ0kNr0vOL7ur1XB+&#10;bjce98eT+/k+In4mmUyumdbv/W41AxW4Cy/xvzszcf54BH/PxAtw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S0BvBAAAA3AAAAA8AAAAAAAAAAAAAAAAAmAIAAGRycy9kb3du&#10;cmV2LnhtbFBLBQYAAAAABAAEAPUAAACGAwAAAAA=&#10;" path="m36,l35,10r15,7l53,32r-41,l18,17,35,10,36,,10,11,,41,10,70,37,80,63,76,61,65,40,70,21,63,12,42r55,l67,36,61,12,51,3,36,e" fillcolor="#231f20" stroked="f">
                <v:path o:connecttype="custom" o:connectlocs="36,0;35,10;50,17;53,32;12,32;18,17;35,10;36,0;10,11;0,41;10,70;37,80;63,76;61,65;40,70;21,63;12,42;67,42;67,36;61,12;51,3;36,0" o:connectangles="0,0,0,0,0,0,0,0,0,0,0,0,0,0,0,0,0,0,0,0,0,0"/>
              </v:shape>
              <v:shape id="Freeform 166" o:spid="_x0000_s1029" style="position:absolute;left:764;top:3673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JR8MQA&#10;AADcAAAADwAAAGRycy9kb3ducmV2LnhtbERPS2vCQBC+C/6HZYTedKMtmqauYouF0puPQ3sbs2MS&#10;kp2Nu2tM/323UPA2H99zluveNKIj5yvLCqaTBARxbnXFhYLj4X2cgvABWWNjmRT8kIf1ajhYYqbt&#10;jXfU7UMhYgj7DBWUIbSZlD4vyaCf2JY4cmfrDIYIXSG1w1sMN42cJclcGqw4NpTY0ltJeb2/GgXu&#10;aTN9fT5tP+vkkoZZ97VIv+uTUg+jfvMCIlAf7uJ/94eO8+eP8PdMvE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CUfDEAAAA3AAAAA8AAAAAAAAAAAAAAAAAmAIAAGRycy9k&#10;b3ducmV2LnhtbFBLBQYAAAAABAAEAPUAAACJAwAAAAA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167" o:spid="_x0000_s1030" style="position:absolute;left:792;top:3711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hi6cIA&#10;AADcAAAADwAAAGRycy9kb3ducmV2LnhtbERPS4vCMBC+L/gfwgheFk1X6oNqFFlQ3L1ZxfPQjG2x&#10;mZQkavvvNwsLe5uP7znrbWca8STna8sKPiYJCOLC6ppLBZfzfrwE4QOyxsYyKejJw3YzeFtjpu2L&#10;T/TMQyliCPsMFVQhtJmUvqjIoJ/YljhyN+sMhghdKbXDVww3jZwmyVwarDk2VNjSZ0XFPX8YBU36&#10;6C+Lw9mlps/Lmb9+vR+/Z0qNht1uBSJQF/7Ff+6jjvPnKfw+Ey+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aGLpwgAAANwAAAAPAAAAAAAAAAAAAAAAAJgCAABkcnMvZG93&#10;bnJldi54bWxQSwUGAAAAAAQABAD1AAAAhwMAAAAA&#10;" path="m8,l,10,8,20,18,10,8,e" fillcolor="#231f20" stroked="f">
                <v:path o:connecttype="custom" o:connectlocs="8,0;0,10;8,20;18,10;8,0" o:connectangles="0,0,0,0,0"/>
              </v:shape>
              <v:shape id="Freeform 168" o:spid="_x0000_s1031" style="position:absolute;left:792;top:3767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THcsEA&#10;AADcAAAADwAAAGRycy9kb3ducmV2LnhtbERPTYvCMBC9L/gfwgheFk1XrEo1iiwo7t6s4nloxrbY&#10;TEoStf33m4WFvc3jfc5625lGPMn52rKCj0kCgriwuuZSweW8Hy9B+ICssbFMCnrysN0M3taYafvi&#10;Ez3zUIoYwj5DBVUIbSalLyoy6Ce2JY7czTqDIUJXSu3wFcNNI6dJMpcGa44NFbb0WVFxzx9GQTN7&#10;9JfF4exmps/L1F+/3o/fqVKjYbdbgQjUhX/xn/uo4/x5Cr/PxAvk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kx3LBAAAA3AAAAA8AAAAAAAAAAAAAAAAAmAIAAGRycy9kb3du&#10;cmV2LnhtbFBLBQYAAAAABAAEAPUAAACGAwAAAAA=&#10;" path="m8,l,11r8,9l18,11,8,e" fillcolor="#231f20" stroked="f">
                <v:path o:connecttype="custom" o:connectlocs="8,0;0,11;8,20;18,11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76000" behindDoc="1" locked="0" layoutInCell="0" allowOverlap="1" wp14:anchorId="0988BB42" wp14:editId="5D849609">
              <wp:simplePos x="0" y="0"/>
              <wp:positionH relativeFrom="page">
                <wp:posOffset>543560</wp:posOffset>
              </wp:positionH>
              <wp:positionV relativeFrom="page">
                <wp:posOffset>2337435</wp:posOffset>
              </wp:positionV>
              <wp:extent cx="132715" cy="67310"/>
              <wp:effectExtent l="0" t="0" r="635" b="8890"/>
              <wp:wrapNone/>
              <wp:docPr id="316" name="Group 1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2715" cy="67310"/>
                        <a:chOff x="856" y="3681"/>
                        <a:chExt cx="209" cy="106"/>
                      </a:xfrm>
                    </wpg:grpSpPr>
                    <wps:wsp>
                      <wps:cNvPr id="317" name="Freeform 170"/>
                      <wps:cNvSpPr>
                        <a:spLocks noChangeArrowheads="1"/>
                      </wps:cNvSpPr>
                      <wps:spPr bwMode="auto">
                        <a:xfrm>
                          <a:off x="856" y="3681"/>
                          <a:ext cx="71" cy="106"/>
                        </a:xfrm>
                        <a:custGeom>
                          <a:avLst/>
                          <a:gdLst>
                            <a:gd name="T0" fmla="*/ 36 w 71"/>
                            <a:gd name="T1" fmla="*/ 0 h 106"/>
                            <a:gd name="T2" fmla="*/ 36 w 71"/>
                            <a:gd name="T3" fmla="*/ 10 h 106"/>
                            <a:gd name="T4" fmla="*/ 51 w 71"/>
                            <a:gd name="T5" fmla="*/ 21 h 106"/>
                            <a:gd name="T6" fmla="*/ 56 w 71"/>
                            <a:gd name="T7" fmla="*/ 52 h 106"/>
                            <a:gd name="T8" fmla="*/ 51 w 71"/>
                            <a:gd name="T9" fmla="*/ 83 h 106"/>
                            <a:gd name="T10" fmla="*/ 35 w 71"/>
                            <a:gd name="T11" fmla="*/ 96 h 106"/>
                            <a:gd name="T12" fmla="*/ 20 w 71"/>
                            <a:gd name="T13" fmla="*/ 85 h 106"/>
                            <a:gd name="T14" fmla="*/ 15 w 71"/>
                            <a:gd name="T15" fmla="*/ 53 h 106"/>
                            <a:gd name="T16" fmla="*/ 21 w 71"/>
                            <a:gd name="T17" fmla="*/ 21 h 106"/>
                            <a:gd name="T18" fmla="*/ 36 w 71"/>
                            <a:gd name="T19" fmla="*/ 10 h 106"/>
                            <a:gd name="T20" fmla="*/ 36 w 71"/>
                            <a:gd name="T21" fmla="*/ 0 h 106"/>
                            <a:gd name="T22" fmla="*/ 10 w 71"/>
                            <a:gd name="T23" fmla="*/ 13 h 106"/>
                            <a:gd name="T24" fmla="*/ 0 w 71"/>
                            <a:gd name="T25" fmla="*/ 53 h 106"/>
                            <a:gd name="T26" fmla="*/ 10 w 71"/>
                            <a:gd name="T27" fmla="*/ 92 h 106"/>
                            <a:gd name="T28" fmla="*/ 35 w 71"/>
                            <a:gd name="T29" fmla="*/ 106 h 106"/>
                            <a:gd name="T30" fmla="*/ 61 w 71"/>
                            <a:gd name="T31" fmla="*/ 92 h 106"/>
                            <a:gd name="T32" fmla="*/ 71 w 71"/>
                            <a:gd name="T33" fmla="*/ 52 h 106"/>
                            <a:gd name="T34" fmla="*/ 62 w 71"/>
                            <a:gd name="T35" fmla="*/ 13 h 106"/>
                            <a:gd name="T36" fmla="*/ 36 w 71"/>
                            <a:gd name="T37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1" h="106">
                              <a:moveTo>
                                <a:pt x="36" y="0"/>
                              </a:moveTo>
                              <a:lnTo>
                                <a:pt x="36" y="10"/>
                              </a:lnTo>
                              <a:lnTo>
                                <a:pt x="51" y="21"/>
                              </a:lnTo>
                              <a:lnTo>
                                <a:pt x="56" y="52"/>
                              </a:lnTo>
                              <a:lnTo>
                                <a:pt x="51" y="83"/>
                              </a:lnTo>
                              <a:lnTo>
                                <a:pt x="35" y="96"/>
                              </a:lnTo>
                              <a:lnTo>
                                <a:pt x="20" y="85"/>
                              </a:lnTo>
                              <a:lnTo>
                                <a:pt x="15" y="53"/>
                              </a:lnTo>
                              <a:lnTo>
                                <a:pt x="21" y="21"/>
                              </a:lnTo>
                              <a:lnTo>
                                <a:pt x="36" y="10"/>
                              </a:lnTo>
                              <a:lnTo>
                                <a:pt x="36" y="0"/>
                              </a:lnTo>
                              <a:lnTo>
                                <a:pt x="10" y="13"/>
                              </a:lnTo>
                              <a:lnTo>
                                <a:pt x="0" y="53"/>
                              </a:lnTo>
                              <a:lnTo>
                                <a:pt x="10" y="92"/>
                              </a:lnTo>
                              <a:lnTo>
                                <a:pt x="35" y="106"/>
                              </a:lnTo>
                              <a:lnTo>
                                <a:pt x="61" y="92"/>
                              </a:lnTo>
                              <a:lnTo>
                                <a:pt x="71" y="52"/>
                              </a:lnTo>
                              <a:lnTo>
                                <a:pt x="62" y="1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8" name="Freeform 171"/>
                      <wps:cNvSpPr>
                        <a:spLocks noChangeArrowheads="1"/>
                      </wps:cNvSpPr>
                      <wps:spPr bwMode="auto">
                        <a:xfrm>
                          <a:off x="940" y="3682"/>
                          <a:ext cx="63" cy="105"/>
                        </a:xfrm>
                        <a:custGeom>
                          <a:avLst/>
                          <a:gdLst>
                            <a:gd name="T0" fmla="*/ 12 w 63"/>
                            <a:gd name="T1" fmla="*/ 0 h 105"/>
                            <a:gd name="T2" fmla="*/ 6 w 63"/>
                            <a:gd name="T3" fmla="*/ 50 h 105"/>
                            <a:gd name="T4" fmla="*/ 20 w 63"/>
                            <a:gd name="T5" fmla="*/ 48 h 105"/>
                            <a:gd name="T6" fmla="*/ 42 w 63"/>
                            <a:gd name="T7" fmla="*/ 55 h 105"/>
                            <a:gd name="T8" fmla="*/ 50 w 63"/>
                            <a:gd name="T9" fmla="*/ 71 h 105"/>
                            <a:gd name="T10" fmla="*/ 42 w 63"/>
                            <a:gd name="T11" fmla="*/ 87 h 105"/>
                            <a:gd name="T12" fmla="*/ 25 w 63"/>
                            <a:gd name="T13" fmla="*/ 93 h 105"/>
                            <a:gd name="T14" fmla="*/ 3 w 63"/>
                            <a:gd name="T15" fmla="*/ 88 h 105"/>
                            <a:gd name="T16" fmla="*/ 0 w 63"/>
                            <a:gd name="T17" fmla="*/ 98 h 105"/>
                            <a:gd name="T18" fmla="*/ 25 w 63"/>
                            <a:gd name="T19" fmla="*/ 105 h 105"/>
                            <a:gd name="T20" fmla="*/ 52 w 63"/>
                            <a:gd name="T21" fmla="*/ 95 h 105"/>
                            <a:gd name="T22" fmla="*/ 63 w 63"/>
                            <a:gd name="T23" fmla="*/ 70 h 105"/>
                            <a:gd name="T24" fmla="*/ 60 w 63"/>
                            <a:gd name="T25" fmla="*/ 53 h 105"/>
                            <a:gd name="T26" fmla="*/ 48 w 63"/>
                            <a:gd name="T27" fmla="*/ 43 h 105"/>
                            <a:gd name="T28" fmla="*/ 27 w 63"/>
                            <a:gd name="T29" fmla="*/ 37 h 105"/>
                            <a:gd name="T30" fmla="*/ 18 w 63"/>
                            <a:gd name="T31" fmla="*/ 38 h 105"/>
                            <a:gd name="T32" fmla="*/ 22 w 63"/>
                            <a:gd name="T33" fmla="*/ 11 h 105"/>
                            <a:gd name="T34" fmla="*/ 62 w 63"/>
                            <a:gd name="T35" fmla="*/ 11 h 105"/>
                            <a:gd name="T36" fmla="*/ 62 w 63"/>
                            <a:gd name="T37" fmla="*/ 0 h 105"/>
                            <a:gd name="T38" fmla="*/ 12 w 63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3" h="105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3" y="88"/>
                              </a:lnTo>
                              <a:lnTo>
                                <a:pt x="0" y="98"/>
                              </a:lnTo>
                              <a:lnTo>
                                <a:pt x="25" y="105"/>
                              </a:lnTo>
                              <a:lnTo>
                                <a:pt x="52" y="95"/>
                              </a:lnTo>
                              <a:lnTo>
                                <a:pt x="63" y="70"/>
                              </a:lnTo>
                              <a:lnTo>
                                <a:pt x="60" y="53"/>
                              </a:lnTo>
                              <a:lnTo>
                                <a:pt x="48" y="43"/>
                              </a:lnTo>
                              <a:lnTo>
                                <a:pt x="27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9" name="Freeform 172"/>
                      <wps:cNvSpPr>
                        <a:spLocks noChangeArrowheads="1"/>
                      </wps:cNvSpPr>
                      <wps:spPr bwMode="auto">
                        <a:xfrm>
                          <a:off x="1031" y="3683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0DACDB" id="Group 169" o:spid="_x0000_s1026" style="position:absolute;margin-left:42.8pt;margin-top:184.05pt;width:10.45pt;height:5.3pt;z-index:-251540480;mso-position-horizontal-relative:page;mso-position-vertical-relative:page" coordorigin="856,3681" coordsize="209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" o:allowincell="f">
              <v:shape id="Freeform 170" o:spid="_x0000_s1027" style="position:absolute;left:856;top:3681;width:71;height:106;visibility:visible;mso-wrap-style:square;v-text-anchor:top" coordsize="71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hqT8UA&#10;AADcAAAADwAAAGRycy9kb3ducmV2LnhtbESPQYvCMBSE78L+h/AW9qapu6BLNcoqCh70oC54fTbP&#10;ttq8lCa21V9vBMHjMDPfMONpawpRU+Vyywr6vQgEcWJ1zqmC//2y+wvCeWSNhWVScCMH08lHZ4yx&#10;tg1vqd75VAQIuxgVZN6XsZQuycig69mSOHgnWxn0QVap1BU2AW4K+R1FA2kw57CQYUnzjJLL7moU&#10;LA5t2qz369niyHWxnc/87X7eKPX12f6NQHhq/Tv8aq+0gp/+EJ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uGpPxQAAANwAAAAPAAAAAAAAAAAAAAAAAJgCAABkcnMv&#10;ZG93bnJldi54bWxQSwUGAAAAAAQABAD1AAAAigMAAAAA&#10;" path="m36,r,10l51,21r5,31l51,83,35,96,20,85,15,53,21,21,36,10,36,,10,13,,53,10,92r25,14l61,92,71,52,62,13,36,e" fillcolor="#231f20" stroked="f">
                <v:path o:connecttype="custom" o:connectlocs="36,0;36,10;51,21;56,52;51,83;35,96;20,85;15,53;21,21;36,10;36,0;10,13;0,53;10,92;35,106;61,92;71,52;62,13;36,0" o:connectangles="0,0,0,0,0,0,0,0,0,0,0,0,0,0,0,0,0,0,0"/>
              </v:shape>
              <v:shape id="Freeform 171" o:spid="_x0000_s1028" style="position:absolute;left:940;top:3682;width:63;height:105;visibility:visible;mso-wrap-style:square;v-text-anchor:top" coordsize="63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ZhFMEA&#10;AADcAAAADwAAAGRycy9kb3ducmV2LnhtbERPy4rCMBTdC/MP4Qqz07QqUmujDOLALETUmQ+4NLcP&#10;bG5qk9Hq15uF4PJw3tm6N424UudqywricQSCOLe65lLB3+/3KAHhPLLGxjIpuJOD9epjkGGq7Y2P&#10;dD35UoQQdikqqLxvUyldXpFBN7YtceAK2xn0AXal1B3eQrhp5CSK5tJgzaGhwpY2FeXn079RgPKw&#10;LWQ53c/ix6651PEOF7NEqc9h/7UE4an3b/HL/aMVTOOwNpwJR0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82YRTBAAAA3AAAAA8AAAAAAAAAAAAAAAAAmAIAAGRycy9kb3du&#10;cmV2LnhtbFBLBQYAAAAABAAEAPUAAACGAwAAAAA=&#10;" path="m12,l6,50,20,48r22,7l50,71,42,87,25,93,3,88,,98r25,7l52,95,63,70,60,53,48,43,27,37r-9,1l22,11r40,l62,,12,e" fillcolor="#231f20" stroked="f">
                <v:path o:connecttype="custom" o:connectlocs="12,0;6,50;20,48;42,55;50,71;42,87;25,93;3,88;0,98;25,105;52,95;63,70;60,53;48,43;27,37;18,38;22,11;62,11;62,0;12,0" o:connectangles="0,0,0,0,0,0,0,0,0,0,0,0,0,0,0,0,0,0,0,0"/>
              </v:shape>
              <v:shape id="Freeform 172" o:spid="_x0000_s1029" style="position:absolute;left:1031;top:3683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+pCMUA&#10;AADcAAAADwAAAGRycy9kb3ducmV2LnhtbESPwW7CMBBE75X4B2uReisOpS0kxKCqVSSuQIU4LvGS&#10;BOK1FbuQ/j1GqsRxNDtvdvJlb1pxoc43lhWMRwkI4tLqhisFP9viZQbCB2SNrWVS8EcelovBU46Z&#10;tlde02UTKhEh7DNUUIfgMil9WZNBP7KOOHpH2xkMUXaV1B1eI9y08jVJPqTBhmNDjY6+airPm18T&#10;31hPt+/f6Zuzrtgd9qdD4VaTQqnnYf85BxGoD4/j//RKK5iMU7iPiQS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n6kIxQAAANwAAAAPAAAAAAAAAAAAAAAAAJgCAABkcnMv&#10;ZG93bnJldi54bWxQSwUGAAAAAAQABAD1AAAAigMAAAAA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77024" behindDoc="1" locked="0" layoutInCell="0" allowOverlap="1" wp14:anchorId="427CC6EA" wp14:editId="47E7CB36">
          <wp:simplePos x="0" y="0"/>
          <wp:positionH relativeFrom="page">
            <wp:posOffset>721995</wp:posOffset>
          </wp:positionH>
          <wp:positionV relativeFrom="page">
            <wp:posOffset>2336800</wp:posOffset>
          </wp:positionV>
          <wp:extent cx="138430" cy="67945"/>
          <wp:effectExtent l="0" t="0" r="0" b="8255"/>
          <wp:wrapNone/>
          <wp:docPr id="2765" name="Picture 27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3"/>
                  <pic:cNvPicPr>
                    <a:picLocks noChangeAspect="1" noChangeArrowheads="1"/>
                  </pic:cNvPicPr>
                </pic:nvPicPr>
                <pic:blipFill>
                  <a:blip r:embed="rId9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3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78048" behindDoc="1" locked="0" layoutInCell="0" allowOverlap="1" wp14:anchorId="226BA60B" wp14:editId="16CDBC28">
          <wp:simplePos x="0" y="0"/>
          <wp:positionH relativeFrom="page">
            <wp:posOffset>899795</wp:posOffset>
          </wp:positionH>
          <wp:positionV relativeFrom="page">
            <wp:posOffset>2336800</wp:posOffset>
          </wp:positionV>
          <wp:extent cx="130175" cy="67945"/>
          <wp:effectExtent l="0" t="0" r="3175" b="8255"/>
          <wp:wrapNone/>
          <wp:docPr id="2766" name="Picture 27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4"/>
                  <pic:cNvPicPr>
                    <a:picLocks noChangeAspect="1" noChangeArrowheads="1"/>
                  </pic:cNvPicPr>
                </pic:nvPicPr>
                <pic:blipFill>
                  <a:blip r:embed="rId9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7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79072" behindDoc="1" locked="0" layoutInCell="0" allowOverlap="1" wp14:anchorId="6DB7FAEF" wp14:editId="462289B3">
          <wp:simplePos x="0" y="0"/>
          <wp:positionH relativeFrom="page">
            <wp:posOffset>391160</wp:posOffset>
          </wp:positionH>
          <wp:positionV relativeFrom="page">
            <wp:posOffset>2452370</wp:posOffset>
          </wp:positionV>
          <wp:extent cx="140970" cy="74295"/>
          <wp:effectExtent l="0" t="0" r="0" b="1905"/>
          <wp:wrapNone/>
          <wp:docPr id="2767" name="Picture 27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5"/>
                  <pic:cNvPicPr>
                    <a:picLocks noChangeAspect="1" noChangeArrowheads="1"/>
                  </pic:cNvPicPr>
                </pic:nvPicPr>
                <pic:blipFill>
                  <a:blip r:embed="rId9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74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80096" behindDoc="1" locked="0" layoutInCell="0" allowOverlap="1" wp14:anchorId="36098101" wp14:editId="25A6C933">
              <wp:simplePos x="0" y="0"/>
              <wp:positionH relativeFrom="page">
                <wp:posOffset>561975</wp:posOffset>
              </wp:positionH>
              <wp:positionV relativeFrom="page">
                <wp:posOffset>2458720</wp:posOffset>
              </wp:positionV>
              <wp:extent cx="132080" cy="67945"/>
              <wp:effectExtent l="0" t="0" r="1270" b="8255"/>
              <wp:wrapNone/>
              <wp:docPr id="312" name="Group 1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2080" cy="67945"/>
                        <a:chOff x="885" y="3872"/>
                        <a:chExt cx="208" cy="107"/>
                      </a:xfrm>
                    </wpg:grpSpPr>
                    <wps:wsp>
                      <wps:cNvPr id="313" name="Freeform 177"/>
                      <wps:cNvSpPr>
                        <a:spLocks noChangeArrowheads="1"/>
                      </wps:cNvSpPr>
                      <wps:spPr bwMode="auto">
                        <a:xfrm>
                          <a:off x="885" y="3872"/>
                          <a:ext cx="70" cy="107"/>
                        </a:xfrm>
                        <a:custGeom>
                          <a:avLst/>
                          <a:gdLst>
                            <a:gd name="T0" fmla="*/ 36 w 70"/>
                            <a:gd name="T1" fmla="*/ 0 h 107"/>
                            <a:gd name="T2" fmla="*/ 35 w 70"/>
                            <a:gd name="T3" fmla="*/ 11 h 107"/>
                            <a:gd name="T4" fmla="*/ 51 w 70"/>
                            <a:gd name="T5" fmla="*/ 22 h 107"/>
                            <a:gd name="T6" fmla="*/ 56 w 70"/>
                            <a:gd name="T7" fmla="*/ 53 h 107"/>
                            <a:gd name="T8" fmla="*/ 51 w 70"/>
                            <a:gd name="T9" fmla="*/ 85 h 107"/>
                            <a:gd name="T10" fmla="*/ 35 w 70"/>
                            <a:gd name="T11" fmla="*/ 96 h 107"/>
                            <a:gd name="T12" fmla="*/ 20 w 70"/>
                            <a:gd name="T13" fmla="*/ 85 h 107"/>
                            <a:gd name="T14" fmla="*/ 13 w 70"/>
                            <a:gd name="T15" fmla="*/ 53 h 107"/>
                            <a:gd name="T16" fmla="*/ 20 w 70"/>
                            <a:gd name="T17" fmla="*/ 22 h 107"/>
                            <a:gd name="T18" fmla="*/ 35 w 70"/>
                            <a:gd name="T19" fmla="*/ 11 h 107"/>
                            <a:gd name="T20" fmla="*/ 36 w 70"/>
                            <a:gd name="T21" fmla="*/ 0 h 107"/>
                            <a:gd name="T22" fmla="*/ 10 w 70"/>
                            <a:gd name="T23" fmla="*/ 13 h 107"/>
                            <a:gd name="T24" fmla="*/ 0 w 70"/>
                            <a:gd name="T25" fmla="*/ 53 h 107"/>
                            <a:gd name="T26" fmla="*/ 10 w 70"/>
                            <a:gd name="T27" fmla="*/ 93 h 107"/>
                            <a:gd name="T28" fmla="*/ 33 w 70"/>
                            <a:gd name="T29" fmla="*/ 107 h 107"/>
                            <a:gd name="T30" fmla="*/ 61 w 70"/>
                            <a:gd name="T31" fmla="*/ 92 h 107"/>
                            <a:gd name="T32" fmla="*/ 70 w 70"/>
                            <a:gd name="T33" fmla="*/ 52 h 107"/>
                            <a:gd name="T34" fmla="*/ 61 w 70"/>
                            <a:gd name="T35" fmla="*/ 13 h 107"/>
                            <a:gd name="T36" fmla="*/ 36 w 70"/>
                            <a:gd name="T37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0" h="107">
                              <a:moveTo>
                                <a:pt x="36" y="0"/>
                              </a:moveTo>
                              <a:lnTo>
                                <a:pt x="35" y="11"/>
                              </a:lnTo>
                              <a:lnTo>
                                <a:pt x="51" y="22"/>
                              </a:lnTo>
                              <a:lnTo>
                                <a:pt x="56" y="53"/>
                              </a:lnTo>
                              <a:lnTo>
                                <a:pt x="51" y="85"/>
                              </a:lnTo>
                              <a:lnTo>
                                <a:pt x="35" y="96"/>
                              </a:lnTo>
                              <a:lnTo>
                                <a:pt x="20" y="85"/>
                              </a:lnTo>
                              <a:lnTo>
                                <a:pt x="13" y="53"/>
                              </a:lnTo>
                              <a:lnTo>
                                <a:pt x="20" y="22"/>
                              </a:lnTo>
                              <a:lnTo>
                                <a:pt x="35" y="11"/>
                              </a:lnTo>
                              <a:lnTo>
                                <a:pt x="36" y="0"/>
                              </a:lnTo>
                              <a:lnTo>
                                <a:pt x="10" y="13"/>
                              </a:lnTo>
                              <a:lnTo>
                                <a:pt x="0" y="53"/>
                              </a:lnTo>
                              <a:lnTo>
                                <a:pt x="10" y="93"/>
                              </a:lnTo>
                              <a:lnTo>
                                <a:pt x="33" y="107"/>
                              </a:lnTo>
                              <a:lnTo>
                                <a:pt x="61" y="92"/>
                              </a:lnTo>
                              <a:lnTo>
                                <a:pt x="70" y="52"/>
                              </a:lnTo>
                              <a:lnTo>
                                <a:pt x="61" y="1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4" name="Freeform 178"/>
                      <wps:cNvSpPr>
                        <a:spLocks noChangeArrowheads="1"/>
                      </wps:cNvSpPr>
                      <wps:spPr bwMode="auto">
                        <a:xfrm>
                          <a:off x="967" y="3875"/>
                          <a:ext cx="65" cy="105"/>
                        </a:xfrm>
                        <a:custGeom>
                          <a:avLst/>
                          <a:gdLst>
                            <a:gd name="T0" fmla="*/ 12 w 65"/>
                            <a:gd name="T1" fmla="*/ 0 h 105"/>
                            <a:gd name="T2" fmla="*/ 6 w 65"/>
                            <a:gd name="T3" fmla="*/ 48 h 105"/>
                            <a:gd name="T4" fmla="*/ 20 w 65"/>
                            <a:gd name="T5" fmla="*/ 48 h 105"/>
                            <a:gd name="T6" fmla="*/ 42 w 65"/>
                            <a:gd name="T7" fmla="*/ 55 h 105"/>
                            <a:gd name="T8" fmla="*/ 50 w 65"/>
                            <a:gd name="T9" fmla="*/ 71 h 105"/>
                            <a:gd name="T10" fmla="*/ 42 w 65"/>
                            <a:gd name="T11" fmla="*/ 87 h 105"/>
                            <a:gd name="T12" fmla="*/ 26 w 65"/>
                            <a:gd name="T13" fmla="*/ 93 h 105"/>
                            <a:gd name="T14" fmla="*/ 3 w 65"/>
                            <a:gd name="T15" fmla="*/ 87 h 105"/>
                            <a:gd name="T16" fmla="*/ 0 w 65"/>
                            <a:gd name="T17" fmla="*/ 98 h 105"/>
                            <a:gd name="T18" fmla="*/ 26 w 65"/>
                            <a:gd name="T19" fmla="*/ 105 h 105"/>
                            <a:gd name="T20" fmla="*/ 53 w 65"/>
                            <a:gd name="T21" fmla="*/ 95 h 105"/>
                            <a:gd name="T22" fmla="*/ 65 w 65"/>
                            <a:gd name="T23" fmla="*/ 70 h 105"/>
                            <a:gd name="T24" fmla="*/ 60 w 65"/>
                            <a:gd name="T25" fmla="*/ 52 h 105"/>
                            <a:gd name="T26" fmla="*/ 50 w 65"/>
                            <a:gd name="T27" fmla="*/ 42 h 105"/>
                            <a:gd name="T28" fmla="*/ 27 w 65"/>
                            <a:gd name="T29" fmla="*/ 37 h 105"/>
                            <a:gd name="T30" fmla="*/ 18 w 65"/>
                            <a:gd name="T31" fmla="*/ 37 h 105"/>
                            <a:gd name="T32" fmla="*/ 22 w 65"/>
                            <a:gd name="T33" fmla="*/ 11 h 105"/>
                            <a:gd name="T34" fmla="*/ 62 w 65"/>
                            <a:gd name="T35" fmla="*/ 11 h 105"/>
                            <a:gd name="T36" fmla="*/ 62 w 65"/>
                            <a:gd name="T37" fmla="*/ 0 h 105"/>
                            <a:gd name="T38" fmla="*/ 12 w 65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5">
                              <a:moveTo>
                                <a:pt x="12" y="0"/>
                              </a:moveTo>
                              <a:lnTo>
                                <a:pt x="6" y="48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6" y="93"/>
                              </a:lnTo>
                              <a:lnTo>
                                <a:pt x="3" y="87"/>
                              </a:lnTo>
                              <a:lnTo>
                                <a:pt x="0" y="98"/>
                              </a:lnTo>
                              <a:lnTo>
                                <a:pt x="26" y="105"/>
                              </a:lnTo>
                              <a:lnTo>
                                <a:pt x="53" y="95"/>
                              </a:lnTo>
                              <a:lnTo>
                                <a:pt x="65" y="70"/>
                              </a:lnTo>
                              <a:lnTo>
                                <a:pt x="60" y="52"/>
                              </a:lnTo>
                              <a:lnTo>
                                <a:pt x="50" y="42"/>
                              </a:lnTo>
                              <a:lnTo>
                                <a:pt x="27" y="37"/>
                              </a:lnTo>
                              <a:lnTo>
                                <a:pt x="18" y="37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5" name="Freeform 179"/>
                      <wps:cNvSpPr>
                        <a:spLocks noChangeArrowheads="1"/>
                      </wps:cNvSpPr>
                      <wps:spPr bwMode="auto">
                        <a:xfrm>
                          <a:off x="1059" y="3875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EB75AE" id="Group 176" o:spid="_x0000_s1026" style="position:absolute;margin-left:44.25pt;margin-top:193.6pt;width:10.4pt;height:5.35pt;z-index:-251536384;mso-position-horizontal-relative:page;mso-position-vertical-relative:page" coordorigin="885,3872" coordsize="208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" o:allowincell="f">
              <v:shape id="Freeform 177" o:spid="_x0000_s1027" style="position:absolute;left:885;top:3872;width:70;height:107;visibility:visible;mso-wrap-style:square;v-text-anchor:top" coordsize="7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ruIMQA&#10;AADcAAAADwAAAGRycy9kb3ducmV2LnhtbESPQWsCMRSE7wX/Q3iCt5o1QqmrUYpS8FToVvb83Dw3&#10;SzcvS5Lq2l/fFAo9DjPzDbPZja4XVwqx86xhMS9AEDfedNxqOH28Pj6DiAnZYO+ZNNwpwm47edhg&#10;afyN3+lapVZkCMcSNdiUhlLK2FhyGOd+IM7exQeHKcvQShPwluGul6oonqTDjvOCxYH2lprP6stp&#10;OFbj96l7Wx2CsknV51BfaqW0nk3HlzWIRGP6D/+1j0bDcrGE3zP5CM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67iDEAAAA3AAAAA8AAAAAAAAAAAAAAAAAmAIAAGRycy9k&#10;b3ducmV2LnhtbFBLBQYAAAAABAAEAPUAAACJAwAAAAA=&#10;" path="m36,l35,11,51,22r5,31l51,85,35,96,20,85,13,53,20,22,35,11,36,,10,13,,53,10,93r23,14l61,92,70,52,61,13,36,e" fillcolor="#231f20" stroked="f">
                <v:path o:connecttype="custom" o:connectlocs="36,0;35,11;51,22;56,53;51,85;35,96;20,85;13,53;20,22;35,11;36,0;10,13;0,53;10,93;33,107;61,92;70,52;61,13;36,0" o:connectangles="0,0,0,0,0,0,0,0,0,0,0,0,0,0,0,0,0,0,0"/>
              </v:shape>
              <v:shape id="Freeform 178" o:spid="_x0000_s1028" style="position:absolute;left:967;top:3875;width:65;height:105;visibility:visible;mso-wrap-style:square;v-text-anchor:top" coordsize="6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I/2ccA&#10;AADcAAAADwAAAGRycy9kb3ducmV2LnhtbESPT2sCMRTE74V+h/AKvYhmbUV0NYpaBXtp8Q/i8bl5&#10;3V27eVk2qabf3hSEHoeZ+Q0zngZTiQs1rrSsoNtJQBBnVpecK9jvVu0BCOeRNVaWScEvOZhOHh/G&#10;mGp75Q1dtj4XEcIuRQWF93UqpcsKMug6tiaO3pdtDPoom1zqBq8Rbir5kiR9abDkuFBgTYuCsu/t&#10;j1HwcQ7n9+NwuO7PW2+fe8lheTrMlXp+CrMRCE/B/4fv7bVW8Nrtwd+ZeATk5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2SP9nHAAAA3AAAAA8AAAAAAAAAAAAAAAAAmAIAAGRy&#10;cy9kb3ducmV2LnhtbFBLBQYAAAAABAAEAPUAAACMAwAAAAA=&#10;" path="m12,l6,48r14,l42,55r8,16l42,87,26,93,3,87,,98r26,7l53,95,65,70,60,52,50,42,27,37r-9,l22,11r40,l62,,12,e" fillcolor="#231f20" stroked="f">
                <v:path o:connecttype="custom" o:connectlocs="12,0;6,48;20,48;42,55;50,71;42,87;26,93;3,87;0,98;26,105;53,95;65,70;60,52;50,42;27,37;18,37;22,11;62,11;62,0;12,0" o:connectangles="0,0,0,0,0,0,0,0,0,0,0,0,0,0,0,0,0,0,0,0"/>
              </v:shape>
              <v:shape id="Freeform 179" o:spid="_x0000_s1029" style="position:absolute;left:1059;top:3875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KjDcQA&#10;AADcAAAADwAAAGRycy9kb3ducmV2LnhtbESPwW7CMBBE75X6D9Yi9VYcCpQ2YBACReIKqVCPS7xN&#10;AvHail0If4+RkDiOZufNzmzRmUacqfW1ZQWDfgKCuLC65lLBT569f4HwAVljY5kUXMnDYv76MsNU&#10;2wtv6bwLpYgQ9ikqqEJwqZS+qMig71tHHL0/2xoMUbal1C1eItw08iNJPqXBmmNDhY5WFRWn3b+J&#10;b2wn+Xj9PXLWZfvD7/GQuc0wU+qt1y2nIAJ14Xn8SG+0guFgDPcxkQB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Sow3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81120" behindDoc="1" locked="0" layoutInCell="0" allowOverlap="1" wp14:anchorId="0A816819" wp14:editId="21832DE6">
          <wp:simplePos x="0" y="0"/>
          <wp:positionH relativeFrom="page">
            <wp:posOffset>740410</wp:posOffset>
          </wp:positionH>
          <wp:positionV relativeFrom="page">
            <wp:posOffset>2458720</wp:posOffset>
          </wp:positionV>
          <wp:extent cx="140970" cy="67945"/>
          <wp:effectExtent l="0" t="0" r="0" b="8255"/>
          <wp:wrapNone/>
          <wp:docPr id="2768" name="Picture 27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0"/>
                  <pic:cNvPicPr>
                    <a:picLocks noChangeAspect="1" noChangeArrowheads="1"/>
                  </pic:cNvPicPr>
                </pic:nvPicPr>
                <pic:blipFill>
                  <a:blip r:embed="rId9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2144" behindDoc="1" locked="0" layoutInCell="0" allowOverlap="1" wp14:anchorId="4084877A" wp14:editId="374E32A1">
          <wp:simplePos x="0" y="0"/>
          <wp:positionH relativeFrom="page">
            <wp:posOffset>918210</wp:posOffset>
          </wp:positionH>
          <wp:positionV relativeFrom="page">
            <wp:posOffset>2458720</wp:posOffset>
          </wp:positionV>
          <wp:extent cx="143510" cy="67945"/>
          <wp:effectExtent l="0" t="0" r="8890" b="8255"/>
          <wp:wrapNone/>
          <wp:docPr id="2769" name="Picture 27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1"/>
                  <pic:cNvPicPr>
                    <a:picLocks noChangeAspect="1" noChangeArrowheads="1"/>
                  </pic:cNvPicPr>
                </pic:nvPicPr>
                <pic:blipFill>
                  <a:blip r:embed="rId9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3168" behindDoc="1" locked="0" layoutInCell="0" allowOverlap="1" wp14:anchorId="4DF92620" wp14:editId="6A387915">
          <wp:simplePos x="0" y="0"/>
          <wp:positionH relativeFrom="page">
            <wp:posOffset>396875</wp:posOffset>
          </wp:positionH>
          <wp:positionV relativeFrom="page">
            <wp:posOffset>2575560</wp:posOffset>
          </wp:positionV>
          <wp:extent cx="1090930" cy="93345"/>
          <wp:effectExtent l="0" t="0" r="0" b="1905"/>
          <wp:wrapNone/>
          <wp:docPr id="2770" name="Picture 27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2"/>
                  <pic:cNvPicPr>
                    <a:picLocks noChangeAspect="1" noChangeArrowheads="1"/>
                  </pic:cNvPicPr>
                </pic:nvPicPr>
                <pic:blipFill>
                  <a:blip r:embed="rId9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93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4192" behindDoc="1" locked="0" layoutInCell="0" allowOverlap="1" wp14:anchorId="138A0435" wp14:editId="30D0161C">
          <wp:simplePos x="0" y="0"/>
          <wp:positionH relativeFrom="page">
            <wp:posOffset>6340475</wp:posOffset>
          </wp:positionH>
          <wp:positionV relativeFrom="page">
            <wp:posOffset>223520</wp:posOffset>
          </wp:positionV>
          <wp:extent cx="255905" cy="73025"/>
          <wp:effectExtent l="0" t="0" r="0" b="3175"/>
          <wp:wrapNone/>
          <wp:docPr id="2771" name="Picture 27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3"/>
                  <pic:cNvPicPr>
                    <a:picLocks noChangeAspect="1" noChangeArrowheads="1"/>
                  </pic:cNvPicPr>
                </pic:nvPicPr>
                <pic:blipFill>
                  <a:blip r:embed="rId9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90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5216" behindDoc="1" locked="0" layoutInCell="0" allowOverlap="1" wp14:anchorId="39ECF422" wp14:editId="525E8C86">
          <wp:simplePos x="0" y="0"/>
          <wp:positionH relativeFrom="page">
            <wp:posOffset>6631305</wp:posOffset>
          </wp:positionH>
          <wp:positionV relativeFrom="page">
            <wp:posOffset>222885</wp:posOffset>
          </wp:positionV>
          <wp:extent cx="182245" cy="73660"/>
          <wp:effectExtent l="0" t="0" r="8255" b="2540"/>
          <wp:wrapNone/>
          <wp:docPr id="2772" name="Picture 27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4"/>
                  <pic:cNvPicPr>
                    <a:picLocks noChangeAspect="1" noChangeArrowheads="1"/>
                  </pic:cNvPicPr>
                </pic:nvPicPr>
                <pic:blipFill>
                  <a:blip r:embed="rId9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245" cy="73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6240" behindDoc="1" locked="0" layoutInCell="0" allowOverlap="1" wp14:anchorId="1041D829" wp14:editId="490E4A73">
          <wp:simplePos x="0" y="0"/>
          <wp:positionH relativeFrom="page">
            <wp:posOffset>6846570</wp:posOffset>
          </wp:positionH>
          <wp:positionV relativeFrom="page">
            <wp:posOffset>226060</wp:posOffset>
          </wp:positionV>
          <wp:extent cx="352425" cy="90170"/>
          <wp:effectExtent l="0" t="0" r="9525" b="5080"/>
          <wp:wrapNone/>
          <wp:docPr id="2773" name="Picture 27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5"/>
                  <pic:cNvPicPr>
                    <a:picLocks noChangeAspect="1" noChangeArrowheads="1"/>
                  </pic:cNvPicPr>
                </pic:nvPicPr>
                <pic:blipFill>
                  <a:blip r:embed="rId9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7264" behindDoc="1" locked="0" layoutInCell="0" allowOverlap="1" wp14:anchorId="444B0866" wp14:editId="0D8E1D1B">
          <wp:simplePos x="0" y="0"/>
          <wp:positionH relativeFrom="page">
            <wp:posOffset>6351270</wp:posOffset>
          </wp:positionH>
          <wp:positionV relativeFrom="page">
            <wp:posOffset>349250</wp:posOffset>
          </wp:positionV>
          <wp:extent cx="223520" cy="68580"/>
          <wp:effectExtent l="0" t="0" r="5080" b="7620"/>
          <wp:wrapNone/>
          <wp:docPr id="2774" name="Picture 27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6"/>
                  <pic:cNvPicPr>
                    <a:picLocks noChangeAspect="1" noChangeArrowheads="1"/>
                  </pic:cNvPicPr>
                </pic:nvPicPr>
                <pic:blipFill>
                  <a:blip r:embed="rId9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68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8288" behindDoc="1" locked="0" layoutInCell="0" allowOverlap="1" wp14:anchorId="1FFF4570" wp14:editId="1F17AF1C">
          <wp:simplePos x="0" y="0"/>
          <wp:positionH relativeFrom="page">
            <wp:posOffset>6607810</wp:posOffset>
          </wp:positionH>
          <wp:positionV relativeFrom="page">
            <wp:posOffset>349250</wp:posOffset>
          </wp:positionV>
          <wp:extent cx="375920" cy="68580"/>
          <wp:effectExtent l="0" t="0" r="5080" b="7620"/>
          <wp:wrapNone/>
          <wp:docPr id="2775" name="Picture 27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7"/>
                  <pic:cNvPicPr>
                    <a:picLocks noChangeAspect="1" noChangeArrowheads="1"/>
                  </pic:cNvPicPr>
                </pic:nvPicPr>
                <pic:blipFill>
                  <a:blip r:embed="rId10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920" cy="68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789312" behindDoc="1" locked="0" layoutInCell="0" allowOverlap="1" wp14:anchorId="6AA57B58" wp14:editId="6979C552">
              <wp:simplePos x="0" y="0"/>
              <wp:positionH relativeFrom="page">
                <wp:posOffset>7021830</wp:posOffset>
              </wp:positionH>
              <wp:positionV relativeFrom="page">
                <wp:posOffset>351790</wp:posOffset>
              </wp:positionV>
              <wp:extent cx="21590" cy="65405"/>
              <wp:effectExtent l="1905" t="8890" r="5080" b="1905"/>
              <wp:wrapNone/>
              <wp:docPr id="33" name="Freeform 1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23498AA" id="Freeform 188" o:spid="_x0000_s1026" style="position:absolute;z-index:-25152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54pt,27.7pt,552.9pt,28.3pt,553pt,28.8pt,553.9pt,28.35pt,553.95pt,28.35pt,553.95pt,32.85pt,554.6pt,32.85pt,554.6pt,27.7pt,554pt,27.7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90336" behindDoc="1" locked="0" layoutInCell="0" allowOverlap="1" wp14:anchorId="7F93B945" wp14:editId="61378E24">
              <wp:simplePos x="0" y="0"/>
              <wp:positionH relativeFrom="page">
                <wp:posOffset>7073900</wp:posOffset>
              </wp:positionH>
              <wp:positionV relativeFrom="page">
                <wp:posOffset>347980</wp:posOffset>
              </wp:positionV>
              <wp:extent cx="123190" cy="73025"/>
              <wp:effectExtent l="0" t="0" r="0" b="3175"/>
              <wp:wrapNone/>
              <wp:docPr id="307" name="Group 1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190" cy="73025"/>
                        <a:chOff x="11140" y="548"/>
                        <a:chExt cx="194" cy="115"/>
                      </a:xfrm>
                    </wpg:grpSpPr>
                    <wps:wsp>
                      <wps:cNvPr id="308" name="Freeform 190"/>
                      <wps:cNvSpPr>
                        <a:spLocks noChangeArrowheads="1"/>
                      </wps:cNvSpPr>
                      <wps:spPr bwMode="auto">
                        <a:xfrm>
                          <a:off x="11140" y="554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9" name="Freeform 191"/>
                      <wps:cNvSpPr>
                        <a:spLocks noChangeArrowheads="1"/>
                      </wps:cNvSpPr>
                      <wps:spPr bwMode="auto">
                        <a:xfrm>
                          <a:off x="11205" y="548"/>
                          <a:ext cx="55" cy="115"/>
                        </a:xfrm>
                        <a:custGeom>
                          <a:avLst/>
                          <a:gdLst>
                            <a:gd name="T0" fmla="*/ 44 w 55"/>
                            <a:gd name="T1" fmla="*/ 0 h 115"/>
                            <a:gd name="T2" fmla="*/ 0 w 55"/>
                            <a:gd name="T3" fmla="*/ 115 h 115"/>
                            <a:gd name="T4" fmla="*/ 10 w 55"/>
                            <a:gd name="T5" fmla="*/ 115 h 115"/>
                            <a:gd name="T6" fmla="*/ 55 w 55"/>
                            <a:gd name="T7" fmla="*/ 0 h 115"/>
                            <a:gd name="T8" fmla="*/ 44 w 55"/>
                            <a:gd name="T9" fmla="*/ 0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5" h="115">
                              <a:moveTo>
                                <a:pt x="44" y="0"/>
                              </a:moveTo>
                              <a:lnTo>
                                <a:pt x="0" y="115"/>
                              </a:lnTo>
                              <a:lnTo>
                                <a:pt x="10" y="115"/>
                              </a:lnTo>
                              <a:lnTo>
                                <a:pt x="55" y="0"/>
                              </a:lnTo>
                              <a:lnTo>
                                <a:pt x="44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0" name="Freeform 192"/>
                      <wps:cNvSpPr>
                        <a:spLocks noChangeArrowheads="1"/>
                      </wps:cNvSpPr>
                      <wps:spPr bwMode="auto">
                        <a:xfrm>
                          <a:off x="11268" y="551"/>
                          <a:ext cx="66" cy="106"/>
                        </a:xfrm>
                        <a:custGeom>
                          <a:avLst/>
                          <a:gdLst>
                            <a:gd name="T0" fmla="*/ 31 w 66"/>
                            <a:gd name="T1" fmla="*/ 0 h 106"/>
                            <a:gd name="T2" fmla="*/ 2 w 66"/>
                            <a:gd name="T3" fmla="*/ 11 h 106"/>
                            <a:gd name="T4" fmla="*/ 7 w 66"/>
                            <a:gd name="T5" fmla="*/ 21 h 106"/>
                            <a:gd name="T6" fmla="*/ 28 w 66"/>
                            <a:gd name="T7" fmla="*/ 12 h 106"/>
                            <a:gd name="T8" fmla="*/ 45 w 66"/>
                            <a:gd name="T9" fmla="*/ 18 h 106"/>
                            <a:gd name="T10" fmla="*/ 50 w 66"/>
                            <a:gd name="T11" fmla="*/ 32 h 106"/>
                            <a:gd name="T12" fmla="*/ 40 w 66"/>
                            <a:gd name="T13" fmla="*/ 55 h 106"/>
                            <a:gd name="T14" fmla="*/ 11 w 66"/>
                            <a:gd name="T15" fmla="*/ 86 h 106"/>
                            <a:gd name="T16" fmla="*/ 0 w 66"/>
                            <a:gd name="T17" fmla="*/ 97 h 106"/>
                            <a:gd name="T18" fmla="*/ 0 w 66"/>
                            <a:gd name="T19" fmla="*/ 106 h 106"/>
                            <a:gd name="T20" fmla="*/ 66 w 66"/>
                            <a:gd name="T21" fmla="*/ 106 h 106"/>
                            <a:gd name="T22" fmla="*/ 66 w 66"/>
                            <a:gd name="T23" fmla="*/ 93 h 106"/>
                            <a:gd name="T24" fmla="*/ 20 w 66"/>
                            <a:gd name="T25" fmla="*/ 93 h 106"/>
                            <a:gd name="T26" fmla="*/ 27 w 66"/>
                            <a:gd name="T27" fmla="*/ 86 h 106"/>
                            <a:gd name="T28" fmla="*/ 53 w 66"/>
                            <a:gd name="T29" fmla="*/ 57 h 106"/>
                            <a:gd name="T30" fmla="*/ 63 w 66"/>
                            <a:gd name="T31" fmla="*/ 30 h 106"/>
                            <a:gd name="T32" fmla="*/ 56 w 66"/>
                            <a:gd name="T33" fmla="*/ 10 h 106"/>
                            <a:gd name="T34" fmla="*/ 31 w 66"/>
                            <a:gd name="T35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6" h="106">
                              <a:moveTo>
                                <a:pt x="31" y="0"/>
                              </a:moveTo>
                              <a:lnTo>
                                <a:pt x="2" y="11"/>
                              </a:lnTo>
                              <a:lnTo>
                                <a:pt x="7" y="21"/>
                              </a:lnTo>
                              <a:lnTo>
                                <a:pt x="28" y="12"/>
                              </a:lnTo>
                              <a:lnTo>
                                <a:pt x="45" y="18"/>
                              </a:lnTo>
                              <a:lnTo>
                                <a:pt x="50" y="32"/>
                              </a:lnTo>
                              <a:lnTo>
                                <a:pt x="40" y="55"/>
                              </a:lnTo>
                              <a:lnTo>
                                <a:pt x="11" y="86"/>
                              </a:lnTo>
                              <a:lnTo>
                                <a:pt x="0" y="97"/>
                              </a:lnTo>
                              <a:lnTo>
                                <a:pt x="0" y="106"/>
                              </a:lnTo>
                              <a:lnTo>
                                <a:pt x="66" y="106"/>
                              </a:lnTo>
                              <a:lnTo>
                                <a:pt x="66" y="93"/>
                              </a:lnTo>
                              <a:lnTo>
                                <a:pt x="20" y="93"/>
                              </a:lnTo>
                              <a:lnTo>
                                <a:pt x="27" y="86"/>
                              </a:lnTo>
                              <a:lnTo>
                                <a:pt x="53" y="57"/>
                              </a:lnTo>
                              <a:lnTo>
                                <a:pt x="63" y="30"/>
                              </a:lnTo>
                              <a:lnTo>
                                <a:pt x="56" y="10"/>
                              </a:lnTo>
                              <a:lnTo>
                                <a:pt x="31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B2AE944" id="Group 189" o:spid="_x0000_s1026" style="position:absolute;margin-left:557pt;margin-top:27.4pt;width:9.7pt;height:5.75pt;z-index:-251526144;mso-position-horizontal-relative:page;mso-position-vertical-relative:page" coordorigin="11140,548" coordsize="194,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" o:allowincell="f">
              <v:shape id="Freeform 190" o:spid="_x0000_s1027" style="position:absolute;left:11140;top:554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qaTsQA&#10;AADcAAAADwAAAGRycy9kb3ducmV2LnhtbESPwW7CMAyG75N4h8hIu40UGAM6Apo2VeIKTBNH03ht&#10;oXGiJoPu7ecD0o7W7//z59Wmd626UhcbzwbGowwUceltw5WBz0PxtAAVE7LF1jMZ+KUIm/XgYYW5&#10;9Tfe0XWfKiUQjjkaqFMKudaxrMlhHPlALNm37xwmGbtK2w5vAnetnmTZi3bYsFyoMdB7TeVl/+NE&#10;Yzc/zD6Wz8GH4ut0PJ+KsJ0WxjwO+7dXUIn69L98b2+tgWkmtvKMEEC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Kmk7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191" o:spid="_x0000_s1028" style="position:absolute;left:11205;top:548;width:55;height:115;visibility:visible;mso-wrap-style:square;v-text-anchor:top" coordsize="55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pMQsUA&#10;AADcAAAADwAAAGRycy9kb3ducmV2LnhtbESPQWvCQBSE7wX/w/IEb3WjQqmpq6igNr1pPbS3Z/aZ&#10;BLNv1+xq0n/fLRQ8DjPzDTNbdKYWd2p8ZVnBaJiAIM6trrhQcPzcPL+C8AFZY22ZFPyQh8W89zTD&#10;VNuW93Q/hEJECPsUFZQhuFRKn5dk0A+tI47e2TYGQ5RNIXWDbYSbWo6T5EUarDgulOhoXVJ+OdyM&#10;Anf73mbtqvga7z7o5K46O45MptSg3y3fQATqwiP8337XCibJFP7OxCM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SkxCxQAAANwAAAAPAAAAAAAAAAAAAAAAAJgCAABkcnMv&#10;ZG93bnJldi54bWxQSwUGAAAAAAQABAD1AAAAigMAAAAA&#10;" path="m44,l,115r10,l55,,44,e" fillcolor="#231f20" stroked="f">
                <v:path o:connecttype="custom" o:connectlocs="44,0;0,115;10,115;55,0;44,0" o:connectangles="0,0,0,0,0"/>
              </v:shape>
              <v:shape id="Freeform 192" o:spid="_x0000_s1029" style="position:absolute;left:11268;top:551;width:66;height:106;visibility:visible;mso-wrap-style:square;v-text-anchor:top" coordsize="6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b3psAA&#10;AADcAAAADwAAAGRycy9kb3ducmV2LnhtbERPTYvCMBC9C/sfwizsTdO6KFKNIoIiHkTr7n1sxrba&#10;TEoStf57c1jY4+N9zxadacSDnK8tK0gHCQjiwuqaSwU/p3V/AsIHZI2NZVLwIg+L+Udvhpm2Tz7S&#10;Iw+liCHsM1RQhdBmUvqiIoN+YFviyF2sMxgidKXUDp8x3DRymCRjabDm2FBhS6uKilt+Nwr872iz&#10;b/blNXWvzXoXRng4dzulvj675RREoC78i//cW63gO43z45l4BOT8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Wb3psAAAADcAAAADwAAAAAAAAAAAAAAAACYAgAAZHJzL2Rvd25y&#10;ZXYueG1sUEsFBgAAAAAEAAQA9QAAAIUDAAAAAA==&#10;" path="m31,l2,11,7,21,28,12r17,6l50,32,40,55,11,86,,97r,9l66,106r,-13l20,93r7,-7l53,57,63,30,56,10,31,e" fillcolor="#231f20" stroked="f">
                <v:path o:connecttype="custom" o:connectlocs="31,0;2,11;7,21;28,12;45,18;50,32;40,55;11,86;0,97;0,106;66,106;66,93;20,93;27,86;53,57;63,30;56,10;31,0" o:connectangles="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91360" behindDoc="1" locked="0" layoutInCell="0" allowOverlap="1" wp14:anchorId="2B54E182" wp14:editId="725BF750">
              <wp:simplePos x="0" y="0"/>
              <wp:positionH relativeFrom="page">
                <wp:posOffset>6544310</wp:posOffset>
              </wp:positionH>
              <wp:positionV relativeFrom="page">
                <wp:posOffset>473710</wp:posOffset>
              </wp:positionV>
              <wp:extent cx="78740" cy="65405"/>
              <wp:effectExtent l="0" t="0" r="0" b="0"/>
              <wp:wrapNone/>
              <wp:docPr id="304" name="Group 1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8740" cy="65405"/>
                        <a:chOff x="10306" y="746"/>
                        <a:chExt cx="124" cy="103"/>
                      </a:xfrm>
                    </wpg:grpSpPr>
                    <wps:wsp>
                      <wps:cNvPr id="305" name="Freeform 194"/>
                      <wps:cNvSpPr>
                        <a:spLocks noChangeArrowheads="1"/>
                      </wps:cNvSpPr>
                      <wps:spPr bwMode="auto">
                        <a:xfrm>
                          <a:off x="10306" y="746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6" name="Freeform 195"/>
                      <wps:cNvSpPr>
                        <a:spLocks noChangeArrowheads="1"/>
                      </wps:cNvSpPr>
                      <wps:spPr bwMode="auto">
                        <a:xfrm>
                          <a:off x="10396" y="746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3EFB2DE" id="Group 193" o:spid="_x0000_s1026" style="position:absolute;margin-left:515.3pt;margin-top:37.3pt;width:6.2pt;height:5.15pt;z-index:-251525120;mso-position-horizontal-relative:page;mso-position-vertical-relative:page" coordorigin="10306,746" coordsize="12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" o:allowincell="f">
              <v:shape id="Freeform 194" o:spid="_x0000_s1027" style="position:absolute;left:10306;top:746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8w7cMA&#10;AADcAAAADwAAAGRycy9kb3ducmV2LnhtbESP3WoCMRSE7wt9h3AE72pii2W7GqUIQvHKvwc4bE53&#10;FzcnaRLX9e2NIPRymJlvmMVqsJ3oKcTWsYbpRIEgrpxpudZwOm7eChAxIRvsHJOGG0VYLV9fFlga&#10;d+U99YdUiwzhWKKGJiVfShmrhizGifPE2ft1wWLKMtTSBLxmuO3ku1Kf0mLLeaFBT+uGqvPhYjVs&#10;zxvj1PQy+/LSF2G/3u764k/r8Wj4noNINKT/8LP9YzR8qBk8zuQj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8w7cMAAADcAAAADwAAAAAAAAAAAAAAAACYAgAAZHJzL2Rv&#10;d25yZXYueG1sUEsFBgAAAAAEAAQA9QAAAIg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95" o:spid="_x0000_s1028" style="position:absolute;left:10396;top:746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mrp8UA&#10;AADcAAAADwAAAGRycy9kb3ducmV2LnhtbESPwW7CMBBE75X4B2uReisO0EIb4qCqVSSuEIQ4LvGS&#10;pI3XVuxC+vd1JSSOo9l5s5OtB9OJC/W+taxgOklAEFdWt1wr2JfF0ysIH5A1dpZJwS95WOejhwxT&#10;ba+8pcsu1CJC2KeooAnBpVL6qiGDfmIdcfTOtjcYouxrqXu8Rrjp5CxJFtJgy7GhQUcfDVXfux8T&#10;39guy5fPt2dnXXE4Hb9OhdvMC6Uex8P7CkSgIdyPb+mNVjBPFvA/JhJ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2aunxQAAANwAAAAPAAAAAAAAAAAAAAAAAJgCAABkcnMv&#10;ZG93bnJldi54bWxQSwUGAAAAAAQABAD1AAAAigMAAAAA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92384" behindDoc="1" locked="0" layoutInCell="0" allowOverlap="1" wp14:anchorId="4D2BB604" wp14:editId="20F29E55">
          <wp:simplePos x="0" y="0"/>
          <wp:positionH relativeFrom="page">
            <wp:posOffset>6668135</wp:posOffset>
          </wp:positionH>
          <wp:positionV relativeFrom="page">
            <wp:posOffset>472440</wp:posOffset>
          </wp:positionV>
          <wp:extent cx="149225" cy="67945"/>
          <wp:effectExtent l="0" t="0" r="3175" b="8255"/>
          <wp:wrapNone/>
          <wp:docPr id="2776" name="Picture 27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6"/>
                  <pic:cNvPicPr>
                    <a:picLocks noChangeAspect="1" noChangeArrowheads="1"/>
                  </pic:cNvPicPr>
                </pic:nvPicPr>
                <pic:blipFill>
                  <a:blip r:embed="rId10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93408" behindDoc="1" locked="0" layoutInCell="0" allowOverlap="1" wp14:anchorId="16B0E56B" wp14:editId="1B5DF8BD">
          <wp:simplePos x="0" y="0"/>
          <wp:positionH relativeFrom="page">
            <wp:posOffset>6846570</wp:posOffset>
          </wp:positionH>
          <wp:positionV relativeFrom="page">
            <wp:posOffset>469900</wp:posOffset>
          </wp:positionV>
          <wp:extent cx="352425" cy="90170"/>
          <wp:effectExtent l="0" t="0" r="9525" b="5080"/>
          <wp:wrapNone/>
          <wp:docPr id="2777" name="Picture 27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7"/>
                  <pic:cNvPicPr>
                    <a:picLocks noChangeAspect="1" noChangeArrowheads="1"/>
                  </pic:cNvPicPr>
                </pic:nvPicPr>
                <pic:blipFill>
                  <a:blip r:embed="rId10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94432" behindDoc="1" locked="0" layoutInCell="0" allowOverlap="1" wp14:anchorId="7F1C2D58" wp14:editId="77047C21">
              <wp:simplePos x="0" y="0"/>
              <wp:positionH relativeFrom="page">
                <wp:posOffset>6541770</wp:posOffset>
              </wp:positionH>
              <wp:positionV relativeFrom="page">
                <wp:posOffset>589280</wp:posOffset>
              </wp:positionV>
              <wp:extent cx="123825" cy="72390"/>
              <wp:effectExtent l="0" t="0" r="0" b="22860"/>
              <wp:wrapNone/>
              <wp:docPr id="298" name="Group 1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2390"/>
                        <a:chOff x="10302" y="928"/>
                        <a:chExt cx="195" cy="114"/>
                      </a:xfrm>
                    </wpg:grpSpPr>
                    <wps:wsp>
                      <wps:cNvPr id="299" name="Freeform 199"/>
                      <wps:cNvSpPr>
                        <a:spLocks noChangeArrowheads="1"/>
                      </wps:cNvSpPr>
                      <wps:spPr bwMode="auto">
                        <a:xfrm>
                          <a:off x="10302" y="941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3 h 101"/>
                            <a:gd name="T4" fmla="*/ 12 w 46"/>
                            <a:gd name="T5" fmla="*/ 22 h 101"/>
                            <a:gd name="T6" fmla="*/ 0 w 46"/>
                            <a:gd name="T7" fmla="*/ 22 h 101"/>
                            <a:gd name="T8" fmla="*/ 0 w 46"/>
                            <a:gd name="T9" fmla="*/ 33 h 101"/>
                            <a:gd name="T10" fmla="*/ 12 w 46"/>
                            <a:gd name="T11" fmla="*/ 33 h 101"/>
                            <a:gd name="T12" fmla="*/ 12 w 46"/>
                            <a:gd name="T13" fmla="*/ 75 h 101"/>
                            <a:gd name="T14" fmla="*/ 17 w 46"/>
                            <a:gd name="T15" fmla="*/ 96 h 101"/>
                            <a:gd name="T16" fmla="*/ 32 w 46"/>
                            <a:gd name="T17" fmla="*/ 101 h 101"/>
                            <a:gd name="T18" fmla="*/ 45 w 46"/>
                            <a:gd name="T19" fmla="*/ 100 h 101"/>
                            <a:gd name="T20" fmla="*/ 45 w 46"/>
                            <a:gd name="T21" fmla="*/ 88 h 101"/>
                            <a:gd name="T22" fmla="*/ 36 w 46"/>
                            <a:gd name="T23" fmla="*/ 90 h 101"/>
                            <a:gd name="T24" fmla="*/ 26 w 46"/>
                            <a:gd name="T25" fmla="*/ 75 h 101"/>
                            <a:gd name="T26" fmla="*/ 26 w 46"/>
                            <a:gd name="T27" fmla="*/ 33 h 101"/>
                            <a:gd name="T28" fmla="*/ 46 w 46"/>
                            <a:gd name="T29" fmla="*/ 33 h 101"/>
                            <a:gd name="T30" fmla="*/ 46 w 46"/>
                            <a:gd name="T31" fmla="*/ 22 h 101"/>
                            <a:gd name="T32" fmla="*/ 26 w 46"/>
                            <a:gd name="T33" fmla="*/ 22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3"/>
                              </a:lnTo>
                              <a:lnTo>
                                <a:pt x="12" y="22"/>
                              </a:lnTo>
                              <a:lnTo>
                                <a:pt x="0" y="22"/>
                              </a:lnTo>
                              <a:lnTo>
                                <a:pt x="0" y="33"/>
                              </a:lnTo>
                              <a:lnTo>
                                <a:pt x="12" y="33"/>
                              </a:lnTo>
                              <a:lnTo>
                                <a:pt x="12" y="75"/>
                              </a:lnTo>
                              <a:lnTo>
                                <a:pt x="17" y="96"/>
                              </a:lnTo>
                              <a:lnTo>
                                <a:pt x="32" y="101"/>
                              </a:lnTo>
                              <a:lnTo>
                                <a:pt x="45" y="100"/>
                              </a:lnTo>
                              <a:lnTo>
                                <a:pt x="45" y="88"/>
                              </a:lnTo>
                              <a:lnTo>
                                <a:pt x="36" y="90"/>
                              </a:lnTo>
                              <a:lnTo>
                                <a:pt x="26" y="75"/>
                              </a:lnTo>
                              <a:lnTo>
                                <a:pt x="26" y="33"/>
                              </a:lnTo>
                              <a:lnTo>
                                <a:pt x="46" y="33"/>
                              </a:lnTo>
                              <a:lnTo>
                                <a:pt x="46" y="22"/>
                              </a:lnTo>
                              <a:lnTo>
                                <a:pt x="26" y="22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0" name="Freeform 200"/>
                      <wps:cNvSpPr>
                        <a:spLocks noChangeArrowheads="1"/>
                      </wps:cNvSpPr>
                      <wps:spPr bwMode="auto">
                        <a:xfrm>
                          <a:off x="10357" y="962"/>
                          <a:ext cx="68" cy="80"/>
                        </a:xfrm>
                        <a:custGeom>
                          <a:avLst/>
                          <a:gdLst>
                            <a:gd name="T0" fmla="*/ 37 w 68"/>
                            <a:gd name="T1" fmla="*/ 0 h 80"/>
                            <a:gd name="T2" fmla="*/ 36 w 68"/>
                            <a:gd name="T3" fmla="*/ 10 h 80"/>
                            <a:gd name="T4" fmla="*/ 51 w 68"/>
                            <a:gd name="T5" fmla="*/ 17 h 80"/>
                            <a:gd name="T6" fmla="*/ 55 w 68"/>
                            <a:gd name="T7" fmla="*/ 32 h 80"/>
                            <a:gd name="T8" fmla="*/ 13 w 68"/>
                            <a:gd name="T9" fmla="*/ 32 h 80"/>
                            <a:gd name="T10" fmla="*/ 20 w 68"/>
                            <a:gd name="T11" fmla="*/ 17 h 80"/>
                            <a:gd name="T12" fmla="*/ 36 w 68"/>
                            <a:gd name="T13" fmla="*/ 10 h 80"/>
                            <a:gd name="T14" fmla="*/ 37 w 68"/>
                            <a:gd name="T15" fmla="*/ 0 h 80"/>
                            <a:gd name="T16" fmla="*/ 10 w 68"/>
                            <a:gd name="T17" fmla="*/ 11 h 80"/>
                            <a:gd name="T18" fmla="*/ 0 w 68"/>
                            <a:gd name="T19" fmla="*/ 41 h 80"/>
                            <a:gd name="T20" fmla="*/ 10 w 68"/>
                            <a:gd name="T21" fmla="*/ 70 h 80"/>
                            <a:gd name="T22" fmla="*/ 38 w 68"/>
                            <a:gd name="T23" fmla="*/ 80 h 80"/>
                            <a:gd name="T24" fmla="*/ 65 w 68"/>
                            <a:gd name="T25" fmla="*/ 75 h 80"/>
                            <a:gd name="T26" fmla="*/ 62 w 68"/>
                            <a:gd name="T27" fmla="*/ 65 h 80"/>
                            <a:gd name="T28" fmla="*/ 53 w 68"/>
                            <a:gd name="T29" fmla="*/ 68 h 80"/>
                            <a:gd name="T30" fmla="*/ 40 w 68"/>
                            <a:gd name="T31" fmla="*/ 70 h 80"/>
                            <a:gd name="T32" fmla="*/ 21 w 68"/>
                            <a:gd name="T33" fmla="*/ 63 h 80"/>
                            <a:gd name="T34" fmla="*/ 13 w 68"/>
                            <a:gd name="T35" fmla="*/ 42 h 80"/>
                            <a:gd name="T36" fmla="*/ 68 w 68"/>
                            <a:gd name="T37" fmla="*/ 42 h 80"/>
                            <a:gd name="T38" fmla="*/ 68 w 68"/>
                            <a:gd name="T39" fmla="*/ 36 h 80"/>
                            <a:gd name="T40" fmla="*/ 62 w 68"/>
                            <a:gd name="T41" fmla="*/ 12 h 80"/>
                            <a:gd name="T42" fmla="*/ 52 w 68"/>
                            <a:gd name="T43" fmla="*/ 3 h 80"/>
                            <a:gd name="T44" fmla="*/ 37 w 68"/>
                            <a:gd name="T45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68" h="80">
                              <a:moveTo>
                                <a:pt x="37" y="0"/>
                              </a:moveTo>
                              <a:lnTo>
                                <a:pt x="36" y="10"/>
                              </a:lnTo>
                              <a:lnTo>
                                <a:pt x="51" y="17"/>
                              </a:lnTo>
                              <a:lnTo>
                                <a:pt x="55" y="32"/>
                              </a:lnTo>
                              <a:lnTo>
                                <a:pt x="13" y="32"/>
                              </a:lnTo>
                              <a:lnTo>
                                <a:pt x="20" y="17"/>
                              </a:lnTo>
                              <a:lnTo>
                                <a:pt x="36" y="10"/>
                              </a:lnTo>
                              <a:lnTo>
                                <a:pt x="37" y="0"/>
                              </a:lnTo>
                              <a:lnTo>
                                <a:pt x="10" y="11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8" y="80"/>
                              </a:lnTo>
                              <a:lnTo>
                                <a:pt x="65" y="75"/>
                              </a:lnTo>
                              <a:lnTo>
                                <a:pt x="62" y="65"/>
                              </a:lnTo>
                              <a:lnTo>
                                <a:pt x="53" y="68"/>
                              </a:lnTo>
                              <a:lnTo>
                                <a:pt x="40" y="70"/>
                              </a:lnTo>
                              <a:lnTo>
                                <a:pt x="21" y="63"/>
                              </a:lnTo>
                              <a:lnTo>
                                <a:pt x="13" y="42"/>
                              </a:lnTo>
                              <a:lnTo>
                                <a:pt x="68" y="42"/>
                              </a:lnTo>
                              <a:lnTo>
                                <a:pt x="68" y="36"/>
                              </a:lnTo>
                              <a:lnTo>
                                <a:pt x="62" y="12"/>
                              </a:lnTo>
                              <a:lnTo>
                                <a:pt x="52" y="3"/>
                              </a:lnTo>
                              <a:lnTo>
                                <a:pt x="37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1" name="Freeform 201"/>
                      <wps:cNvSpPr>
                        <a:spLocks/>
                      </wps:cNvSpPr>
                      <wps:spPr bwMode="auto">
                        <a:xfrm>
                          <a:off x="10450" y="928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2" name="Freeform 202"/>
                      <wps:cNvSpPr>
                        <a:spLocks noChangeArrowheads="1"/>
                      </wps:cNvSpPr>
                      <wps:spPr bwMode="auto">
                        <a:xfrm>
                          <a:off x="10478" y="966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3" name="Freeform 203"/>
                      <wps:cNvSpPr>
                        <a:spLocks noChangeArrowheads="1"/>
                      </wps:cNvSpPr>
                      <wps:spPr bwMode="auto">
                        <a:xfrm>
                          <a:off x="10478" y="1022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909BC81" id="Group 198" o:spid="_x0000_s1026" style="position:absolute;margin-left:515.1pt;margin-top:46.4pt;width:9.75pt;height:5.7pt;z-index:-251522048;mso-position-horizontal-relative:page;mso-position-vertical-relative:page" coordorigin="10302,928" coordsize="195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" o:allowincell="f">
              <v:shape id="Freeform 199" o:spid="_x0000_s1027" style="position:absolute;left:10302;top:941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QXocQA&#10;AADcAAAADwAAAGRycy9kb3ducmV2LnhtbESP3WoCMRSE7wXfIRyhd5qtF2XdGqVUBAUF/x7gNDnd&#10;LG5Olk3U1advCoKXw8x8w0znnavFldpQeVbwPspAEGtvKi4VnI7LYQ4iRGSDtWdScKcA81m/N8XC&#10;+Bvv6XqIpUgQDgUqsDE2hZRBW3IYRr4hTt6vbx3GJNtSmhZvCe5qOc6yD+mw4rRgsaFvS/p8uDgF&#10;P7tubfNcLyr9uNv8vNLb7XGj1Nug+/oEEamLr/CzvTIKxpMJ/J9JR0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UF6HEAAAA3AAAAA8AAAAAAAAAAAAAAAAAmAIAAGRycy9k&#10;b3ducmV2LnhtbFBLBQYAAAAABAAEAPUAAACJAwAAAAA=&#10;" path="m26,l12,3r,19l,22,,33r12,l12,75r5,21l32,101r13,-1l45,88r-9,2l26,75r,-42l46,33r,-11l26,22,26,e" fillcolor="#231f20" stroked="f">
                <v:path o:connecttype="custom" o:connectlocs="26,0;12,3;12,22;0,22;0,33;12,33;12,75;17,96;32,101;45,100;45,88;36,90;26,75;26,33;46,33;46,22;26,22;26,0" o:connectangles="0,0,0,0,0,0,0,0,0,0,0,0,0,0,0,0,0,0"/>
              </v:shape>
              <v:shape id="Freeform 200" o:spid="_x0000_s1028" style="position:absolute;left:10357;top:962;width:68;height:80;visibility:visible;mso-wrap-style:square;v-text-anchor:top" coordsize="68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OR3MYA&#10;AADcAAAADwAAAGRycy9kb3ducmV2LnhtbESPwWrCQBCG74LvsIzQm24aRULqKkUp9FALaqE9jtkx&#10;CcnOhuw2pm/fORR6HP75v5lvsxtdqwbqQ+3ZwOMiAUVceFtzaeDj8jLPQIWIbLH1TAZ+KMBuO51s&#10;MLf+zicazrFUAuGQo4Eqxi7XOhQVOQwL3xFLdvO9wyhjX2rb413grtVpkqy1w5rlQoUd7SsqmvO3&#10;E0oxXN7fjsOxSVfLz6/2kF1XdWbMw2x8fgIVaYz/y3/tV2tgmcj7IiMioL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VOR3MYAAADcAAAADwAAAAAAAAAAAAAAAACYAgAAZHJz&#10;L2Rvd25yZXYueG1sUEsFBgAAAAAEAAQA9QAAAIsDAAAAAA==&#10;" path="m37,l36,10r15,7l55,32r-42,l20,17,36,10,37,,10,11,,41,10,70,38,80,65,75,62,65r-9,3l40,70,21,63,13,42r55,l68,36,62,12,52,3,37,e" fillcolor="#231f20" stroked="f">
                <v:path o:connecttype="custom" o:connectlocs="37,0;36,10;51,17;55,32;13,32;20,17;36,10;37,0;10,11;0,41;10,70;38,80;65,75;62,65;53,68;40,70;21,63;13,42;68,42;68,36;62,12;52,3;37,0" o:connectangles="0,0,0,0,0,0,0,0,0,0,0,0,0,0,0,0,0,0,0,0,0,0,0"/>
              </v:shape>
              <v:shape id="Freeform 201" o:spid="_x0000_s1029" style="position:absolute;left:10450;top:928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fhXcYA&#10;AADcAAAADwAAAGRycy9kb3ducmV2LnhtbESPwU7DMBBE70j8g7VIvVE7LYIQ6lalaqWKG4UD3Lbx&#10;kkSJ18F20/D3NRISx9HMvNEsVqPtxEA+NI41ZFMFgrh0puFKw/vb7jYHESKywc4xafihAKvl9dUC&#10;C+PO/ErDIVYiQTgUqKGOsS+kDGVNFsPU9cTJ+3LeYkzSV9J4PCe47eRMqXtpseG0UGNPm5rK9nCy&#10;GvzdOnt+PG5fWvWdx9nw8ZB/tketJzfj+glEpDH+h//ae6NhrjL4PZOOgFx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MfhXcYAAADcAAAADwAAAAAAAAAAAAAAAACYAgAAZHJz&#10;L2Rvd25yZXYueG1sUEsFBgAAAAAEAAQA9QAAAIsDAAAAAA=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202" o:spid="_x0000_s1030" style="position:absolute;left:10478;top:966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bUR8UA&#10;AADcAAAADwAAAGRycy9kb3ducmV2LnhtbESPT2vCQBTE7wW/w/KEXqRu/JO2pK4iBUW9GaXnR/Y1&#10;Cc2+DburJt/eFYQeh5n5DbNYdaYRV3K+tqxgMk5AEBdW11wqOJ82b58gfEDW2FgmBT15WC0HLwvM&#10;tL3xka55KEWEsM9QQRVCm0npi4oM+rFtiaP3a53BEKUrpXZ4i3DTyGmSvEuDNceFClv6rqj4yy9G&#10;QTO/9OeP7cnNTZ+Xqf/Zj3aHVKnXYbf+AhGoC//hZ3unFcySKTzOxCM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1tRHxQAAANwAAAAPAAAAAAAAAAAAAAAAAJgCAABkcnMv&#10;ZG93bnJldi54bWxQSwUGAAAAAAQABAD1AAAAigMAAAAA&#10;" path="m8,l,10,8,20,18,10,8,e" fillcolor="#231f20" stroked="f">
                <v:path o:connecttype="custom" o:connectlocs="8,0;0,10;8,20;18,10;8,0" o:connectangles="0,0,0,0,0"/>
              </v:shape>
              <v:shape id="Freeform 203" o:spid="_x0000_s1031" style="position:absolute;left:10478;top:1022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px3MUA&#10;AADcAAAADwAAAGRycy9kb3ducmV2LnhtbESPT2vCQBTE7wW/w/IEL1I3/klbUlcRQVFvRun5kX1N&#10;QrNvw+6qybd3C4Ueh5n5DbNcd6YRd3K+tqxgOklAEBdW11wquF52rx8gfEDW2FgmBT15WK8GL0vM&#10;tH3wme55KEWEsM9QQRVCm0npi4oM+oltiaP3bZ3BEKUrpXb4iHDTyFmSvEmDNceFClvaVlT85Dej&#10;oFnc+uv7/uIWps/L1H8dx4dTqtRo2G0+QQTqwn/4r33QCubJHH7PxCMgV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mnHcxQAAANwAAAAPAAAAAAAAAAAAAAAAAJgCAABkcnMv&#10;ZG93bnJldi54bWxQSwUGAAAAAAQABAD1AAAAigMAAAAA&#10;" path="m8,l,10,8,20,18,10,8,e" fillcolor="#231f20" stroked="f">
                <v:path o:connecttype="custom" o:connectlocs="8,0;0,10;8,20;18,10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95456" behindDoc="1" locked="0" layoutInCell="0" allowOverlap="1" wp14:anchorId="021B053D" wp14:editId="61A4A364">
          <wp:simplePos x="0" y="0"/>
          <wp:positionH relativeFrom="page">
            <wp:posOffset>6694170</wp:posOffset>
          </wp:positionH>
          <wp:positionV relativeFrom="page">
            <wp:posOffset>593725</wp:posOffset>
          </wp:positionV>
          <wp:extent cx="146050" cy="67945"/>
          <wp:effectExtent l="0" t="0" r="6350" b="8255"/>
          <wp:wrapNone/>
          <wp:docPr id="2778" name="Picture 27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4"/>
                  <pic:cNvPicPr>
                    <a:picLocks noChangeAspect="1" noChangeArrowheads="1"/>
                  </pic:cNvPicPr>
                </pic:nvPicPr>
                <pic:blipFill>
                  <a:blip r:embed="rId10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96480" behindDoc="1" locked="0" layoutInCell="0" allowOverlap="1" wp14:anchorId="041D0FF2" wp14:editId="69F96E82">
          <wp:simplePos x="0" y="0"/>
          <wp:positionH relativeFrom="page">
            <wp:posOffset>6872605</wp:posOffset>
          </wp:positionH>
          <wp:positionV relativeFrom="page">
            <wp:posOffset>593725</wp:posOffset>
          </wp:positionV>
          <wp:extent cx="147955" cy="67945"/>
          <wp:effectExtent l="0" t="0" r="4445" b="8255"/>
          <wp:wrapNone/>
          <wp:docPr id="2779" name="Picture 27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5"/>
                  <pic:cNvPicPr>
                    <a:picLocks noChangeAspect="1" noChangeArrowheads="1"/>
                  </pic:cNvPicPr>
                </pic:nvPicPr>
                <pic:blipFill>
                  <a:blip r:embed="rId10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97504" behindDoc="1" locked="0" layoutInCell="0" allowOverlap="1" wp14:anchorId="211168E4" wp14:editId="33F1A961">
              <wp:simplePos x="0" y="0"/>
              <wp:positionH relativeFrom="page">
                <wp:posOffset>7056755</wp:posOffset>
              </wp:positionH>
              <wp:positionV relativeFrom="page">
                <wp:posOffset>594995</wp:posOffset>
              </wp:positionV>
              <wp:extent cx="139065" cy="66675"/>
              <wp:effectExtent l="0" t="0" r="0" b="9525"/>
              <wp:wrapNone/>
              <wp:docPr id="294" name="Group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9065" cy="66675"/>
                        <a:chOff x="11113" y="937"/>
                        <a:chExt cx="219" cy="105"/>
                      </a:xfrm>
                    </wpg:grpSpPr>
                    <wps:wsp>
                      <wps:cNvPr id="295" name="Freeform 207"/>
                      <wps:cNvSpPr>
                        <a:spLocks noChangeArrowheads="1"/>
                      </wps:cNvSpPr>
                      <wps:spPr bwMode="auto">
                        <a:xfrm>
                          <a:off x="11113" y="938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6" name="Freeform 208"/>
                      <wps:cNvSpPr>
                        <a:spLocks noChangeArrowheads="1"/>
                      </wps:cNvSpPr>
                      <wps:spPr bwMode="auto">
                        <a:xfrm>
                          <a:off x="11186" y="937"/>
                          <a:ext cx="65" cy="105"/>
                        </a:xfrm>
                        <a:custGeom>
                          <a:avLst/>
                          <a:gdLst>
                            <a:gd name="T0" fmla="*/ 12 w 65"/>
                            <a:gd name="T1" fmla="*/ 0 h 105"/>
                            <a:gd name="T2" fmla="*/ 6 w 65"/>
                            <a:gd name="T3" fmla="*/ 50 h 105"/>
                            <a:gd name="T4" fmla="*/ 20 w 65"/>
                            <a:gd name="T5" fmla="*/ 48 h 105"/>
                            <a:gd name="T6" fmla="*/ 42 w 65"/>
                            <a:gd name="T7" fmla="*/ 55 h 105"/>
                            <a:gd name="T8" fmla="*/ 50 w 65"/>
                            <a:gd name="T9" fmla="*/ 71 h 105"/>
                            <a:gd name="T10" fmla="*/ 42 w 65"/>
                            <a:gd name="T11" fmla="*/ 87 h 105"/>
                            <a:gd name="T12" fmla="*/ 25 w 65"/>
                            <a:gd name="T13" fmla="*/ 93 h 105"/>
                            <a:gd name="T14" fmla="*/ 3 w 65"/>
                            <a:gd name="T15" fmla="*/ 88 h 105"/>
                            <a:gd name="T16" fmla="*/ 0 w 65"/>
                            <a:gd name="T17" fmla="*/ 98 h 105"/>
                            <a:gd name="T18" fmla="*/ 26 w 65"/>
                            <a:gd name="T19" fmla="*/ 105 h 105"/>
                            <a:gd name="T20" fmla="*/ 53 w 65"/>
                            <a:gd name="T21" fmla="*/ 95 h 105"/>
                            <a:gd name="T22" fmla="*/ 65 w 65"/>
                            <a:gd name="T23" fmla="*/ 70 h 105"/>
                            <a:gd name="T24" fmla="*/ 60 w 65"/>
                            <a:gd name="T25" fmla="*/ 53 h 105"/>
                            <a:gd name="T26" fmla="*/ 50 w 65"/>
                            <a:gd name="T27" fmla="*/ 43 h 105"/>
                            <a:gd name="T28" fmla="*/ 27 w 65"/>
                            <a:gd name="T29" fmla="*/ 37 h 105"/>
                            <a:gd name="T30" fmla="*/ 18 w 65"/>
                            <a:gd name="T31" fmla="*/ 38 h 105"/>
                            <a:gd name="T32" fmla="*/ 22 w 65"/>
                            <a:gd name="T33" fmla="*/ 11 h 105"/>
                            <a:gd name="T34" fmla="*/ 62 w 65"/>
                            <a:gd name="T35" fmla="*/ 11 h 105"/>
                            <a:gd name="T36" fmla="*/ 62 w 65"/>
                            <a:gd name="T37" fmla="*/ 0 h 105"/>
                            <a:gd name="T38" fmla="*/ 12 w 65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5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3" y="88"/>
                              </a:lnTo>
                              <a:lnTo>
                                <a:pt x="0" y="98"/>
                              </a:lnTo>
                              <a:lnTo>
                                <a:pt x="26" y="105"/>
                              </a:lnTo>
                              <a:lnTo>
                                <a:pt x="53" y="95"/>
                              </a:lnTo>
                              <a:lnTo>
                                <a:pt x="65" y="70"/>
                              </a:lnTo>
                              <a:lnTo>
                                <a:pt x="60" y="53"/>
                              </a:lnTo>
                              <a:lnTo>
                                <a:pt x="50" y="43"/>
                              </a:lnTo>
                              <a:lnTo>
                                <a:pt x="27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7" name="Freeform 209"/>
                      <wps:cNvSpPr>
                        <a:spLocks noChangeArrowheads="1"/>
                      </wps:cNvSpPr>
                      <wps:spPr bwMode="auto">
                        <a:xfrm>
                          <a:off x="11268" y="937"/>
                          <a:ext cx="63" cy="105"/>
                        </a:xfrm>
                        <a:custGeom>
                          <a:avLst/>
                          <a:gdLst>
                            <a:gd name="T0" fmla="*/ 12 w 63"/>
                            <a:gd name="T1" fmla="*/ 0 h 105"/>
                            <a:gd name="T2" fmla="*/ 5 w 63"/>
                            <a:gd name="T3" fmla="*/ 50 h 105"/>
                            <a:gd name="T4" fmla="*/ 20 w 63"/>
                            <a:gd name="T5" fmla="*/ 48 h 105"/>
                            <a:gd name="T6" fmla="*/ 42 w 63"/>
                            <a:gd name="T7" fmla="*/ 55 h 105"/>
                            <a:gd name="T8" fmla="*/ 50 w 63"/>
                            <a:gd name="T9" fmla="*/ 71 h 105"/>
                            <a:gd name="T10" fmla="*/ 42 w 63"/>
                            <a:gd name="T11" fmla="*/ 87 h 105"/>
                            <a:gd name="T12" fmla="*/ 25 w 63"/>
                            <a:gd name="T13" fmla="*/ 93 h 105"/>
                            <a:gd name="T14" fmla="*/ 2 w 63"/>
                            <a:gd name="T15" fmla="*/ 88 h 105"/>
                            <a:gd name="T16" fmla="*/ 0 w 63"/>
                            <a:gd name="T17" fmla="*/ 98 h 105"/>
                            <a:gd name="T18" fmla="*/ 10 w 63"/>
                            <a:gd name="T19" fmla="*/ 103 h 105"/>
                            <a:gd name="T20" fmla="*/ 25 w 63"/>
                            <a:gd name="T21" fmla="*/ 105 h 105"/>
                            <a:gd name="T22" fmla="*/ 52 w 63"/>
                            <a:gd name="T23" fmla="*/ 95 h 105"/>
                            <a:gd name="T24" fmla="*/ 63 w 63"/>
                            <a:gd name="T25" fmla="*/ 70 h 105"/>
                            <a:gd name="T26" fmla="*/ 60 w 63"/>
                            <a:gd name="T27" fmla="*/ 53 h 105"/>
                            <a:gd name="T28" fmla="*/ 48 w 63"/>
                            <a:gd name="T29" fmla="*/ 43 h 105"/>
                            <a:gd name="T30" fmla="*/ 26 w 63"/>
                            <a:gd name="T31" fmla="*/ 37 h 105"/>
                            <a:gd name="T32" fmla="*/ 18 w 63"/>
                            <a:gd name="T33" fmla="*/ 38 h 105"/>
                            <a:gd name="T34" fmla="*/ 22 w 63"/>
                            <a:gd name="T35" fmla="*/ 11 h 105"/>
                            <a:gd name="T36" fmla="*/ 62 w 63"/>
                            <a:gd name="T37" fmla="*/ 11 h 105"/>
                            <a:gd name="T38" fmla="*/ 62 w 63"/>
                            <a:gd name="T39" fmla="*/ 0 h 105"/>
                            <a:gd name="T40" fmla="*/ 12 w 63"/>
                            <a:gd name="T41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63" h="105">
                              <a:moveTo>
                                <a:pt x="12" y="0"/>
                              </a:moveTo>
                              <a:lnTo>
                                <a:pt x="5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2" y="88"/>
                              </a:lnTo>
                              <a:lnTo>
                                <a:pt x="0" y="98"/>
                              </a:lnTo>
                              <a:lnTo>
                                <a:pt x="10" y="103"/>
                              </a:lnTo>
                              <a:lnTo>
                                <a:pt x="25" y="105"/>
                              </a:lnTo>
                              <a:lnTo>
                                <a:pt x="52" y="95"/>
                              </a:lnTo>
                              <a:lnTo>
                                <a:pt x="63" y="70"/>
                              </a:lnTo>
                              <a:lnTo>
                                <a:pt x="60" y="53"/>
                              </a:lnTo>
                              <a:lnTo>
                                <a:pt x="48" y="43"/>
                              </a:lnTo>
                              <a:lnTo>
                                <a:pt x="26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D6A3A8D" id="Group 206" o:spid="_x0000_s1026" style="position:absolute;margin-left:555.65pt;margin-top:46.85pt;width:10.95pt;height:5.25pt;z-index:-251518976;mso-position-horizontal-relative:page;mso-position-vertical-relative:page" coordorigin="11113,937" coordsize="219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" o:allowincell="f">
              <v:shape id="Freeform 207" o:spid="_x0000_s1027" style="position:absolute;left:11113;top:938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CvysQA&#10;AADcAAAADwAAAGRycy9kb3ducmV2LnhtbESPzW7CMBCE70h9B2uRegOHv1JSDKpAkbhCKtTjEm+T&#10;tPHail0Ib4+RkDiOZuebneW6M404U+trywpGwwQEcWF1zaWCrzwbvIPwAVljY5kUXMnDevXSW2Kq&#10;7YX3dD6EUkQI+xQVVCG4VEpfVGTQD60jjt6PbQ2GKNtS6hYvEW4aOU6SN2mw5thQoaNNRcXf4d/E&#10;N/bzfLZdTJ112fH0/XvK3G6SKfXa7z4/QATqwvP4kd5pBePFDO5jIgH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gr8r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208" o:spid="_x0000_s1028" style="position:absolute;left:11186;top:937;width:65;height:105;visibility:visible;mso-wrap-style:square;v-text-anchor:top" coordsize="6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4I8scA&#10;AADcAAAADwAAAGRycy9kb3ducmV2LnhtbESPT2vCQBTE7wW/w/KEXkrd6CE00VXUtmAvFf9QPL5m&#10;X5No9m3IbnX99m6h4HGYmd8wk1kwjThT52rLCoaDBARxYXXNpYL97v35BYTzyBoby6TgSg5m097D&#10;BHNtL7yh89aXIkLY5aig8r7NpXRFRQbdwLbE0fuxnUEfZVdK3eElwk0jR0mSSoM1x4UKW1pWVJy2&#10;v0bB5zEcPw5ZtkoXT6/rveTw9v21UOqxH+ZjEJ6Cv4f/2yutYJSl8HcmHgE5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k+CPLHAAAA3AAAAA8AAAAAAAAAAAAAAAAAmAIAAGRy&#10;cy9kb3ducmV2LnhtbFBLBQYAAAAABAAEAPUAAACMAwAAAAA=&#10;" path="m12,l6,50,20,48r22,7l50,71,42,87,25,93,3,88,,98r26,7l53,95,65,70,60,53,50,43,27,37r-9,1l22,11r40,l62,,12,e" fillcolor="#231f20" stroked="f">
                <v:path o:connecttype="custom" o:connectlocs="12,0;6,50;20,48;42,55;50,71;42,87;25,93;3,88;0,98;26,105;53,95;65,70;60,53;50,43;27,37;18,38;22,11;62,11;62,0;12,0" o:connectangles="0,0,0,0,0,0,0,0,0,0,0,0,0,0,0,0,0,0,0,0"/>
              </v:shape>
              <v:shape id="Freeform 209" o:spid="_x0000_s1029" style="position:absolute;left:11268;top:937;width:63;height:105;visibility:visible;mso-wrap-style:square;v-text-anchor:top" coordsize="63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v5ocQA&#10;AADcAAAADwAAAGRycy9kb3ducmV2LnhtbESP3YrCMBSE7wXfIRzBO02r4k81isgu7IWIfw9waI5t&#10;sTmpTVa7+/RGELwcZuYbZrFqTCnuVLvCsoK4H4EgTq0uOFNwPn33piCcR9ZYWiYFf+RgtWy3Fpho&#10;++AD3Y8+EwHCLkEFufdVIqVLczLo+rYiDt7F1gZ9kHUmdY2PADelHETRWBosOCzkWNEmp/R6/DUK&#10;UO6/LjIb7kbx/7a8FfEWZ6OpUt1Os56D8NT4T/jd/tEKBrMJvM6EI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b+aHEAAAA3AAAAA8AAAAAAAAAAAAAAAAAmAIAAGRycy9k&#10;b3ducmV2LnhtbFBLBQYAAAAABAAEAPUAAACJAwAAAAA=&#10;" path="m12,l5,50,20,48r22,7l50,71,42,87,25,93,2,88,,98r10,5l25,105,52,95,63,70,60,53,48,43,26,37r-8,1l22,11r40,l62,,12,e" fillcolor="#231f20" stroked="f">
                <v:path o:connecttype="custom" o:connectlocs="12,0;5,50;20,48;42,55;50,71;42,87;25,93;2,88;0,98;10,103;25,105;52,95;63,70;60,53;48,43;26,37;18,38;22,11;62,11;62,0;12,0" o:connectangles="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98528" behindDoc="1" locked="0" layoutInCell="0" allowOverlap="1" wp14:anchorId="58FBAAB4" wp14:editId="49D0ABA2">
          <wp:simplePos x="0" y="0"/>
          <wp:positionH relativeFrom="page">
            <wp:posOffset>6523355</wp:posOffset>
          </wp:positionH>
          <wp:positionV relativeFrom="page">
            <wp:posOffset>709295</wp:posOffset>
          </wp:positionV>
          <wp:extent cx="141605" cy="74295"/>
          <wp:effectExtent l="0" t="0" r="0" b="1905"/>
          <wp:wrapNone/>
          <wp:docPr id="2780" name="Picture 27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0"/>
                  <pic:cNvPicPr>
                    <a:picLocks noChangeAspect="1" noChangeArrowheads="1"/>
                  </pic:cNvPicPr>
                </pic:nvPicPr>
                <pic:blipFill>
                  <a:blip r:embed="rId10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05" cy="74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99552" behindDoc="1" locked="0" layoutInCell="0" allowOverlap="1" wp14:anchorId="6555436F" wp14:editId="1308F482">
          <wp:simplePos x="0" y="0"/>
          <wp:positionH relativeFrom="page">
            <wp:posOffset>6694170</wp:posOffset>
          </wp:positionH>
          <wp:positionV relativeFrom="page">
            <wp:posOffset>715645</wp:posOffset>
          </wp:positionV>
          <wp:extent cx="146050" cy="67945"/>
          <wp:effectExtent l="0" t="0" r="6350" b="8255"/>
          <wp:wrapNone/>
          <wp:docPr id="2781" name="Picture 27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1"/>
                  <pic:cNvPicPr>
                    <a:picLocks noChangeAspect="1" noChangeArrowheads="1"/>
                  </pic:cNvPicPr>
                </pic:nvPicPr>
                <pic:blipFill>
                  <a:blip r:embed="rId10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800576" behindDoc="1" locked="0" layoutInCell="0" allowOverlap="1" wp14:anchorId="5998EA61" wp14:editId="5A646C32">
              <wp:simplePos x="0" y="0"/>
              <wp:positionH relativeFrom="page">
                <wp:posOffset>6872605</wp:posOffset>
              </wp:positionH>
              <wp:positionV relativeFrom="page">
                <wp:posOffset>715645</wp:posOffset>
              </wp:positionV>
              <wp:extent cx="132080" cy="67310"/>
              <wp:effectExtent l="0" t="0" r="1270" b="8890"/>
              <wp:wrapNone/>
              <wp:docPr id="290" name="Group 2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2080" cy="67310"/>
                        <a:chOff x="10823" y="1127"/>
                        <a:chExt cx="208" cy="106"/>
                      </a:xfrm>
                    </wpg:grpSpPr>
                    <wps:wsp>
                      <wps:cNvPr id="291" name="Freeform 213"/>
                      <wps:cNvSpPr>
                        <a:spLocks noChangeArrowheads="1"/>
                      </wps:cNvSpPr>
                      <wps:spPr bwMode="auto">
                        <a:xfrm>
                          <a:off x="10823" y="1127"/>
                          <a:ext cx="67" cy="106"/>
                        </a:xfrm>
                        <a:custGeom>
                          <a:avLst/>
                          <a:gdLst>
                            <a:gd name="T0" fmla="*/ 32 w 67"/>
                            <a:gd name="T1" fmla="*/ 0 h 106"/>
                            <a:gd name="T2" fmla="*/ 3 w 67"/>
                            <a:gd name="T3" fmla="*/ 10 h 106"/>
                            <a:gd name="T4" fmla="*/ 7 w 67"/>
                            <a:gd name="T5" fmla="*/ 20 h 106"/>
                            <a:gd name="T6" fmla="*/ 30 w 67"/>
                            <a:gd name="T7" fmla="*/ 11 h 106"/>
                            <a:gd name="T8" fmla="*/ 46 w 67"/>
                            <a:gd name="T9" fmla="*/ 17 h 106"/>
                            <a:gd name="T10" fmla="*/ 50 w 67"/>
                            <a:gd name="T11" fmla="*/ 32 h 106"/>
                            <a:gd name="T12" fmla="*/ 41 w 67"/>
                            <a:gd name="T13" fmla="*/ 55 h 106"/>
                            <a:gd name="T14" fmla="*/ 11 w 67"/>
                            <a:gd name="T15" fmla="*/ 86 h 106"/>
                            <a:gd name="T16" fmla="*/ 0 w 67"/>
                            <a:gd name="T17" fmla="*/ 97 h 106"/>
                            <a:gd name="T18" fmla="*/ 0 w 67"/>
                            <a:gd name="T19" fmla="*/ 106 h 106"/>
                            <a:gd name="T20" fmla="*/ 67 w 67"/>
                            <a:gd name="T21" fmla="*/ 106 h 106"/>
                            <a:gd name="T22" fmla="*/ 67 w 67"/>
                            <a:gd name="T23" fmla="*/ 93 h 106"/>
                            <a:gd name="T24" fmla="*/ 20 w 67"/>
                            <a:gd name="T25" fmla="*/ 93 h 106"/>
                            <a:gd name="T26" fmla="*/ 28 w 67"/>
                            <a:gd name="T27" fmla="*/ 86 h 106"/>
                            <a:gd name="T28" fmla="*/ 55 w 67"/>
                            <a:gd name="T29" fmla="*/ 57 h 106"/>
                            <a:gd name="T30" fmla="*/ 65 w 67"/>
                            <a:gd name="T31" fmla="*/ 30 h 106"/>
                            <a:gd name="T32" fmla="*/ 57 w 67"/>
                            <a:gd name="T33" fmla="*/ 8 h 106"/>
                            <a:gd name="T34" fmla="*/ 32 w 67"/>
                            <a:gd name="T35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7" h="106">
                              <a:moveTo>
                                <a:pt x="32" y="0"/>
                              </a:moveTo>
                              <a:lnTo>
                                <a:pt x="3" y="10"/>
                              </a:lnTo>
                              <a:lnTo>
                                <a:pt x="7" y="20"/>
                              </a:lnTo>
                              <a:lnTo>
                                <a:pt x="30" y="11"/>
                              </a:lnTo>
                              <a:lnTo>
                                <a:pt x="46" y="17"/>
                              </a:lnTo>
                              <a:lnTo>
                                <a:pt x="50" y="32"/>
                              </a:lnTo>
                              <a:lnTo>
                                <a:pt x="41" y="55"/>
                              </a:lnTo>
                              <a:lnTo>
                                <a:pt x="11" y="86"/>
                              </a:lnTo>
                              <a:lnTo>
                                <a:pt x="0" y="97"/>
                              </a:lnTo>
                              <a:lnTo>
                                <a:pt x="0" y="106"/>
                              </a:lnTo>
                              <a:lnTo>
                                <a:pt x="67" y="106"/>
                              </a:lnTo>
                              <a:lnTo>
                                <a:pt x="67" y="93"/>
                              </a:lnTo>
                              <a:lnTo>
                                <a:pt x="20" y="93"/>
                              </a:lnTo>
                              <a:lnTo>
                                <a:pt x="28" y="86"/>
                              </a:lnTo>
                              <a:lnTo>
                                <a:pt x="55" y="57"/>
                              </a:lnTo>
                              <a:lnTo>
                                <a:pt x="65" y="30"/>
                              </a:lnTo>
                              <a:lnTo>
                                <a:pt x="57" y="8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2" name="Freeform 214"/>
                      <wps:cNvSpPr>
                        <a:spLocks noChangeArrowheads="1"/>
                      </wps:cNvSpPr>
                      <wps:spPr bwMode="auto">
                        <a:xfrm>
                          <a:off x="10906" y="1127"/>
                          <a:ext cx="66" cy="106"/>
                        </a:xfrm>
                        <a:custGeom>
                          <a:avLst/>
                          <a:gdLst>
                            <a:gd name="T0" fmla="*/ 32 w 66"/>
                            <a:gd name="T1" fmla="*/ 0 h 106"/>
                            <a:gd name="T2" fmla="*/ 2 w 66"/>
                            <a:gd name="T3" fmla="*/ 10 h 106"/>
                            <a:gd name="T4" fmla="*/ 7 w 66"/>
                            <a:gd name="T5" fmla="*/ 20 h 106"/>
                            <a:gd name="T6" fmla="*/ 28 w 66"/>
                            <a:gd name="T7" fmla="*/ 11 h 106"/>
                            <a:gd name="T8" fmla="*/ 45 w 66"/>
                            <a:gd name="T9" fmla="*/ 17 h 106"/>
                            <a:gd name="T10" fmla="*/ 50 w 66"/>
                            <a:gd name="T11" fmla="*/ 32 h 106"/>
                            <a:gd name="T12" fmla="*/ 40 w 66"/>
                            <a:gd name="T13" fmla="*/ 55 h 106"/>
                            <a:gd name="T14" fmla="*/ 11 w 66"/>
                            <a:gd name="T15" fmla="*/ 86 h 106"/>
                            <a:gd name="T16" fmla="*/ 0 w 66"/>
                            <a:gd name="T17" fmla="*/ 97 h 106"/>
                            <a:gd name="T18" fmla="*/ 0 w 66"/>
                            <a:gd name="T19" fmla="*/ 106 h 106"/>
                            <a:gd name="T20" fmla="*/ 66 w 66"/>
                            <a:gd name="T21" fmla="*/ 106 h 106"/>
                            <a:gd name="T22" fmla="*/ 66 w 66"/>
                            <a:gd name="T23" fmla="*/ 93 h 106"/>
                            <a:gd name="T24" fmla="*/ 20 w 66"/>
                            <a:gd name="T25" fmla="*/ 93 h 106"/>
                            <a:gd name="T26" fmla="*/ 28 w 66"/>
                            <a:gd name="T27" fmla="*/ 86 h 106"/>
                            <a:gd name="T28" fmla="*/ 53 w 66"/>
                            <a:gd name="T29" fmla="*/ 57 h 106"/>
                            <a:gd name="T30" fmla="*/ 63 w 66"/>
                            <a:gd name="T31" fmla="*/ 30 h 106"/>
                            <a:gd name="T32" fmla="*/ 56 w 66"/>
                            <a:gd name="T33" fmla="*/ 8 h 106"/>
                            <a:gd name="T34" fmla="*/ 32 w 66"/>
                            <a:gd name="T35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6" h="106">
                              <a:moveTo>
                                <a:pt x="32" y="0"/>
                              </a:moveTo>
                              <a:lnTo>
                                <a:pt x="2" y="10"/>
                              </a:lnTo>
                              <a:lnTo>
                                <a:pt x="7" y="20"/>
                              </a:lnTo>
                              <a:lnTo>
                                <a:pt x="28" y="11"/>
                              </a:lnTo>
                              <a:lnTo>
                                <a:pt x="45" y="17"/>
                              </a:lnTo>
                              <a:lnTo>
                                <a:pt x="50" y="32"/>
                              </a:lnTo>
                              <a:lnTo>
                                <a:pt x="40" y="55"/>
                              </a:lnTo>
                              <a:lnTo>
                                <a:pt x="11" y="86"/>
                              </a:lnTo>
                              <a:lnTo>
                                <a:pt x="0" y="97"/>
                              </a:lnTo>
                              <a:lnTo>
                                <a:pt x="0" y="106"/>
                              </a:lnTo>
                              <a:lnTo>
                                <a:pt x="66" y="106"/>
                              </a:lnTo>
                              <a:lnTo>
                                <a:pt x="66" y="93"/>
                              </a:lnTo>
                              <a:lnTo>
                                <a:pt x="20" y="93"/>
                              </a:lnTo>
                              <a:lnTo>
                                <a:pt x="28" y="86"/>
                              </a:lnTo>
                              <a:lnTo>
                                <a:pt x="53" y="57"/>
                              </a:lnTo>
                              <a:lnTo>
                                <a:pt x="63" y="30"/>
                              </a:lnTo>
                              <a:lnTo>
                                <a:pt x="56" y="8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3" name="Freeform 215"/>
                      <wps:cNvSpPr>
                        <a:spLocks noChangeArrowheads="1"/>
                      </wps:cNvSpPr>
                      <wps:spPr bwMode="auto">
                        <a:xfrm>
                          <a:off x="10997" y="1130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168259" id="Group 212" o:spid="_x0000_s1026" style="position:absolute;margin-left:541.15pt;margin-top:56.35pt;width:10.4pt;height:5.3pt;z-index:-251515904;mso-position-horizontal-relative:page;mso-position-vertical-relative:page" coordorigin="10823,1127" coordsize="208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" o:allowincell="f">
              <v:shape id="Freeform 213" o:spid="_x0000_s1027" style="position:absolute;left:10823;top:1127;width:67;height:106;visibility:visible;mso-wrap-style:square;v-text-anchor:top" coordsize="67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BRK8UA&#10;AADcAAAADwAAAGRycy9kb3ducmV2LnhtbESPQWsCMRSE74L/ITyhN80qInVrlNqqSNGDa/H82Lxu&#10;VjcvyybV9d83BcHjMDPfMLNFaytxpcaXjhUMBwkI4tzpkgsF38d1/xWED8gaK8ek4E4eFvNuZ4ap&#10;djc+0DULhYgQ9ikqMCHUqZQ+N2TRD1xNHL0f11gMUTaF1A3eItxWcpQkE2mx5LhgsKYPQ/kl+7UK&#10;9jtbZOPTirc7ff7aTA/L8+fJKPXSa9/fQARqwzP8aG+1gtF0CP9n4hG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EFErxQAAANwAAAAPAAAAAAAAAAAAAAAAAJgCAABkcnMv&#10;ZG93bnJldi54bWxQSwUGAAAAAAQABAD1AAAAigMAAAAA&#10;" path="m32,l3,10,7,20,30,11r16,6l50,32,41,55,11,86,,97r,9l67,106r,-13l20,93r8,-7l55,57,65,30,57,8,32,e" fillcolor="#231f20" stroked="f">
                <v:path o:connecttype="custom" o:connectlocs="32,0;3,10;7,20;30,11;46,17;50,32;41,55;11,86;0,97;0,106;67,106;67,93;20,93;28,86;55,57;65,30;57,8;32,0" o:connectangles="0,0,0,0,0,0,0,0,0,0,0,0,0,0,0,0,0,0"/>
              </v:shape>
              <v:shape id="Freeform 214" o:spid="_x0000_s1028" style="position:absolute;left:10906;top:1127;width:66;height:106;visibility:visible;mso-wrap-style:square;v-text-anchor:top" coordsize="6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rAjcUA&#10;AADcAAAADwAAAGRycy9kb3ducmV2LnhtbESPQWvCQBSE7wX/w/IEb83GgFJjVhFBKTlIa+39NftM&#10;0mbfht2tJv++Wyj0OMzMN0yxHUwnbuR8a1nBPElBEFdWt1wruLwdHp9A+ICssbNMCkbysN1MHgrM&#10;tb3zK93OoRYRwj5HBU0IfS6lrxoy6BPbE0fvap3BEKWrpXZ4j3DTySxNl9Jgy3GhwZ72DVVf52+j&#10;wL8vjqfuVH/O3Xg8lGGBLx9DqdRsOuzWIAIN4T/8137WCrJVBr9n4hG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ysCNxQAAANwAAAAPAAAAAAAAAAAAAAAAAJgCAABkcnMv&#10;ZG93bnJldi54bWxQSwUGAAAAAAQABAD1AAAAigMAAAAA&#10;" path="m32,l2,10,7,20,28,11r17,6l50,32,40,55,11,86,,97r,9l66,106r,-13l20,93r8,-7l53,57,63,30,56,8,32,e" fillcolor="#231f20" stroked="f">
                <v:path o:connecttype="custom" o:connectlocs="32,0;2,10;7,20;28,11;45,17;50,32;40,55;11,86;0,97;0,106;66,106;66,93;20,93;28,86;53,57;63,30;56,8;32,0" o:connectangles="0,0,0,0,0,0,0,0,0,0,0,0,0,0,0,0,0,0"/>
              </v:shape>
              <v:shape id="Freeform 215" o:spid="_x0000_s1029" style="position:absolute;left:10997;top:1130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WSJcUA&#10;AADcAAAADwAAAGRycy9kb3ducmV2LnhtbESPzW7CMBCE70h9B2sr9QZOoaUkxKCqKBJXflRxXOIl&#10;CcRrKzaQvn1dqRLH0ex8s5Mve9OKG3W+sazgdZSAIC6tbrhSsN8VwxkIH5A1tpZJwQ95WC6eBjlm&#10;2t55Q7dtqESEsM9QQR2Cy6T0ZU0G/cg64uidbGcwRNlVUnd4j3DTynGSTKXBhmNDjY6+aiov26uJ&#10;b2w+du+r9M1ZV3wfD+dj4daTQqmX5/5zDiJQHx7H/+m1VjBOJ/A3JhJ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RZIlxQAAANwAAAAPAAAAAAAAAAAAAAAAAJgCAABkcnMv&#10;ZG93bnJldi54bWxQSwUGAAAAAAQABAD1AAAAigMAAAAA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801600" behindDoc="1" locked="0" layoutInCell="0" allowOverlap="1" wp14:anchorId="599795A6" wp14:editId="2754F931">
          <wp:simplePos x="0" y="0"/>
          <wp:positionH relativeFrom="page">
            <wp:posOffset>7050405</wp:posOffset>
          </wp:positionH>
          <wp:positionV relativeFrom="page">
            <wp:posOffset>715645</wp:posOffset>
          </wp:positionV>
          <wp:extent cx="147955" cy="67945"/>
          <wp:effectExtent l="0" t="0" r="4445" b="8255"/>
          <wp:wrapNone/>
          <wp:docPr id="2782" name="Picture 27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6"/>
                  <pic:cNvPicPr>
                    <a:picLocks noChangeAspect="1" noChangeArrowheads="1"/>
                  </pic:cNvPicPr>
                </pic:nvPicPr>
                <pic:blipFill>
                  <a:blip r:embed="rId10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02624" behindDoc="1" locked="0" layoutInCell="0" allowOverlap="1" wp14:anchorId="01E89842" wp14:editId="5325CC14">
          <wp:simplePos x="0" y="0"/>
          <wp:positionH relativeFrom="page">
            <wp:posOffset>6354445</wp:posOffset>
          </wp:positionH>
          <wp:positionV relativeFrom="page">
            <wp:posOffset>831850</wp:posOffset>
          </wp:positionV>
          <wp:extent cx="841375" cy="93980"/>
          <wp:effectExtent l="0" t="0" r="0" b="1270"/>
          <wp:wrapNone/>
          <wp:docPr id="2783" name="Picture 27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7"/>
                  <pic:cNvPicPr>
                    <a:picLocks noChangeAspect="1" noChangeArrowheads="1"/>
                  </pic:cNvPicPr>
                </pic:nvPicPr>
                <pic:blipFill>
                  <a:blip r:embed="rId10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93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803648" behindDoc="1" locked="0" layoutInCell="0" allowOverlap="1" wp14:anchorId="6C130CA2" wp14:editId="31D88CE0">
              <wp:simplePos x="0" y="0"/>
              <wp:positionH relativeFrom="page">
                <wp:posOffset>1990725</wp:posOffset>
              </wp:positionH>
              <wp:positionV relativeFrom="page">
                <wp:posOffset>876300</wp:posOffset>
              </wp:positionV>
              <wp:extent cx="216535" cy="59055"/>
              <wp:effectExtent l="0" t="0" r="0" b="17145"/>
              <wp:wrapNone/>
              <wp:docPr id="282" name="Group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16535" cy="59055"/>
                        <a:chOff x="3135" y="1380"/>
                        <a:chExt cx="341" cy="93"/>
                      </a:xfrm>
                    </wpg:grpSpPr>
                    <wps:wsp>
                      <wps:cNvPr id="283" name="Freeform 219"/>
                      <wps:cNvSpPr>
                        <a:spLocks/>
                      </wps:cNvSpPr>
                      <wps:spPr bwMode="auto">
                        <a:xfrm>
                          <a:off x="3135" y="1383"/>
                          <a:ext cx="0" cy="10"/>
                        </a:xfrm>
                        <a:custGeom>
                          <a:avLst/>
                          <a:gdLst>
                            <a:gd name="T0" fmla="*/ 0 w 21600"/>
                            <a:gd name="T1" fmla="*/ 0 h 10"/>
                            <a:gd name="T2" fmla="*/ 0 w 21600"/>
                            <a:gd name="T3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0">
                              <a:moveTo>
                                <a:pt x="0" y="0"/>
                              </a:moveTo>
                              <a:lnTo>
                                <a:pt x="0" y="10"/>
                              </a:lnTo>
                            </a:path>
                          </a:pathLst>
                        </a:custGeom>
                        <a:noFill/>
                        <a:ln w="64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4" name="Freeform 220"/>
                      <wps:cNvSpPr>
                        <a:spLocks/>
                      </wps:cNvSpPr>
                      <wps:spPr bwMode="auto">
                        <a:xfrm>
                          <a:off x="3135" y="1408"/>
                          <a:ext cx="0" cy="65"/>
                        </a:xfrm>
                        <a:custGeom>
                          <a:avLst/>
                          <a:gdLst>
                            <a:gd name="T0" fmla="*/ 0 w 21600"/>
                            <a:gd name="T1" fmla="*/ 0 h 65"/>
                            <a:gd name="T2" fmla="*/ 0 w 21600"/>
                            <a:gd name="T3" fmla="*/ 65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65">
                              <a:moveTo>
                                <a:pt x="0" y="0"/>
                              </a:moveTo>
                              <a:lnTo>
                                <a:pt x="0" y="65"/>
                              </a:lnTo>
                            </a:path>
                          </a:pathLst>
                        </a:custGeom>
                        <a:noFill/>
                        <a:ln w="56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5" name="Freeform 221"/>
                      <wps:cNvSpPr>
                        <a:spLocks noChangeArrowheads="1"/>
                      </wps:cNvSpPr>
                      <wps:spPr bwMode="auto">
                        <a:xfrm>
                          <a:off x="3156" y="1408"/>
                          <a:ext cx="52" cy="65"/>
                        </a:xfrm>
                        <a:custGeom>
                          <a:avLst/>
                          <a:gdLst>
                            <a:gd name="T0" fmla="*/ 1 w 52"/>
                            <a:gd name="T1" fmla="*/ 0 h 65"/>
                            <a:gd name="T2" fmla="*/ 1 w 52"/>
                            <a:gd name="T3" fmla="*/ 8 h 65"/>
                            <a:gd name="T4" fmla="*/ 39 w 52"/>
                            <a:gd name="T5" fmla="*/ 8 h 65"/>
                            <a:gd name="T6" fmla="*/ 0 w 52"/>
                            <a:gd name="T7" fmla="*/ 59 h 65"/>
                            <a:gd name="T8" fmla="*/ 0 w 52"/>
                            <a:gd name="T9" fmla="*/ 65 h 65"/>
                            <a:gd name="T10" fmla="*/ 52 w 52"/>
                            <a:gd name="T11" fmla="*/ 65 h 65"/>
                            <a:gd name="T12" fmla="*/ 52 w 52"/>
                            <a:gd name="T13" fmla="*/ 57 h 65"/>
                            <a:gd name="T14" fmla="*/ 12 w 52"/>
                            <a:gd name="T15" fmla="*/ 57 h 65"/>
                            <a:gd name="T16" fmla="*/ 52 w 52"/>
                            <a:gd name="T17" fmla="*/ 6 h 65"/>
                            <a:gd name="T18" fmla="*/ 52 w 52"/>
                            <a:gd name="T19" fmla="*/ 0 h 65"/>
                            <a:gd name="T20" fmla="*/ 1 w 52"/>
                            <a:gd name="T21" fmla="*/ 0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2" h="65">
                              <a:moveTo>
                                <a:pt x="1" y="0"/>
                              </a:moveTo>
                              <a:lnTo>
                                <a:pt x="1" y="8"/>
                              </a:lnTo>
                              <a:lnTo>
                                <a:pt x="39" y="8"/>
                              </a:lnTo>
                              <a:lnTo>
                                <a:pt x="0" y="59"/>
                              </a:lnTo>
                              <a:lnTo>
                                <a:pt x="0" y="65"/>
                              </a:lnTo>
                              <a:lnTo>
                                <a:pt x="52" y="65"/>
                              </a:lnTo>
                              <a:lnTo>
                                <a:pt x="52" y="57"/>
                              </a:lnTo>
                              <a:lnTo>
                                <a:pt x="12" y="57"/>
                              </a:lnTo>
                              <a:lnTo>
                                <a:pt x="52" y="6"/>
                              </a:lnTo>
                              <a:lnTo>
                                <a:pt x="52" y="0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6" name="Freeform 222"/>
                      <wps:cNvSpPr>
                        <a:spLocks noChangeArrowheads="1"/>
                      </wps:cNvSpPr>
                      <wps:spPr bwMode="auto">
                        <a:xfrm>
                          <a:off x="3226" y="1380"/>
                          <a:ext cx="60" cy="93"/>
                        </a:xfrm>
                        <a:custGeom>
                          <a:avLst/>
                          <a:gdLst>
                            <a:gd name="T0" fmla="*/ 0 w 60"/>
                            <a:gd name="T1" fmla="*/ 0 h 93"/>
                            <a:gd name="T2" fmla="*/ 0 w 60"/>
                            <a:gd name="T3" fmla="*/ 92 h 93"/>
                            <a:gd name="T4" fmla="*/ 8 w 60"/>
                            <a:gd name="T5" fmla="*/ 92 h 93"/>
                            <a:gd name="T6" fmla="*/ 8 w 60"/>
                            <a:gd name="T7" fmla="*/ 80 h 93"/>
                            <a:gd name="T8" fmla="*/ 17 w 60"/>
                            <a:gd name="T9" fmla="*/ 90 h 93"/>
                            <a:gd name="T10" fmla="*/ 31 w 60"/>
                            <a:gd name="T11" fmla="*/ 93 h 93"/>
                            <a:gd name="T12" fmla="*/ 51 w 60"/>
                            <a:gd name="T13" fmla="*/ 85 h 93"/>
                            <a:gd name="T14" fmla="*/ 60 w 60"/>
                            <a:gd name="T15" fmla="*/ 60 h 93"/>
                            <a:gd name="T16" fmla="*/ 51 w 60"/>
                            <a:gd name="T17" fmla="*/ 35 h 93"/>
                            <a:gd name="T18" fmla="*/ 31 w 60"/>
                            <a:gd name="T19" fmla="*/ 26 h 93"/>
                            <a:gd name="T20" fmla="*/ 24 w 60"/>
                            <a:gd name="T21" fmla="*/ 28 h 93"/>
                            <a:gd name="T22" fmla="*/ 30 w 60"/>
                            <a:gd name="T23" fmla="*/ 35 h 93"/>
                            <a:gd name="T24" fmla="*/ 45 w 60"/>
                            <a:gd name="T25" fmla="*/ 41 h 93"/>
                            <a:gd name="T26" fmla="*/ 51 w 60"/>
                            <a:gd name="T27" fmla="*/ 60 h 93"/>
                            <a:gd name="T28" fmla="*/ 45 w 60"/>
                            <a:gd name="T29" fmla="*/ 78 h 93"/>
                            <a:gd name="T30" fmla="*/ 30 w 60"/>
                            <a:gd name="T31" fmla="*/ 85 h 93"/>
                            <a:gd name="T32" fmla="*/ 15 w 60"/>
                            <a:gd name="T33" fmla="*/ 77 h 93"/>
                            <a:gd name="T34" fmla="*/ 7 w 60"/>
                            <a:gd name="T35" fmla="*/ 60 h 93"/>
                            <a:gd name="T36" fmla="*/ 15 w 60"/>
                            <a:gd name="T37" fmla="*/ 41 h 93"/>
                            <a:gd name="T38" fmla="*/ 30 w 60"/>
                            <a:gd name="T39" fmla="*/ 35 h 93"/>
                            <a:gd name="T40" fmla="*/ 24 w 60"/>
                            <a:gd name="T41" fmla="*/ 28 h 93"/>
                            <a:gd name="T42" fmla="*/ 17 w 60"/>
                            <a:gd name="T43" fmla="*/ 30 h 93"/>
                            <a:gd name="T44" fmla="*/ 8 w 60"/>
                            <a:gd name="T45" fmla="*/ 40 h 93"/>
                            <a:gd name="T46" fmla="*/ 8 w 60"/>
                            <a:gd name="T47" fmla="*/ 0 h 93"/>
                            <a:gd name="T48" fmla="*/ 0 w 60"/>
                            <a:gd name="T49" fmla="*/ 0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0" h="93">
                              <a:moveTo>
                                <a:pt x="0" y="0"/>
                              </a:moveTo>
                              <a:lnTo>
                                <a:pt x="0" y="92"/>
                              </a:lnTo>
                              <a:lnTo>
                                <a:pt x="8" y="92"/>
                              </a:lnTo>
                              <a:lnTo>
                                <a:pt x="8" y="80"/>
                              </a:lnTo>
                              <a:lnTo>
                                <a:pt x="17" y="90"/>
                              </a:lnTo>
                              <a:lnTo>
                                <a:pt x="31" y="93"/>
                              </a:lnTo>
                              <a:lnTo>
                                <a:pt x="51" y="85"/>
                              </a:lnTo>
                              <a:lnTo>
                                <a:pt x="60" y="60"/>
                              </a:lnTo>
                              <a:lnTo>
                                <a:pt x="51" y="35"/>
                              </a:lnTo>
                              <a:lnTo>
                                <a:pt x="31" y="26"/>
                              </a:lnTo>
                              <a:lnTo>
                                <a:pt x="24" y="28"/>
                              </a:lnTo>
                              <a:lnTo>
                                <a:pt x="30" y="35"/>
                              </a:lnTo>
                              <a:lnTo>
                                <a:pt x="45" y="41"/>
                              </a:lnTo>
                              <a:lnTo>
                                <a:pt x="51" y="60"/>
                              </a:lnTo>
                              <a:lnTo>
                                <a:pt x="45" y="78"/>
                              </a:lnTo>
                              <a:lnTo>
                                <a:pt x="30" y="85"/>
                              </a:lnTo>
                              <a:lnTo>
                                <a:pt x="15" y="77"/>
                              </a:lnTo>
                              <a:lnTo>
                                <a:pt x="7" y="60"/>
                              </a:lnTo>
                              <a:lnTo>
                                <a:pt x="15" y="41"/>
                              </a:lnTo>
                              <a:lnTo>
                                <a:pt x="30" y="35"/>
                              </a:lnTo>
                              <a:lnTo>
                                <a:pt x="24" y="28"/>
                              </a:lnTo>
                              <a:lnTo>
                                <a:pt x="17" y="30"/>
                              </a:lnTo>
                              <a:lnTo>
                                <a:pt x="8" y="40"/>
                              </a:lnTo>
                              <a:lnTo>
                                <a:pt x="8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7" name="Freeform 223"/>
                      <wps:cNvSpPr>
                        <a:spLocks noChangeArrowheads="1"/>
                      </wps:cNvSpPr>
                      <wps:spPr bwMode="auto">
                        <a:xfrm>
                          <a:off x="3298" y="1406"/>
                          <a:ext cx="63" cy="67"/>
                        </a:xfrm>
                        <a:custGeom>
                          <a:avLst/>
                          <a:gdLst>
                            <a:gd name="T0" fmla="*/ 32 w 63"/>
                            <a:gd name="T1" fmla="*/ 0 h 67"/>
                            <a:gd name="T2" fmla="*/ 31 w 63"/>
                            <a:gd name="T3" fmla="*/ 8 h 67"/>
                            <a:gd name="T4" fmla="*/ 47 w 63"/>
                            <a:gd name="T5" fmla="*/ 16 h 67"/>
                            <a:gd name="T6" fmla="*/ 53 w 63"/>
                            <a:gd name="T7" fmla="*/ 33 h 67"/>
                            <a:gd name="T8" fmla="*/ 47 w 63"/>
                            <a:gd name="T9" fmla="*/ 51 h 67"/>
                            <a:gd name="T10" fmla="*/ 32 w 63"/>
                            <a:gd name="T11" fmla="*/ 58 h 67"/>
                            <a:gd name="T12" fmla="*/ 16 w 63"/>
                            <a:gd name="T13" fmla="*/ 51 h 67"/>
                            <a:gd name="T14" fmla="*/ 10 w 63"/>
                            <a:gd name="T15" fmla="*/ 33 h 67"/>
                            <a:gd name="T16" fmla="*/ 16 w 63"/>
                            <a:gd name="T17" fmla="*/ 16 h 67"/>
                            <a:gd name="T18" fmla="*/ 31 w 63"/>
                            <a:gd name="T19" fmla="*/ 8 h 67"/>
                            <a:gd name="T20" fmla="*/ 32 w 63"/>
                            <a:gd name="T21" fmla="*/ 0 h 67"/>
                            <a:gd name="T22" fmla="*/ 8 w 63"/>
                            <a:gd name="T23" fmla="*/ 10 h 67"/>
                            <a:gd name="T24" fmla="*/ 0 w 63"/>
                            <a:gd name="T25" fmla="*/ 33 h 67"/>
                            <a:gd name="T26" fmla="*/ 8 w 63"/>
                            <a:gd name="T27" fmla="*/ 57 h 67"/>
                            <a:gd name="T28" fmla="*/ 31 w 63"/>
                            <a:gd name="T29" fmla="*/ 67 h 67"/>
                            <a:gd name="T30" fmla="*/ 55 w 63"/>
                            <a:gd name="T31" fmla="*/ 57 h 67"/>
                            <a:gd name="T32" fmla="*/ 63 w 63"/>
                            <a:gd name="T33" fmla="*/ 33 h 67"/>
                            <a:gd name="T34" fmla="*/ 55 w 63"/>
                            <a:gd name="T35" fmla="*/ 10 h 67"/>
                            <a:gd name="T36" fmla="*/ 32 w 63"/>
                            <a:gd name="T37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63" h="67">
                              <a:moveTo>
                                <a:pt x="32" y="0"/>
                              </a:moveTo>
                              <a:lnTo>
                                <a:pt x="31" y="8"/>
                              </a:lnTo>
                              <a:lnTo>
                                <a:pt x="47" y="16"/>
                              </a:lnTo>
                              <a:lnTo>
                                <a:pt x="53" y="33"/>
                              </a:lnTo>
                              <a:lnTo>
                                <a:pt x="47" y="51"/>
                              </a:lnTo>
                              <a:lnTo>
                                <a:pt x="32" y="58"/>
                              </a:lnTo>
                              <a:lnTo>
                                <a:pt x="16" y="51"/>
                              </a:lnTo>
                              <a:lnTo>
                                <a:pt x="10" y="33"/>
                              </a:lnTo>
                              <a:lnTo>
                                <a:pt x="16" y="16"/>
                              </a:lnTo>
                              <a:lnTo>
                                <a:pt x="31" y="8"/>
                              </a:lnTo>
                              <a:lnTo>
                                <a:pt x="32" y="0"/>
                              </a:lnTo>
                              <a:lnTo>
                                <a:pt x="8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1" y="67"/>
                              </a:lnTo>
                              <a:lnTo>
                                <a:pt x="55" y="57"/>
                              </a:lnTo>
                              <a:lnTo>
                                <a:pt x="63" y="33"/>
                              </a:lnTo>
                              <a:lnTo>
                                <a:pt x="55" y="10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8" name="Freeform 224"/>
                      <wps:cNvSpPr>
                        <a:spLocks noChangeArrowheads="1"/>
                      </wps:cNvSpPr>
                      <wps:spPr bwMode="auto">
                        <a:xfrm>
                          <a:off x="3378" y="1406"/>
                          <a:ext cx="32" cy="66"/>
                        </a:xfrm>
                        <a:custGeom>
                          <a:avLst/>
                          <a:gdLst>
                            <a:gd name="T0" fmla="*/ 32 w 32"/>
                            <a:gd name="T1" fmla="*/ 0 h 66"/>
                            <a:gd name="T2" fmla="*/ 17 w 32"/>
                            <a:gd name="T3" fmla="*/ 5 h 66"/>
                            <a:gd name="T4" fmla="*/ 8 w 32"/>
                            <a:gd name="T5" fmla="*/ 17 h 66"/>
                            <a:gd name="T6" fmla="*/ 8 w 32"/>
                            <a:gd name="T7" fmla="*/ 1 h 66"/>
                            <a:gd name="T8" fmla="*/ 0 w 32"/>
                            <a:gd name="T9" fmla="*/ 1 h 66"/>
                            <a:gd name="T10" fmla="*/ 0 w 32"/>
                            <a:gd name="T11" fmla="*/ 66 h 66"/>
                            <a:gd name="T12" fmla="*/ 8 w 32"/>
                            <a:gd name="T13" fmla="*/ 66 h 66"/>
                            <a:gd name="T14" fmla="*/ 8 w 32"/>
                            <a:gd name="T15" fmla="*/ 40 h 66"/>
                            <a:gd name="T16" fmla="*/ 15 w 32"/>
                            <a:gd name="T17" fmla="*/ 17 h 66"/>
                            <a:gd name="T18" fmla="*/ 32 w 32"/>
                            <a:gd name="T19" fmla="*/ 10 h 66"/>
                            <a:gd name="T20" fmla="*/ 32 w 32"/>
                            <a:gd name="T21" fmla="*/ 0 h 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2" h="66">
                              <a:moveTo>
                                <a:pt x="32" y="0"/>
                              </a:moveTo>
                              <a:lnTo>
                                <a:pt x="17" y="5"/>
                              </a:lnTo>
                              <a:lnTo>
                                <a:pt x="8" y="17"/>
                              </a:lnTo>
                              <a:lnTo>
                                <a:pt x="8" y="1"/>
                              </a:lnTo>
                              <a:lnTo>
                                <a:pt x="0" y="1"/>
                              </a:lnTo>
                              <a:lnTo>
                                <a:pt x="0" y="66"/>
                              </a:lnTo>
                              <a:lnTo>
                                <a:pt x="8" y="66"/>
                              </a:lnTo>
                              <a:lnTo>
                                <a:pt x="8" y="40"/>
                              </a:lnTo>
                              <a:lnTo>
                                <a:pt x="15" y="17"/>
                              </a:lnTo>
                              <a:lnTo>
                                <a:pt x="32" y="10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9" name="Freeform 225"/>
                      <wps:cNvSpPr>
                        <a:spLocks noChangeArrowheads="1"/>
                      </wps:cNvSpPr>
                      <wps:spPr bwMode="auto">
                        <a:xfrm>
                          <a:off x="3418" y="1406"/>
                          <a:ext cx="57" cy="67"/>
                        </a:xfrm>
                        <a:custGeom>
                          <a:avLst/>
                          <a:gdLst>
                            <a:gd name="T0" fmla="*/ 28 w 57"/>
                            <a:gd name="T1" fmla="*/ 0 h 67"/>
                            <a:gd name="T2" fmla="*/ 28 w 57"/>
                            <a:gd name="T3" fmla="*/ 7 h 67"/>
                            <a:gd name="T4" fmla="*/ 42 w 57"/>
                            <a:gd name="T5" fmla="*/ 13 h 67"/>
                            <a:gd name="T6" fmla="*/ 47 w 57"/>
                            <a:gd name="T7" fmla="*/ 30 h 67"/>
                            <a:gd name="T8" fmla="*/ 8 w 57"/>
                            <a:gd name="T9" fmla="*/ 30 h 67"/>
                            <a:gd name="T10" fmla="*/ 15 w 57"/>
                            <a:gd name="T11" fmla="*/ 13 h 67"/>
                            <a:gd name="T12" fmla="*/ 28 w 57"/>
                            <a:gd name="T13" fmla="*/ 7 h 67"/>
                            <a:gd name="T14" fmla="*/ 28 w 57"/>
                            <a:gd name="T15" fmla="*/ 0 h 67"/>
                            <a:gd name="T16" fmla="*/ 8 w 57"/>
                            <a:gd name="T17" fmla="*/ 10 h 67"/>
                            <a:gd name="T18" fmla="*/ 0 w 57"/>
                            <a:gd name="T19" fmla="*/ 33 h 67"/>
                            <a:gd name="T20" fmla="*/ 8 w 57"/>
                            <a:gd name="T21" fmla="*/ 57 h 67"/>
                            <a:gd name="T22" fmla="*/ 30 w 57"/>
                            <a:gd name="T23" fmla="*/ 67 h 67"/>
                            <a:gd name="T24" fmla="*/ 55 w 57"/>
                            <a:gd name="T25" fmla="*/ 55 h 67"/>
                            <a:gd name="T26" fmla="*/ 50 w 57"/>
                            <a:gd name="T27" fmla="*/ 50 h 67"/>
                            <a:gd name="T28" fmla="*/ 30 w 57"/>
                            <a:gd name="T29" fmla="*/ 58 h 67"/>
                            <a:gd name="T30" fmla="*/ 16 w 57"/>
                            <a:gd name="T31" fmla="*/ 53 h 67"/>
                            <a:gd name="T32" fmla="*/ 8 w 57"/>
                            <a:gd name="T33" fmla="*/ 37 h 67"/>
                            <a:gd name="T34" fmla="*/ 57 w 57"/>
                            <a:gd name="T35" fmla="*/ 37 h 67"/>
                            <a:gd name="T36" fmla="*/ 57 w 57"/>
                            <a:gd name="T37" fmla="*/ 33 h 67"/>
                            <a:gd name="T38" fmla="*/ 50 w 57"/>
                            <a:gd name="T39" fmla="*/ 10 h 67"/>
                            <a:gd name="T40" fmla="*/ 28 w 57"/>
                            <a:gd name="T41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7" h="67">
                              <a:moveTo>
                                <a:pt x="28" y="0"/>
                              </a:moveTo>
                              <a:lnTo>
                                <a:pt x="28" y="7"/>
                              </a:lnTo>
                              <a:lnTo>
                                <a:pt x="42" y="13"/>
                              </a:lnTo>
                              <a:lnTo>
                                <a:pt x="47" y="30"/>
                              </a:lnTo>
                              <a:lnTo>
                                <a:pt x="8" y="30"/>
                              </a:lnTo>
                              <a:lnTo>
                                <a:pt x="15" y="13"/>
                              </a:lnTo>
                              <a:lnTo>
                                <a:pt x="28" y="7"/>
                              </a:lnTo>
                              <a:lnTo>
                                <a:pt x="28" y="0"/>
                              </a:lnTo>
                              <a:lnTo>
                                <a:pt x="8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0" y="67"/>
                              </a:lnTo>
                              <a:lnTo>
                                <a:pt x="55" y="55"/>
                              </a:lnTo>
                              <a:lnTo>
                                <a:pt x="50" y="50"/>
                              </a:lnTo>
                              <a:lnTo>
                                <a:pt x="30" y="58"/>
                              </a:lnTo>
                              <a:lnTo>
                                <a:pt x="16" y="53"/>
                              </a:lnTo>
                              <a:lnTo>
                                <a:pt x="8" y="37"/>
                              </a:lnTo>
                              <a:lnTo>
                                <a:pt x="57" y="37"/>
                              </a:lnTo>
                              <a:lnTo>
                                <a:pt x="57" y="33"/>
                              </a:lnTo>
                              <a:lnTo>
                                <a:pt x="50" y="10"/>
                              </a:lnTo>
                              <a:lnTo>
                                <a:pt x="28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0084F94" id="Group 218" o:spid="_x0000_s1026" style="position:absolute;margin-left:156.75pt;margin-top:69pt;width:17.05pt;height:4.65pt;z-index:-251512832;mso-position-horizontal-relative:page;mso-position-vertical-relative:page" coordorigin="3135,1380" coordsize="341,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" o:allowincell="f">
              <v:shape id="Freeform 219" o:spid="_x0000_s1027" style="position:absolute;left:3135;top:1383;width:0;height:10;visibility:visible;mso-wrap-style:square;v-text-anchor:top" coordsize="2160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SWA8QA&#10;AADcAAAADwAAAGRycy9kb3ducmV2LnhtbESPQWvCQBSE74X+h+UVvDUbtZQQXcWWFtJb1Bw8PrLP&#10;TTD7NmRXE/+9Wyj0OMzMN8x6O9lO3GjwrWMF8yQFQVw73bJRUB2/XzMQPiBr7ByTgjt52G6en9aY&#10;azfynm6HYESEsM9RQRNCn0vp64Ys+sT1xNE7u8FiiHIwUg84Rrjt5CJN36XFluNCgz19NlRfDler&#10;oN+XxlzT6ufjrRqnr6J2XMqTUrOXabcCEWgK/+G/dqEVLLIl/J6JR0B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0lgPEAAAA3AAAAA8AAAAAAAAAAAAAAAAAmAIAAGRycy9k&#10;b3ducmV2LnhtbFBLBQYAAAAABAAEAPUAAACJAwAAAAA=&#10;" path="m,l,10e" filled="f" strokecolor="#100f0d" strokeweight=".18025mm">
                <v:stroke miterlimit="0" joinstyle="miter"/>
                <v:path arrowok="t" o:connecttype="custom" o:connectlocs="0,0;0,10" o:connectangles="0,0"/>
              </v:shape>
              <v:shape id="Freeform 220" o:spid="_x0000_s1028" style="position:absolute;left:3135;top:1408;width:0;height:65;visibility:visible;mso-wrap-style:square;v-text-anchor:top" coordsize="21600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AcmcUA&#10;AADcAAAADwAAAGRycy9kb3ducmV2LnhtbESP0WrCQBRE3wv+w3KFvjUb01IkukqJLRWVYFM/4JK9&#10;TUKyd0N21fTvu0LBx2FmzjDL9Wg6caHBNZYVzKIYBHFpdcOVgtP3x9MchPPIGjvLpOCXHKxXk4cl&#10;ptpe+Ysuha9EgLBLUUHtfZ9K6cqaDLrI9sTB+7GDQR/kUEk94DXATSeTOH6VBhsOCzX2lNVUtsXZ&#10;KNjovDzv8zbZZ3L3nJv3z+P2wEo9Tse3BQhPo7+H/9tbrSCZv8DtTDg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YByZxQAAANwAAAAPAAAAAAAAAAAAAAAAAJgCAABkcnMv&#10;ZG93bnJldi54bWxQSwUGAAAAAAQABAD1AAAAigMAAAAA&#10;" path="m,l,65e" filled="f" strokecolor="#100f0d" strokeweight=".15803mm">
                <v:stroke miterlimit="0" joinstyle="miter"/>
                <v:path arrowok="t" o:connecttype="custom" o:connectlocs="0,0;0,65" o:connectangles="0,0"/>
              </v:shape>
              <v:shape id="Freeform 221" o:spid="_x0000_s1029" style="position:absolute;left:3156;top:1408;width:52;height:65;visibility:visible;mso-wrap-style:square;v-text-anchor:top" coordsize="52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nDT8UA&#10;AADcAAAADwAAAGRycy9kb3ducmV2LnhtbESPQWvCQBSE70L/w/IKvekmgUhIXcUWCumlGC05P7LP&#10;JG32bciumvbXu4LgcZiZb5jVZjK9ONPoOssK4kUEgri2uuNGwffhY56BcB5ZY2+ZFPyRg836abbC&#10;XNsLl3Te+0YECLscFbTeD7mUrm7JoFvYgTh4Rzsa9EGOjdQjXgLc9DKJoqU02HFYaHGg95bq3/3J&#10;KHDbr/jz6JP/U19Vmfsp3nZVWir18jxtX0F4mvwjfG8XWkGSpXA7E46AX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CcNPxQAAANwAAAAPAAAAAAAAAAAAAAAAAJgCAABkcnMv&#10;ZG93bnJldi54bWxQSwUGAAAAAAQABAD1AAAAigMAAAAA&#10;" path="m1,r,8l39,8,,59r,6l52,65r,-8l12,57,52,6,52,,1,e" fillcolor="#100f0d" stroked="f">
                <v:path o:connecttype="custom" o:connectlocs="1,0;1,8;39,8;0,59;0,65;52,65;52,57;12,57;52,6;52,0;1,0" o:connectangles="0,0,0,0,0,0,0,0,0,0,0"/>
              </v:shape>
              <v:shape id="Freeform 222" o:spid="_x0000_s1030" style="position:absolute;left:3226;top:1380;width:60;height:93;visibility:visible;mso-wrap-style:square;v-text-anchor:top" coordsize="60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m68MQA&#10;AADcAAAADwAAAGRycy9kb3ducmV2LnhtbESPS2vDMBCE74X8B7GF3hq5KRjjRAmhEOpCKTSP+8ba&#10;2KbWypFUP/59VQjkOMzMN8xqM5pW9OR8Y1nByzwBQVxa3XCl4HjYPWcgfEDW2FomBRN52KxnDyvM&#10;tR34m/p9qESEsM9RQR1Cl0vpy5oM+rntiKN3sc5giNJVUjscIty0cpEkqTTYcFyosaO3msqf/a9R&#10;UH58XT5fz8lkxux9e3U7dyomp9TT47hdggg0hnv41i60gkWWwv+Ze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5uvDEAAAA3AAAAA8AAAAAAAAAAAAAAAAAmAIAAGRycy9k&#10;b3ducmV2LnhtbFBLBQYAAAAABAAEAPUAAACJAwAAAAA=&#10;" path="m,l,92r8,l8,80r9,10l31,93,51,85,60,60,51,35,31,26r-7,2l30,35r15,6l51,60,45,78,30,85,15,77,7,60,15,41,30,35,24,28r-7,2l8,40,8,,,e" fillcolor="#100f0d" stroked="f">
                <v:path o:connecttype="custom" o:connectlocs="0,0;0,92;8,92;8,80;17,90;31,93;51,85;60,60;51,35;31,26;24,28;30,35;45,41;51,60;45,78;30,85;15,77;7,60;15,41;30,35;24,28;17,30;8,40;8,0;0,0" o:connectangles="0,0,0,0,0,0,0,0,0,0,0,0,0,0,0,0,0,0,0,0,0,0,0,0,0"/>
              </v:shape>
              <v:shape id="Freeform 223" o:spid="_x0000_s1031" style="position:absolute;left:3298;top:1406;width:63;height:67;visibility:visible;mso-wrap-style:square;v-text-anchor:top" coordsize="63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rFcMUA&#10;AADcAAAADwAAAGRycy9kb3ducmV2LnhtbESPQWvCQBSE74X+h+UVequ7hqKSuglqKXioB6P0/Mg+&#10;s8Hs25Ddatpf3y0IHoeZ+YZZlqPrxIWG0HrWMJ0oEMS1Ny03Go6Hj5cFiBCRDXaeScMPBSiLx4cl&#10;5sZfeU+XKjYiQTjkqMHG2OdShtqSwzDxPXHyTn5wGJMcGmkGvCa462Sm1Ew6bDktWOxpY6k+V99O&#10;g6rG3+3rupv5w/s8U95+fmW7oPXz07h6AxFpjPfwrb01GrLFHP7PpCMg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SsVwxQAAANwAAAAPAAAAAAAAAAAAAAAAAJgCAABkcnMv&#10;ZG93bnJldi54bWxQSwUGAAAAAAQABAD1AAAAigMAAAAA&#10;" path="m32,l31,8r16,8l53,33,47,51,32,58,16,51,10,33,16,16,31,8,32,,8,10,,33,8,57,31,67,55,57,63,33,55,10,32,e" fillcolor="#100f0d" stroked="f">
                <v:path o:connecttype="custom" o:connectlocs="32,0;31,8;47,16;53,33;47,51;32,58;16,51;10,33;16,16;31,8;32,0;8,10;0,33;8,57;31,67;55,57;63,33;55,10;32,0" o:connectangles="0,0,0,0,0,0,0,0,0,0,0,0,0,0,0,0,0,0,0"/>
              </v:shape>
              <v:shape id="Freeform 224" o:spid="_x0000_s1032" style="position:absolute;left:3378;top:1406;width:32;height:66;visibility:visible;mso-wrap-style:square;v-text-anchor:top" coordsize="32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Ne0L8A&#10;AADcAAAADwAAAGRycy9kb3ducmV2LnhtbERPPW/CMBDdK/EfrEPqUoFTBhpCHESREKyFsJ/iw4mI&#10;zyE2kP57PCAxPr3vfDXYVtyp941jBd/TBARx5XTDRkF53E5SED4ga2wdk4J/8rAqRh85Zto9+I/u&#10;h2BEDGGfoYI6hC6T0lc1WfRT1xFH7ux6iyHC3kjd4yOG21bOkmQuLTYcG2rsaFNTdTncrAJz/T2Z&#10;286USfkjvxbDMd3tXarU53hYL0EEGsJb/HLvtYJZGtfGM/EIyO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o17QvwAAANwAAAAPAAAAAAAAAAAAAAAAAJgCAABkcnMvZG93bnJl&#10;di54bWxQSwUGAAAAAAQABAD1AAAAhAMAAAAA&#10;" path="m32,l17,5,8,17,8,1,,1,,66r8,l8,40,15,17,32,10,32,e" fillcolor="#100f0d" stroked="f">
                <v:path o:connecttype="custom" o:connectlocs="32,0;17,5;8,17;8,1;0,1;0,66;8,66;8,40;15,17;32,10;32,0" o:connectangles="0,0,0,0,0,0,0,0,0,0,0"/>
              </v:shape>
              <v:shape id="Freeform 225" o:spid="_x0000_s1033" style="position:absolute;left:3418;top:1406;width:57;height:67;visibility:visible;mso-wrap-style:square;v-text-anchor:top" coordsize="57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Ng+cUA&#10;AADcAAAADwAAAGRycy9kb3ducmV2LnhtbESPQWvCQBSE74L/YXlCb2bTQItJXaUIliC0UvXS20v2&#10;maTNvk2zq6b/3hWEHoeZ+YaZLwfTijP1rrGs4DGKQRCXVjdcKTjs19MZCOeRNbaWScEfOVguxqM5&#10;Ztpe+JPOO1+JAGGXoYLa+y6T0pU1GXSR7YiDd7S9QR9kX0nd4yXATSuTOH6WBhsOCzV2tKqp/Nmd&#10;jAJbFJgO/svF30/HD/7d6Ld8+67Uw2R4fQHhafD/4Xs71wqSWQq3M+EI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U2D5xQAAANwAAAAPAAAAAAAAAAAAAAAAAJgCAABkcnMv&#10;ZG93bnJldi54bWxQSwUGAAAAAAQABAD1AAAAigMAAAAA&#10;" path="m28,r,7l42,13r5,17l8,30,15,13,28,7,28,,8,10,,33,8,57,30,67,55,55,50,50,30,58,16,53,8,37r49,l57,33,50,10,28,e" fillcolor="#100f0d" stroked="f">
                <v:path o:connecttype="custom" o:connectlocs="28,0;28,7;42,13;47,30;8,30;15,13;28,7;28,0;8,10;0,33;8,57;30,67;55,55;50,50;30,58;16,53;8,37;57,37;57,33;50,10;28,0" o:connectangles="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804672" behindDoc="1" locked="0" layoutInCell="0" allowOverlap="1" wp14:anchorId="5BA1481D" wp14:editId="55585919">
              <wp:simplePos x="0" y="0"/>
              <wp:positionH relativeFrom="page">
                <wp:posOffset>1926590</wp:posOffset>
              </wp:positionH>
              <wp:positionV relativeFrom="page">
                <wp:posOffset>540385</wp:posOffset>
              </wp:positionV>
              <wp:extent cx="287020" cy="294640"/>
              <wp:effectExtent l="2540" t="6985" r="5715" b="3175"/>
              <wp:wrapNone/>
              <wp:docPr id="32" name="Freeform 2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7020" cy="294640"/>
                      </a:xfrm>
                      <a:custGeom>
                        <a:avLst/>
                        <a:gdLst>
                          <a:gd name="T0" fmla="*/ 0 w 452"/>
                          <a:gd name="T1" fmla="*/ 0 h 464"/>
                          <a:gd name="T2" fmla="*/ 0 w 452"/>
                          <a:gd name="T3" fmla="*/ 294640 h 464"/>
                          <a:gd name="T4" fmla="*/ 59690 w 452"/>
                          <a:gd name="T5" fmla="*/ 294640 h 464"/>
                          <a:gd name="T6" fmla="*/ 59690 w 452"/>
                          <a:gd name="T7" fmla="*/ 106045 h 464"/>
                          <a:gd name="T8" fmla="*/ 143510 w 452"/>
                          <a:gd name="T9" fmla="*/ 227330 h 464"/>
                          <a:gd name="T10" fmla="*/ 226695 w 452"/>
                          <a:gd name="T11" fmla="*/ 106045 h 464"/>
                          <a:gd name="T12" fmla="*/ 226695 w 452"/>
                          <a:gd name="T13" fmla="*/ 294640 h 464"/>
                          <a:gd name="T14" fmla="*/ 287020 w 452"/>
                          <a:gd name="T15" fmla="*/ 294640 h 464"/>
                          <a:gd name="T16" fmla="*/ 287020 w 452"/>
                          <a:gd name="T17" fmla="*/ 0 h 464"/>
                          <a:gd name="T18" fmla="*/ 227330 w 452"/>
                          <a:gd name="T19" fmla="*/ 0 h 464"/>
                          <a:gd name="T20" fmla="*/ 142875 w 452"/>
                          <a:gd name="T21" fmla="*/ 120650 h 464"/>
                          <a:gd name="T22" fmla="*/ 59690 w 452"/>
                          <a:gd name="T23" fmla="*/ 0 h 464"/>
                          <a:gd name="T24" fmla="*/ 0 w 452"/>
                          <a:gd name="T25" fmla="*/ 0 h 464"/>
                          <a:gd name="T26" fmla="*/ 0 60000 65536"/>
                          <a:gd name="T27" fmla="*/ 0 60000 65536"/>
                          <a:gd name="T28" fmla="*/ 0 60000 65536"/>
                          <a:gd name="T29" fmla="*/ 0 60000 65536"/>
                          <a:gd name="T30" fmla="*/ 0 60000 65536"/>
                          <a:gd name="T31" fmla="*/ 0 60000 65536"/>
                          <a:gd name="T32" fmla="*/ 0 60000 65536"/>
                          <a:gd name="T33" fmla="*/ 0 60000 65536"/>
                          <a:gd name="T34" fmla="*/ 0 60000 65536"/>
                          <a:gd name="T35" fmla="*/ 0 60000 65536"/>
                          <a:gd name="T36" fmla="*/ 0 60000 65536"/>
                          <a:gd name="T37" fmla="*/ 0 60000 65536"/>
                          <a:gd name="T38" fmla="*/ 0 60000 65536"/>
                        </a:gdLst>
                        <a:ahLst/>
                        <a:cxnLst>
                          <a:cxn ang="T26">
                            <a:pos x="T0" y="T1"/>
                          </a:cxn>
                          <a:cxn ang="T27">
                            <a:pos x="T2" y="T3"/>
                          </a:cxn>
                          <a:cxn ang="T28">
                            <a:pos x="T4" y="T5"/>
                          </a:cxn>
                          <a:cxn ang="T29">
                            <a:pos x="T6" y="T7"/>
                          </a:cxn>
                          <a:cxn ang="T30">
                            <a:pos x="T8" y="T9"/>
                          </a:cxn>
                          <a:cxn ang="T31">
                            <a:pos x="T10" y="T11"/>
                          </a:cxn>
                          <a:cxn ang="T32">
                            <a:pos x="T12" y="T13"/>
                          </a:cxn>
                          <a:cxn ang="T33">
                            <a:pos x="T14" y="T15"/>
                          </a:cxn>
                          <a:cxn ang="T34">
                            <a:pos x="T16" y="T17"/>
                          </a:cxn>
                          <a:cxn ang="T35">
                            <a:pos x="T18" y="T19"/>
                          </a:cxn>
                          <a:cxn ang="T36">
                            <a:pos x="T20" y="T21"/>
                          </a:cxn>
                          <a:cxn ang="T37">
                            <a:pos x="T22" y="T23"/>
                          </a:cxn>
                          <a:cxn ang="T38">
                            <a:pos x="T24" y="T25"/>
                          </a:cxn>
                        </a:cxnLst>
                        <a:rect l="0" t="0" r="r" b="b"/>
                        <a:pathLst>
                          <a:path w="452" h="464">
                            <a:moveTo>
                              <a:pt x="0" y="0"/>
                            </a:moveTo>
                            <a:lnTo>
                              <a:pt x="0" y="464"/>
                            </a:lnTo>
                            <a:lnTo>
                              <a:pt x="94" y="464"/>
                            </a:lnTo>
                            <a:lnTo>
                              <a:pt x="94" y="167"/>
                            </a:lnTo>
                            <a:lnTo>
                              <a:pt x="226" y="358"/>
                            </a:lnTo>
                            <a:lnTo>
                              <a:pt x="357" y="167"/>
                            </a:lnTo>
                            <a:lnTo>
                              <a:pt x="357" y="464"/>
                            </a:lnTo>
                            <a:lnTo>
                              <a:pt x="452" y="464"/>
                            </a:lnTo>
                            <a:lnTo>
                              <a:pt x="452" y="0"/>
                            </a:lnTo>
                            <a:lnTo>
                              <a:pt x="358" y="0"/>
                            </a:lnTo>
                            <a:lnTo>
                              <a:pt x="225" y="190"/>
                            </a:lnTo>
                            <a:lnTo>
                              <a:pt x="94" y="0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solidFill>
                        <a:srgbClr val="3E2B8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5E0402E" id="Freeform 226" o:spid="_x0000_s1026" style="position:absolute;z-index:-25151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51.7pt,42.55pt,151.7pt,65.75pt,156.4pt,65.75pt,156.4pt,50.9pt,163pt,60.45pt,169.55pt,50.9pt,169.55pt,65.75pt,174.3pt,65.75pt,174.3pt,42.55pt,169.6pt,42.55pt,162.95pt,52.05pt,156.4pt,42.55pt,151.7pt,42.55pt" coordsize="452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" o:allowincell="f" fillcolor="#3e2b89" stroked="f">
              <v:path o:connecttype="custom" o:connectlocs="0,0;0,187096400;37903150,187096400;37903150,67338575;91128850,144354550;143951325,67338575;143951325,187096400;182257700,187096400;182257700,0;144354550,0;90725625,76612750;37903150,0;0,0" o:connectangles="0,0,0,0,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805696" behindDoc="1" locked="0" layoutInCell="0" allowOverlap="1" wp14:anchorId="395F08BF" wp14:editId="0DDF5A1C">
              <wp:simplePos x="0" y="0"/>
              <wp:positionH relativeFrom="page">
                <wp:posOffset>372745</wp:posOffset>
              </wp:positionH>
              <wp:positionV relativeFrom="page">
                <wp:posOffset>222885</wp:posOffset>
              </wp:positionV>
              <wp:extent cx="1582420" cy="725170"/>
              <wp:effectExtent l="0" t="0" r="0" b="0"/>
              <wp:wrapNone/>
              <wp:docPr id="256" name="Group 2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82420" cy="725170"/>
                        <a:chOff x="587" y="351"/>
                        <a:chExt cx="2492" cy="1142"/>
                      </a:xfrm>
                    </wpg:grpSpPr>
                    <pic:pic xmlns:pic="http://schemas.openxmlformats.org/drawingml/2006/picture">
                      <pic:nvPicPr>
                        <pic:cNvPr id="257" name="Picture 2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16" y="1381"/>
                          <a:ext cx="459" cy="11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58" name="Freeform 229"/>
                      <wps:cNvSpPr>
                        <a:spLocks noChangeArrowheads="1"/>
                      </wps:cNvSpPr>
                      <wps:spPr bwMode="auto">
                        <a:xfrm>
                          <a:off x="1825" y="1408"/>
                          <a:ext cx="52" cy="65"/>
                        </a:xfrm>
                        <a:custGeom>
                          <a:avLst/>
                          <a:gdLst>
                            <a:gd name="T0" fmla="*/ 1 w 52"/>
                            <a:gd name="T1" fmla="*/ 0 h 65"/>
                            <a:gd name="T2" fmla="*/ 1 w 52"/>
                            <a:gd name="T3" fmla="*/ 8 h 65"/>
                            <a:gd name="T4" fmla="*/ 39 w 52"/>
                            <a:gd name="T5" fmla="*/ 8 h 65"/>
                            <a:gd name="T6" fmla="*/ 0 w 52"/>
                            <a:gd name="T7" fmla="*/ 59 h 65"/>
                            <a:gd name="T8" fmla="*/ 0 w 52"/>
                            <a:gd name="T9" fmla="*/ 65 h 65"/>
                            <a:gd name="T10" fmla="*/ 52 w 52"/>
                            <a:gd name="T11" fmla="*/ 65 h 65"/>
                            <a:gd name="T12" fmla="*/ 52 w 52"/>
                            <a:gd name="T13" fmla="*/ 57 h 65"/>
                            <a:gd name="T14" fmla="*/ 12 w 52"/>
                            <a:gd name="T15" fmla="*/ 57 h 65"/>
                            <a:gd name="T16" fmla="*/ 52 w 52"/>
                            <a:gd name="T17" fmla="*/ 6 h 65"/>
                            <a:gd name="T18" fmla="*/ 52 w 52"/>
                            <a:gd name="T19" fmla="*/ 0 h 65"/>
                            <a:gd name="T20" fmla="*/ 1 w 52"/>
                            <a:gd name="T21" fmla="*/ 0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2" h="65">
                              <a:moveTo>
                                <a:pt x="1" y="0"/>
                              </a:moveTo>
                              <a:lnTo>
                                <a:pt x="1" y="8"/>
                              </a:lnTo>
                              <a:lnTo>
                                <a:pt x="39" y="8"/>
                              </a:lnTo>
                              <a:lnTo>
                                <a:pt x="0" y="59"/>
                              </a:lnTo>
                              <a:lnTo>
                                <a:pt x="0" y="65"/>
                              </a:lnTo>
                              <a:lnTo>
                                <a:pt x="52" y="65"/>
                              </a:lnTo>
                              <a:lnTo>
                                <a:pt x="52" y="57"/>
                              </a:lnTo>
                              <a:lnTo>
                                <a:pt x="12" y="57"/>
                              </a:lnTo>
                              <a:lnTo>
                                <a:pt x="52" y="6"/>
                              </a:lnTo>
                              <a:lnTo>
                                <a:pt x="52" y="0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9" name="Freeform 230"/>
                      <wps:cNvSpPr>
                        <a:spLocks noChangeArrowheads="1"/>
                      </wps:cNvSpPr>
                      <wps:spPr bwMode="auto">
                        <a:xfrm>
                          <a:off x="1890" y="1406"/>
                          <a:ext cx="52" cy="67"/>
                        </a:xfrm>
                        <a:custGeom>
                          <a:avLst/>
                          <a:gdLst>
                            <a:gd name="T0" fmla="*/ 27 w 52"/>
                            <a:gd name="T1" fmla="*/ 0 h 67"/>
                            <a:gd name="T2" fmla="*/ 5 w 52"/>
                            <a:gd name="T3" fmla="*/ 5 h 67"/>
                            <a:gd name="T4" fmla="*/ 7 w 52"/>
                            <a:gd name="T5" fmla="*/ 13 h 67"/>
                            <a:gd name="T6" fmla="*/ 26 w 52"/>
                            <a:gd name="T7" fmla="*/ 8 h 67"/>
                            <a:gd name="T8" fmla="*/ 38 w 52"/>
                            <a:gd name="T9" fmla="*/ 13 h 67"/>
                            <a:gd name="T10" fmla="*/ 43 w 52"/>
                            <a:gd name="T11" fmla="*/ 26 h 67"/>
                            <a:gd name="T12" fmla="*/ 43 w 52"/>
                            <a:gd name="T13" fmla="*/ 28 h 67"/>
                            <a:gd name="T14" fmla="*/ 26 w 52"/>
                            <a:gd name="T15" fmla="*/ 26 h 67"/>
                            <a:gd name="T16" fmla="*/ 26 w 52"/>
                            <a:gd name="T17" fmla="*/ 33 h 67"/>
                            <a:gd name="T18" fmla="*/ 43 w 52"/>
                            <a:gd name="T19" fmla="*/ 36 h 67"/>
                            <a:gd name="T20" fmla="*/ 43 w 52"/>
                            <a:gd name="T21" fmla="*/ 42 h 67"/>
                            <a:gd name="T22" fmla="*/ 37 w 52"/>
                            <a:gd name="T23" fmla="*/ 55 h 67"/>
                            <a:gd name="T24" fmla="*/ 23 w 52"/>
                            <a:gd name="T25" fmla="*/ 60 h 67"/>
                            <a:gd name="T26" fmla="*/ 13 w 52"/>
                            <a:gd name="T27" fmla="*/ 56 h 67"/>
                            <a:gd name="T28" fmla="*/ 8 w 52"/>
                            <a:gd name="T29" fmla="*/ 46 h 67"/>
                            <a:gd name="T30" fmla="*/ 13 w 52"/>
                            <a:gd name="T31" fmla="*/ 37 h 67"/>
                            <a:gd name="T32" fmla="*/ 26 w 52"/>
                            <a:gd name="T33" fmla="*/ 33 h 67"/>
                            <a:gd name="T34" fmla="*/ 26 w 52"/>
                            <a:gd name="T35" fmla="*/ 26 h 67"/>
                            <a:gd name="T36" fmla="*/ 26 w 52"/>
                            <a:gd name="T37" fmla="*/ 26 h 67"/>
                            <a:gd name="T38" fmla="*/ 7 w 52"/>
                            <a:gd name="T39" fmla="*/ 31 h 67"/>
                            <a:gd name="T40" fmla="*/ 0 w 52"/>
                            <a:gd name="T41" fmla="*/ 47 h 67"/>
                            <a:gd name="T42" fmla="*/ 7 w 52"/>
                            <a:gd name="T43" fmla="*/ 62 h 67"/>
                            <a:gd name="T44" fmla="*/ 22 w 52"/>
                            <a:gd name="T45" fmla="*/ 67 h 67"/>
                            <a:gd name="T46" fmla="*/ 43 w 52"/>
                            <a:gd name="T47" fmla="*/ 56 h 67"/>
                            <a:gd name="T48" fmla="*/ 43 w 52"/>
                            <a:gd name="T49" fmla="*/ 66 h 67"/>
                            <a:gd name="T50" fmla="*/ 52 w 52"/>
                            <a:gd name="T51" fmla="*/ 66 h 67"/>
                            <a:gd name="T52" fmla="*/ 52 w 52"/>
                            <a:gd name="T53" fmla="*/ 26 h 67"/>
                            <a:gd name="T54" fmla="*/ 46 w 52"/>
                            <a:gd name="T55" fmla="*/ 7 h 67"/>
                            <a:gd name="T56" fmla="*/ 27 w 52"/>
                            <a:gd name="T57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52" h="67">
                              <a:moveTo>
                                <a:pt x="27" y="0"/>
                              </a:moveTo>
                              <a:lnTo>
                                <a:pt x="5" y="5"/>
                              </a:lnTo>
                              <a:lnTo>
                                <a:pt x="7" y="13"/>
                              </a:lnTo>
                              <a:lnTo>
                                <a:pt x="26" y="8"/>
                              </a:lnTo>
                              <a:lnTo>
                                <a:pt x="38" y="13"/>
                              </a:lnTo>
                              <a:lnTo>
                                <a:pt x="43" y="26"/>
                              </a:lnTo>
                              <a:lnTo>
                                <a:pt x="43" y="28"/>
                              </a:lnTo>
                              <a:lnTo>
                                <a:pt x="26" y="26"/>
                              </a:lnTo>
                              <a:lnTo>
                                <a:pt x="26" y="33"/>
                              </a:lnTo>
                              <a:lnTo>
                                <a:pt x="43" y="36"/>
                              </a:lnTo>
                              <a:lnTo>
                                <a:pt x="43" y="42"/>
                              </a:lnTo>
                              <a:lnTo>
                                <a:pt x="37" y="55"/>
                              </a:lnTo>
                              <a:lnTo>
                                <a:pt x="23" y="60"/>
                              </a:lnTo>
                              <a:lnTo>
                                <a:pt x="13" y="56"/>
                              </a:lnTo>
                              <a:lnTo>
                                <a:pt x="8" y="46"/>
                              </a:lnTo>
                              <a:lnTo>
                                <a:pt x="13" y="37"/>
                              </a:lnTo>
                              <a:lnTo>
                                <a:pt x="26" y="33"/>
                              </a:lnTo>
                              <a:lnTo>
                                <a:pt x="26" y="26"/>
                              </a:lnTo>
                              <a:lnTo>
                                <a:pt x="26" y="26"/>
                              </a:lnTo>
                              <a:lnTo>
                                <a:pt x="7" y="31"/>
                              </a:lnTo>
                              <a:lnTo>
                                <a:pt x="0" y="47"/>
                              </a:lnTo>
                              <a:lnTo>
                                <a:pt x="7" y="62"/>
                              </a:lnTo>
                              <a:lnTo>
                                <a:pt x="22" y="67"/>
                              </a:lnTo>
                              <a:lnTo>
                                <a:pt x="43" y="56"/>
                              </a:lnTo>
                              <a:lnTo>
                                <a:pt x="43" y="66"/>
                              </a:lnTo>
                              <a:lnTo>
                                <a:pt x="52" y="66"/>
                              </a:lnTo>
                              <a:lnTo>
                                <a:pt x="52" y="26"/>
                              </a:lnTo>
                              <a:lnTo>
                                <a:pt x="46" y="7"/>
                              </a:lnTo>
                              <a:lnTo>
                                <a:pt x="27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0" name="Freeform 231"/>
                      <wps:cNvSpPr>
                        <a:spLocks noChangeArrowheads="1"/>
                      </wps:cNvSpPr>
                      <wps:spPr bwMode="auto">
                        <a:xfrm>
                          <a:off x="1991" y="1406"/>
                          <a:ext cx="47" cy="67"/>
                        </a:xfrm>
                        <a:custGeom>
                          <a:avLst/>
                          <a:gdLst>
                            <a:gd name="T0" fmla="*/ 23 w 47"/>
                            <a:gd name="T1" fmla="*/ 0 h 67"/>
                            <a:gd name="T2" fmla="*/ 10 w 47"/>
                            <a:gd name="T3" fmla="*/ 5 h 67"/>
                            <a:gd name="T4" fmla="*/ 3 w 47"/>
                            <a:gd name="T5" fmla="*/ 18 h 67"/>
                            <a:gd name="T6" fmla="*/ 10 w 47"/>
                            <a:gd name="T7" fmla="*/ 31 h 67"/>
                            <a:gd name="T8" fmla="*/ 23 w 47"/>
                            <a:gd name="T9" fmla="*/ 37 h 67"/>
                            <a:gd name="T10" fmla="*/ 33 w 47"/>
                            <a:gd name="T11" fmla="*/ 41 h 67"/>
                            <a:gd name="T12" fmla="*/ 38 w 47"/>
                            <a:gd name="T13" fmla="*/ 48 h 67"/>
                            <a:gd name="T14" fmla="*/ 26 w 47"/>
                            <a:gd name="T15" fmla="*/ 58 h 67"/>
                            <a:gd name="T16" fmla="*/ 5 w 47"/>
                            <a:gd name="T17" fmla="*/ 51 h 67"/>
                            <a:gd name="T18" fmla="*/ 0 w 47"/>
                            <a:gd name="T19" fmla="*/ 57 h 67"/>
                            <a:gd name="T20" fmla="*/ 25 w 47"/>
                            <a:gd name="T21" fmla="*/ 67 h 67"/>
                            <a:gd name="T22" fmla="*/ 41 w 47"/>
                            <a:gd name="T23" fmla="*/ 62 h 67"/>
                            <a:gd name="T24" fmla="*/ 47 w 47"/>
                            <a:gd name="T25" fmla="*/ 47 h 67"/>
                            <a:gd name="T26" fmla="*/ 41 w 47"/>
                            <a:gd name="T27" fmla="*/ 35 h 67"/>
                            <a:gd name="T28" fmla="*/ 27 w 47"/>
                            <a:gd name="T29" fmla="*/ 28 h 67"/>
                            <a:gd name="T30" fmla="*/ 17 w 47"/>
                            <a:gd name="T31" fmla="*/ 25 h 67"/>
                            <a:gd name="T32" fmla="*/ 12 w 47"/>
                            <a:gd name="T33" fmla="*/ 17 h 67"/>
                            <a:gd name="T34" fmla="*/ 23 w 47"/>
                            <a:gd name="T35" fmla="*/ 7 h 67"/>
                            <a:gd name="T36" fmla="*/ 41 w 47"/>
                            <a:gd name="T37" fmla="*/ 15 h 67"/>
                            <a:gd name="T38" fmla="*/ 45 w 47"/>
                            <a:gd name="T39" fmla="*/ 7 h 67"/>
                            <a:gd name="T40" fmla="*/ 23 w 47"/>
                            <a:gd name="T41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47" h="67">
                              <a:moveTo>
                                <a:pt x="23" y="0"/>
                              </a:moveTo>
                              <a:lnTo>
                                <a:pt x="10" y="5"/>
                              </a:lnTo>
                              <a:lnTo>
                                <a:pt x="3" y="18"/>
                              </a:lnTo>
                              <a:lnTo>
                                <a:pt x="10" y="31"/>
                              </a:lnTo>
                              <a:lnTo>
                                <a:pt x="23" y="37"/>
                              </a:lnTo>
                              <a:lnTo>
                                <a:pt x="33" y="41"/>
                              </a:lnTo>
                              <a:lnTo>
                                <a:pt x="38" y="48"/>
                              </a:lnTo>
                              <a:lnTo>
                                <a:pt x="26" y="58"/>
                              </a:lnTo>
                              <a:lnTo>
                                <a:pt x="5" y="51"/>
                              </a:lnTo>
                              <a:lnTo>
                                <a:pt x="0" y="57"/>
                              </a:lnTo>
                              <a:lnTo>
                                <a:pt x="25" y="67"/>
                              </a:lnTo>
                              <a:lnTo>
                                <a:pt x="41" y="62"/>
                              </a:lnTo>
                              <a:lnTo>
                                <a:pt x="47" y="47"/>
                              </a:lnTo>
                              <a:lnTo>
                                <a:pt x="41" y="35"/>
                              </a:lnTo>
                              <a:lnTo>
                                <a:pt x="27" y="28"/>
                              </a:lnTo>
                              <a:lnTo>
                                <a:pt x="17" y="25"/>
                              </a:lnTo>
                              <a:lnTo>
                                <a:pt x="12" y="17"/>
                              </a:lnTo>
                              <a:lnTo>
                                <a:pt x="23" y="7"/>
                              </a:lnTo>
                              <a:lnTo>
                                <a:pt x="41" y="15"/>
                              </a:lnTo>
                              <a:lnTo>
                                <a:pt x="45" y="7"/>
                              </a:lnTo>
                              <a:lnTo>
                                <a:pt x="23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1" name="Freeform 232"/>
                      <wps:cNvSpPr>
                        <a:spLocks/>
                      </wps:cNvSpPr>
                      <wps:spPr bwMode="auto">
                        <a:xfrm>
                          <a:off x="2059" y="1381"/>
                          <a:ext cx="0" cy="92"/>
                        </a:xfrm>
                        <a:custGeom>
                          <a:avLst/>
                          <a:gdLst>
                            <a:gd name="T0" fmla="*/ 0 w 21600"/>
                            <a:gd name="T1" fmla="*/ 0 h 92"/>
                            <a:gd name="T2" fmla="*/ 0 w 21600"/>
                            <a:gd name="T3" fmla="*/ 92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92">
                              <a:moveTo>
                                <a:pt x="0" y="0"/>
                              </a:moveTo>
                              <a:lnTo>
                                <a:pt x="0" y="92"/>
                              </a:lnTo>
                            </a:path>
                          </a:pathLst>
                        </a:custGeom>
                        <a:noFill/>
                        <a:ln w="56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2" name="Freeform 233"/>
                      <wps:cNvSpPr>
                        <a:spLocks noChangeArrowheads="1"/>
                      </wps:cNvSpPr>
                      <wps:spPr bwMode="auto">
                        <a:xfrm>
                          <a:off x="2081" y="1406"/>
                          <a:ext cx="62" cy="67"/>
                        </a:xfrm>
                        <a:custGeom>
                          <a:avLst/>
                          <a:gdLst>
                            <a:gd name="T0" fmla="*/ 31 w 62"/>
                            <a:gd name="T1" fmla="*/ 0 h 67"/>
                            <a:gd name="T2" fmla="*/ 31 w 62"/>
                            <a:gd name="T3" fmla="*/ 8 h 67"/>
                            <a:gd name="T4" fmla="*/ 47 w 62"/>
                            <a:gd name="T5" fmla="*/ 16 h 67"/>
                            <a:gd name="T6" fmla="*/ 53 w 62"/>
                            <a:gd name="T7" fmla="*/ 33 h 67"/>
                            <a:gd name="T8" fmla="*/ 47 w 62"/>
                            <a:gd name="T9" fmla="*/ 51 h 67"/>
                            <a:gd name="T10" fmla="*/ 31 w 62"/>
                            <a:gd name="T11" fmla="*/ 58 h 67"/>
                            <a:gd name="T12" fmla="*/ 16 w 62"/>
                            <a:gd name="T13" fmla="*/ 51 h 67"/>
                            <a:gd name="T14" fmla="*/ 10 w 62"/>
                            <a:gd name="T15" fmla="*/ 33 h 67"/>
                            <a:gd name="T16" fmla="*/ 16 w 62"/>
                            <a:gd name="T17" fmla="*/ 16 h 67"/>
                            <a:gd name="T18" fmla="*/ 31 w 62"/>
                            <a:gd name="T19" fmla="*/ 8 h 67"/>
                            <a:gd name="T20" fmla="*/ 31 w 62"/>
                            <a:gd name="T21" fmla="*/ 0 h 67"/>
                            <a:gd name="T22" fmla="*/ 8 w 62"/>
                            <a:gd name="T23" fmla="*/ 10 h 67"/>
                            <a:gd name="T24" fmla="*/ 0 w 62"/>
                            <a:gd name="T25" fmla="*/ 33 h 67"/>
                            <a:gd name="T26" fmla="*/ 8 w 62"/>
                            <a:gd name="T27" fmla="*/ 57 h 67"/>
                            <a:gd name="T28" fmla="*/ 31 w 62"/>
                            <a:gd name="T29" fmla="*/ 67 h 67"/>
                            <a:gd name="T30" fmla="*/ 53 w 62"/>
                            <a:gd name="T31" fmla="*/ 57 h 67"/>
                            <a:gd name="T32" fmla="*/ 62 w 62"/>
                            <a:gd name="T33" fmla="*/ 33 h 67"/>
                            <a:gd name="T34" fmla="*/ 53 w 62"/>
                            <a:gd name="T35" fmla="*/ 10 h 67"/>
                            <a:gd name="T36" fmla="*/ 31 w 62"/>
                            <a:gd name="T37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62" h="67">
                              <a:moveTo>
                                <a:pt x="31" y="0"/>
                              </a:moveTo>
                              <a:lnTo>
                                <a:pt x="31" y="8"/>
                              </a:lnTo>
                              <a:lnTo>
                                <a:pt x="47" y="16"/>
                              </a:lnTo>
                              <a:lnTo>
                                <a:pt x="53" y="33"/>
                              </a:lnTo>
                              <a:lnTo>
                                <a:pt x="47" y="51"/>
                              </a:lnTo>
                              <a:lnTo>
                                <a:pt x="31" y="58"/>
                              </a:lnTo>
                              <a:lnTo>
                                <a:pt x="16" y="51"/>
                              </a:lnTo>
                              <a:lnTo>
                                <a:pt x="10" y="33"/>
                              </a:lnTo>
                              <a:lnTo>
                                <a:pt x="16" y="16"/>
                              </a:lnTo>
                              <a:lnTo>
                                <a:pt x="31" y="8"/>
                              </a:lnTo>
                              <a:lnTo>
                                <a:pt x="31" y="0"/>
                              </a:lnTo>
                              <a:lnTo>
                                <a:pt x="8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1" y="67"/>
                              </a:lnTo>
                              <a:lnTo>
                                <a:pt x="53" y="57"/>
                              </a:lnTo>
                              <a:lnTo>
                                <a:pt x="62" y="33"/>
                              </a:lnTo>
                              <a:lnTo>
                                <a:pt x="53" y="10"/>
                              </a:lnTo>
                              <a:lnTo>
                                <a:pt x="3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3" name="Freeform 234"/>
                      <wps:cNvSpPr>
                        <a:spLocks noChangeArrowheads="1"/>
                      </wps:cNvSpPr>
                      <wps:spPr bwMode="auto">
                        <a:xfrm>
                          <a:off x="2160" y="1380"/>
                          <a:ext cx="61" cy="93"/>
                        </a:xfrm>
                        <a:custGeom>
                          <a:avLst/>
                          <a:gdLst>
                            <a:gd name="T0" fmla="*/ 0 w 61"/>
                            <a:gd name="T1" fmla="*/ 0 h 93"/>
                            <a:gd name="T2" fmla="*/ 0 w 61"/>
                            <a:gd name="T3" fmla="*/ 92 h 93"/>
                            <a:gd name="T4" fmla="*/ 10 w 61"/>
                            <a:gd name="T5" fmla="*/ 92 h 93"/>
                            <a:gd name="T6" fmla="*/ 10 w 61"/>
                            <a:gd name="T7" fmla="*/ 80 h 93"/>
                            <a:gd name="T8" fmla="*/ 18 w 61"/>
                            <a:gd name="T9" fmla="*/ 90 h 93"/>
                            <a:gd name="T10" fmla="*/ 32 w 61"/>
                            <a:gd name="T11" fmla="*/ 93 h 93"/>
                            <a:gd name="T12" fmla="*/ 52 w 61"/>
                            <a:gd name="T13" fmla="*/ 85 h 93"/>
                            <a:gd name="T14" fmla="*/ 61 w 61"/>
                            <a:gd name="T15" fmla="*/ 60 h 93"/>
                            <a:gd name="T16" fmla="*/ 52 w 61"/>
                            <a:gd name="T17" fmla="*/ 35 h 93"/>
                            <a:gd name="T18" fmla="*/ 32 w 61"/>
                            <a:gd name="T19" fmla="*/ 26 h 93"/>
                            <a:gd name="T20" fmla="*/ 25 w 61"/>
                            <a:gd name="T21" fmla="*/ 28 h 93"/>
                            <a:gd name="T22" fmla="*/ 31 w 61"/>
                            <a:gd name="T23" fmla="*/ 35 h 93"/>
                            <a:gd name="T24" fmla="*/ 46 w 61"/>
                            <a:gd name="T25" fmla="*/ 41 h 93"/>
                            <a:gd name="T26" fmla="*/ 52 w 61"/>
                            <a:gd name="T27" fmla="*/ 60 h 93"/>
                            <a:gd name="T28" fmla="*/ 46 w 61"/>
                            <a:gd name="T29" fmla="*/ 78 h 93"/>
                            <a:gd name="T30" fmla="*/ 31 w 61"/>
                            <a:gd name="T31" fmla="*/ 85 h 93"/>
                            <a:gd name="T32" fmla="*/ 16 w 61"/>
                            <a:gd name="T33" fmla="*/ 77 h 93"/>
                            <a:gd name="T34" fmla="*/ 8 w 61"/>
                            <a:gd name="T35" fmla="*/ 60 h 93"/>
                            <a:gd name="T36" fmla="*/ 16 w 61"/>
                            <a:gd name="T37" fmla="*/ 41 h 93"/>
                            <a:gd name="T38" fmla="*/ 31 w 61"/>
                            <a:gd name="T39" fmla="*/ 35 h 93"/>
                            <a:gd name="T40" fmla="*/ 25 w 61"/>
                            <a:gd name="T41" fmla="*/ 28 h 93"/>
                            <a:gd name="T42" fmla="*/ 18 w 61"/>
                            <a:gd name="T43" fmla="*/ 30 h 93"/>
                            <a:gd name="T44" fmla="*/ 10 w 61"/>
                            <a:gd name="T45" fmla="*/ 40 h 93"/>
                            <a:gd name="T46" fmla="*/ 10 w 61"/>
                            <a:gd name="T47" fmla="*/ 0 h 93"/>
                            <a:gd name="T48" fmla="*/ 0 w 61"/>
                            <a:gd name="T49" fmla="*/ 0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1" h="93">
                              <a:moveTo>
                                <a:pt x="0" y="0"/>
                              </a:moveTo>
                              <a:lnTo>
                                <a:pt x="0" y="92"/>
                              </a:lnTo>
                              <a:lnTo>
                                <a:pt x="10" y="92"/>
                              </a:lnTo>
                              <a:lnTo>
                                <a:pt x="10" y="80"/>
                              </a:lnTo>
                              <a:lnTo>
                                <a:pt x="18" y="90"/>
                              </a:lnTo>
                              <a:lnTo>
                                <a:pt x="32" y="93"/>
                              </a:lnTo>
                              <a:lnTo>
                                <a:pt x="52" y="85"/>
                              </a:lnTo>
                              <a:lnTo>
                                <a:pt x="61" y="60"/>
                              </a:lnTo>
                              <a:lnTo>
                                <a:pt x="52" y="35"/>
                              </a:lnTo>
                              <a:lnTo>
                                <a:pt x="32" y="26"/>
                              </a:lnTo>
                              <a:lnTo>
                                <a:pt x="25" y="28"/>
                              </a:lnTo>
                              <a:lnTo>
                                <a:pt x="31" y="35"/>
                              </a:lnTo>
                              <a:lnTo>
                                <a:pt x="46" y="41"/>
                              </a:lnTo>
                              <a:lnTo>
                                <a:pt x="52" y="60"/>
                              </a:lnTo>
                              <a:lnTo>
                                <a:pt x="46" y="78"/>
                              </a:lnTo>
                              <a:lnTo>
                                <a:pt x="31" y="85"/>
                              </a:lnTo>
                              <a:lnTo>
                                <a:pt x="16" y="77"/>
                              </a:lnTo>
                              <a:lnTo>
                                <a:pt x="8" y="60"/>
                              </a:lnTo>
                              <a:lnTo>
                                <a:pt x="16" y="41"/>
                              </a:lnTo>
                              <a:lnTo>
                                <a:pt x="31" y="35"/>
                              </a:lnTo>
                              <a:lnTo>
                                <a:pt x="25" y="28"/>
                              </a:lnTo>
                              <a:lnTo>
                                <a:pt x="18" y="30"/>
                              </a:lnTo>
                              <a:lnTo>
                                <a:pt x="10" y="4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4" name="Freeform 235"/>
                      <wps:cNvSpPr>
                        <a:spLocks noChangeArrowheads="1"/>
                      </wps:cNvSpPr>
                      <wps:spPr bwMode="auto">
                        <a:xfrm>
                          <a:off x="2233" y="1406"/>
                          <a:ext cx="62" cy="67"/>
                        </a:xfrm>
                        <a:custGeom>
                          <a:avLst/>
                          <a:gdLst>
                            <a:gd name="T0" fmla="*/ 31 w 62"/>
                            <a:gd name="T1" fmla="*/ 0 h 67"/>
                            <a:gd name="T2" fmla="*/ 31 w 62"/>
                            <a:gd name="T3" fmla="*/ 8 h 67"/>
                            <a:gd name="T4" fmla="*/ 47 w 62"/>
                            <a:gd name="T5" fmla="*/ 16 h 67"/>
                            <a:gd name="T6" fmla="*/ 53 w 62"/>
                            <a:gd name="T7" fmla="*/ 33 h 67"/>
                            <a:gd name="T8" fmla="*/ 47 w 62"/>
                            <a:gd name="T9" fmla="*/ 51 h 67"/>
                            <a:gd name="T10" fmla="*/ 31 w 62"/>
                            <a:gd name="T11" fmla="*/ 58 h 67"/>
                            <a:gd name="T12" fmla="*/ 16 w 62"/>
                            <a:gd name="T13" fmla="*/ 51 h 67"/>
                            <a:gd name="T14" fmla="*/ 10 w 62"/>
                            <a:gd name="T15" fmla="*/ 33 h 67"/>
                            <a:gd name="T16" fmla="*/ 16 w 62"/>
                            <a:gd name="T17" fmla="*/ 16 h 67"/>
                            <a:gd name="T18" fmla="*/ 31 w 62"/>
                            <a:gd name="T19" fmla="*/ 8 h 67"/>
                            <a:gd name="T20" fmla="*/ 31 w 62"/>
                            <a:gd name="T21" fmla="*/ 0 h 67"/>
                            <a:gd name="T22" fmla="*/ 8 w 62"/>
                            <a:gd name="T23" fmla="*/ 10 h 67"/>
                            <a:gd name="T24" fmla="*/ 0 w 62"/>
                            <a:gd name="T25" fmla="*/ 33 h 67"/>
                            <a:gd name="T26" fmla="*/ 8 w 62"/>
                            <a:gd name="T27" fmla="*/ 57 h 67"/>
                            <a:gd name="T28" fmla="*/ 31 w 62"/>
                            <a:gd name="T29" fmla="*/ 67 h 67"/>
                            <a:gd name="T30" fmla="*/ 53 w 62"/>
                            <a:gd name="T31" fmla="*/ 57 h 67"/>
                            <a:gd name="T32" fmla="*/ 62 w 62"/>
                            <a:gd name="T33" fmla="*/ 33 h 67"/>
                            <a:gd name="T34" fmla="*/ 53 w 62"/>
                            <a:gd name="T35" fmla="*/ 10 h 67"/>
                            <a:gd name="T36" fmla="*/ 31 w 62"/>
                            <a:gd name="T37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62" h="67">
                              <a:moveTo>
                                <a:pt x="31" y="0"/>
                              </a:moveTo>
                              <a:lnTo>
                                <a:pt x="31" y="8"/>
                              </a:lnTo>
                              <a:lnTo>
                                <a:pt x="47" y="16"/>
                              </a:lnTo>
                              <a:lnTo>
                                <a:pt x="53" y="33"/>
                              </a:lnTo>
                              <a:lnTo>
                                <a:pt x="47" y="51"/>
                              </a:lnTo>
                              <a:lnTo>
                                <a:pt x="31" y="58"/>
                              </a:lnTo>
                              <a:lnTo>
                                <a:pt x="16" y="51"/>
                              </a:lnTo>
                              <a:lnTo>
                                <a:pt x="10" y="33"/>
                              </a:lnTo>
                              <a:lnTo>
                                <a:pt x="16" y="16"/>
                              </a:lnTo>
                              <a:lnTo>
                                <a:pt x="31" y="8"/>
                              </a:lnTo>
                              <a:lnTo>
                                <a:pt x="31" y="0"/>
                              </a:lnTo>
                              <a:lnTo>
                                <a:pt x="8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1" y="67"/>
                              </a:lnTo>
                              <a:lnTo>
                                <a:pt x="53" y="57"/>
                              </a:lnTo>
                              <a:lnTo>
                                <a:pt x="62" y="33"/>
                              </a:lnTo>
                              <a:lnTo>
                                <a:pt x="53" y="10"/>
                              </a:lnTo>
                              <a:lnTo>
                                <a:pt x="3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5" name="Freeform 236"/>
                      <wps:cNvSpPr>
                        <a:spLocks noChangeArrowheads="1"/>
                      </wps:cNvSpPr>
                      <wps:spPr bwMode="auto">
                        <a:xfrm>
                          <a:off x="2310" y="1380"/>
                          <a:ext cx="60" cy="93"/>
                        </a:xfrm>
                        <a:custGeom>
                          <a:avLst/>
                          <a:gdLst>
                            <a:gd name="T0" fmla="*/ 51 w 60"/>
                            <a:gd name="T1" fmla="*/ 0 h 93"/>
                            <a:gd name="T2" fmla="*/ 51 w 60"/>
                            <a:gd name="T3" fmla="*/ 40 h 93"/>
                            <a:gd name="T4" fmla="*/ 42 w 60"/>
                            <a:gd name="T5" fmla="*/ 30 h 93"/>
                            <a:gd name="T6" fmla="*/ 34 w 60"/>
                            <a:gd name="T7" fmla="*/ 27 h 93"/>
                            <a:gd name="T8" fmla="*/ 30 w 60"/>
                            <a:gd name="T9" fmla="*/ 35 h 93"/>
                            <a:gd name="T10" fmla="*/ 45 w 60"/>
                            <a:gd name="T11" fmla="*/ 41 h 93"/>
                            <a:gd name="T12" fmla="*/ 51 w 60"/>
                            <a:gd name="T13" fmla="*/ 60 h 93"/>
                            <a:gd name="T14" fmla="*/ 45 w 60"/>
                            <a:gd name="T15" fmla="*/ 77 h 93"/>
                            <a:gd name="T16" fmla="*/ 30 w 60"/>
                            <a:gd name="T17" fmla="*/ 85 h 93"/>
                            <a:gd name="T18" fmla="*/ 15 w 60"/>
                            <a:gd name="T19" fmla="*/ 77 h 93"/>
                            <a:gd name="T20" fmla="*/ 8 w 60"/>
                            <a:gd name="T21" fmla="*/ 60 h 93"/>
                            <a:gd name="T22" fmla="*/ 15 w 60"/>
                            <a:gd name="T23" fmla="*/ 41 h 93"/>
                            <a:gd name="T24" fmla="*/ 30 w 60"/>
                            <a:gd name="T25" fmla="*/ 35 h 93"/>
                            <a:gd name="T26" fmla="*/ 34 w 60"/>
                            <a:gd name="T27" fmla="*/ 27 h 93"/>
                            <a:gd name="T28" fmla="*/ 28 w 60"/>
                            <a:gd name="T29" fmla="*/ 26 h 93"/>
                            <a:gd name="T30" fmla="*/ 8 w 60"/>
                            <a:gd name="T31" fmla="*/ 35 h 93"/>
                            <a:gd name="T32" fmla="*/ 0 w 60"/>
                            <a:gd name="T33" fmla="*/ 60 h 93"/>
                            <a:gd name="T34" fmla="*/ 8 w 60"/>
                            <a:gd name="T35" fmla="*/ 85 h 93"/>
                            <a:gd name="T36" fmla="*/ 28 w 60"/>
                            <a:gd name="T37" fmla="*/ 93 h 93"/>
                            <a:gd name="T38" fmla="*/ 42 w 60"/>
                            <a:gd name="T39" fmla="*/ 90 h 93"/>
                            <a:gd name="T40" fmla="*/ 51 w 60"/>
                            <a:gd name="T41" fmla="*/ 80 h 93"/>
                            <a:gd name="T42" fmla="*/ 51 w 60"/>
                            <a:gd name="T43" fmla="*/ 92 h 93"/>
                            <a:gd name="T44" fmla="*/ 60 w 60"/>
                            <a:gd name="T45" fmla="*/ 92 h 93"/>
                            <a:gd name="T46" fmla="*/ 60 w 60"/>
                            <a:gd name="T47" fmla="*/ 0 h 93"/>
                            <a:gd name="T48" fmla="*/ 51 w 60"/>
                            <a:gd name="T49" fmla="*/ 0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0" h="93">
                              <a:moveTo>
                                <a:pt x="51" y="0"/>
                              </a:moveTo>
                              <a:lnTo>
                                <a:pt x="51" y="40"/>
                              </a:lnTo>
                              <a:lnTo>
                                <a:pt x="42" y="30"/>
                              </a:lnTo>
                              <a:lnTo>
                                <a:pt x="34" y="27"/>
                              </a:lnTo>
                              <a:lnTo>
                                <a:pt x="30" y="35"/>
                              </a:lnTo>
                              <a:lnTo>
                                <a:pt x="45" y="41"/>
                              </a:lnTo>
                              <a:lnTo>
                                <a:pt x="51" y="60"/>
                              </a:lnTo>
                              <a:lnTo>
                                <a:pt x="45" y="77"/>
                              </a:lnTo>
                              <a:lnTo>
                                <a:pt x="30" y="85"/>
                              </a:lnTo>
                              <a:lnTo>
                                <a:pt x="15" y="77"/>
                              </a:lnTo>
                              <a:lnTo>
                                <a:pt x="8" y="60"/>
                              </a:lnTo>
                              <a:lnTo>
                                <a:pt x="15" y="41"/>
                              </a:lnTo>
                              <a:lnTo>
                                <a:pt x="30" y="35"/>
                              </a:lnTo>
                              <a:lnTo>
                                <a:pt x="34" y="27"/>
                              </a:lnTo>
                              <a:lnTo>
                                <a:pt x="28" y="26"/>
                              </a:lnTo>
                              <a:lnTo>
                                <a:pt x="8" y="35"/>
                              </a:lnTo>
                              <a:lnTo>
                                <a:pt x="0" y="60"/>
                              </a:lnTo>
                              <a:lnTo>
                                <a:pt x="8" y="85"/>
                              </a:lnTo>
                              <a:lnTo>
                                <a:pt x="28" y="93"/>
                              </a:lnTo>
                              <a:lnTo>
                                <a:pt x="42" y="90"/>
                              </a:lnTo>
                              <a:lnTo>
                                <a:pt x="51" y="80"/>
                              </a:lnTo>
                              <a:lnTo>
                                <a:pt x="51" y="92"/>
                              </a:lnTo>
                              <a:lnTo>
                                <a:pt x="60" y="92"/>
                              </a:lnTo>
                              <a:lnTo>
                                <a:pt x="60" y="0"/>
                              </a:lnTo>
                              <a:lnTo>
                                <a:pt x="5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2" name="Freeform 237"/>
                      <wps:cNvSpPr>
                        <a:spLocks noChangeArrowheads="1"/>
                      </wps:cNvSpPr>
                      <wps:spPr bwMode="auto">
                        <a:xfrm>
                          <a:off x="2390" y="1406"/>
                          <a:ext cx="52" cy="66"/>
                        </a:xfrm>
                        <a:custGeom>
                          <a:avLst/>
                          <a:gdLst>
                            <a:gd name="T0" fmla="*/ 30 w 52"/>
                            <a:gd name="T1" fmla="*/ 0 h 66"/>
                            <a:gd name="T2" fmla="*/ 8 w 52"/>
                            <a:gd name="T3" fmla="*/ 12 h 66"/>
                            <a:gd name="T4" fmla="*/ 8 w 52"/>
                            <a:gd name="T5" fmla="*/ 1 h 66"/>
                            <a:gd name="T6" fmla="*/ 0 w 52"/>
                            <a:gd name="T7" fmla="*/ 1 h 66"/>
                            <a:gd name="T8" fmla="*/ 0 w 52"/>
                            <a:gd name="T9" fmla="*/ 66 h 66"/>
                            <a:gd name="T10" fmla="*/ 8 w 52"/>
                            <a:gd name="T11" fmla="*/ 66 h 66"/>
                            <a:gd name="T12" fmla="*/ 8 w 52"/>
                            <a:gd name="T13" fmla="*/ 28 h 66"/>
                            <a:gd name="T14" fmla="*/ 15 w 52"/>
                            <a:gd name="T15" fmla="*/ 13 h 66"/>
                            <a:gd name="T16" fmla="*/ 27 w 52"/>
                            <a:gd name="T17" fmla="*/ 8 h 66"/>
                            <a:gd name="T18" fmla="*/ 40 w 52"/>
                            <a:gd name="T19" fmla="*/ 13 h 66"/>
                            <a:gd name="T20" fmla="*/ 43 w 52"/>
                            <a:gd name="T21" fmla="*/ 28 h 66"/>
                            <a:gd name="T22" fmla="*/ 43 w 52"/>
                            <a:gd name="T23" fmla="*/ 66 h 66"/>
                            <a:gd name="T24" fmla="*/ 52 w 52"/>
                            <a:gd name="T25" fmla="*/ 66 h 66"/>
                            <a:gd name="T26" fmla="*/ 52 w 52"/>
                            <a:gd name="T27" fmla="*/ 26 h 66"/>
                            <a:gd name="T28" fmla="*/ 47 w 52"/>
                            <a:gd name="T29" fmla="*/ 7 h 66"/>
                            <a:gd name="T30" fmla="*/ 30 w 52"/>
                            <a:gd name="T31" fmla="*/ 0 h 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52" h="66">
                              <a:moveTo>
                                <a:pt x="30" y="0"/>
                              </a:moveTo>
                              <a:lnTo>
                                <a:pt x="8" y="12"/>
                              </a:lnTo>
                              <a:lnTo>
                                <a:pt x="8" y="1"/>
                              </a:lnTo>
                              <a:lnTo>
                                <a:pt x="0" y="1"/>
                              </a:lnTo>
                              <a:lnTo>
                                <a:pt x="0" y="66"/>
                              </a:lnTo>
                              <a:lnTo>
                                <a:pt x="8" y="66"/>
                              </a:lnTo>
                              <a:lnTo>
                                <a:pt x="8" y="28"/>
                              </a:lnTo>
                              <a:lnTo>
                                <a:pt x="15" y="13"/>
                              </a:lnTo>
                              <a:lnTo>
                                <a:pt x="27" y="8"/>
                              </a:lnTo>
                              <a:lnTo>
                                <a:pt x="40" y="13"/>
                              </a:lnTo>
                              <a:lnTo>
                                <a:pt x="43" y="28"/>
                              </a:lnTo>
                              <a:lnTo>
                                <a:pt x="43" y="66"/>
                              </a:lnTo>
                              <a:lnTo>
                                <a:pt x="52" y="66"/>
                              </a:lnTo>
                              <a:lnTo>
                                <a:pt x="52" y="26"/>
                              </a:lnTo>
                              <a:lnTo>
                                <a:pt x="47" y="7"/>
                              </a:lnTo>
                              <a:lnTo>
                                <a:pt x="30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3" name="Freeform 238"/>
                      <wps:cNvSpPr>
                        <a:spLocks noChangeArrowheads="1"/>
                      </wps:cNvSpPr>
                      <wps:spPr bwMode="auto">
                        <a:xfrm>
                          <a:off x="2458" y="1406"/>
                          <a:ext cx="56" cy="67"/>
                        </a:xfrm>
                        <a:custGeom>
                          <a:avLst/>
                          <a:gdLst>
                            <a:gd name="T0" fmla="*/ 28 w 56"/>
                            <a:gd name="T1" fmla="*/ 0 h 67"/>
                            <a:gd name="T2" fmla="*/ 28 w 56"/>
                            <a:gd name="T3" fmla="*/ 7 h 67"/>
                            <a:gd name="T4" fmla="*/ 42 w 56"/>
                            <a:gd name="T5" fmla="*/ 13 h 67"/>
                            <a:gd name="T6" fmla="*/ 47 w 56"/>
                            <a:gd name="T7" fmla="*/ 30 h 67"/>
                            <a:gd name="T8" fmla="*/ 8 w 56"/>
                            <a:gd name="T9" fmla="*/ 30 h 67"/>
                            <a:gd name="T10" fmla="*/ 15 w 56"/>
                            <a:gd name="T11" fmla="*/ 13 h 67"/>
                            <a:gd name="T12" fmla="*/ 28 w 56"/>
                            <a:gd name="T13" fmla="*/ 7 h 67"/>
                            <a:gd name="T14" fmla="*/ 28 w 56"/>
                            <a:gd name="T15" fmla="*/ 0 h 67"/>
                            <a:gd name="T16" fmla="*/ 7 w 56"/>
                            <a:gd name="T17" fmla="*/ 10 h 67"/>
                            <a:gd name="T18" fmla="*/ 0 w 56"/>
                            <a:gd name="T19" fmla="*/ 33 h 67"/>
                            <a:gd name="T20" fmla="*/ 8 w 56"/>
                            <a:gd name="T21" fmla="*/ 57 h 67"/>
                            <a:gd name="T22" fmla="*/ 30 w 56"/>
                            <a:gd name="T23" fmla="*/ 67 h 67"/>
                            <a:gd name="T24" fmla="*/ 53 w 56"/>
                            <a:gd name="T25" fmla="*/ 55 h 67"/>
                            <a:gd name="T26" fmla="*/ 48 w 56"/>
                            <a:gd name="T27" fmla="*/ 50 h 67"/>
                            <a:gd name="T28" fmla="*/ 30 w 56"/>
                            <a:gd name="T29" fmla="*/ 58 h 67"/>
                            <a:gd name="T30" fmla="*/ 16 w 56"/>
                            <a:gd name="T31" fmla="*/ 53 h 67"/>
                            <a:gd name="T32" fmla="*/ 8 w 56"/>
                            <a:gd name="T33" fmla="*/ 37 h 67"/>
                            <a:gd name="T34" fmla="*/ 56 w 56"/>
                            <a:gd name="T35" fmla="*/ 37 h 67"/>
                            <a:gd name="T36" fmla="*/ 56 w 56"/>
                            <a:gd name="T37" fmla="*/ 33 h 67"/>
                            <a:gd name="T38" fmla="*/ 48 w 56"/>
                            <a:gd name="T39" fmla="*/ 10 h 67"/>
                            <a:gd name="T40" fmla="*/ 28 w 56"/>
                            <a:gd name="T41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6" h="67">
                              <a:moveTo>
                                <a:pt x="28" y="0"/>
                              </a:moveTo>
                              <a:lnTo>
                                <a:pt x="28" y="7"/>
                              </a:lnTo>
                              <a:lnTo>
                                <a:pt x="42" y="13"/>
                              </a:lnTo>
                              <a:lnTo>
                                <a:pt x="47" y="30"/>
                              </a:lnTo>
                              <a:lnTo>
                                <a:pt x="8" y="30"/>
                              </a:lnTo>
                              <a:lnTo>
                                <a:pt x="15" y="13"/>
                              </a:lnTo>
                              <a:lnTo>
                                <a:pt x="28" y="7"/>
                              </a:lnTo>
                              <a:lnTo>
                                <a:pt x="28" y="0"/>
                              </a:lnTo>
                              <a:lnTo>
                                <a:pt x="7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0" y="67"/>
                              </a:lnTo>
                              <a:lnTo>
                                <a:pt x="53" y="55"/>
                              </a:lnTo>
                              <a:lnTo>
                                <a:pt x="48" y="50"/>
                              </a:lnTo>
                              <a:lnTo>
                                <a:pt x="30" y="58"/>
                              </a:lnTo>
                              <a:lnTo>
                                <a:pt x="16" y="53"/>
                              </a:lnTo>
                              <a:lnTo>
                                <a:pt x="8" y="37"/>
                              </a:lnTo>
                              <a:lnTo>
                                <a:pt x="56" y="37"/>
                              </a:lnTo>
                              <a:lnTo>
                                <a:pt x="56" y="33"/>
                              </a:lnTo>
                              <a:lnTo>
                                <a:pt x="48" y="10"/>
                              </a:lnTo>
                              <a:lnTo>
                                <a:pt x="28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4" name="Freeform 239"/>
                      <wps:cNvSpPr>
                        <a:spLocks/>
                      </wps:cNvSpPr>
                      <wps:spPr bwMode="auto">
                        <a:xfrm>
                          <a:off x="2570" y="1383"/>
                          <a:ext cx="0" cy="10"/>
                        </a:xfrm>
                        <a:custGeom>
                          <a:avLst/>
                          <a:gdLst>
                            <a:gd name="T0" fmla="*/ 0 w 21600"/>
                            <a:gd name="T1" fmla="*/ 0 h 10"/>
                            <a:gd name="T2" fmla="*/ 0 w 21600"/>
                            <a:gd name="T3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0">
                              <a:moveTo>
                                <a:pt x="0" y="0"/>
                              </a:moveTo>
                              <a:lnTo>
                                <a:pt x="0" y="10"/>
                              </a:lnTo>
                            </a:path>
                          </a:pathLst>
                        </a:custGeom>
                        <a:noFill/>
                        <a:ln w="64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5" name="Freeform 240"/>
                      <wps:cNvSpPr>
                        <a:spLocks/>
                      </wps:cNvSpPr>
                      <wps:spPr bwMode="auto">
                        <a:xfrm>
                          <a:off x="2570" y="1408"/>
                          <a:ext cx="0" cy="65"/>
                        </a:xfrm>
                        <a:custGeom>
                          <a:avLst/>
                          <a:gdLst>
                            <a:gd name="T0" fmla="*/ 0 w 21600"/>
                            <a:gd name="T1" fmla="*/ 0 h 65"/>
                            <a:gd name="T2" fmla="*/ 0 w 21600"/>
                            <a:gd name="T3" fmla="*/ 65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65">
                              <a:moveTo>
                                <a:pt x="0" y="0"/>
                              </a:moveTo>
                              <a:lnTo>
                                <a:pt x="0" y="65"/>
                              </a:lnTo>
                            </a:path>
                          </a:pathLst>
                        </a:custGeom>
                        <a:noFill/>
                        <a:ln w="56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76" name="Picture 24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31" y="1381"/>
                          <a:ext cx="448" cy="11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80" name="Picture 24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7" y="351"/>
                          <a:ext cx="2399" cy="11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F49F83A" id="Group 227" o:spid="_x0000_s1026" style="position:absolute;margin-left:29.35pt;margin-top:17.55pt;width:124.6pt;height:57.1pt;z-index:-251510784;mso-position-horizontal-relative:page;mso-position-vertical-relative:page" coordorigin="587,351" coordsize="2492,11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28" o:spid="_x0000_s1027" type="#_x0000_t75" style="position:absolute;left:1316;top:1381;width:459;height:1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N/wnDAAAA3AAAAA8AAABkcnMvZG93bnJldi54bWxEj92KwjAUhO8F3yEcwTtNFXSlGkUUQVZk&#10;8ff60BzbanNSm6zWt98sCF4OM/MNM5nVphAPqlxuWUGvG4EgTqzOOVVwPKw6IxDOI2ssLJOCFzmY&#10;TZuNCcbaPnlHj71PRYCwi1FB5n0ZS+mSjAy6ri2Jg3exlUEfZJVKXeEzwE0h+1E0lAZzDgsZlrTI&#10;KLntf40Cut6Xu82PPt8i3PZOyUHi6vuiVLtVz8cgPNX+E36311pBf/AF/2fCEZDT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Y3/CcMAAADcAAAADwAAAAAAAAAAAAAAAACf&#10;AgAAZHJzL2Rvd25yZXYueG1sUEsFBgAAAAAEAAQA9wAAAI8DAAAAAA==&#10;">
                <v:imagedata r:id="rId112" o:title=""/>
              </v:shape>
              <v:shape id="Freeform 229" o:spid="_x0000_s1028" style="position:absolute;left:1825;top:1408;width:52;height:65;visibility:visible;mso-wrap-style:square;v-text-anchor:top" coordsize="52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hAlsAA&#10;AADcAAAADwAAAGRycy9kb3ducmV2LnhtbERPy4rCMBTdD/gP4QruxtSCItVUVBB0I+oMXV+a24c2&#10;N6WJWufrJwvB5eG8l6veNOJBnastK5iMIxDEudU1lwp+f3bfcxDOI2tsLJOCFzlYpYOvJSbaPvlM&#10;j4svRQhhl6CCyvs2kdLlFRl0Y9sSB66wnUEfYFdK3eEzhJtGxlE0kwZrDg0VtrStKL9d7kaBWx8n&#10;h8LHf/cmy+buut+csulZqdGwXy9AeOr9R/x277WCeBrWhjPhCM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GhAlsAAAADcAAAADwAAAAAAAAAAAAAAAACYAgAAZHJzL2Rvd25y&#10;ZXYueG1sUEsFBgAAAAAEAAQA9QAAAIUDAAAAAA==&#10;" path="m1,r,8l39,8,,59r,6l52,65r,-8l12,57,52,6,52,,1,e" fillcolor="#100f0d" stroked="f">
                <v:path o:connecttype="custom" o:connectlocs="1,0;1,8;39,8;0,59;0,65;52,65;52,57;12,57;52,6;52,0;1,0" o:connectangles="0,0,0,0,0,0,0,0,0,0,0"/>
              </v:shape>
              <v:shape id="Freeform 230" o:spid="_x0000_s1029" style="position:absolute;left:1890;top:1406;width:52;height:67;visibility:visible;mso-wrap-style:square;v-text-anchor:top" coordsize="5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ug5MUA&#10;AADcAAAADwAAAGRycy9kb3ducmV2LnhtbESPQWvCQBSE74X+h+UVvNVNrRWNriKFioqXqHh+ZJ9J&#10;aPZturvG+O9doeBxmJlvmNmiM7VoyfnKsoKPfgKCOLe64kLB8fDzPgbhA7LG2jIpuJGHxfz1ZYap&#10;tlfOqN2HQkQI+xQVlCE0qZQ+L8mg79uGOHpn6wyGKF0htcNrhJtaDpJkJA1WHBdKbOi7pPx3fzEK&#10;Vsd884nDv2V9OhVZu73t3GayU6r31i2nIAJ14Rn+b6+1gsHXBB5n4hG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y6DkxQAAANwAAAAPAAAAAAAAAAAAAAAAAJgCAABkcnMv&#10;ZG93bnJldi54bWxQSwUGAAAAAAQABAD1AAAAigMAAAAA&#10;" path="m27,l5,5r2,8l26,8r12,5l43,26r,2l26,26r,7l43,36r,6l37,55,23,60,13,56,8,46r5,-9l26,33r,-7l26,26,7,31,,47,7,62r15,5l43,56r,10l52,66r,-40l46,7,27,e" fillcolor="#100f0d" stroked="f">
                <v:path o:connecttype="custom" o:connectlocs="27,0;5,5;7,13;26,8;38,13;43,26;43,28;26,26;26,33;43,36;43,42;37,55;23,60;13,56;8,46;13,37;26,33;26,26;26,26;7,31;0,47;7,62;22,67;43,56;43,66;52,66;52,26;46,7;27,0" o:connectangles="0,0,0,0,0,0,0,0,0,0,0,0,0,0,0,0,0,0,0,0,0,0,0,0,0,0,0,0,0"/>
              </v:shape>
              <v:shape id="Freeform 231" o:spid="_x0000_s1030" style="position:absolute;left:1991;top:1406;width:47;height:67;visibility:visible;mso-wrap-style:square;v-text-anchor:top" coordsize="47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UpVMMA&#10;AADcAAAADwAAAGRycy9kb3ducmV2LnhtbERPTWvCQBC9F/wPyxR6Kc0mKVpNXUMpFDyJTXrxNman&#10;SWh2Nma3Jv579yB4fLzvdT6ZTpxpcK1lBUkUgyCurG65VvBTfr0sQTiPrLGzTAou5CDfzB7WmGk7&#10;8jedC1+LEMIuQwWN930mpasaMugi2xMH7tcOBn2AQy31gGMIN51M43ghDbYcGhrs6bOh6q/4NwqK&#10;41vSopwXh1dvy9022Z+eV6NST4/TxzsIT5O/i2/urVaQLsL8cCYcAbm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UpVMMAAADcAAAADwAAAAAAAAAAAAAAAACYAgAAZHJzL2Rv&#10;d25yZXYueG1sUEsFBgAAAAAEAAQA9QAAAIgDAAAAAA==&#10;" path="m23,l10,5,3,18r7,13l23,37r10,4l38,48,26,58,5,51,,57,25,67,41,62,47,47,41,35,27,28,17,25,12,17,23,7r18,8l45,7,23,e" fillcolor="#100f0d" stroked="f">
                <v:path o:connecttype="custom" o:connectlocs="23,0;10,5;3,18;10,31;23,37;33,41;38,48;26,58;5,51;0,57;25,67;41,62;47,47;41,35;27,28;17,25;12,17;23,7;41,15;45,7;23,0" o:connectangles="0,0,0,0,0,0,0,0,0,0,0,0,0,0,0,0,0,0,0,0,0"/>
              </v:shape>
              <v:shape id="Freeform 232" o:spid="_x0000_s1031" style="position:absolute;left:2059;top:1381;width:0;height:92;visibility:visible;mso-wrap-style:square;v-text-anchor:top" coordsize="21600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vLHsIA&#10;AADcAAAADwAAAGRycy9kb3ducmV2LnhtbESPQWsCMRSE74X+h/AKXopm14OUrVG0UJHeauv9sXlm&#10;Vzcvy+Zp1n/fFAo9DjPzDbNcj75TNxpiG9hAOStAEdfBtuwMfH+9T19ARUG22AUmA3eKsF49Piyx&#10;siHxJ90O4lSGcKzQQCPSV1rHuiGPcRZ64uydwuBRshyctgOmDPednhfFQntsOS802NNbQ/XlcPUG&#10;PKXj87j1ZSG7j/MxSWrd3RkzeRo3r6CERvkP/7X31sB8UcLvmXwE9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G8sewgAAANwAAAAPAAAAAAAAAAAAAAAAAJgCAABkcnMvZG93&#10;bnJldi54bWxQSwUGAAAAAAQABAD1AAAAhwMAAAAA&#10;" path="m,l,92e" filled="f" strokecolor="#100f0d" strokeweight=".15803mm">
                <v:stroke miterlimit="0" joinstyle="miter"/>
                <v:path arrowok="t" o:connecttype="custom" o:connectlocs="0,0;0,92" o:connectangles="0,0"/>
              </v:shape>
              <v:shape id="Freeform 233" o:spid="_x0000_s1032" style="position:absolute;left:2081;top:1406;width:62;height:67;visibility:visible;mso-wrap-style:square;v-text-anchor:top" coordsize="6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UgRcYA&#10;AADcAAAADwAAAGRycy9kb3ducmV2LnhtbESPQWvCQBSE7wX/w/KEXqRuTEEkZiMiWIqHQm3F62v2&#10;mY1m38bsNqb/vlsQehxm5hsmXw22ET11vnasYDZNQBCXTtdcKfj82D4tQPiArLFxTAp+yMOqGD3k&#10;mGl343fq96ESEcI+QwUmhDaT0peGLPqpa4mjd3KdxRBlV0nd4S3CbSPTJJlLizXHBYMtbQyVl/23&#10;VXDc2a9djf0kaZ5fTHXQ1/Pb4arU43hYL0EEGsJ/+N5+1QrSeQp/Z+IRk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3UgRcYAAADcAAAADwAAAAAAAAAAAAAAAACYAgAAZHJz&#10;L2Rvd25yZXYueG1sUEsFBgAAAAAEAAQA9QAAAIsDAAAAAA==&#10;" path="m31,r,8l47,16r6,17l47,51,31,58,16,51,10,33,16,16,31,8,31,,8,10,,33,8,57,31,67,53,57,62,33,53,10,31,e" fillcolor="#100f0d" stroked="f">
                <v:path o:connecttype="custom" o:connectlocs="31,0;31,8;47,16;53,33;47,51;31,58;16,51;10,33;16,16;31,8;31,0;8,10;0,33;8,57;31,67;53,57;62,33;53,10;31,0" o:connectangles="0,0,0,0,0,0,0,0,0,0,0,0,0,0,0,0,0,0,0"/>
              </v:shape>
              <v:shape id="Freeform 234" o:spid="_x0000_s1033" style="position:absolute;left:2160;top:1380;width:61;height:93;visibility:visible;mso-wrap-style:square;v-text-anchor:top" coordsize="61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LJucMA&#10;AADcAAAADwAAAGRycy9kb3ducmV2LnhtbESPS6vCMBSE94L/IZwLbuSa+qBIr1FEKQhufC1cHppj&#10;W29zUpqo9d8bQXA5zMw3zGzRmkrcqXGlZQXDQQSCOLO65FzB6Zj+TkE4j6yxskwKnuRgMe92Zpho&#10;++A93Q8+FwHCLkEFhfd1IqXLCjLoBrYmDt7FNgZ9kE0udYOPADeVHEVRLA2WHBYKrGlVUPZ/uBkF&#10;/d253prsOrlc++50XqebmFOrVO+nXf6B8NT6b/jT3mgFo3gM7zPhCMj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LJucMAAADcAAAADwAAAAAAAAAAAAAAAACYAgAAZHJzL2Rv&#10;d25yZXYueG1sUEsFBgAAAAAEAAQA9QAAAIgDAAAAAA==&#10;" path="m,l,92r10,l10,80r8,10l32,93,52,85,61,60,52,35,32,26r-7,2l31,35r15,6l52,60,46,78,31,85,16,77,8,60,16,41,31,35,25,28r-7,2l10,40,10,,,e" fillcolor="#100f0d" stroked="f">
                <v:path o:connecttype="custom" o:connectlocs="0,0;0,92;10,92;10,80;18,90;32,93;52,85;61,60;52,35;32,26;25,28;31,35;46,41;52,60;46,78;31,85;16,77;8,60;16,41;31,35;25,28;18,30;10,40;10,0;0,0" o:connectangles="0,0,0,0,0,0,0,0,0,0,0,0,0,0,0,0,0,0,0,0,0,0,0,0,0"/>
              </v:shape>
              <v:shape id="Freeform 235" o:spid="_x0000_s1034" style="position:absolute;left:2233;top:1406;width:62;height:67;visibility:visible;mso-wrap-style:square;v-text-anchor:top" coordsize="6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AdqsYA&#10;AADcAAAADwAAAGRycy9kb3ducmV2LnhtbESPQWvCQBSE7wX/w/KEXoputCKSugYRWoqHglbx+pp9&#10;ZqPZt0l2G9N/3y0IPQ4z8w2zzHpbiY5aXzpWMBknIIhzp0suFBw+X0cLED4ga6wck4If8pCtBg9L&#10;TLW78Y66fShEhLBPUYEJoU6l9Lkhi37sauLonV1rMUTZFlK3eItwW8lpksylxZLjgsGaNoby6/7b&#10;Kjht7de2xO4pqZ7fTHHUzeXj2Cj1OOzXLyAC9eE/fG+/awXT+Qz+zs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9AdqsYAAADcAAAADwAAAAAAAAAAAAAAAACYAgAAZHJz&#10;L2Rvd25yZXYueG1sUEsFBgAAAAAEAAQA9QAAAIsDAAAAAA==&#10;" path="m31,r,8l47,16r6,17l47,51,31,58,16,51,10,33,16,16,31,8,31,,8,10,,33,8,57,31,67,53,57,62,33,53,10,31,e" fillcolor="#100f0d" stroked="f">
                <v:path o:connecttype="custom" o:connectlocs="31,0;31,8;47,16;53,33;47,51;31,58;16,51;10,33;16,16;31,8;31,0;8,10;0,33;8,57;31,67;53,57;62,33;53,10;31,0" o:connectangles="0,0,0,0,0,0,0,0,0,0,0,0,0,0,0,0,0,0,0"/>
              </v:shape>
              <v:shape id="Freeform 236" o:spid="_x0000_s1035" style="position:absolute;left:2310;top:1380;width:60;height:93;visibility:visible;mso-wrap-style:square;v-text-anchor:top" coordsize="60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fCfcMA&#10;AADcAAAADwAAAGRycy9kb3ducmV2LnhtbESP3YrCMBSE74V9h3AW9k5TXRSpRpEF0YVF8O/+2Bzb&#10;YnPSTaK2b28EwcthZr5hpvPGVOJGzpeWFfR7CQjizOqScwWH/bI7BuEDssbKMiloycN89tGZYqrt&#10;nbd024VcRAj7FBUUIdSplD4ryKDv2Zo4emfrDIYoXS61w3uEm0oOkmQkDZYcFwqs6aeg7LK7GgXZ&#10;7+b8931KWtOMV4t/t3THdeuU+vpsFhMQgZrwDr/aa61gMBrC80w8An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fCfcMAAADcAAAADwAAAAAAAAAAAAAAAACYAgAAZHJzL2Rv&#10;d25yZXYueG1sUEsFBgAAAAAEAAQA9QAAAIgDAAAAAA==&#10;" path="m51,r,40l42,30,34,27r-4,8l45,41r6,19l45,77,30,85,15,77,8,60,15,41,30,35r4,-8l28,26,8,35,,60,8,85r20,8l42,90,51,80r,12l60,92,60,,51,e" fillcolor="#100f0d" stroked="f">
                <v:path o:connecttype="custom" o:connectlocs="51,0;51,40;42,30;34,27;30,35;45,41;51,60;45,77;30,85;15,77;8,60;15,41;30,35;34,27;28,26;8,35;0,60;8,85;28,93;42,90;51,80;51,92;60,92;60,0;51,0" o:connectangles="0,0,0,0,0,0,0,0,0,0,0,0,0,0,0,0,0,0,0,0,0,0,0,0,0"/>
              </v:shape>
              <v:shape id="Freeform 237" o:spid="_x0000_s1036" style="position:absolute;left:2390;top:1406;width:52;height:66;visibility:visible;mso-wrap-style:square;v-text-anchor:top" coordsize="52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Lf7cYA&#10;AADcAAAADwAAAGRycy9kb3ducmV2LnhtbESPT2sCMRTE74V+h/AKXopm3YOtW6MURVTEQ/3T82Pz&#10;3CxuXrabqOu3N4LQ4zAzv2FGk9ZW4kKNLx0r6PcSEMS50yUXCva7efcThA/IGivHpOBGHibj15cR&#10;Ztpd+Ycu21CICGGfoQITQp1J6XNDFn3P1cTRO7rGYoiyKaRu8BrhtpJpkgykxZLjgsGapoby0/Zs&#10;FUzL2fGw+JXr/mnztzErHL4PvVaq89Z+f4EI1Ib/8LO91ArSjxQeZ+IRkO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nLf7cYAAADcAAAADwAAAAAAAAAAAAAAAACYAgAAZHJz&#10;L2Rvd25yZXYueG1sUEsFBgAAAAAEAAQA9QAAAIsDAAAAAA==&#10;" path="m30,l8,12,8,1,,1,,66r8,l8,28,15,13,27,8r13,5l43,28r,38l52,66r,-40l47,7,30,e" fillcolor="#100f0d" stroked="f">
                <v:path o:connecttype="custom" o:connectlocs="30,0;8,12;8,1;0,1;0,66;8,66;8,28;15,13;27,8;40,13;43,28;43,66;52,66;52,26;47,7;30,0" o:connectangles="0,0,0,0,0,0,0,0,0,0,0,0,0,0,0,0"/>
              </v:shape>
              <v:shape id="Freeform 238" o:spid="_x0000_s1037" style="position:absolute;left:2458;top:1406;width:56;height:67;visibility:visible;mso-wrap-style:square;v-text-anchor:top" coordsize="56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BH1sUA&#10;AADcAAAADwAAAGRycy9kb3ducmV2LnhtbESPT2vCQBTE7wW/w/IEb3WjYg2pm6AFUWgu/rn09pp9&#10;JqHZt2F3q/HbdwuFHoeZ+Q2zLgbTiRs531pWMJsmIIgrq1uuFVzOu+cUhA/IGjvLpOBBHop89LTG&#10;TNs7H+l2CrWIEPYZKmhC6DMpfdWQQT+1PXH0rtYZDFG6WmqH9wg3nZwnyYs02HJcaLCnt4aqr9O3&#10;UdDr9j297pefni5uy+U2PXyUpVKT8bB5BRFoCP/hv/ZBK5ivFvB7Jh4Bm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UEfWxQAAANwAAAAPAAAAAAAAAAAAAAAAAJgCAABkcnMv&#10;ZG93bnJldi54bWxQSwUGAAAAAAQABAD1AAAAigMAAAAA&#10;" path="m28,r,7l42,13r5,17l8,30,15,13,28,7,28,,7,10,,33,8,57,30,67,53,55,48,50,30,58,16,53,8,37r48,l56,33,48,10,28,e" fillcolor="#100f0d" stroked="f">
                <v:path o:connecttype="custom" o:connectlocs="28,0;28,7;42,13;47,30;8,30;15,13;28,7;28,0;7,10;0,33;8,57;30,67;53,55;48,50;30,58;16,53;8,37;56,37;56,33;48,10;28,0" o:connectangles="0,0,0,0,0,0,0,0,0,0,0,0,0,0,0,0,0,0,0,0,0"/>
              </v:shape>
              <v:shape id="Freeform 239" o:spid="_x0000_s1038" style="position:absolute;left:2570;top:1383;width:0;height:10;visibility:visible;mso-wrap-style:square;v-text-anchor:top" coordsize="2160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h+UMQA&#10;AADcAAAADwAAAGRycy9kb3ducmV2LnhtbESPwWrDMBBE74H+g9hCb4ncYNLiRglpSMG5OY4PPS7W&#10;VjaxVsZSbPfvq0Khx2Fm3jDb/Ww7MdLgW8cKnlcJCOLa6ZaNgur6sXwF4QOyxs4xKfgmD/vdw2KL&#10;mXYTX2gsgxERwj5DBU0IfSalrxuy6FeuJ47elxsshigHI/WAU4TbTq6TZCMtthwXGuzp2FB9K+9W&#10;QX8pjLkn1fk9rab5lNeOC/mp1NPjfHgDEWgO/+G/dq4VrF9S+D0Tj4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IflDEAAAA3AAAAA8AAAAAAAAAAAAAAAAAmAIAAGRycy9k&#10;b3ducmV2LnhtbFBLBQYAAAAABAAEAPUAAACJAwAAAAA=&#10;" path="m,l,10e" filled="f" strokecolor="#100f0d" strokeweight=".18025mm">
                <v:stroke miterlimit="0" joinstyle="miter"/>
                <v:path arrowok="t" o:connecttype="custom" o:connectlocs="0,0;0,10" o:connectangles="0,0"/>
              </v:shape>
              <v:shape id="Freeform 240" o:spid="_x0000_s1039" style="position:absolute;left:2570;top:1408;width:0;height:65;visibility:visible;mso-wrap-style:square;v-text-anchor:top" coordsize="21600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nJJcUA&#10;AADcAAAADwAAAGRycy9kb3ducmV2LnhtbESP0WrCQBRE34X+w3ILvplNI2pJXaVYRVEJVfsBl+xt&#10;EszeDdlV07/vCoKPw8ycYabzztTiSq2rLCt4i2IQxLnVFRcKfk6rwTsI55E11pZJwR85mM9eelNM&#10;tb3xga5HX4gAYZeigtL7JpXS5SUZdJFtiIP3a1uDPsi2kLrFW4CbWiZxPJYGKw4LJTa0KCk/Hy9G&#10;wZfO8ssuOye7hdwOM7Ncf2/2rFT/tfv8AOGp88/wo73RCpLJCO5nwhGQ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+cklxQAAANwAAAAPAAAAAAAAAAAAAAAAAJgCAABkcnMv&#10;ZG93bnJldi54bWxQSwUGAAAAAAQABAD1AAAAigMAAAAA&#10;" path="m,l,65e" filled="f" strokecolor="#100f0d" strokeweight=".15803mm">
                <v:stroke miterlimit="0" joinstyle="miter"/>
                <v:path arrowok="t" o:connecttype="custom" o:connectlocs="0,0;0,65" o:connectangles="0,0"/>
              </v:shape>
              <v:shape id="Picture 241" o:spid="_x0000_s1040" type="#_x0000_t75" style="position:absolute;left:2631;top:1381;width:448;height:1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0c+l7FAAAA3AAAAA8AAABkcnMvZG93bnJldi54bWxEj0+LwjAUxO+C3yE8wYusqR6qdI0ioqDg&#10;xT8I3h7N27Zr81KbqNVPv1kQPA4z8xtmMmtMKe5Uu8KygkE/AkGcWl1wpuB4WH2NQTiPrLG0TAqe&#10;5GA2bbcmmGj74B3d9z4TAcIuQQW591UipUtzMuj6tiIO3o+tDfog60zqGh8Bbko5jKJYGiw4LORY&#10;0SKn9LK/GQU9Gf9u3PZ5WvI5u+56zWu19C+lup1m/g3CU+M/4Xd7rRUMRzH8nwlHQE7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9HPpexQAAANwAAAAPAAAAAAAAAAAAAAAA&#10;AJ8CAABkcnMvZG93bnJldi54bWxQSwUGAAAAAAQABAD3AAAAkQMAAAAA&#10;">
                <v:imagedata r:id="rId113" o:title=""/>
              </v:shape>
              <v:shape id="Picture 242" o:spid="_x0000_s1041" type="#_x0000_t75" style="position:absolute;left:587;top:351;width:2399;height:11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cOVW9AAAA3AAAAA8AAABkcnMvZG93bnJldi54bWxET7sKwjAU3QX/IVzBzaY6iFajqCA4uPgC&#10;x0tzbUubm9pErX69GQTHw3nPl62pxJMaV1hWMIxiEMSp1QVnCs6n7WACwnlkjZVlUvAmB8tFtzPH&#10;RNsXH+h59JkIIewSVJB7XydSujQngy6yNXHgbrYx6ANsMqkbfIVwU8lRHI+lwYJDQ441bXJKy+PD&#10;KCjKz4mnZebTex3vNY/N5bo2SvV77WoGwlPr/+Kfe6cVjCZhfjgTjoBcfAE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eZw5Vb0AAADcAAAADwAAAAAAAAAAAAAAAACfAgAAZHJz&#10;L2Rvd25yZXYueG1sUEsFBgAAAAAEAAQA9wAAAIkDAAAAAA==&#10;">
                <v:imagedata r:id="rId114" o:title="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806720" behindDoc="1" locked="0" layoutInCell="0" allowOverlap="1" wp14:anchorId="4C90AC07" wp14:editId="652469CC">
              <wp:simplePos x="0" y="0"/>
              <wp:positionH relativeFrom="page">
                <wp:posOffset>152400</wp:posOffset>
              </wp:positionH>
              <wp:positionV relativeFrom="page">
                <wp:posOffset>10166350</wp:posOffset>
              </wp:positionV>
              <wp:extent cx="7239000" cy="121285"/>
              <wp:effectExtent l="0" t="3175" r="0" b="0"/>
              <wp:wrapNone/>
              <wp:docPr id="31" name="Freeform 2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39000" cy="121285"/>
                      </a:xfrm>
                      <a:custGeom>
                        <a:avLst/>
                        <a:gdLst>
                          <a:gd name="T0" fmla="*/ 0 w 11400"/>
                          <a:gd name="T1" fmla="*/ 0 h 191"/>
                          <a:gd name="T2" fmla="*/ 0 w 11400"/>
                          <a:gd name="T3" fmla="*/ 121285 h 191"/>
                          <a:gd name="T4" fmla="*/ 7239000 w 11400"/>
                          <a:gd name="T5" fmla="*/ 121285 h 191"/>
                          <a:gd name="T6" fmla="*/ 7239000 w 11400"/>
                          <a:gd name="T7" fmla="*/ 0 h 191"/>
                          <a:gd name="T8" fmla="*/ 0 w 11400"/>
                          <a:gd name="T9" fmla="*/ 0 h 191"/>
                          <a:gd name="T10" fmla="*/ 0 60000 65536"/>
                          <a:gd name="T11" fmla="*/ 0 60000 65536"/>
                          <a:gd name="T12" fmla="*/ 0 60000 65536"/>
                          <a:gd name="T13" fmla="*/ 0 60000 65536"/>
                          <a:gd name="T14" fmla="*/ 0 60000 65536"/>
                        </a:gdLst>
                        <a:ahLst/>
                        <a:cxnLst>
                          <a:cxn ang="T10">
                            <a:pos x="T0" y="T1"/>
                          </a:cxn>
                          <a:cxn ang="T11">
                            <a:pos x="T2" y="T3"/>
                          </a:cxn>
                          <a:cxn ang="T12">
                            <a:pos x="T4" y="T5"/>
                          </a:cxn>
                          <a:cxn ang="T13">
                            <a:pos x="T6" y="T7"/>
                          </a:cxn>
                          <a:cxn ang="T14">
                            <a:pos x="T8" y="T9"/>
                          </a:cxn>
                        </a:cxnLst>
                        <a:rect l="0" t="0" r="r" b="b"/>
                        <a:pathLst>
                          <a:path w="11400" h="191">
                            <a:moveTo>
                              <a:pt x="0" y="0"/>
                            </a:moveTo>
                            <a:lnTo>
                              <a:pt x="0" y="191"/>
                            </a:lnTo>
                            <a:lnTo>
                              <a:pt x="11400" y="191"/>
                            </a:lnTo>
                            <a:lnTo>
                              <a:pt x="11400" y="0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solidFill>
                        <a:srgbClr val="8E76B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6E8FD75" id="Freeform 243" o:spid="_x0000_s1026" style="position:absolute;z-index:-25150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2pt,800.5pt,12pt,810.05pt,582pt,810.05pt,582pt,800.5pt,12pt,800.5pt" coordsize="11400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" o:allowincell="f" fillcolor="#8e76bd" stroked="f">
              <v:path o:connecttype="custom" o:connectlocs="0,0;0,77015975;2147483646,77015975;2147483646,0;0,0" o:connectangles="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807744" behindDoc="1" locked="0" layoutInCell="0" allowOverlap="1" wp14:anchorId="40FBAE78" wp14:editId="126118FF">
              <wp:simplePos x="0" y="0"/>
              <wp:positionH relativeFrom="page">
                <wp:posOffset>152400</wp:posOffset>
              </wp:positionH>
              <wp:positionV relativeFrom="page">
                <wp:posOffset>1114425</wp:posOffset>
              </wp:positionV>
              <wp:extent cx="7239000" cy="8094345"/>
              <wp:effectExtent l="0" t="0" r="0" b="1905"/>
              <wp:wrapNone/>
              <wp:docPr id="9" name="Group 2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00" cy="8094345"/>
                        <a:chOff x="240" y="1755"/>
                        <a:chExt cx="11400" cy="12747"/>
                      </a:xfrm>
                    </wpg:grpSpPr>
                    <wps:wsp>
                      <wps:cNvPr id="19" name="Freeform 246"/>
                      <wps:cNvSpPr>
                        <a:spLocks noChangeArrowheads="1"/>
                      </wps:cNvSpPr>
                      <wps:spPr bwMode="auto">
                        <a:xfrm>
                          <a:off x="240" y="1755"/>
                          <a:ext cx="11400" cy="191"/>
                        </a:xfrm>
                        <a:custGeom>
                          <a:avLst/>
                          <a:gdLst>
                            <a:gd name="T0" fmla="*/ 0 w 11400"/>
                            <a:gd name="T1" fmla="*/ 0 h 191"/>
                            <a:gd name="T2" fmla="*/ 0 w 11400"/>
                            <a:gd name="T3" fmla="*/ 191 h 191"/>
                            <a:gd name="T4" fmla="*/ 11400 w 11400"/>
                            <a:gd name="T5" fmla="*/ 191 h 191"/>
                            <a:gd name="T6" fmla="*/ 11400 w 11400"/>
                            <a:gd name="T7" fmla="*/ 0 h 191"/>
                            <a:gd name="T8" fmla="*/ 0 w 11400"/>
                            <a:gd name="T9" fmla="*/ 0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400" h="191">
                              <a:moveTo>
                                <a:pt x="0" y="0"/>
                              </a:moveTo>
                              <a:lnTo>
                                <a:pt x="0" y="191"/>
                              </a:lnTo>
                              <a:lnTo>
                                <a:pt x="11400" y="191"/>
                              </a:lnTo>
                              <a:lnTo>
                                <a:pt x="114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8E76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45"/>
                      <wps:cNvSpPr>
                        <a:spLocks noChangeArrowheads="1"/>
                      </wps:cNvSpPr>
                      <wps:spPr bwMode="auto">
                        <a:xfrm>
                          <a:off x="240" y="13809"/>
                          <a:ext cx="11400" cy="693"/>
                        </a:xfrm>
                        <a:custGeom>
                          <a:avLst/>
                          <a:gdLst>
                            <a:gd name="T0" fmla="*/ 0 w 11400"/>
                            <a:gd name="T1" fmla="*/ 0 h 693"/>
                            <a:gd name="T2" fmla="*/ 0 w 11400"/>
                            <a:gd name="T3" fmla="*/ 693 h 693"/>
                            <a:gd name="T4" fmla="*/ 11400 w 11400"/>
                            <a:gd name="T5" fmla="*/ 693 h 693"/>
                            <a:gd name="T6" fmla="*/ 11400 w 11400"/>
                            <a:gd name="T7" fmla="*/ 0 h 693"/>
                            <a:gd name="T8" fmla="*/ 0 w 11400"/>
                            <a:gd name="T9" fmla="*/ 0 h 6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400" h="693">
                              <a:moveTo>
                                <a:pt x="0" y="0"/>
                              </a:moveTo>
                              <a:lnTo>
                                <a:pt x="0" y="693"/>
                              </a:lnTo>
                              <a:lnTo>
                                <a:pt x="11400" y="693"/>
                              </a:lnTo>
                              <a:lnTo>
                                <a:pt x="114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8E76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47"/>
                      <wps:cNvSpPr>
                        <a:spLocks noChangeArrowheads="1"/>
                      </wps:cNvSpPr>
                      <wps:spPr bwMode="auto">
                        <a:xfrm>
                          <a:off x="2687" y="1947"/>
                          <a:ext cx="191" cy="11862"/>
                        </a:xfrm>
                        <a:custGeom>
                          <a:avLst/>
                          <a:gdLst>
                            <a:gd name="T0" fmla="*/ 0 w 191"/>
                            <a:gd name="T1" fmla="*/ 0 h 11862"/>
                            <a:gd name="T2" fmla="*/ 0 w 191"/>
                            <a:gd name="T3" fmla="*/ 11862 h 11862"/>
                            <a:gd name="T4" fmla="*/ 191 w 191"/>
                            <a:gd name="T5" fmla="*/ 11862 h 11862"/>
                            <a:gd name="T6" fmla="*/ 191 w 191"/>
                            <a:gd name="T7" fmla="*/ 0 h 11862"/>
                            <a:gd name="T8" fmla="*/ 0 w 191"/>
                            <a:gd name="T9" fmla="*/ 0 h 118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1" h="11862">
                              <a:moveTo>
                                <a:pt x="0" y="0"/>
                              </a:moveTo>
                              <a:lnTo>
                                <a:pt x="0" y="11862"/>
                              </a:lnTo>
                              <a:lnTo>
                                <a:pt x="191" y="11862"/>
                              </a:lnTo>
                              <a:lnTo>
                                <a:pt x="19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8E76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48"/>
                      <wps:cNvSpPr>
                        <a:spLocks/>
                      </wps:cNvSpPr>
                      <wps:spPr bwMode="auto">
                        <a:xfrm>
                          <a:off x="3489" y="14247"/>
                          <a:ext cx="0" cy="48"/>
                        </a:xfrm>
                        <a:custGeom>
                          <a:avLst/>
                          <a:gdLst>
                            <a:gd name="T0" fmla="*/ 0 w 21600"/>
                            <a:gd name="T1" fmla="*/ 0 h 48"/>
                            <a:gd name="T2" fmla="*/ 0 w 21600"/>
                            <a:gd name="T3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48">
                              <a:moveTo>
                                <a:pt x="0" y="0"/>
                              </a:moveTo>
                              <a:lnTo>
                                <a:pt x="0" y="48"/>
                              </a:lnTo>
                            </a:path>
                          </a:pathLst>
                        </a:custGeom>
                        <a:noFill/>
                        <a:ln w="26810">
                          <a:solidFill>
                            <a:srgbClr val="FFFFFF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49"/>
                      <wps:cNvSpPr>
                        <a:spLocks/>
                      </wps:cNvSpPr>
                      <wps:spPr bwMode="auto">
                        <a:xfrm>
                          <a:off x="3601" y="14247"/>
                          <a:ext cx="0" cy="48"/>
                        </a:xfrm>
                        <a:custGeom>
                          <a:avLst/>
                          <a:gdLst>
                            <a:gd name="T0" fmla="*/ 0 w 21600"/>
                            <a:gd name="T1" fmla="*/ 0 h 48"/>
                            <a:gd name="T2" fmla="*/ 0 w 21600"/>
                            <a:gd name="T3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48">
                              <a:moveTo>
                                <a:pt x="0" y="0"/>
                              </a:moveTo>
                              <a:lnTo>
                                <a:pt x="0" y="48"/>
                              </a:lnTo>
                            </a:path>
                          </a:pathLst>
                        </a:custGeom>
                        <a:noFill/>
                        <a:ln w="26809">
                          <a:solidFill>
                            <a:srgbClr val="FFFFFF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50"/>
                      <wps:cNvSpPr>
                        <a:spLocks/>
                      </wps:cNvSpPr>
                      <wps:spPr bwMode="auto">
                        <a:xfrm>
                          <a:off x="3714" y="14247"/>
                          <a:ext cx="0" cy="48"/>
                        </a:xfrm>
                        <a:custGeom>
                          <a:avLst/>
                          <a:gdLst>
                            <a:gd name="T0" fmla="*/ 0 w 21600"/>
                            <a:gd name="T1" fmla="*/ 0 h 48"/>
                            <a:gd name="T2" fmla="*/ 0 w 21600"/>
                            <a:gd name="T3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48">
                              <a:moveTo>
                                <a:pt x="0" y="0"/>
                              </a:moveTo>
                              <a:lnTo>
                                <a:pt x="0" y="48"/>
                              </a:lnTo>
                            </a:path>
                          </a:pathLst>
                        </a:custGeom>
                        <a:noFill/>
                        <a:ln w="26808">
                          <a:solidFill>
                            <a:srgbClr val="FFFFFF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51"/>
                      <wps:cNvSpPr>
                        <a:spLocks noChangeArrowheads="1"/>
                      </wps:cNvSpPr>
                      <wps:spPr bwMode="auto">
                        <a:xfrm>
                          <a:off x="3785" y="13974"/>
                          <a:ext cx="198" cy="326"/>
                        </a:xfrm>
                        <a:custGeom>
                          <a:avLst/>
                          <a:gdLst>
                            <a:gd name="T0" fmla="*/ 162 w 198"/>
                            <a:gd name="T1" fmla="*/ 0 h 326"/>
                            <a:gd name="T2" fmla="*/ 162 w 198"/>
                            <a:gd name="T3" fmla="*/ 215 h 326"/>
                            <a:gd name="T4" fmla="*/ 157 w 198"/>
                            <a:gd name="T5" fmla="*/ 248 h 326"/>
                            <a:gd name="T6" fmla="*/ 145 w 198"/>
                            <a:gd name="T7" fmla="*/ 272 h 326"/>
                            <a:gd name="T8" fmla="*/ 125 w 198"/>
                            <a:gd name="T9" fmla="*/ 287 h 326"/>
                            <a:gd name="T10" fmla="*/ 100 w 198"/>
                            <a:gd name="T11" fmla="*/ 292 h 326"/>
                            <a:gd name="T12" fmla="*/ 57 w 198"/>
                            <a:gd name="T13" fmla="*/ 280 h 326"/>
                            <a:gd name="T14" fmla="*/ 26 w 198"/>
                            <a:gd name="T15" fmla="*/ 246 h 326"/>
                            <a:gd name="T16" fmla="*/ 0 w 198"/>
                            <a:gd name="T17" fmla="*/ 268 h 326"/>
                            <a:gd name="T18" fmla="*/ 38 w 198"/>
                            <a:gd name="T19" fmla="*/ 310 h 326"/>
                            <a:gd name="T20" fmla="*/ 66 w 198"/>
                            <a:gd name="T21" fmla="*/ 322 h 326"/>
                            <a:gd name="T22" fmla="*/ 98 w 198"/>
                            <a:gd name="T23" fmla="*/ 326 h 326"/>
                            <a:gd name="T24" fmla="*/ 138 w 198"/>
                            <a:gd name="T25" fmla="*/ 318 h 326"/>
                            <a:gd name="T26" fmla="*/ 170 w 198"/>
                            <a:gd name="T27" fmla="*/ 298 h 326"/>
                            <a:gd name="T28" fmla="*/ 191 w 198"/>
                            <a:gd name="T29" fmla="*/ 263 h 326"/>
                            <a:gd name="T30" fmla="*/ 198 w 198"/>
                            <a:gd name="T31" fmla="*/ 215 h 326"/>
                            <a:gd name="T32" fmla="*/ 198 w 198"/>
                            <a:gd name="T33" fmla="*/ 0 h 326"/>
                            <a:gd name="T34" fmla="*/ 162 w 198"/>
                            <a:gd name="T35" fmla="*/ 0 h 3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98" h="326">
                              <a:moveTo>
                                <a:pt x="162" y="0"/>
                              </a:moveTo>
                              <a:lnTo>
                                <a:pt x="162" y="215"/>
                              </a:lnTo>
                              <a:lnTo>
                                <a:pt x="157" y="248"/>
                              </a:lnTo>
                              <a:lnTo>
                                <a:pt x="145" y="272"/>
                              </a:lnTo>
                              <a:lnTo>
                                <a:pt x="125" y="287"/>
                              </a:lnTo>
                              <a:lnTo>
                                <a:pt x="100" y="292"/>
                              </a:lnTo>
                              <a:lnTo>
                                <a:pt x="57" y="280"/>
                              </a:lnTo>
                              <a:lnTo>
                                <a:pt x="26" y="246"/>
                              </a:lnTo>
                              <a:lnTo>
                                <a:pt x="0" y="268"/>
                              </a:lnTo>
                              <a:lnTo>
                                <a:pt x="38" y="310"/>
                              </a:lnTo>
                              <a:lnTo>
                                <a:pt x="66" y="322"/>
                              </a:lnTo>
                              <a:lnTo>
                                <a:pt x="98" y="326"/>
                              </a:lnTo>
                              <a:lnTo>
                                <a:pt x="138" y="318"/>
                              </a:lnTo>
                              <a:lnTo>
                                <a:pt x="170" y="298"/>
                              </a:lnTo>
                              <a:lnTo>
                                <a:pt x="191" y="263"/>
                              </a:lnTo>
                              <a:lnTo>
                                <a:pt x="198" y="215"/>
                              </a:lnTo>
                              <a:lnTo>
                                <a:pt x="198" y="0"/>
                              </a:lnTo>
                              <a:lnTo>
                                <a:pt x="162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52"/>
                      <wps:cNvSpPr>
                        <a:spLocks noChangeArrowheads="1"/>
                      </wps:cNvSpPr>
                      <wps:spPr bwMode="auto">
                        <a:xfrm>
                          <a:off x="4069" y="13974"/>
                          <a:ext cx="234" cy="321"/>
                        </a:xfrm>
                        <a:custGeom>
                          <a:avLst/>
                          <a:gdLst>
                            <a:gd name="T0" fmla="*/ 0 w 234"/>
                            <a:gd name="T1" fmla="*/ 0 h 321"/>
                            <a:gd name="T2" fmla="*/ 0 w 234"/>
                            <a:gd name="T3" fmla="*/ 321 h 321"/>
                            <a:gd name="T4" fmla="*/ 234 w 234"/>
                            <a:gd name="T5" fmla="*/ 321 h 321"/>
                            <a:gd name="T6" fmla="*/ 234 w 234"/>
                            <a:gd name="T7" fmla="*/ 288 h 321"/>
                            <a:gd name="T8" fmla="*/ 36 w 234"/>
                            <a:gd name="T9" fmla="*/ 288 h 321"/>
                            <a:gd name="T10" fmla="*/ 36 w 234"/>
                            <a:gd name="T11" fmla="*/ 175 h 321"/>
                            <a:gd name="T12" fmla="*/ 211 w 234"/>
                            <a:gd name="T13" fmla="*/ 175 h 321"/>
                            <a:gd name="T14" fmla="*/ 211 w 234"/>
                            <a:gd name="T15" fmla="*/ 142 h 321"/>
                            <a:gd name="T16" fmla="*/ 36 w 234"/>
                            <a:gd name="T17" fmla="*/ 142 h 321"/>
                            <a:gd name="T18" fmla="*/ 36 w 234"/>
                            <a:gd name="T19" fmla="*/ 33 h 321"/>
                            <a:gd name="T20" fmla="*/ 232 w 234"/>
                            <a:gd name="T21" fmla="*/ 33 h 321"/>
                            <a:gd name="T22" fmla="*/ 232 w 234"/>
                            <a:gd name="T23" fmla="*/ 0 h 321"/>
                            <a:gd name="T24" fmla="*/ 0 w 234"/>
                            <a:gd name="T25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34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234" y="321"/>
                              </a:lnTo>
                              <a:lnTo>
                                <a:pt x="234" y="288"/>
                              </a:lnTo>
                              <a:lnTo>
                                <a:pt x="36" y="288"/>
                              </a:lnTo>
                              <a:lnTo>
                                <a:pt x="36" y="175"/>
                              </a:lnTo>
                              <a:lnTo>
                                <a:pt x="211" y="175"/>
                              </a:lnTo>
                              <a:lnTo>
                                <a:pt x="211" y="142"/>
                              </a:lnTo>
                              <a:lnTo>
                                <a:pt x="36" y="142"/>
                              </a:lnTo>
                              <a:lnTo>
                                <a:pt x="36" y="33"/>
                              </a:lnTo>
                              <a:lnTo>
                                <a:pt x="232" y="33"/>
                              </a:lnTo>
                              <a:lnTo>
                                <a:pt x="23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53"/>
                      <wps:cNvSpPr>
                        <a:spLocks noChangeArrowheads="1"/>
                      </wps:cNvSpPr>
                      <wps:spPr bwMode="auto">
                        <a:xfrm>
                          <a:off x="4377" y="13974"/>
                          <a:ext cx="266" cy="321"/>
                        </a:xfrm>
                        <a:custGeom>
                          <a:avLst/>
                          <a:gdLst>
                            <a:gd name="T0" fmla="*/ 0 w 266"/>
                            <a:gd name="T1" fmla="*/ 0 h 321"/>
                            <a:gd name="T2" fmla="*/ 36 w 266"/>
                            <a:gd name="T3" fmla="*/ 33 h 321"/>
                            <a:gd name="T4" fmla="*/ 135 w 266"/>
                            <a:gd name="T5" fmla="*/ 33 h 321"/>
                            <a:gd name="T6" fmla="*/ 170 w 266"/>
                            <a:gd name="T7" fmla="*/ 37 h 321"/>
                            <a:gd name="T8" fmla="*/ 196 w 266"/>
                            <a:gd name="T9" fmla="*/ 50 h 321"/>
                            <a:gd name="T10" fmla="*/ 212 w 266"/>
                            <a:gd name="T11" fmla="*/ 70 h 321"/>
                            <a:gd name="T12" fmla="*/ 217 w 266"/>
                            <a:gd name="T13" fmla="*/ 96 h 321"/>
                            <a:gd name="T14" fmla="*/ 217 w 266"/>
                            <a:gd name="T15" fmla="*/ 97 h 321"/>
                            <a:gd name="T16" fmla="*/ 211 w 266"/>
                            <a:gd name="T17" fmla="*/ 125 h 321"/>
                            <a:gd name="T18" fmla="*/ 193 w 266"/>
                            <a:gd name="T19" fmla="*/ 146 h 321"/>
                            <a:gd name="T20" fmla="*/ 167 w 266"/>
                            <a:gd name="T21" fmla="*/ 158 h 321"/>
                            <a:gd name="T22" fmla="*/ 135 w 266"/>
                            <a:gd name="T23" fmla="*/ 163 h 321"/>
                            <a:gd name="T24" fmla="*/ 36 w 266"/>
                            <a:gd name="T25" fmla="*/ 163 h 321"/>
                            <a:gd name="T26" fmla="*/ 36 w 266"/>
                            <a:gd name="T27" fmla="*/ 33 h 321"/>
                            <a:gd name="T28" fmla="*/ 0 w 266"/>
                            <a:gd name="T29" fmla="*/ 0 h 321"/>
                            <a:gd name="T30" fmla="*/ 0 w 266"/>
                            <a:gd name="T31" fmla="*/ 321 h 321"/>
                            <a:gd name="T32" fmla="*/ 36 w 266"/>
                            <a:gd name="T33" fmla="*/ 321 h 321"/>
                            <a:gd name="T34" fmla="*/ 36 w 266"/>
                            <a:gd name="T35" fmla="*/ 196 h 321"/>
                            <a:gd name="T36" fmla="*/ 127 w 266"/>
                            <a:gd name="T37" fmla="*/ 196 h 321"/>
                            <a:gd name="T38" fmla="*/ 221 w 266"/>
                            <a:gd name="T39" fmla="*/ 321 h 321"/>
                            <a:gd name="T40" fmla="*/ 266 w 266"/>
                            <a:gd name="T41" fmla="*/ 321 h 321"/>
                            <a:gd name="T42" fmla="*/ 167 w 266"/>
                            <a:gd name="T43" fmla="*/ 190 h 321"/>
                            <a:gd name="T44" fmla="*/ 202 w 266"/>
                            <a:gd name="T45" fmla="*/ 178 h 321"/>
                            <a:gd name="T46" fmla="*/ 230 w 266"/>
                            <a:gd name="T47" fmla="*/ 160 h 321"/>
                            <a:gd name="T48" fmla="*/ 247 w 266"/>
                            <a:gd name="T49" fmla="*/ 132 h 321"/>
                            <a:gd name="T50" fmla="*/ 253 w 266"/>
                            <a:gd name="T51" fmla="*/ 96 h 321"/>
                            <a:gd name="T52" fmla="*/ 253 w 266"/>
                            <a:gd name="T53" fmla="*/ 95 h 321"/>
                            <a:gd name="T54" fmla="*/ 247 w 266"/>
                            <a:gd name="T55" fmla="*/ 60 h 321"/>
                            <a:gd name="T56" fmla="*/ 230 w 266"/>
                            <a:gd name="T57" fmla="*/ 32 h 321"/>
                            <a:gd name="T58" fmla="*/ 191 w 266"/>
                            <a:gd name="T59" fmla="*/ 8 h 321"/>
                            <a:gd name="T60" fmla="*/ 137 w 266"/>
                            <a:gd name="T61" fmla="*/ 0 h 321"/>
                            <a:gd name="T62" fmla="*/ 0 w 266"/>
                            <a:gd name="T63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266" h="321">
                              <a:moveTo>
                                <a:pt x="0" y="0"/>
                              </a:moveTo>
                              <a:lnTo>
                                <a:pt x="36" y="33"/>
                              </a:lnTo>
                              <a:lnTo>
                                <a:pt x="135" y="33"/>
                              </a:lnTo>
                              <a:lnTo>
                                <a:pt x="170" y="37"/>
                              </a:lnTo>
                              <a:lnTo>
                                <a:pt x="196" y="50"/>
                              </a:lnTo>
                              <a:lnTo>
                                <a:pt x="212" y="70"/>
                              </a:lnTo>
                              <a:lnTo>
                                <a:pt x="217" y="96"/>
                              </a:lnTo>
                              <a:lnTo>
                                <a:pt x="217" y="97"/>
                              </a:lnTo>
                              <a:lnTo>
                                <a:pt x="211" y="125"/>
                              </a:lnTo>
                              <a:lnTo>
                                <a:pt x="193" y="146"/>
                              </a:lnTo>
                              <a:lnTo>
                                <a:pt x="167" y="158"/>
                              </a:lnTo>
                              <a:lnTo>
                                <a:pt x="135" y="163"/>
                              </a:lnTo>
                              <a:lnTo>
                                <a:pt x="36" y="163"/>
                              </a:lnTo>
                              <a:lnTo>
                                <a:pt x="36" y="33"/>
                              </a:lnTo>
                              <a:lnTo>
                                <a:pt x="0" y="0"/>
                              </a:lnTo>
                              <a:lnTo>
                                <a:pt x="0" y="321"/>
                              </a:lnTo>
                              <a:lnTo>
                                <a:pt x="36" y="321"/>
                              </a:lnTo>
                              <a:lnTo>
                                <a:pt x="36" y="196"/>
                              </a:lnTo>
                              <a:lnTo>
                                <a:pt x="127" y="196"/>
                              </a:lnTo>
                              <a:lnTo>
                                <a:pt x="221" y="321"/>
                              </a:lnTo>
                              <a:lnTo>
                                <a:pt x="266" y="321"/>
                              </a:lnTo>
                              <a:lnTo>
                                <a:pt x="167" y="190"/>
                              </a:lnTo>
                              <a:lnTo>
                                <a:pt x="202" y="178"/>
                              </a:lnTo>
                              <a:lnTo>
                                <a:pt x="230" y="160"/>
                              </a:lnTo>
                              <a:lnTo>
                                <a:pt x="247" y="132"/>
                              </a:lnTo>
                              <a:lnTo>
                                <a:pt x="253" y="96"/>
                              </a:lnTo>
                              <a:lnTo>
                                <a:pt x="253" y="95"/>
                              </a:lnTo>
                              <a:lnTo>
                                <a:pt x="247" y="60"/>
                              </a:lnTo>
                              <a:lnTo>
                                <a:pt x="230" y="32"/>
                              </a:lnTo>
                              <a:lnTo>
                                <a:pt x="191" y="8"/>
                              </a:lnTo>
                              <a:lnTo>
                                <a:pt x="137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54"/>
                      <wps:cNvSpPr>
                        <a:spLocks noChangeArrowheads="1"/>
                      </wps:cNvSpPr>
                      <wps:spPr bwMode="auto">
                        <a:xfrm>
                          <a:off x="4846" y="13974"/>
                          <a:ext cx="271" cy="321"/>
                        </a:xfrm>
                        <a:custGeom>
                          <a:avLst/>
                          <a:gdLst>
                            <a:gd name="T0" fmla="*/ 0 w 271"/>
                            <a:gd name="T1" fmla="*/ 0 h 321"/>
                            <a:gd name="T2" fmla="*/ 0 w 271"/>
                            <a:gd name="T3" fmla="*/ 321 h 321"/>
                            <a:gd name="T4" fmla="*/ 35 w 271"/>
                            <a:gd name="T5" fmla="*/ 321 h 321"/>
                            <a:gd name="T6" fmla="*/ 35 w 271"/>
                            <a:gd name="T7" fmla="*/ 57 h 321"/>
                            <a:gd name="T8" fmla="*/ 242 w 271"/>
                            <a:gd name="T9" fmla="*/ 321 h 321"/>
                            <a:gd name="T10" fmla="*/ 271 w 271"/>
                            <a:gd name="T11" fmla="*/ 321 h 321"/>
                            <a:gd name="T12" fmla="*/ 271 w 271"/>
                            <a:gd name="T13" fmla="*/ 0 h 321"/>
                            <a:gd name="T14" fmla="*/ 236 w 271"/>
                            <a:gd name="T15" fmla="*/ 0 h 321"/>
                            <a:gd name="T16" fmla="*/ 236 w 271"/>
                            <a:gd name="T17" fmla="*/ 257 h 321"/>
                            <a:gd name="T18" fmla="*/ 33 w 271"/>
                            <a:gd name="T19" fmla="*/ 0 h 321"/>
                            <a:gd name="T20" fmla="*/ 0 w 271"/>
                            <a:gd name="T21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71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35" y="321"/>
                              </a:lnTo>
                              <a:lnTo>
                                <a:pt x="35" y="57"/>
                              </a:lnTo>
                              <a:lnTo>
                                <a:pt x="242" y="321"/>
                              </a:lnTo>
                              <a:lnTo>
                                <a:pt x="271" y="321"/>
                              </a:lnTo>
                              <a:lnTo>
                                <a:pt x="271" y="0"/>
                              </a:lnTo>
                              <a:lnTo>
                                <a:pt x="236" y="0"/>
                              </a:lnTo>
                              <a:lnTo>
                                <a:pt x="236" y="257"/>
                              </a:lnTo>
                              <a:lnTo>
                                <a:pt x="33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55"/>
                      <wps:cNvSpPr>
                        <a:spLocks noChangeArrowheads="1"/>
                      </wps:cNvSpPr>
                      <wps:spPr bwMode="auto">
                        <a:xfrm>
                          <a:off x="5181" y="13972"/>
                          <a:ext cx="326" cy="323"/>
                        </a:xfrm>
                        <a:custGeom>
                          <a:avLst/>
                          <a:gdLst>
                            <a:gd name="T0" fmla="*/ 146 w 326"/>
                            <a:gd name="T1" fmla="*/ 0 h 323"/>
                            <a:gd name="T2" fmla="*/ 162 w 326"/>
                            <a:gd name="T3" fmla="*/ 42 h 323"/>
                            <a:gd name="T4" fmla="*/ 235 w 326"/>
                            <a:gd name="T5" fmla="*/ 206 h 323"/>
                            <a:gd name="T6" fmla="*/ 89 w 326"/>
                            <a:gd name="T7" fmla="*/ 206 h 323"/>
                            <a:gd name="T8" fmla="*/ 162 w 326"/>
                            <a:gd name="T9" fmla="*/ 42 h 323"/>
                            <a:gd name="T10" fmla="*/ 146 w 326"/>
                            <a:gd name="T11" fmla="*/ 0 h 323"/>
                            <a:gd name="T12" fmla="*/ 0 w 326"/>
                            <a:gd name="T13" fmla="*/ 323 h 323"/>
                            <a:gd name="T14" fmla="*/ 37 w 326"/>
                            <a:gd name="T15" fmla="*/ 323 h 323"/>
                            <a:gd name="T16" fmla="*/ 75 w 326"/>
                            <a:gd name="T17" fmla="*/ 238 h 323"/>
                            <a:gd name="T18" fmla="*/ 250 w 326"/>
                            <a:gd name="T19" fmla="*/ 238 h 323"/>
                            <a:gd name="T20" fmla="*/ 287 w 326"/>
                            <a:gd name="T21" fmla="*/ 323 h 323"/>
                            <a:gd name="T22" fmla="*/ 326 w 326"/>
                            <a:gd name="T23" fmla="*/ 323 h 323"/>
                            <a:gd name="T24" fmla="*/ 180 w 326"/>
                            <a:gd name="T25" fmla="*/ 0 h 323"/>
                            <a:gd name="T26" fmla="*/ 146 w 326"/>
                            <a:gd name="T27" fmla="*/ 0 h 3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26" h="323">
                              <a:moveTo>
                                <a:pt x="146" y="0"/>
                              </a:moveTo>
                              <a:lnTo>
                                <a:pt x="162" y="42"/>
                              </a:lnTo>
                              <a:lnTo>
                                <a:pt x="235" y="206"/>
                              </a:lnTo>
                              <a:lnTo>
                                <a:pt x="89" y="206"/>
                              </a:lnTo>
                              <a:lnTo>
                                <a:pt x="162" y="42"/>
                              </a:lnTo>
                              <a:lnTo>
                                <a:pt x="146" y="0"/>
                              </a:lnTo>
                              <a:lnTo>
                                <a:pt x="0" y="323"/>
                              </a:lnTo>
                              <a:lnTo>
                                <a:pt x="37" y="323"/>
                              </a:lnTo>
                              <a:lnTo>
                                <a:pt x="75" y="238"/>
                              </a:lnTo>
                              <a:lnTo>
                                <a:pt x="250" y="238"/>
                              </a:lnTo>
                              <a:lnTo>
                                <a:pt x="287" y="323"/>
                              </a:lnTo>
                              <a:lnTo>
                                <a:pt x="326" y="323"/>
                              </a:lnTo>
                              <a:lnTo>
                                <a:pt x="180" y="0"/>
                              </a:lnTo>
                              <a:lnTo>
                                <a:pt x="146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56"/>
                      <wps:cNvSpPr>
                        <a:spLocks noChangeArrowheads="1"/>
                      </wps:cNvSpPr>
                      <wps:spPr bwMode="auto">
                        <a:xfrm>
                          <a:off x="5571" y="13974"/>
                          <a:ext cx="307" cy="321"/>
                        </a:xfrm>
                        <a:custGeom>
                          <a:avLst/>
                          <a:gdLst>
                            <a:gd name="T0" fmla="*/ 0 w 307"/>
                            <a:gd name="T1" fmla="*/ 0 h 321"/>
                            <a:gd name="T2" fmla="*/ 0 w 307"/>
                            <a:gd name="T3" fmla="*/ 321 h 321"/>
                            <a:gd name="T4" fmla="*/ 35 w 307"/>
                            <a:gd name="T5" fmla="*/ 321 h 321"/>
                            <a:gd name="T6" fmla="*/ 35 w 307"/>
                            <a:gd name="T7" fmla="*/ 61 h 321"/>
                            <a:gd name="T8" fmla="*/ 152 w 307"/>
                            <a:gd name="T9" fmla="*/ 233 h 321"/>
                            <a:gd name="T10" fmla="*/ 154 w 307"/>
                            <a:gd name="T11" fmla="*/ 233 h 321"/>
                            <a:gd name="T12" fmla="*/ 271 w 307"/>
                            <a:gd name="T13" fmla="*/ 61 h 321"/>
                            <a:gd name="T14" fmla="*/ 271 w 307"/>
                            <a:gd name="T15" fmla="*/ 321 h 321"/>
                            <a:gd name="T16" fmla="*/ 307 w 307"/>
                            <a:gd name="T17" fmla="*/ 321 h 321"/>
                            <a:gd name="T18" fmla="*/ 307 w 307"/>
                            <a:gd name="T19" fmla="*/ 0 h 321"/>
                            <a:gd name="T20" fmla="*/ 270 w 307"/>
                            <a:gd name="T21" fmla="*/ 0 h 321"/>
                            <a:gd name="T22" fmla="*/ 153 w 307"/>
                            <a:gd name="T23" fmla="*/ 175 h 321"/>
                            <a:gd name="T24" fmla="*/ 36 w 307"/>
                            <a:gd name="T25" fmla="*/ 0 h 321"/>
                            <a:gd name="T26" fmla="*/ 0 w 307"/>
                            <a:gd name="T27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07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35" y="321"/>
                              </a:lnTo>
                              <a:lnTo>
                                <a:pt x="35" y="61"/>
                              </a:lnTo>
                              <a:lnTo>
                                <a:pt x="152" y="233"/>
                              </a:lnTo>
                              <a:lnTo>
                                <a:pt x="154" y="233"/>
                              </a:lnTo>
                              <a:lnTo>
                                <a:pt x="271" y="61"/>
                              </a:lnTo>
                              <a:lnTo>
                                <a:pt x="271" y="321"/>
                              </a:lnTo>
                              <a:lnTo>
                                <a:pt x="307" y="321"/>
                              </a:lnTo>
                              <a:lnTo>
                                <a:pt x="307" y="0"/>
                              </a:lnTo>
                              <a:lnTo>
                                <a:pt x="270" y="0"/>
                              </a:lnTo>
                              <a:lnTo>
                                <a:pt x="153" y="175"/>
                              </a:lnTo>
                              <a:lnTo>
                                <a:pt x="3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257"/>
                      <wps:cNvSpPr>
                        <a:spLocks noChangeArrowheads="1"/>
                      </wps:cNvSpPr>
                      <wps:spPr bwMode="auto">
                        <a:xfrm>
                          <a:off x="6077" y="13974"/>
                          <a:ext cx="198" cy="326"/>
                        </a:xfrm>
                        <a:custGeom>
                          <a:avLst/>
                          <a:gdLst>
                            <a:gd name="T0" fmla="*/ 162 w 198"/>
                            <a:gd name="T1" fmla="*/ 0 h 326"/>
                            <a:gd name="T2" fmla="*/ 162 w 198"/>
                            <a:gd name="T3" fmla="*/ 215 h 326"/>
                            <a:gd name="T4" fmla="*/ 157 w 198"/>
                            <a:gd name="T5" fmla="*/ 248 h 326"/>
                            <a:gd name="T6" fmla="*/ 143 w 198"/>
                            <a:gd name="T7" fmla="*/ 272 h 326"/>
                            <a:gd name="T8" fmla="*/ 123 w 198"/>
                            <a:gd name="T9" fmla="*/ 287 h 326"/>
                            <a:gd name="T10" fmla="*/ 98 w 198"/>
                            <a:gd name="T11" fmla="*/ 292 h 326"/>
                            <a:gd name="T12" fmla="*/ 57 w 198"/>
                            <a:gd name="T13" fmla="*/ 280 h 326"/>
                            <a:gd name="T14" fmla="*/ 26 w 198"/>
                            <a:gd name="T15" fmla="*/ 246 h 326"/>
                            <a:gd name="T16" fmla="*/ 0 w 198"/>
                            <a:gd name="T17" fmla="*/ 268 h 326"/>
                            <a:gd name="T18" fmla="*/ 38 w 198"/>
                            <a:gd name="T19" fmla="*/ 310 h 326"/>
                            <a:gd name="T20" fmla="*/ 65 w 198"/>
                            <a:gd name="T21" fmla="*/ 322 h 326"/>
                            <a:gd name="T22" fmla="*/ 98 w 198"/>
                            <a:gd name="T23" fmla="*/ 326 h 326"/>
                            <a:gd name="T24" fmla="*/ 138 w 198"/>
                            <a:gd name="T25" fmla="*/ 318 h 326"/>
                            <a:gd name="T26" fmla="*/ 170 w 198"/>
                            <a:gd name="T27" fmla="*/ 298 h 326"/>
                            <a:gd name="T28" fmla="*/ 191 w 198"/>
                            <a:gd name="T29" fmla="*/ 263 h 326"/>
                            <a:gd name="T30" fmla="*/ 198 w 198"/>
                            <a:gd name="T31" fmla="*/ 215 h 326"/>
                            <a:gd name="T32" fmla="*/ 198 w 198"/>
                            <a:gd name="T33" fmla="*/ 0 h 326"/>
                            <a:gd name="T34" fmla="*/ 162 w 198"/>
                            <a:gd name="T35" fmla="*/ 0 h 3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98" h="326">
                              <a:moveTo>
                                <a:pt x="162" y="0"/>
                              </a:moveTo>
                              <a:lnTo>
                                <a:pt x="162" y="215"/>
                              </a:lnTo>
                              <a:lnTo>
                                <a:pt x="157" y="248"/>
                              </a:lnTo>
                              <a:lnTo>
                                <a:pt x="143" y="272"/>
                              </a:lnTo>
                              <a:lnTo>
                                <a:pt x="123" y="287"/>
                              </a:lnTo>
                              <a:lnTo>
                                <a:pt x="98" y="292"/>
                              </a:lnTo>
                              <a:lnTo>
                                <a:pt x="57" y="280"/>
                              </a:lnTo>
                              <a:lnTo>
                                <a:pt x="26" y="246"/>
                              </a:lnTo>
                              <a:lnTo>
                                <a:pt x="0" y="268"/>
                              </a:lnTo>
                              <a:lnTo>
                                <a:pt x="38" y="310"/>
                              </a:lnTo>
                              <a:lnTo>
                                <a:pt x="65" y="322"/>
                              </a:lnTo>
                              <a:lnTo>
                                <a:pt x="98" y="326"/>
                              </a:lnTo>
                              <a:lnTo>
                                <a:pt x="138" y="318"/>
                              </a:lnTo>
                              <a:lnTo>
                                <a:pt x="170" y="298"/>
                              </a:lnTo>
                              <a:lnTo>
                                <a:pt x="191" y="263"/>
                              </a:lnTo>
                              <a:lnTo>
                                <a:pt x="198" y="215"/>
                              </a:lnTo>
                              <a:lnTo>
                                <a:pt x="198" y="0"/>
                              </a:lnTo>
                              <a:lnTo>
                                <a:pt x="162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" name="Freeform 258"/>
                      <wps:cNvSpPr>
                        <a:spLocks noChangeArrowheads="1"/>
                      </wps:cNvSpPr>
                      <wps:spPr bwMode="auto">
                        <a:xfrm>
                          <a:off x="6361" y="13974"/>
                          <a:ext cx="234" cy="321"/>
                        </a:xfrm>
                        <a:custGeom>
                          <a:avLst/>
                          <a:gdLst>
                            <a:gd name="T0" fmla="*/ 0 w 234"/>
                            <a:gd name="T1" fmla="*/ 0 h 321"/>
                            <a:gd name="T2" fmla="*/ 0 w 234"/>
                            <a:gd name="T3" fmla="*/ 321 h 321"/>
                            <a:gd name="T4" fmla="*/ 234 w 234"/>
                            <a:gd name="T5" fmla="*/ 321 h 321"/>
                            <a:gd name="T6" fmla="*/ 234 w 234"/>
                            <a:gd name="T7" fmla="*/ 288 h 321"/>
                            <a:gd name="T8" fmla="*/ 36 w 234"/>
                            <a:gd name="T9" fmla="*/ 288 h 321"/>
                            <a:gd name="T10" fmla="*/ 36 w 234"/>
                            <a:gd name="T11" fmla="*/ 175 h 321"/>
                            <a:gd name="T12" fmla="*/ 211 w 234"/>
                            <a:gd name="T13" fmla="*/ 175 h 321"/>
                            <a:gd name="T14" fmla="*/ 211 w 234"/>
                            <a:gd name="T15" fmla="*/ 142 h 321"/>
                            <a:gd name="T16" fmla="*/ 36 w 234"/>
                            <a:gd name="T17" fmla="*/ 142 h 321"/>
                            <a:gd name="T18" fmla="*/ 36 w 234"/>
                            <a:gd name="T19" fmla="*/ 33 h 321"/>
                            <a:gd name="T20" fmla="*/ 232 w 234"/>
                            <a:gd name="T21" fmla="*/ 33 h 321"/>
                            <a:gd name="T22" fmla="*/ 232 w 234"/>
                            <a:gd name="T23" fmla="*/ 0 h 321"/>
                            <a:gd name="T24" fmla="*/ 0 w 234"/>
                            <a:gd name="T25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34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234" y="321"/>
                              </a:lnTo>
                              <a:lnTo>
                                <a:pt x="234" y="288"/>
                              </a:lnTo>
                              <a:lnTo>
                                <a:pt x="36" y="288"/>
                              </a:lnTo>
                              <a:lnTo>
                                <a:pt x="36" y="175"/>
                              </a:lnTo>
                              <a:lnTo>
                                <a:pt x="211" y="175"/>
                              </a:lnTo>
                              <a:lnTo>
                                <a:pt x="211" y="142"/>
                              </a:lnTo>
                              <a:lnTo>
                                <a:pt x="36" y="142"/>
                              </a:lnTo>
                              <a:lnTo>
                                <a:pt x="36" y="33"/>
                              </a:lnTo>
                              <a:lnTo>
                                <a:pt x="232" y="33"/>
                              </a:lnTo>
                              <a:lnTo>
                                <a:pt x="23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" name="Freeform 259"/>
                      <wps:cNvSpPr>
                        <a:spLocks noChangeArrowheads="1"/>
                      </wps:cNvSpPr>
                      <wps:spPr bwMode="auto">
                        <a:xfrm>
                          <a:off x="6786" y="13969"/>
                          <a:ext cx="241" cy="331"/>
                        </a:xfrm>
                        <a:custGeom>
                          <a:avLst/>
                          <a:gdLst>
                            <a:gd name="T0" fmla="*/ 118 w 241"/>
                            <a:gd name="T1" fmla="*/ 0 h 331"/>
                            <a:gd name="T2" fmla="*/ 76 w 241"/>
                            <a:gd name="T3" fmla="*/ 6 h 331"/>
                            <a:gd name="T4" fmla="*/ 42 w 241"/>
                            <a:gd name="T5" fmla="*/ 25 h 331"/>
                            <a:gd name="T6" fmla="*/ 20 w 241"/>
                            <a:gd name="T7" fmla="*/ 52 h 331"/>
                            <a:gd name="T8" fmla="*/ 12 w 241"/>
                            <a:gd name="T9" fmla="*/ 87 h 331"/>
                            <a:gd name="T10" fmla="*/ 12 w 241"/>
                            <a:gd name="T11" fmla="*/ 88 h 331"/>
                            <a:gd name="T12" fmla="*/ 18 w 241"/>
                            <a:gd name="T13" fmla="*/ 122 h 331"/>
                            <a:gd name="T14" fmla="*/ 38 w 241"/>
                            <a:gd name="T15" fmla="*/ 148 h 331"/>
                            <a:gd name="T16" fmla="*/ 73 w 241"/>
                            <a:gd name="T17" fmla="*/ 167 h 331"/>
                            <a:gd name="T18" fmla="*/ 121 w 241"/>
                            <a:gd name="T19" fmla="*/ 181 h 331"/>
                            <a:gd name="T20" fmla="*/ 162 w 241"/>
                            <a:gd name="T21" fmla="*/ 192 h 331"/>
                            <a:gd name="T22" fmla="*/ 187 w 241"/>
                            <a:gd name="T23" fmla="*/ 206 h 331"/>
                            <a:gd name="T24" fmla="*/ 200 w 241"/>
                            <a:gd name="T25" fmla="*/ 222 h 331"/>
                            <a:gd name="T26" fmla="*/ 203 w 241"/>
                            <a:gd name="T27" fmla="*/ 242 h 331"/>
                            <a:gd name="T28" fmla="*/ 203 w 241"/>
                            <a:gd name="T29" fmla="*/ 243 h 331"/>
                            <a:gd name="T30" fmla="*/ 198 w 241"/>
                            <a:gd name="T31" fmla="*/ 265 h 331"/>
                            <a:gd name="T32" fmla="*/ 185 w 241"/>
                            <a:gd name="T33" fmla="*/ 282 h 331"/>
                            <a:gd name="T34" fmla="*/ 162 w 241"/>
                            <a:gd name="T35" fmla="*/ 295 h 331"/>
                            <a:gd name="T36" fmla="*/ 132 w 241"/>
                            <a:gd name="T37" fmla="*/ 298 h 331"/>
                            <a:gd name="T38" fmla="*/ 73 w 241"/>
                            <a:gd name="T39" fmla="*/ 286 h 331"/>
                            <a:gd name="T40" fmla="*/ 22 w 241"/>
                            <a:gd name="T41" fmla="*/ 252 h 331"/>
                            <a:gd name="T42" fmla="*/ 0 w 241"/>
                            <a:gd name="T43" fmla="*/ 278 h 331"/>
                            <a:gd name="T44" fmla="*/ 61 w 241"/>
                            <a:gd name="T45" fmla="*/ 317 h 331"/>
                            <a:gd name="T46" fmla="*/ 131 w 241"/>
                            <a:gd name="T47" fmla="*/ 331 h 331"/>
                            <a:gd name="T48" fmla="*/ 175 w 241"/>
                            <a:gd name="T49" fmla="*/ 325 h 331"/>
                            <a:gd name="T50" fmla="*/ 210 w 241"/>
                            <a:gd name="T51" fmla="*/ 306 h 331"/>
                            <a:gd name="T52" fmla="*/ 232 w 241"/>
                            <a:gd name="T53" fmla="*/ 277 h 331"/>
                            <a:gd name="T54" fmla="*/ 241 w 241"/>
                            <a:gd name="T55" fmla="*/ 240 h 331"/>
                            <a:gd name="T56" fmla="*/ 241 w 241"/>
                            <a:gd name="T57" fmla="*/ 238 h 331"/>
                            <a:gd name="T58" fmla="*/ 235 w 241"/>
                            <a:gd name="T59" fmla="*/ 206 h 331"/>
                            <a:gd name="T60" fmla="*/ 215 w 241"/>
                            <a:gd name="T61" fmla="*/ 181 h 331"/>
                            <a:gd name="T62" fmla="*/ 182 w 241"/>
                            <a:gd name="T63" fmla="*/ 161 h 331"/>
                            <a:gd name="T64" fmla="*/ 136 w 241"/>
                            <a:gd name="T65" fmla="*/ 147 h 331"/>
                            <a:gd name="T66" fmla="*/ 92 w 241"/>
                            <a:gd name="T67" fmla="*/ 136 h 331"/>
                            <a:gd name="T68" fmla="*/ 66 w 241"/>
                            <a:gd name="T69" fmla="*/ 122 h 331"/>
                            <a:gd name="T70" fmla="*/ 52 w 241"/>
                            <a:gd name="T71" fmla="*/ 106 h 331"/>
                            <a:gd name="T72" fmla="*/ 48 w 241"/>
                            <a:gd name="T73" fmla="*/ 86 h 331"/>
                            <a:gd name="T74" fmla="*/ 48 w 241"/>
                            <a:gd name="T75" fmla="*/ 85 h 331"/>
                            <a:gd name="T76" fmla="*/ 53 w 241"/>
                            <a:gd name="T77" fmla="*/ 65 h 331"/>
                            <a:gd name="T78" fmla="*/ 67 w 241"/>
                            <a:gd name="T79" fmla="*/ 47 h 331"/>
                            <a:gd name="T80" fmla="*/ 88 w 241"/>
                            <a:gd name="T81" fmla="*/ 36 h 331"/>
                            <a:gd name="T82" fmla="*/ 117 w 241"/>
                            <a:gd name="T83" fmla="*/ 32 h 331"/>
                            <a:gd name="T84" fmla="*/ 165 w 241"/>
                            <a:gd name="T85" fmla="*/ 41 h 331"/>
                            <a:gd name="T86" fmla="*/ 210 w 241"/>
                            <a:gd name="T87" fmla="*/ 67 h 331"/>
                            <a:gd name="T88" fmla="*/ 231 w 241"/>
                            <a:gd name="T89" fmla="*/ 40 h 331"/>
                            <a:gd name="T90" fmla="*/ 180 w 241"/>
                            <a:gd name="T91" fmla="*/ 10 h 331"/>
                            <a:gd name="T92" fmla="*/ 118 w 241"/>
                            <a:gd name="T93" fmla="*/ 0 h 3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241" h="331">
                              <a:moveTo>
                                <a:pt x="118" y="0"/>
                              </a:moveTo>
                              <a:lnTo>
                                <a:pt x="76" y="6"/>
                              </a:lnTo>
                              <a:lnTo>
                                <a:pt x="42" y="25"/>
                              </a:lnTo>
                              <a:lnTo>
                                <a:pt x="20" y="52"/>
                              </a:lnTo>
                              <a:lnTo>
                                <a:pt x="12" y="87"/>
                              </a:lnTo>
                              <a:lnTo>
                                <a:pt x="12" y="88"/>
                              </a:lnTo>
                              <a:lnTo>
                                <a:pt x="18" y="122"/>
                              </a:lnTo>
                              <a:lnTo>
                                <a:pt x="38" y="148"/>
                              </a:lnTo>
                              <a:lnTo>
                                <a:pt x="73" y="167"/>
                              </a:lnTo>
                              <a:lnTo>
                                <a:pt x="121" y="181"/>
                              </a:lnTo>
                              <a:lnTo>
                                <a:pt x="162" y="192"/>
                              </a:lnTo>
                              <a:lnTo>
                                <a:pt x="187" y="206"/>
                              </a:lnTo>
                              <a:lnTo>
                                <a:pt x="200" y="222"/>
                              </a:lnTo>
                              <a:lnTo>
                                <a:pt x="203" y="242"/>
                              </a:lnTo>
                              <a:lnTo>
                                <a:pt x="203" y="243"/>
                              </a:lnTo>
                              <a:lnTo>
                                <a:pt x="198" y="265"/>
                              </a:lnTo>
                              <a:lnTo>
                                <a:pt x="185" y="282"/>
                              </a:lnTo>
                              <a:lnTo>
                                <a:pt x="162" y="295"/>
                              </a:lnTo>
                              <a:lnTo>
                                <a:pt x="132" y="298"/>
                              </a:lnTo>
                              <a:lnTo>
                                <a:pt x="73" y="286"/>
                              </a:lnTo>
                              <a:lnTo>
                                <a:pt x="22" y="252"/>
                              </a:lnTo>
                              <a:lnTo>
                                <a:pt x="0" y="278"/>
                              </a:lnTo>
                              <a:lnTo>
                                <a:pt x="61" y="317"/>
                              </a:lnTo>
                              <a:lnTo>
                                <a:pt x="131" y="331"/>
                              </a:lnTo>
                              <a:lnTo>
                                <a:pt x="175" y="325"/>
                              </a:lnTo>
                              <a:lnTo>
                                <a:pt x="210" y="306"/>
                              </a:lnTo>
                              <a:lnTo>
                                <a:pt x="232" y="277"/>
                              </a:lnTo>
                              <a:lnTo>
                                <a:pt x="241" y="240"/>
                              </a:lnTo>
                              <a:lnTo>
                                <a:pt x="241" y="238"/>
                              </a:lnTo>
                              <a:lnTo>
                                <a:pt x="235" y="206"/>
                              </a:lnTo>
                              <a:lnTo>
                                <a:pt x="215" y="181"/>
                              </a:lnTo>
                              <a:lnTo>
                                <a:pt x="182" y="161"/>
                              </a:lnTo>
                              <a:lnTo>
                                <a:pt x="136" y="147"/>
                              </a:lnTo>
                              <a:lnTo>
                                <a:pt x="92" y="136"/>
                              </a:lnTo>
                              <a:lnTo>
                                <a:pt x="66" y="122"/>
                              </a:lnTo>
                              <a:lnTo>
                                <a:pt x="52" y="106"/>
                              </a:lnTo>
                              <a:lnTo>
                                <a:pt x="48" y="86"/>
                              </a:lnTo>
                              <a:lnTo>
                                <a:pt x="48" y="85"/>
                              </a:lnTo>
                              <a:lnTo>
                                <a:pt x="53" y="65"/>
                              </a:lnTo>
                              <a:lnTo>
                                <a:pt x="67" y="47"/>
                              </a:lnTo>
                              <a:lnTo>
                                <a:pt x="88" y="36"/>
                              </a:lnTo>
                              <a:lnTo>
                                <a:pt x="117" y="32"/>
                              </a:lnTo>
                              <a:lnTo>
                                <a:pt x="165" y="41"/>
                              </a:lnTo>
                              <a:lnTo>
                                <a:pt x="210" y="67"/>
                              </a:lnTo>
                              <a:lnTo>
                                <a:pt x="231" y="40"/>
                              </a:lnTo>
                              <a:lnTo>
                                <a:pt x="180" y="10"/>
                              </a:lnTo>
                              <a:lnTo>
                                <a:pt x="118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" name="Freeform 260"/>
                      <wps:cNvSpPr>
                        <a:spLocks noChangeArrowheads="1"/>
                      </wps:cNvSpPr>
                      <wps:spPr bwMode="auto">
                        <a:xfrm>
                          <a:off x="7070" y="13974"/>
                          <a:ext cx="252" cy="321"/>
                        </a:xfrm>
                        <a:custGeom>
                          <a:avLst/>
                          <a:gdLst>
                            <a:gd name="T0" fmla="*/ 0 w 252"/>
                            <a:gd name="T1" fmla="*/ 0 h 321"/>
                            <a:gd name="T2" fmla="*/ 0 w 252"/>
                            <a:gd name="T3" fmla="*/ 33 h 321"/>
                            <a:gd name="T4" fmla="*/ 107 w 252"/>
                            <a:gd name="T5" fmla="*/ 33 h 321"/>
                            <a:gd name="T6" fmla="*/ 107 w 252"/>
                            <a:gd name="T7" fmla="*/ 321 h 321"/>
                            <a:gd name="T8" fmla="*/ 144 w 252"/>
                            <a:gd name="T9" fmla="*/ 321 h 321"/>
                            <a:gd name="T10" fmla="*/ 144 w 252"/>
                            <a:gd name="T11" fmla="*/ 33 h 321"/>
                            <a:gd name="T12" fmla="*/ 252 w 252"/>
                            <a:gd name="T13" fmla="*/ 33 h 321"/>
                            <a:gd name="T14" fmla="*/ 252 w 252"/>
                            <a:gd name="T15" fmla="*/ 0 h 321"/>
                            <a:gd name="T16" fmla="*/ 0 w 252"/>
                            <a:gd name="T17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52" h="321">
                              <a:moveTo>
                                <a:pt x="0" y="0"/>
                              </a:moveTo>
                              <a:lnTo>
                                <a:pt x="0" y="33"/>
                              </a:lnTo>
                              <a:lnTo>
                                <a:pt x="107" y="33"/>
                              </a:lnTo>
                              <a:lnTo>
                                <a:pt x="107" y="321"/>
                              </a:lnTo>
                              <a:lnTo>
                                <a:pt x="144" y="321"/>
                              </a:lnTo>
                              <a:lnTo>
                                <a:pt x="144" y="33"/>
                              </a:lnTo>
                              <a:lnTo>
                                <a:pt x="252" y="33"/>
                              </a:lnTo>
                              <a:lnTo>
                                <a:pt x="25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6" name="Freeform 261"/>
                      <wps:cNvSpPr>
                        <a:spLocks noChangeArrowheads="1"/>
                      </wps:cNvSpPr>
                      <wps:spPr bwMode="auto">
                        <a:xfrm>
                          <a:off x="7322" y="13972"/>
                          <a:ext cx="326" cy="323"/>
                        </a:xfrm>
                        <a:custGeom>
                          <a:avLst/>
                          <a:gdLst>
                            <a:gd name="T0" fmla="*/ 146 w 326"/>
                            <a:gd name="T1" fmla="*/ 0 h 323"/>
                            <a:gd name="T2" fmla="*/ 162 w 326"/>
                            <a:gd name="T3" fmla="*/ 42 h 323"/>
                            <a:gd name="T4" fmla="*/ 235 w 326"/>
                            <a:gd name="T5" fmla="*/ 206 h 323"/>
                            <a:gd name="T6" fmla="*/ 89 w 326"/>
                            <a:gd name="T7" fmla="*/ 206 h 323"/>
                            <a:gd name="T8" fmla="*/ 162 w 326"/>
                            <a:gd name="T9" fmla="*/ 42 h 323"/>
                            <a:gd name="T10" fmla="*/ 146 w 326"/>
                            <a:gd name="T11" fmla="*/ 0 h 323"/>
                            <a:gd name="T12" fmla="*/ 0 w 326"/>
                            <a:gd name="T13" fmla="*/ 323 h 323"/>
                            <a:gd name="T14" fmla="*/ 37 w 326"/>
                            <a:gd name="T15" fmla="*/ 323 h 323"/>
                            <a:gd name="T16" fmla="*/ 75 w 326"/>
                            <a:gd name="T17" fmla="*/ 238 h 323"/>
                            <a:gd name="T18" fmla="*/ 250 w 326"/>
                            <a:gd name="T19" fmla="*/ 238 h 323"/>
                            <a:gd name="T20" fmla="*/ 287 w 326"/>
                            <a:gd name="T21" fmla="*/ 323 h 323"/>
                            <a:gd name="T22" fmla="*/ 326 w 326"/>
                            <a:gd name="T23" fmla="*/ 323 h 323"/>
                            <a:gd name="T24" fmla="*/ 180 w 326"/>
                            <a:gd name="T25" fmla="*/ 0 h 323"/>
                            <a:gd name="T26" fmla="*/ 146 w 326"/>
                            <a:gd name="T27" fmla="*/ 0 h 3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26" h="323">
                              <a:moveTo>
                                <a:pt x="146" y="0"/>
                              </a:moveTo>
                              <a:lnTo>
                                <a:pt x="162" y="42"/>
                              </a:lnTo>
                              <a:lnTo>
                                <a:pt x="235" y="206"/>
                              </a:lnTo>
                              <a:lnTo>
                                <a:pt x="89" y="206"/>
                              </a:lnTo>
                              <a:lnTo>
                                <a:pt x="162" y="42"/>
                              </a:lnTo>
                              <a:lnTo>
                                <a:pt x="146" y="0"/>
                              </a:lnTo>
                              <a:lnTo>
                                <a:pt x="0" y="323"/>
                              </a:lnTo>
                              <a:lnTo>
                                <a:pt x="37" y="323"/>
                              </a:lnTo>
                              <a:lnTo>
                                <a:pt x="75" y="238"/>
                              </a:lnTo>
                              <a:lnTo>
                                <a:pt x="250" y="238"/>
                              </a:lnTo>
                              <a:lnTo>
                                <a:pt x="287" y="323"/>
                              </a:lnTo>
                              <a:lnTo>
                                <a:pt x="326" y="323"/>
                              </a:lnTo>
                              <a:lnTo>
                                <a:pt x="180" y="0"/>
                              </a:lnTo>
                              <a:lnTo>
                                <a:pt x="146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Freeform 262"/>
                      <wps:cNvSpPr>
                        <a:spLocks noChangeArrowheads="1"/>
                      </wps:cNvSpPr>
                      <wps:spPr bwMode="auto">
                        <a:xfrm>
                          <a:off x="7712" y="13974"/>
                          <a:ext cx="217" cy="321"/>
                        </a:xfrm>
                        <a:custGeom>
                          <a:avLst/>
                          <a:gdLst>
                            <a:gd name="T0" fmla="*/ 0 w 217"/>
                            <a:gd name="T1" fmla="*/ 0 h 321"/>
                            <a:gd name="T2" fmla="*/ 0 w 217"/>
                            <a:gd name="T3" fmla="*/ 321 h 321"/>
                            <a:gd name="T4" fmla="*/ 217 w 217"/>
                            <a:gd name="T5" fmla="*/ 321 h 321"/>
                            <a:gd name="T6" fmla="*/ 217 w 217"/>
                            <a:gd name="T7" fmla="*/ 287 h 321"/>
                            <a:gd name="T8" fmla="*/ 36 w 217"/>
                            <a:gd name="T9" fmla="*/ 287 h 321"/>
                            <a:gd name="T10" fmla="*/ 36 w 217"/>
                            <a:gd name="T11" fmla="*/ 0 h 321"/>
                            <a:gd name="T12" fmla="*/ 0 w 217"/>
                            <a:gd name="T13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7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217" y="321"/>
                              </a:lnTo>
                              <a:lnTo>
                                <a:pt x="217" y="287"/>
                              </a:lnTo>
                              <a:lnTo>
                                <a:pt x="36" y="287"/>
                              </a:lnTo>
                              <a:lnTo>
                                <a:pt x="3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Freeform 263"/>
                      <wps:cNvSpPr>
                        <a:spLocks noChangeArrowheads="1"/>
                      </wps:cNvSpPr>
                      <wps:spPr bwMode="auto">
                        <a:xfrm>
                          <a:off x="7965" y="13967"/>
                          <a:ext cx="327" cy="332"/>
                        </a:xfrm>
                        <a:custGeom>
                          <a:avLst/>
                          <a:gdLst>
                            <a:gd name="T0" fmla="*/ 163 w 327"/>
                            <a:gd name="T1" fmla="*/ 0 h 332"/>
                            <a:gd name="T2" fmla="*/ 162 w 327"/>
                            <a:gd name="T3" fmla="*/ 33 h 332"/>
                            <a:gd name="T4" fmla="*/ 213 w 327"/>
                            <a:gd name="T5" fmla="*/ 43 h 332"/>
                            <a:gd name="T6" fmla="*/ 253 w 327"/>
                            <a:gd name="T7" fmla="*/ 72 h 332"/>
                            <a:gd name="T8" fmla="*/ 280 w 327"/>
                            <a:gd name="T9" fmla="*/ 115 h 332"/>
                            <a:gd name="T10" fmla="*/ 290 w 327"/>
                            <a:gd name="T11" fmla="*/ 166 h 332"/>
                            <a:gd name="T12" fmla="*/ 290 w 327"/>
                            <a:gd name="T13" fmla="*/ 167 h 332"/>
                            <a:gd name="T14" fmla="*/ 281 w 327"/>
                            <a:gd name="T15" fmla="*/ 218 h 332"/>
                            <a:gd name="T16" fmla="*/ 255 w 327"/>
                            <a:gd name="T17" fmla="*/ 261 h 332"/>
                            <a:gd name="T18" fmla="*/ 215 w 327"/>
                            <a:gd name="T19" fmla="*/ 290 h 332"/>
                            <a:gd name="T20" fmla="*/ 163 w 327"/>
                            <a:gd name="T21" fmla="*/ 300 h 332"/>
                            <a:gd name="T22" fmla="*/ 112 w 327"/>
                            <a:gd name="T23" fmla="*/ 290 h 332"/>
                            <a:gd name="T24" fmla="*/ 72 w 327"/>
                            <a:gd name="T25" fmla="*/ 261 h 332"/>
                            <a:gd name="T26" fmla="*/ 46 w 327"/>
                            <a:gd name="T27" fmla="*/ 218 h 332"/>
                            <a:gd name="T28" fmla="*/ 37 w 327"/>
                            <a:gd name="T29" fmla="*/ 166 h 332"/>
                            <a:gd name="T30" fmla="*/ 46 w 327"/>
                            <a:gd name="T31" fmla="*/ 115 h 332"/>
                            <a:gd name="T32" fmla="*/ 72 w 327"/>
                            <a:gd name="T33" fmla="*/ 72 h 332"/>
                            <a:gd name="T34" fmla="*/ 112 w 327"/>
                            <a:gd name="T35" fmla="*/ 43 h 332"/>
                            <a:gd name="T36" fmla="*/ 162 w 327"/>
                            <a:gd name="T37" fmla="*/ 33 h 332"/>
                            <a:gd name="T38" fmla="*/ 163 w 327"/>
                            <a:gd name="T39" fmla="*/ 0 h 332"/>
                            <a:gd name="T40" fmla="*/ 97 w 327"/>
                            <a:gd name="T41" fmla="*/ 13 h 332"/>
                            <a:gd name="T42" fmla="*/ 45 w 327"/>
                            <a:gd name="T43" fmla="*/ 50 h 332"/>
                            <a:gd name="T44" fmla="*/ 12 w 327"/>
                            <a:gd name="T45" fmla="*/ 103 h 332"/>
                            <a:gd name="T46" fmla="*/ 0 w 327"/>
                            <a:gd name="T47" fmla="*/ 166 h 332"/>
                            <a:gd name="T48" fmla="*/ 0 w 327"/>
                            <a:gd name="T49" fmla="*/ 167 h 332"/>
                            <a:gd name="T50" fmla="*/ 11 w 327"/>
                            <a:gd name="T51" fmla="*/ 231 h 332"/>
                            <a:gd name="T52" fmla="*/ 45 w 327"/>
                            <a:gd name="T53" fmla="*/ 283 h 332"/>
                            <a:gd name="T54" fmla="*/ 96 w 327"/>
                            <a:gd name="T55" fmla="*/ 318 h 332"/>
                            <a:gd name="T56" fmla="*/ 162 w 327"/>
                            <a:gd name="T57" fmla="*/ 332 h 332"/>
                            <a:gd name="T58" fmla="*/ 230 w 327"/>
                            <a:gd name="T59" fmla="*/ 318 h 332"/>
                            <a:gd name="T60" fmla="*/ 282 w 327"/>
                            <a:gd name="T61" fmla="*/ 282 h 332"/>
                            <a:gd name="T62" fmla="*/ 315 w 327"/>
                            <a:gd name="T63" fmla="*/ 230 h 332"/>
                            <a:gd name="T64" fmla="*/ 327 w 327"/>
                            <a:gd name="T65" fmla="*/ 166 h 332"/>
                            <a:gd name="T66" fmla="*/ 316 w 327"/>
                            <a:gd name="T67" fmla="*/ 102 h 332"/>
                            <a:gd name="T68" fmla="*/ 282 w 327"/>
                            <a:gd name="T69" fmla="*/ 50 h 332"/>
                            <a:gd name="T70" fmla="*/ 230 w 327"/>
                            <a:gd name="T71" fmla="*/ 13 h 332"/>
                            <a:gd name="T72" fmla="*/ 163 w 327"/>
                            <a:gd name="T73" fmla="*/ 0 h 3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327" h="332">
                              <a:moveTo>
                                <a:pt x="163" y="0"/>
                              </a:moveTo>
                              <a:lnTo>
                                <a:pt x="162" y="33"/>
                              </a:lnTo>
                              <a:lnTo>
                                <a:pt x="213" y="43"/>
                              </a:lnTo>
                              <a:lnTo>
                                <a:pt x="253" y="72"/>
                              </a:lnTo>
                              <a:lnTo>
                                <a:pt x="280" y="115"/>
                              </a:lnTo>
                              <a:lnTo>
                                <a:pt x="290" y="166"/>
                              </a:lnTo>
                              <a:lnTo>
                                <a:pt x="290" y="167"/>
                              </a:lnTo>
                              <a:lnTo>
                                <a:pt x="281" y="218"/>
                              </a:lnTo>
                              <a:lnTo>
                                <a:pt x="255" y="261"/>
                              </a:lnTo>
                              <a:lnTo>
                                <a:pt x="215" y="290"/>
                              </a:lnTo>
                              <a:lnTo>
                                <a:pt x="163" y="300"/>
                              </a:lnTo>
                              <a:lnTo>
                                <a:pt x="112" y="290"/>
                              </a:lnTo>
                              <a:lnTo>
                                <a:pt x="72" y="261"/>
                              </a:lnTo>
                              <a:lnTo>
                                <a:pt x="46" y="218"/>
                              </a:lnTo>
                              <a:lnTo>
                                <a:pt x="37" y="166"/>
                              </a:lnTo>
                              <a:lnTo>
                                <a:pt x="46" y="115"/>
                              </a:lnTo>
                              <a:lnTo>
                                <a:pt x="72" y="72"/>
                              </a:lnTo>
                              <a:lnTo>
                                <a:pt x="112" y="43"/>
                              </a:lnTo>
                              <a:lnTo>
                                <a:pt x="162" y="33"/>
                              </a:lnTo>
                              <a:lnTo>
                                <a:pt x="163" y="0"/>
                              </a:lnTo>
                              <a:lnTo>
                                <a:pt x="97" y="13"/>
                              </a:lnTo>
                              <a:lnTo>
                                <a:pt x="45" y="50"/>
                              </a:lnTo>
                              <a:lnTo>
                                <a:pt x="12" y="103"/>
                              </a:lnTo>
                              <a:lnTo>
                                <a:pt x="0" y="166"/>
                              </a:lnTo>
                              <a:lnTo>
                                <a:pt x="0" y="167"/>
                              </a:lnTo>
                              <a:lnTo>
                                <a:pt x="11" y="231"/>
                              </a:lnTo>
                              <a:lnTo>
                                <a:pt x="45" y="283"/>
                              </a:lnTo>
                              <a:lnTo>
                                <a:pt x="96" y="318"/>
                              </a:lnTo>
                              <a:lnTo>
                                <a:pt x="162" y="332"/>
                              </a:lnTo>
                              <a:lnTo>
                                <a:pt x="230" y="318"/>
                              </a:lnTo>
                              <a:lnTo>
                                <a:pt x="282" y="282"/>
                              </a:lnTo>
                              <a:lnTo>
                                <a:pt x="315" y="230"/>
                              </a:lnTo>
                              <a:lnTo>
                                <a:pt x="327" y="166"/>
                              </a:lnTo>
                              <a:lnTo>
                                <a:pt x="316" y="102"/>
                              </a:lnTo>
                              <a:lnTo>
                                <a:pt x="282" y="50"/>
                              </a:lnTo>
                              <a:lnTo>
                                <a:pt x="230" y="13"/>
                              </a:lnTo>
                              <a:lnTo>
                                <a:pt x="163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9" name="Freeform 264"/>
                      <wps:cNvSpPr>
                        <a:spLocks noChangeArrowheads="1"/>
                      </wps:cNvSpPr>
                      <wps:spPr bwMode="auto">
                        <a:xfrm>
                          <a:off x="8364" y="13974"/>
                          <a:ext cx="41" cy="230"/>
                        </a:xfrm>
                        <a:custGeom>
                          <a:avLst/>
                          <a:gdLst>
                            <a:gd name="T0" fmla="*/ 0 w 41"/>
                            <a:gd name="T1" fmla="*/ 0 h 230"/>
                            <a:gd name="T2" fmla="*/ 0 w 41"/>
                            <a:gd name="T3" fmla="*/ 26 h 230"/>
                            <a:gd name="T4" fmla="*/ 10 w 41"/>
                            <a:gd name="T5" fmla="*/ 230 h 230"/>
                            <a:gd name="T6" fmla="*/ 30 w 41"/>
                            <a:gd name="T7" fmla="*/ 230 h 230"/>
                            <a:gd name="T8" fmla="*/ 41 w 41"/>
                            <a:gd name="T9" fmla="*/ 26 h 230"/>
                            <a:gd name="T10" fmla="*/ 41 w 41"/>
                            <a:gd name="T11" fmla="*/ 0 h 230"/>
                            <a:gd name="T12" fmla="*/ 0 w 41"/>
                            <a:gd name="T13" fmla="*/ 0 h 2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1" h="230">
                              <a:moveTo>
                                <a:pt x="0" y="0"/>
                              </a:moveTo>
                              <a:lnTo>
                                <a:pt x="0" y="26"/>
                              </a:lnTo>
                              <a:lnTo>
                                <a:pt x="10" y="230"/>
                              </a:lnTo>
                              <a:lnTo>
                                <a:pt x="30" y="230"/>
                              </a:lnTo>
                              <a:lnTo>
                                <a:pt x="41" y="26"/>
                              </a:lnTo>
                              <a:lnTo>
                                <a:pt x="4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0" name="Freeform 265"/>
                      <wps:cNvSpPr>
                        <a:spLocks/>
                      </wps:cNvSpPr>
                      <wps:spPr bwMode="auto">
                        <a:xfrm>
                          <a:off x="8385" y="14247"/>
                          <a:ext cx="0" cy="48"/>
                        </a:xfrm>
                        <a:custGeom>
                          <a:avLst/>
                          <a:gdLst>
                            <a:gd name="T0" fmla="*/ 0 w 21600"/>
                            <a:gd name="T1" fmla="*/ 0 h 48"/>
                            <a:gd name="T2" fmla="*/ 0 w 21600"/>
                            <a:gd name="T3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48">
                              <a:moveTo>
                                <a:pt x="0" y="0"/>
                              </a:moveTo>
                              <a:lnTo>
                                <a:pt x="0" y="48"/>
                              </a:lnTo>
                            </a:path>
                          </a:pathLst>
                        </a:custGeom>
                        <a:noFill/>
                        <a:ln w="26808">
                          <a:solidFill>
                            <a:srgbClr val="FFFFFF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76EA8F0" id="Group 244" o:spid="_x0000_s1026" style="position:absolute;margin-left:12pt;margin-top:87.75pt;width:570pt;height:637.35pt;z-index:-251508736;mso-position-horizontal-relative:page;mso-position-vertical-relative:page" coordorigin="240,1755" coordsize="11400,12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" o:allowincell="f">
              <v:shape id="Freeform 246" o:spid="_x0000_s1027" style="position:absolute;left:240;top:1755;width:11400;height:191;visibility:visible;mso-wrap-style:square;v-text-anchor:top" coordsize="11400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isLb4A&#10;AADbAAAADwAAAGRycy9kb3ducmV2LnhtbERPTYvCMBC9L/gfwgh7W1M9yFqNIoLitXXZ89iMTbGZ&#10;lCS11V+/WVjY2zze52x2o23Fg3xoHCuYzzIQxJXTDdcKvi7Hj08QISJrbB2TgicF2G0nbxvMtRu4&#10;oEcZa5FCOOSowMTY5VKGypDFMHMdceJuzluMCfpaao9DCretXGTZUlpsODUY7OhgqLqXvVWAnelN&#10;UR6Ll199l76/XPvh5JV6n477NYhIY/wX/7nPOs1fwe8v6QC5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VYrC2+AAAA2wAAAA8AAAAAAAAAAAAAAAAAmAIAAGRycy9kb3ducmV2&#10;LnhtbFBLBQYAAAAABAAEAPUAAACDAwAAAAA=&#10;" path="m,l,191r11400,l11400,,,e" fillcolor="#8e76bd" stroked="f">
                <v:path o:connecttype="custom" o:connectlocs="0,0;0,191;11400,191;11400,0;0,0" o:connectangles="0,0,0,0,0"/>
              </v:shape>
              <v:shape id="Freeform 245" o:spid="_x0000_s1028" style="position:absolute;left:240;top:13809;width:11400;height:693;visibility:visible;mso-wrap-style:square;v-text-anchor:top" coordsize="11400,6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1fj8UA&#10;AADbAAAADwAAAGRycy9kb3ducmV2LnhtbESPzW7CQAyE70i8w8qVuJVNUYvaNBuEoIi/Uym9W1k3&#10;iZr1RtkFUp4eHypxszXjmc/ZrHeNOlMXas8GnsYJKOLC25pLA8ev1eMrqBCRLTaeycAfBZjlw0GG&#10;qfUX/qTzIZZKQjikaKCKsU21DkVFDsPYt8Si/fjOYZS1K7Xt8CLhrtGTJJlqhzVLQ4UtLSoqfg8n&#10;ZwCXH7vl92S/Plpst6uX0/Pb/LoxZvTQz99BRerj3fx/vbGCL7Dyiwy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rV+PxQAAANsAAAAPAAAAAAAAAAAAAAAAAJgCAABkcnMv&#10;ZG93bnJldi54bWxQSwUGAAAAAAQABAD1AAAAigMAAAAA&#10;" path="m,l,693r11400,l11400,,,e" fillcolor="#8e76bd" stroked="f">
                <v:path o:connecttype="custom" o:connectlocs="0,0;0,693;11400,693;11400,0;0,0" o:connectangles="0,0,0,0,0"/>
              </v:shape>
              <v:shape id="Freeform 247" o:spid="_x0000_s1029" style="position:absolute;left:2687;top:1947;width:191;height:11862;visibility:visible;mso-wrap-style:square;v-text-anchor:top" coordsize="191,11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NHAMAA&#10;AADbAAAADwAAAGRycy9kb3ducmV2LnhtbERPu2rDMBTdA/kHcQNZTCPXQwlOlBAMaTMUQvPYL9at&#10;rda6EpZqu38fDYWOh/Pe7ifbiYH6YBwreF7lIIhrpw03Cm7X49MaRIjIGjvHpOCXAux389kWS+1G&#10;/qDhEhuRQjiUqKCN0ZdShroli2HlPHHiPl1vMSbYN1L3OKZw28kiz1+kRcOpoUVPVUv19+XHKsiG&#10;m6neuq/s7s/VqzdVkFS8K7VcTIcNiEhT/Bf/uU9aQZHWpy/pB8jd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fNHAMAAAADbAAAADwAAAAAAAAAAAAAAAACYAgAAZHJzL2Rvd25y&#10;ZXYueG1sUEsFBgAAAAAEAAQA9QAAAIUDAAAAAA==&#10;" path="m,l,11862r191,l191,,,e" fillcolor="#8e76bd" stroked="f">
                <v:path o:connecttype="custom" o:connectlocs="0,0;0,11862;191,11862;191,0;0,0" o:connectangles="0,0,0,0,0"/>
              </v:shape>
              <v:shape id="Freeform 248" o:spid="_x0000_s1030" style="position:absolute;left:3489;top:14247;width:0;height:48;visibility:visible;mso-wrap-style:square;v-text-anchor:top" coordsize="2160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VUkcQA&#10;AADbAAAADwAAAGRycy9kb3ducmV2LnhtbESPQYvCMBSE74L/ITxhb5oqsivVKCIIirCgq+Lx2Tzb&#10;avNSm6xWf70RFvY4zMw3zGhSm0LcqHK5ZQXdTgSCOLE651TB9mfeHoBwHlljYZkUPMjBZNxsjDDW&#10;9s5rum18KgKEXYwKMu/LWEqXZGTQdWxJHLyTrQz6IKtU6grvAW4K2YuiT2kw57CQYUmzjJLL5tco&#10;OOzq5e6yetpteb66vlyvvo/7L6U+WvV0CMJT7f/Df+2FVtDrwvtL+AFy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1VJHEAAAA2wAAAA8AAAAAAAAAAAAAAAAAmAIAAGRycy9k&#10;b3ducmV2LnhtbFBLBQYAAAAABAAEAPUAAACJAwAAAAA=&#10;" path="m,l,48e" filled="f" strokecolor="white" strokeweight=".74472mm">
                <v:stroke miterlimit="0" joinstyle="miter"/>
                <v:path arrowok="t" o:connecttype="custom" o:connectlocs="0,0;0,48" o:connectangles="0,0"/>
              </v:shape>
              <v:shape id="Freeform 249" o:spid="_x0000_s1031" style="position:absolute;left:3601;top:14247;width:0;height:48;visibility:visible;mso-wrap-style:square;v-text-anchor:top" coordsize="2160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oeEcMA&#10;AADbAAAADwAAAGRycy9kb3ducmV2LnhtbESPwWrDMBBE74X+g9hCLqWW7UIJrmVTCoZckzTpdWtt&#10;bBNrJSzFcf++KgRyHGbmDVPWixnFTJMfLCvIkhQEcWv1wJ2Cr33zsgbhA7LG0TIp+CUPdfX4UGKh&#10;7ZW3NO9CJyKEfYEK+hBcIaVvezLoE+uIo3eyk8EQ5dRJPeE1ws0o8zR9kwYHjgs9OvrsqT3vLkaB&#10;vjTe/bzu7eHosvx5o5v1d3tQavW0fLyDCLSEe/jW3mgFeQ7/X+IPk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oeEcMAAADbAAAADwAAAAAAAAAAAAAAAACYAgAAZHJzL2Rv&#10;d25yZXYueG1sUEsFBgAAAAAEAAQA9QAAAIgDAAAAAA==&#10;" path="m,l,48e" filled="f" strokecolor="white" strokeweight=".74469mm">
                <v:stroke miterlimit="0" joinstyle="miter"/>
                <v:path arrowok="t" o:connecttype="custom" o:connectlocs="0,0;0,48" o:connectangles="0,0"/>
              </v:shape>
              <v:shape id="Freeform 250" o:spid="_x0000_s1032" style="position:absolute;left:3714;top:14247;width:0;height:48;visibility:visible;mso-wrap-style:square;v-text-anchor:top" coordsize="2160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V18QA&#10;AADbAAAADwAAAGRycy9kb3ducmV2LnhtbESPUWvCMBSF34X9h3AHe5vpFESqUYajYyoDrfsBl+au&#10;zWxuSpLV+u/NYODj4ZzzHc5yPdhW9OSDcazgZZyBIK6cNlwr+DoVz3MQISJrbB2TgisFWK8eRkvM&#10;tbvwkfoy1iJBOOSooImxy6UMVUMWw9h1xMn7dt5iTNLXUnu8JLht5STLZtKi4bTQYEebhqpz+WsV&#10;2J0fTDE97Iuf+al/323N51t7VerpcXhdgIg0xHv4v/2hFUym8Pcl/Q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YldfEAAAA2wAAAA8AAAAAAAAAAAAAAAAAmAIAAGRycy9k&#10;b3ducmV2LnhtbFBLBQYAAAAABAAEAPUAAACJAwAAAAA=&#10;" path="m,l,48e" filled="f" strokecolor="white" strokeweight=".74467mm">
                <v:stroke miterlimit="0" joinstyle="miter"/>
                <v:path arrowok="t" o:connecttype="custom" o:connectlocs="0,0;0,48" o:connectangles="0,0"/>
              </v:shape>
              <v:shape id="Freeform 251" o:spid="_x0000_s1033" style="position:absolute;left:3785;top:13974;width:198;height:326;visibility:visible;mso-wrap-style:square;v-text-anchor:top" coordsize="198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paxMUA&#10;AADbAAAADwAAAGRycy9kb3ducmV2LnhtbESPT2sCMRTE7wW/Q3hCL0Wzta3IapQqCPVW/yAeH5vn&#10;ZtvkZdnEdeunbwpCj8PM/IaZLTpnRUtNqDwreB5mIIgLrysuFRz268EERIjIGq1nUvBDARbz3sMM&#10;c+2vvKV2F0uRIBxyVGBirHMpQ2HIYRj6mjh5Z984jEk2pdQNXhPcWTnKsrF0WHFaMFjTylDxvbs4&#10;BU9HY9d220r54k/17bL8evvc7JV67HfvUxCRuvgfvrc/tILRK/x9S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KlrExQAAANsAAAAPAAAAAAAAAAAAAAAAAJgCAABkcnMv&#10;ZG93bnJldi54bWxQSwUGAAAAAAQABAD1AAAAigMAAAAA&#10;" path="m162,r,215l157,248r-12,24l125,287r-25,5l57,280,26,246,,268r38,42l66,322r32,4l138,318r32,-20l191,263r7,-48l198,,162,e" stroked="f">
                <v:path o:connecttype="custom" o:connectlocs="162,0;162,215;157,248;145,272;125,287;100,292;57,280;26,246;0,268;38,310;66,322;98,326;138,318;170,298;191,263;198,215;198,0;162,0" o:connectangles="0,0,0,0,0,0,0,0,0,0,0,0,0,0,0,0,0,0"/>
              </v:shape>
              <v:shape id="Freeform 252" o:spid="_x0000_s1034" style="position:absolute;left:4069;top:13974;width:234;height:321;visibility:visible;mso-wrap-style:square;v-text-anchor:top" coordsize="234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K5esIA&#10;AADbAAAADwAAAGRycy9kb3ducmV2LnhtbESPQYvCMBSE7wv+h/AEb2uqotSuUUQRPCyI1Yu3R/Js&#10;yzYvpYla//1GEDwOM/MNs1h1thZ3an3lWMFomIAg1s5UXCg4n3bfKQgfkA3WjknBkzyslr2vBWbG&#10;PfhI9zwUIkLYZ6igDKHJpPS6JIt+6Bri6F1dazFE2RbStPiIcFvLcZLMpMWK40KJDW1K0n/5zSrY&#10;zifabn/r6SXfp+kupcNFj65KDfrd+gdEoC58wu/23igYT+H1Jf4A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0rl6wgAAANsAAAAPAAAAAAAAAAAAAAAAAJgCAABkcnMvZG93&#10;bnJldi54bWxQSwUGAAAAAAQABAD1AAAAhwMAAAAA&#10;" path="m,l,321r234,l234,288r-198,l36,175r175,l211,142r-175,l36,33r196,l232,,,e" stroked="f">
                <v:path o:connecttype="custom" o:connectlocs="0,0;0,321;234,321;234,288;36,288;36,175;211,175;211,142;36,142;36,33;232,33;232,0;0,0" o:connectangles="0,0,0,0,0,0,0,0,0,0,0,0,0"/>
              </v:shape>
              <v:shape id="Freeform 253" o:spid="_x0000_s1035" style="position:absolute;left:4377;top:13974;width:266;height:321;visibility:visible;mso-wrap-style:square;v-text-anchor:top" coordsize="266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Cy08UA&#10;AADbAAAADwAAAGRycy9kb3ducmV2LnhtbESPQWvCQBSE74L/YXlCb2ajUC1pVimKYPFQjL309pp9&#10;TUKzb0N216T++m6h4HGYmW+YfDuaVlypd41lBYskBUFcWt1wpeD9cpg/gXAeWWNrmRT8kIPtZjrJ&#10;MdN24DNdC1+JCGGXoYLa+y6T0pU1GXSJ7Yij92V7gz7KvpK6xyHCTSuXabqSBhuOCzV2tKup/C6C&#10;UXD8WL+Wn80Qxv06nB7P4e3GhVTqYTa+PIPwNPp7+L991AqWK/j7En+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ALLTxQAAANsAAAAPAAAAAAAAAAAAAAAAAJgCAABkcnMv&#10;ZG93bnJldi54bWxQSwUGAAAAAAQABAD1AAAAigMAAAAA&#10;" path="m,l36,33r99,l170,37r26,13l212,70r5,26l217,97r-6,28l193,146r-26,12l135,163r-99,l36,33,,,,321r36,l36,196r91,l221,321r45,l167,190r35,-12l230,160r17,-28l253,96r,-1l247,60,230,32,191,8,137,,,e" stroked="f">
                <v:path o:connecttype="custom" o:connectlocs="0,0;36,33;135,33;170,37;196,50;212,70;217,96;217,97;211,125;193,146;167,158;135,163;36,163;36,33;0,0;0,321;36,321;36,196;127,196;221,321;266,321;167,190;202,178;230,160;247,132;253,96;253,95;247,60;230,32;191,8;137,0;0,0" o:connectangles="0,0,0,0,0,0,0,0,0,0,0,0,0,0,0,0,0,0,0,0,0,0,0,0,0,0,0,0,0,0,0,0"/>
              </v:shape>
              <v:shape id="Freeform 254" o:spid="_x0000_s1036" style="position:absolute;left:4846;top:13974;width:271;height:321;visibility:visible;mso-wrap-style:square;v-text-anchor:top" coordsize="271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QJScIA&#10;AADbAAAADwAAAGRycy9kb3ducmV2LnhtbESPQYvCMBSE7wv+h/AEb2uqiErXKFZXEATBKp7fNs+2&#10;2LyUJqv13xtB8DjMzDfMbNGaStyocaVlBYN+BII4s7rkXMHpuPmegnAeWWNlmRQ8yMFi3vmaYazt&#10;nQ90S30uAoRdjAoK7+tYSpcVZND1bU0cvIttDPogm1zqBu8Bbio5jKKxNFhyWCiwplVB2TX9Nwp+&#10;L6vJ/pxkaZK7w3G73iXt6C9Rqtdtlz8gPLX+E363t1rBcAKvL+EH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VAlJwgAAANsAAAAPAAAAAAAAAAAAAAAAAJgCAABkcnMvZG93&#10;bnJldi54bWxQSwUGAAAAAAQABAD1AAAAhwMAAAAA&#10;" path="m,l,321r35,l35,57,242,321r29,l271,,236,r,257l33,,,e" stroked="f">
                <v:path o:connecttype="custom" o:connectlocs="0,0;0,321;35,321;35,57;242,321;271,321;271,0;236,0;236,257;33,0;0,0" o:connectangles="0,0,0,0,0,0,0,0,0,0,0"/>
              </v:shape>
              <v:shape id="Freeform 255" o:spid="_x0000_s1037" style="position:absolute;left:5181;top:13972;width:326;height:323;visibility:visible;mso-wrap-style:square;v-text-anchor:top" coordsize="326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GCnrsA&#10;AADbAAAADwAAAGRycy9kb3ducmV2LnhtbERPuwrCMBTdBf8hXMFNUzuIVKOIIOjie3G7NNe22NyU&#10;JNb692YQHA/nvVh1phYtOV9ZVjAZJyCIc6srLhTcrtvRDIQPyBpry6TgQx5Wy35vgZm2bz5TewmF&#10;iCHsM1RQhtBkUvq8JIN+bBviyD2sMxgidIXUDt8x3NQyTZKpNFhxbCixoU1J+fPyMgoC5xPd7Nb3&#10;/eN0uKczbk8vd1RqOOjWcxCBuvAX/9w7rSCNY+OX+APk8g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G5Bgp67AAAA2wAAAA8AAAAAAAAAAAAAAAAAmAIAAGRycy9kb3ducmV2Lnht&#10;bFBLBQYAAAAABAAEAPUAAACAAwAAAAA=&#10;" path="m146,r16,42l235,206r-146,l162,42,146,,,323r37,l75,238r175,l287,323r39,l180,,146,e" stroked="f">
                <v:path o:connecttype="custom" o:connectlocs="146,0;162,42;235,206;89,206;162,42;146,0;0,323;37,323;75,238;250,238;287,323;326,323;180,0;146,0" o:connectangles="0,0,0,0,0,0,0,0,0,0,0,0,0,0"/>
              </v:shape>
              <v:shape id="Freeform 256" o:spid="_x0000_s1038" style="position:absolute;left:5571;top:13974;width:307;height:321;visibility:visible;mso-wrap-style:square;v-text-anchor:top" coordsize="307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CJtsQA&#10;AADbAAAADwAAAGRycy9kb3ducmV2LnhtbESPwWrDMBBE74H+g9hCL6GWa2iI3SghlJTmUojdfsBi&#10;bSwTa2UsNbb/PioUchxm5g2z2U22E1cafOtYwUuSgiCunW65UfDz/fG8BuEDssbOMSmYycNu+7DY&#10;YKHdyCVdq9CICGFfoAITQl9I6WtDFn3ieuLond1gMUQ5NFIPOEa47WSWpitpseW4YLCnd0P1pfq1&#10;Ck754av6nEvey1daNtmyDAczKfX0OO3fQASawj383z5qBVkOf1/iD5D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AibbEAAAA2wAAAA8AAAAAAAAAAAAAAAAAmAIAAGRycy9k&#10;b3ducmV2LnhtbFBLBQYAAAAABAAEAPUAAACJAwAAAAA=&#10;" path="m,l,321r35,l35,61,152,233r2,l271,61r,260l307,321,307,,270,,153,175,36,,,e" stroked="f">
                <v:path o:connecttype="custom" o:connectlocs="0,0;0,321;35,321;35,61;152,233;154,233;271,61;271,321;307,321;307,0;270,0;153,175;36,0;0,0" o:connectangles="0,0,0,0,0,0,0,0,0,0,0,0,0,0"/>
              </v:shape>
              <v:shape id="Freeform 257" o:spid="_x0000_s1039" style="position:absolute;left:6077;top:13974;width:198;height:326;visibility:visible;mso-wrap-style:square;v-text-anchor:top" coordsize="198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jKGsEA&#10;AADbAAAADwAAAGRycy9kb3ducmV2LnhtbERPy2oCMRTdC/2HcAtupGZUlDI1SisIuvNF6fIyuZ1M&#10;m9wMkziOfr1ZCC4P5z1fds6KlppQeVYwGmYgiAuvKy4VnI7rt3cQISJrtJ5JwZUCLBcvvTnm2l94&#10;T+0hliKFcMhRgYmxzqUMhSGHYehr4sT9+sZhTLAppW7wksKdleMsm0mHFacGgzWtDBX/h7NTMPg2&#10;dm33rZQT/1Pfzl9/0932qFT/tfv8ABGpi0/xw73RCiZpffqSfoBc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IyhrBAAAA2wAAAA8AAAAAAAAAAAAAAAAAmAIAAGRycy9kb3du&#10;cmV2LnhtbFBLBQYAAAAABAAEAPUAAACGAwAAAAA=&#10;" path="m162,r,215l157,248r-14,24l123,287r-25,5l57,280,26,246,,268r38,42l65,322r33,4l138,318r32,-20l191,263r7,-48l198,,162,e" stroked="f">
                <v:path o:connecttype="custom" o:connectlocs="162,0;162,215;157,248;143,272;123,287;98,292;57,280;26,246;0,268;38,310;65,322;98,326;138,318;170,298;191,263;198,215;198,0;162,0" o:connectangles="0,0,0,0,0,0,0,0,0,0,0,0,0,0,0,0,0,0"/>
              </v:shape>
              <v:shape id="Freeform 258" o:spid="_x0000_s1040" style="position:absolute;left:6361;top:13974;width:234;height:321;visibility:visible;mso-wrap-style:square;v-text-anchor:top" coordsize="234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06d8IA&#10;AADcAAAADwAAAGRycy9kb3ducmV2LnhtbERPz2vCMBS+D/wfwhN2m6kdjq4aZawUPAzEuou3R/Js&#10;i81LabK2+++Xg7Djx/d7d5htJ0YafOtYwXqVgCDWzrRcK/i+lC8ZCB+QDXaOScEveTjsF087zI2b&#10;+ExjFWoRQ9jnqKAJoc+l9Lohi37leuLI3dxgMUQ41NIMOMVw28k0Sd6kxZZjQ4M9fTak79WPVVC8&#10;v2pbfHWba3XMsjKj01Wvb0o9L+ePLYhAc/gXP9xHoyBN4/x4Jh4Bu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fTp3wgAAANwAAAAPAAAAAAAAAAAAAAAAAJgCAABkcnMvZG93&#10;bnJldi54bWxQSwUGAAAAAAQABAD1AAAAhwMAAAAA&#10;" path="m,l,321r234,l234,288r-198,l36,175r175,l211,142r-175,l36,33r196,l232,,,e" stroked="f">
                <v:path o:connecttype="custom" o:connectlocs="0,0;0,321;234,321;234,288;36,288;36,175;211,175;211,142;36,142;36,33;232,33;232,0;0,0" o:connectangles="0,0,0,0,0,0,0,0,0,0,0,0,0"/>
              </v:shape>
              <v:shape id="Freeform 259" o:spid="_x0000_s1041" style="position:absolute;left:6786;top:13969;width:241;height:331;visibility:visible;mso-wrap-style:square;v-text-anchor:top" coordsize="241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8tLsQA&#10;AADcAAAADwAAAGRycy9kb3ducmV2LnhtbESP0YrCMBRE3wX/IVzBF9HUgiJdo0hFEXYftPoBd5u7&#10;bdnmpjTR1r/fCAs+DjNzhllve1OLB7WusqxgPotAEOdWV1wouF0P0xUI55E11pZJwZMcbDfDwRoT&#10;bTu+0CPzhQgQdgkqKL1vEildXpJBN7MNcfB+bGvQB9kWUrfYBbipZRxFS2mw4rBQYkNpSflvdjcK&#10;uqK5T77t8vwZp7evdH9Mu2jxVGo86ncfIDz1/h3+b5+0gjiew+tMO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fLS7EAAAA3AAAAA8AAAAAAAAAAAAAAAAAmAIAAGRycy9k&#10;b3ducmV2LnhtbFBLBQYAAAAABAAEAPUAAACJAwAAAAA=&#10;" path="m118,l76,6,42,25,20,52,12,87r,1l18,122r20,26l73,167r48,14l162,192r25,14l200,222r3,20l203,243r-5,22l185,282r-23,13l132,298,73,286,22,252,,278r61,39l131,331r44,-6l210,306r22,-29l241,240r,-2l235,206,215,181,182,161,136,147,92,136,66,122,52,106,48,86r,-1l53,65,67,47,88,36r29,-4l165,41r45,26l231,40,180,10,118,e" stroked="f">
                <v:path o:connecttype="custom" o:connectlocs="118,0;76,6;42,25;20,52;12,87;12,88;18,122;38,148;73,167;121,181;162,192;187,206;200,222;203,242;203,243;198,265;185,282;162,295;132,298;73,286;22,252;0,278;61,317;131,331;175,325;210,306;232,277;241,240;241,238;235,206;215,181;182,161;136,147;92,136;66,122;52,106;48,86;48,85;53,65;67,47;88,36;117,32;165,41;210,67;231,40;180,10;118,0" o:connectangles="0,0,0,0,0,0,0,0,0,0,0,0,0,0,0,0,0,0,0,0,0,0,0,0,0,0,0,0,0,0,0,0,0,0,0,0,0,0,0,0,0,0,0,0,0,0,0"/>
              </v:shape>
              <v:shape id="Freeform 260" o:spid="_x0000_s1042" style="position:absolute;left:7070;top:13974;width:252;height:321;visibility:visible;mso-wrap-style:square;v-text-anchor:top" coordsize="252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NWy8UA&#10;AADcAAAADwAAAGRycy9kb3ducmV2LnhtbESPS2vDMBCE74X+B7GF3GrZDpTGiRJCwNBDaYmTS26L&#10;tX4Qa2UsxY9/XxUKPQ4z8w2zO8ymEyMNrrWsIIliEMSl1S3XCq6X/PUdhPPIGjvLpGAhB4f989MO&#10;M20nPtNY+FoECLsMFTTe95mUrmzIoItsTxy8yg4GfZBDLfWAU4CbTqZx/CYNthwWGuzp1FB5Lx5G&#10;wfSVFHq9mZMlv7nlvEnq7+rzqNTqZT5uQXia/X/4r/2hFaRpCr9nwhGQ+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U1bLxQAAANwAAAAPAAAAAAAAAAAAAAAAAJgCAABkcnMv&#10;ZG93bnJldi54bWxQSwUGAAAAAAQABAD1AAAAigMAAAAA&#10;" path="m,l,33r107,l107,321r37,l144,33r108,l252,,,e" stroked="f">
                <v:path o:connecttype="custom" o:connectlocs="0,0;0,33;107,33;107,321;144,321;144,33;252,33;252,0;0,0" o:connectangles="0,0,0,0,0,0,0,0,0"/>
              </v:shape>
              <v:shape id="Freeform 261" o:spid="_x0000_s1043" style="position:absolute;left:7322;top:13972;width:326;height:323;visibility:visible;mso-wrap-style:square;v-text-anchor:top" coordsize="326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90PcQA&#10;AADcAAAADwAAAGRycy9kb3ducmV2LnhtbESPQWvCQBSE70L/w/IEb7oxhxBSV5GCYC+apr14e2Sf&#10;SWj2bdhdk/jvu4VCj8PMfMPsDrPpxUjOd5YVbDcJCOLa6o4bBV+fp3UOwgdkjb1lUvAkD4f9y2KH&#10;hbYTf9BYhUZECPsCFbQhDIWUvm7JoN/YgTh6d+sMhihdI7XDKcJNL9MkyaTBjuNCiwO9tVR/Vw+j&#10;IHC91cP5eHu/l5dbmvNYPtxVqdVyPr6CCDSH//Bf+6wVpFkGv2fiEZD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/dD3EAAAA3AAAAA8AAAAAAAAAAAAAAAAAmAIAAGRycy9k&#10;b3ducmV2LnhtbFBLBQYAAAAABAAEAPUAAACJAwAAAAA=&#10;" path="m146,r16,42l235,206r-146,l162,42,146,,,323r37,l75,238r175,l287,323r39,l180,,146,e" stroked="f">
                <v:path o:connecttype="custom" o:connectlocs="146,0;162,42;235,206;89,206;162,42;146,0;0,323;37,323;75,238;250,238;287,323;326,323;180,0;146,0" o:connectangles="0,0,0,0,0,0,0,0,0,0,0,0,0,0"/>
              </v:shape>
              <v:shape id="Freeform 262" o:spid="_x0000_s1044" style="position:absolute;left:7712;top:13974;width:217;height:321;visibility:visible;mso-wrap-style:square;v-text-anchor:top" coordsize="217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wqnMcA&#10;AADcAAAADwAAAGRycy9kb3ducmV2LnhtbESPT2vCQBTE7wW/w/KE3upGKVpSN6EKLaX+KVUPPT6y&#10;r0k0+zZkVxP99K4g9DjMzG+YadqZSpyocaVlBcNBBII4s7rkXMFu+/70AsJ5ZI2VZVJwJgdp0nuY&#10;Yqxtyz902vhcBAi7GBUU3texlC4ryKAb2Jo4eH+2MeiDbHKpG2wD3FRyFEVjabDksFBgTfOCssPm&#10;aBTg7vfy0c6WhMfFejVz2+/917NU6rHfvb2C8NT5//C9/akVjMYTuJ0JR0A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LcKpzHAAAA3AAAAA8AAAAAAAAAAAAAAAAAmAIAAGRy&#10;cy9kb3ducmV2LnhtbFBLBQYAAAAABAAEAPUAAACMAwAAAAA=&#10;" path="m,l,321r217,l217,287r-181,l36,,,e" stroked="f">
                <v:path o:connecttype="custom" o:connectlocs="0,0;0,321;217,321;217,287;36,287;36,0;0,0" o:connectangles="0,0,0,0,0,0,0"/>
              </v:shape>
              <v:shape id="Freeform 263" o:spid="_x0000_s1045" style="position:absolute;left:7965;top:13967;width:327;height:332;visibility:visible;mso-wrap-style:square;v-text-anchor:top" coordsize="327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HalbsA&#10;AADcAAAADwAAAGRycy9kb3ducmV2LnhtbERPyQrCMBC9C/5DGMGbpnoQqUZRcbu64HloxrbaTEoS&#10;a/17cxA8Pt4+X7amEg05X1pWMBomIIgzq0vOFVwvu8EUhA/IGivLpOBDHpaLbmeOqbZvPlFzDrmI&#10;IexTVFCEUKdS+qwgg35oa+LI3a0zGCJ0udQO3zHcVHKcJBNpsOTYUGBNm4Ky5/llFOB2s66yVenv&#10;4dbo3cEZfmz3SvV77WoGIlAb/uKf+6gVjCdxbTwTj4BcfA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4B2pW7AAAA3AAAAA8AAAAAAAAAAAAAAAAAmAIAAGRycy9kb3ducmV2Lnht&#10;bFBLBQYAAAAABAAEAPUAAACAAwAAAAA=&#10;" path="m163,r-1,33l213,43r40,29l280,115r10,51l290,167r-9,51l255,261r-40,29l163,300,112,290,72,261,46,218,37,166r9,-51l72,72,112,43,162,33,163,,97,13,45,50,12,103,,166r,1l11,231r34,52l96,318r66,14l230,318r52,-36l315,230r12,-64l316,102,282,50,230,13,163,e" stroked="f">
                <v:path o:connecttype="custom" o:connectlocs="163,0;162,33;213,43;253,72;280,115;290,166;290,167;281,218;255,261;215,290;163,300;112,290;72,261;46,218;37,166;46,115;72,72;112,43;162,33;163,0;97,13;45,50;12,103;0,166;0,167;11,231;45,283;96,318;162,332;230,318;282,282;315,230;327,166;316,102;282,50;230,13;163,0" o:connectangles="0,0,0,0,0,0,0,0,0,0,0,0,0,0,0,0,0,0,0,0,0,0,0,0,0,0,0,0,0,0,0,0,0,0,0,0,0"/>
              </v:shape>
              <v:shape id="Freeform 264" o:spid="_x0000_s1046" style="position:absolute;left:8364;top:13974;width:41;height:230;visibility:visible;mso-wrap-style:square;v-text-anchor:top" coordsize="41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q1qsYA&#10;AADcAAAADwAAAGRycy9kb3ducmV2LnhtbESPzW7CMBCE75X6DtYicSsOoCIIGBQVKD3QAz8Hjku8&#10;JFHidRQbCG+PkSr1OJqZbzSzRWsqcaPGFZYV9HsRCOLU6oIzBcfD+mMMwnlkjZVlUvAgB4v5+9sM&#10;Y23vvKPb3mciQNjFqCD3vo6ldGlOBl3P1sTBu9jGoA+yyaRu8B7gppKDKBpJgwWHhRxr+sopLfdX&#10;o2D4eShrXK5+y8d5szltx0nS/06U6nbaZArCU+v/w3/tH61gMJrA60w4AnL+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1q1qsYAAADcAAAADwAAAAAAAAAAAAAAAACYAgAAZHJz&#10;L2Rvd25yZXYueG1sUEsFBgAAAAAEAAQA9QAAAIsDAAAAAA==&#10;" path="m,l,26,10,230r20,l41,26,41,,,e" stroked="f">
                <v:path o:connecttype="custom" o:connectlocs="0,0;0,26;10,230;30,230;41,26;41,0;0,0" o:connectangles="0,0,0,0,0,0,0"/>
              </v:shape>
              <v:shape id="Freeform 265" o:spid="_x0000_s1047" style="position:absolute;left:8385;top:14247;width:0;height:48;visibility:visible;mso-wrap-style:square;v-text-anchor:top" coordsize="2160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hc0cIA&#10;AADcAAAADwAAAGRycy9kb3ducmV2LnhtbERP3WrCMBS+F/YO4Qx2N1MduFKNIkrHpgw23QMcmmOb&#10;rTkpSVbr25sLwcuP73+xGmwrevLBOFYwGWcgiCunDdcKfo7lcw4iRGSNrWNScKEAq+XDaIGFdmf+&#10;pv4Qa5FCOBSooImxK6QMVUMWw9h1xIk7OW8xJuhrqT2eU7ht5TTLZtKi4dTQYEebhqq/w79VYHd+&#10;MOXL1778zY/92+7DfG7bi1JPj8N6DiLSEO/im/tdK5i+pvnpTDoCcn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mFzRwgAAANwAAAAPAAAAAAAAAAAAAAAAAJgCAABkcnMvZG93&#10;bnJldi54bWxQSwUGAAAAAAQABAD1AAAAhwMAAAAA&#10;" path="m,l,48e" filled="f" strokecolor="white" strokeweight=".74467mm">
                <v:stroke miterlimit="0" joinstyle="miter"/>
                <v:path arrowok="t" o:connecttype="custom" o:connectlocs="0,0;0,48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808768" behindDoc="1" locked="0" layoutInCell="0" allowOverlap="1" wp14:anchorId="3208BB97" wp14:editId="1411583D">
          <wp:simplePos x="0" y="0"/>
          <wp:positionH relativeFrom="page">
            <wp:posOffset>431165</wp:posOffset>
          </wp:positionH>
          <wp:positionV relativeFrom="page">
            <wp:posOffset>9342120</wp:posOffset>
          </wp:positionV>
          <wp:extent cx="863600" cy="690880"/>
          <wp:effectExtent l="0" t="0" r="0" b="0"/>
          <wp:wrapNone/>
          <wp:docPr id="2784" name="Picture 27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6"/>
                  <pic:cNvPicPr>
                    <a:picLocks noChangeAspect="1" noChangeArrowheads="1"/>
                  </pic:cNvPicPr>
                </pic:nvPicPr>
                <pic:blipFill>
                  <a:blip r:embed="rId11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11840" behindDoc="1" locked="0" layoutInCell="0" allowOverlap="1" wp14:anchorId="7872E177" wp14:editId="6A40931B">
          <wp:simplePos x="0" y="0"/>
          <wp:positionH relativeFrom="page">
            <wp:posOffset>6279515</wp:posOffset>
          </wp:positionH>
          <wp:positionV relativeFrom="page">
            <wp:posOffset>9342120</wp:posOffset>
          </wp:positionV>
          <wp:extent cx="863600" cy="690880"/>
          <wp:effectExtent l="0" t="0" r="0" b="0"/>
          <wp:wrapNone/>
          <wp:docPr id="2785" name="Picture 27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0"/>
                  <pic:cNvPicPr>
                    <a:picLocks noChangeAspect="1" noChangeArrowheads="1"/>
                  </pic:cNvPicPr>
                </pic:nvPicPr>
                <pic:blipFill>
                  <a:blip r:embed="rId11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14912" behindDoc="1" locked="0" layoutInCell="0" allowOverlap="1" wp14:anchorId="4A585CD5" wp14:editId="3AEE320B">
          <wp:simplePos x="0" y="0"/>
          <wp:positionH relativeFrom="page">
            <wp:posOffset>5740400</wp:posOffset>
          </wp:positionH>
          <wp:positionV relativeFrom="page">
            <wp:posOffset>9579610</wp:posOffset>
          </wp:positionV>
          <wp:extent cx="400050" cy="176530"/>
          <wp:effectExtent l="0" t="0" r="0" b="0"/>
          <wp:wrapNone/>
          <wp:docPr id="2786" name="Picture 27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7"/>
                  <pic:cNvPicPr>
                    <a:picLocks noChangeAspect="1" noChangeArrowheads="1"/>
                  </pic:cNvPicPr>
                </pic:nvPicPr>
                <pic:blipFill>
                  <a:blip r:embed="rId11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176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15936" behindDoc="1" locked="0" layoutInCell="0" allowOverlap="1" wp14:anchorId="5F02A197" wp14:editId="02FE16A5">
          <wp:simplePos x="0" y="0"/>
          <wp:positionH relativeFrom="page">
            <wp:posOffset>391160</wp:posOffset>
          </wp:positionH>
          <wp:positionV relativeFrom="page">
            <wp:posOffset>1464310</wp:posOffset>
          </wp:positionV>
          <wp:extent cx="625475" cy="70485"/>
          <wp:effectExtent l="0" t="0" r="3175" b="5715"/>
          <wp:wrapNone/>
          <wp:docPr id="2787" name="Picture 27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8"/>
                  <pic:cNvPicPr>
                    <a:picLocks noChangeAspect="1" noChangeArrowheads="1"/>
                  </pic:cNvPicPr>
                </pic:nvPicPr>
                <pic:blipFill>
                  <a:blip r:embed="rId11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475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16960" behindDoc="1" locked="0" layoutInCell="0" allowOverlap="1" wp14:anchorId="68B763EC" wp14:editId="5E81467A">
          <wp:simplePos x="0" y="0"/>
          <wp:positionH relativeFrom="page">
            <wp:posOffset>1069975</wp:posOffset>
          </wp:positionH>
          <wp:positionV relativeFrom="page">
            <wp:posOffset>1466215</wp:posOffset>
          </wp:positionV>
          <wp:extent cx="294640" cy="68580"/>
          <wp:effectExtent l="0" t="0" r="0" b="7620"/>
          <wp:wrapNone/>
          <wp:docPr id="2788" name="Picture 27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9"/>
                  <pic:cNvPicPr>
                    <a:picLocks noChangeAspect="1" noChangeArrowheads="1"/>
                  </pic:cNvPicPr>
                </pic:nvPicPr>
                <pic:blipFill>
                  <a:blip r:embed="rId11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640" cy="68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299" distR="114299" simplePos="0" relativeHeight="251817984" behindDoc="1" locked="0" layoutInCell="0" allowOverlap="1" wp14:anchorId="20799CD3" wp14:editId="748210B5">
              <wp:simplePos x="0" y="0"/>
              <wp:positionH relativeFrom="page">
                <wp:posOffset>1393824</wp:posOffset>
              </wp:positionH>
              <wp:positionV relativeFrom="page">
                <wp:posOffset>1482725</wp:posOffset>
              </wp:positionV>
              <wp:extent cx="0" cy="51435"/>
              <wp:effectExtent l="0" t="0" r="19050" b="24765"/>
              <wp:wrapNone/>
              <wp:docPr id="1" name="Group 2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0" cy="51435"/>
                        <a:chOff x="2195" y="2335"/>
                        <a:chExt cx="0" cy="81"/>
                      </a:xfrm>
                    </wpg:grpSpPr>
                    <wps:wsp>
                      <wps:cNvPr id="224" name="Freeform 281"/>
                      <wps:cNvSpPr>
                        <a:spLocks/>
                      </wps:cNvSpPr>
                      <wps:spPr bwMode="auto">
                        <a:xfrm>
                          <a:off x="2195" y="2335"/>
                          <a:ext cx="0" cy="21"/>
                        </a:xfrm>
                        <a:custGeom>
                          <a:avLst/>
                          <a:gdLst>
                            <a:gd name="T0" fmla="*/ 0 w 21600"/>
                            <a:gd name="T1" fmla="*/ 0 h 21"/>
                            <a:gd name="T2" fmla="*/ 0 w 21600"/>
                            <a:gd name="T3" fmla="*/ 21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21">
                              <a:moveTo>
                                <a:pt x="0" y="0"/>
                              </a:moveTo>
                              <a:lnTo>
                                <a:pt x="0" y="21"/>
                              </a:lnTo>
                            </a:path>
                          </a:pathLst>
                        </a:custGeom>
                        <a:noFill/>
                        <a:ln w="13017">
                          <a:solidFill>
                            <a:srgbClr val="3E2B89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" name="Freeform 282"/>
                      <wps:cNvSpPr>
                        <a:spLocks/>
                      </wps:cNvSpPr>
                      <wps:spPr bwMode="auto">
                        <a:xfrm>
                          <a:off x="2195" y="2396"/>
                          <a:ext cx="0" cy="21"/>
                        </a:xfrm>
                        <a:custGeom>
                          <a:avLst/>
                          <a:gdLst>
                            <a:gd name="T0" fmla="*/ 0 w 21600"/>
                            <a:gd name="T1" fmla="*/ 0 h 21"/>
                            <a:gd name="T2" fmla="*/ 0 w 21600"/>
                            <a:gd name="T3" fmla="*/ 21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21">
                              <a:moveTo>
                                <a:pt x="0" y="0"/>
                              </a:moveTo>
                              <a:lnTo>
                                <a:pt x="0" y="21"/>
                              </a:lnTo>
                            </a:path>
                          </a:pathLst>
                        </a:custGeom>
                        <a:noFill/>
                        <a:ln w="13017">
                          <a:solidFill>
                            <a:srgbClr val="3E2B89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B91F3E" id="Group 280" o:spid="_x0000_s1026" style="position:absolute;margin-left:109.75pt;margin-top:116.75pt;width:0;height:4.05pt;z-index:-251498496;mso-wrap-distance-left:3.17497mm;mso-wrap-distance-right:3.17497mm;mso-position-horizontal-relative:page;mso-position-vertical-relative:page" coordorigin="2195,2335" coordsize="0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" o:allowincell="f">
              <v:shape id="Freeform 281" o:spid="_x0000_s1027" style="position:absolute;left:2195;top:2335;width:0;height:21;visibility:visible;mso-wrap-style:square;v-text-anchor:top" coordsize="21600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kBJ8QA&#10;AADcAAAADwAAAGRycy9kb3ducmV2LnhtbESPUUsDMRCE3wX/Q1ihbzbpVUTPpkUKpUWkYBX6ulzW&#10;y+Flc1627fXfm0LBx2FmvmFmiyG06kh9aiJbmIwNKOIquoZrC1+fq/snUEmQHbaRycKZEizmtzcz&#10;LF088Qcdd1KrDOFUogUv0pVap8pTwDSOHXH2vmMfULLsa+16PGV4aHVhzKMO2HBe8NjR0lP1szsE&#10;C9PhfTtdx/357dfs2W+jPE+MWDu6G15fQAkN8h++tjfOQlE8wOVMPgJ6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5ASfEAAAA3AAAAA8AAAAAAAAAAAAAAAAAmAIAAGRycy9k&#10;b3ducmV2LnhtbFBLBQYAAAAABAAEAPUAAACJAwAAAAA=&#10;" path="m,l,21e" filled="f" strokecolor="#3e2b89" strokeweight=".36158mm">
                <v:stroke miterlimit="0" joinstyle="miter"/>
                <v:path arrowok="t" o:connecttype="custom" o:connectlocs="0,0;0,21" o:connectangles="0,0"/>
              </v:shape>
              <v:shape id="Freeform 282" o:spid="_x0000_s1028" style="position:absolute;left:2195;top:2396;width:0;height:21;visibility:visible;mso-wrap-style:square;v-text-anchor:top" coordsize="21600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WkvMQA&#10;AADcAAAADwAAAGRycy9kb3ducmV2LnhtbESPUUsDMRCE3wX/Q1ihbzbpFUXPpkUKpUWkYBX6ulzW&#10;y+Flc1627fXfm0LBx2FmvmFmiyG06kh9aiJbmIwNKOIquoZrC1+fq/snUEmQHbaRycKZEizmtzcz&#10;LF088Qcdd1KrDOFUogUv0pVap8pTwDSOHXH2vmMfULLsa+16PGV4aHVhzKMO2HBe8NjR0lP1szsE&#10;C9PhfTtdx/357dfs2W+jPE+MWDu6G15fQAkN8h++tjfOQlE8wOVMPgJ6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1pLzEAAAA3AAAAA8AAAAAAAAAAAAAAAAAmAIAAGRycy9k&#10;b3ducmV2LnhtbFBLBQYAAAAABAAEAPUAAACJAwAAAAA=&#10;" path="m,l,21e" filled="f" strokecolor="#3e2b89" strokeweight=".36158mm">
                <v:stroke miterlimit="0" joinstyle="miter"/>
                <v:path arrowok="t" o:connecttype="custom" o:connectlocs="0,0;0,21" o:connectangles="0,0"/>
              </v:shape>
              <w10:wrap anchorx="page" anchory="page"/>
            </v:group>
          </w:pict>
        </mc:Fallback>
      </mc:AlternateContent>
    </w:r>
  </w:p>
  <w:p w:rsidR="00C75C58" w:rsidRDefault="00C75C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454"/>
    <w:rsid w:val="003776EF"/>
    <w:rsid w:val="00453B95"/>
    <w:rsid w:val="005954EF"/>
    <w:rsid w:val="006650F7"/>
    <w:rsid w:val="009176A4"/>
    <w:rsid w:val="00996000"/>
    <w:rsid w:val="00A71924"/>
    <w:rsid w:val="00A73163"/>
    <w:rsid w:val="00C45B96"/>
    <w:rsid w:val="00C75C58"/>
    <w:rsid w:val="00DB7306"/>
    <w:rsid w:val="00E75454"/>
    <w:rsid w:val="00E75D1C"/>
    <w:rsid w:val="00E87FE4"/>
    <w:rsid w:val="00F8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BE41BD-42F7-4800-AE2E-451390A34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924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C58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C75C58"/>
  </w:style>
  <w:style w:type="paragraph" w:styleId="Footer">
    <w:name w:val="footer"/>
    <w:basedOn w:val="Normal"/>
    <w:link w:val="FooterChar"/>
    <w:uiPriority w:val="99"/>
    <w:unhideWhenUsed/>
    <w:rsid w:val="00C75C58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C75C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5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6" Type="http://schemas.openxmlformats.org/officeDocument/2006/relationships/image" Target="media/image26.png"/><Relationship Id="rId117" Type="http://schemas.openxmlformats.org/officeDocument/2006/relationships/image" Target="media/image117.png"/><Relationship Id="rId21" Type="http://schemas.openxmlformats.org/officeDocument/2006/relationships/image" Target="media/image21.png"/><Relationship Id="rId42" Type="http://schemas.openxmlformats.org/officeDocument/2006/relationships/image" Target="media/image42.png"/><Relationship Id="rId47" Type="http://schemas.openxmlformats.org/officeDocument/2006/relationships/image" Target="media/image47.png"/><Relationship Id="rId63" Type="http://schemas.openxmlformats.org/officeDocument/2006/relationships/image" Target="media/image63.png"/><Relationship Id="rId68" Type="http://schemas.openxmlformats.org/officeDocument/2006/relationships/image" Target="media/image68.png"/><Relationship Id="rId84" Type="http://schemas.openxmlformats.org/officeDocument/2006/relationships/image" Target="media/image84.png"/><Relationship Id="rId89" Type="http://schemas.openxmlformats.org/officeDocument/2006/relationships/image" Target="media/image89.png"/><Relationship Id="rId112" Type="http://schemas.openxmlformats.org/officeDocument/2006/relationships/image" Target="media/image112.png"/><Relationship Id="rId16" Type="http://schemas.openxmlformats.org/officeDocument/2006/relationships/image" Target="media/image16.png"/><Relationship Id="rId107" Type="http://schemas.openxmlformats.org/officeDocument/2006/relationships/image" Target="media/image107.png"/><Relationship Id="rId11" Type="http://schemas.openxmlformats.org/officeDocument/2006/relationships/image" Target="media/image11.png"/><Relationship Id="rId24" Type="http://schemas.openxmlformats.org/officeDocument/2006/relationships/image" Target="media/image24.png"/><Relationship Id="rId32" Type="http://schemas.openxmlformats.org/officeDocument/2006/relationships/image" Target="media/image32.png"/><Relationship Id="rId37" Type="http://schemas.openxmlformats.org/officeDocument/2006/relationships/image" Target="media/image37.png"/><Relationship Id="rId40" Type="http://schemas.openxmlformats.org/officeDocument/2006/relationships/image" Target="media/image40.png"/><Relationship Id="rId45" Type="http://schemas.openxmlformats.org/officeDocument/2006/relationships/image" Target="media/image45.png"/><Relationship Id="rId53" Type="http://schemas.openxmlformats.org/officeDocument/2006/relationships/image" Target="media/image53.png"/><Relationship Id="rId58" Type="http://schemas.openxmlformats.org/officeDocument/2006/relationships/image" Target="media/image58.png"/><Relationship Id="rId66" Type="http://schemas.openxmlformats.org/officeDocument/2006/relationships/image" Target="media/image66.png"/><Relationship Id="rId74" Type="http://schemas.openxmlformats.org/officeDocument/2006/relationships/image" Target="media/image74.png"/><Relationship Id="rId79" Type="http://schemas.openxmlformats.org/officeDocument/2006/relationships/image" Target="media/image79.png"/><Relationship Id="rId87" Type="http://schemas.openxmlformats.org/officeDocument/2006/relationships/image" Target="media/image87.png"/><Relationship Id="rId102" Type="http://schemas.openxmlformats.org/officeDocument/2006/relationships/image" Target="media/image102.png"/><Relationship Id="rId110" Type="http://schemas.openxmlformats.org/officeDocument/2006/relationships/image" Target="media/image110.png"/><Relationship Id="rId115" Type="http://schemas.openxmlformats.org/officeDocument/2006/relationships/image" Target="media/image115.png"/><Relationship Id="rId5" Type="http://schemas.openxmlformats.org/officeDocument/2006/relationships/image" Target="media/image5.png"/><Relationship Id="rId61" Type="http://schemas.openxmlformats.org/officeDocument/2006/relationships/image" Target="media/image61.png"/><Relationship Id="rId82" Type="http://schemas.openxmlformats.org/officeDocument/2006/relationships/image" Target="media/image82.png"/><Relationship Id="rId90" Type="http://schemas.openxmlformats.org/officeDocument/2006/relationships/image" Target="media/image90.png"/><Relationship Id="rId95" Type="http://schemas.openxmlformats.org/officeDocument/2006/relationships/image" Target="media/image95.png"/><Relationship Id="rId19" Type="http://schemas.openxmlformats.org/officeDocument/2006/relationships/image" Target="media/image19.png"/><Relationship Id="rId14" Type="http://schemas.openxmlformats.org/officeDocument/2006/relationships/image" Target="media/image14.png"/><Relationship Id="rId22" Type="http://schemas.openxmlformats.org/officeDocument/2006/relationships/image" Target="media/image22.png"/><Relationship Id="rId27" Type="http://schemas.openxmlformats.org/officeDocument/2006/relationships/image" Target="media/image27.png"/><Relationship Id="rId30" Type="http://schemas.openxmlformats.org/officeDocument/2006/relationships/image" Target="media/image30.png"/><Relationship Id="rId35" Type="http://schemas.openxmlformats.org/officeDocument/2006/relationships/image" Target="media/image35.png"/><Relationship Id="rId43" Type="http://schemas.openxmlformats.org/officeDocument/2006/relationships/image" Target="media/image43.png"/><Relationship Id="rId48" Type="http://schemas.openxmlformats.org/officeDocument/2006/relationships/image" Target="media/image48.png"/><Relationship Id="rId56" Type="http://schemas.openxmlformats.org/officeDocument/2006/relationships/image" Target="media/image56.png"/><Relationship Id="rId64" Type="http://schemas.openxmlformats.org/officeDocument/2006/relationships/image" Target="media/image64.png"/><Relationship Id="rId69" Type="http://schemas.openxmlformats.org/officeDocument/2006/relationships/image" Target="media/image69.png"/><Relationship Id="rId77" Type="http://schemas.openxmlformats.org/officeDocument/2006/relationships/image" Target="media/image77.png"/><Relationship Id="rId100" Type="http://schemas.openxmlformats.org/officeDocument/2006/relationships/image" Target="media/image100.png"/><Relationship Id="rId105" Type="http://schemas.openxmlformats.org/officeDocument/2006/relationships/image" Target="media/image105.png"/><Relationship Id="rId113" Type="http://schemas.openxmlformats.org/officeDocument/2006/relationships/image" Target="media/image113.png"/><Relationship Id="rId118" Type="http://schemas.openxmlformats.org/officeDocument/2006/relationships/image" Target="media/image118.png"/><Relationship Id="rId8" Type="http://schemas.openxmlformats.org/officeDocument/2006/relationships/image" Target="media/image8.png"/><Relationship Id="rId51" Type="http://schemas.openxmlformats.org/officeDocument/2006/relationships/image" Target="media/image51.png"/><Relationship Id="rId72" Type="http://schemas.openxmlformats.org/officeDocument/2006/relationships/image" Target="media/image72.png"/><Relationship Id="rId80" Type="http://schemas.openxmlformats.org/officeDocument/2006/relationships/image" Target="media/image80.png"/><Relationship Id="rId85" Type="http://schemas.openxmlformats.org/officeDocument/2006/relationships/image" Target="media/image85.png"/><Relationship Id="rId93" Type="http://schemas.openxmlformats.org/officeDocument/2006/relationships/image" Target="media/image93.png"/><Relationship Id="rId98" Type="http://schemas.openxmlformats.org/officeDocument/2006/relationships/image" Target="media/image98.png"/><Relationship Id="rId3" Type="http://schemas.openxmlformats.org/officeDocument/2006/relationships/image" Target="media/image3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5" Type="http://schemas.openxmlformats.org/officeDocument/2006/relationships/image" Target="media/image25.png"/><Relationship Id="rId33" Type="http://schemas.openxmlformats.org/officeDocument/2006/relationships/image" Target="media/image33.png"/><Relationship Id="rId38" Type="http://schemas.openxmlformats.org/officeDocument/2006/relationships/image" Target="media/image38.png"/><Relationship Id="rId46" Type="http://schemas.openxmlformats.org/officeDocument/2006/relationships/image" Target="media/image46.png"/><Relationship Id="rId59" Type="http://schemas.openxmlformats.org/officeDocument/2006/relationships/image" Target="media/image59.png"/><Relationship Id="rId67" Type="http://schemas.openxmlformats.org/officeDocument/2006/relationships/image" Target="media/image67.png"/><Relationship Id="rId103" Type="http://schemas.openxmlformats.org/officeDocument/2006/relationships/image" Target="media/image103.png"/><Relationship Id="rId108" Type="http://schemas.openxmlformats.org/officeDocument/2006/relationships/image" Target="media/image108.png"/><Relationship Id="rId116" Type="http://schemas.openxmlformats.org/officeDocument/2006/relationships/image" Target="media/image116.png"/><Relationship Id="rId20" Type="http://schemas.openxmlformats.org/officeDocument/2006/relationships/image" Target="media/image20.png"/><Relationship Id="rId41" Type="http://schemas.openxmlformats.org/officeDocument/2006/relationships/image" Target="media/image41.png"/><Relationship Id="rId54" Type="http://schemas.openxmlformats.org/officeDocument/2006/relationships/image" Target="media/image54.png"/><Relationship Id="rId62" Type="http://schemas.openxmlformats.org/officeDocument/2006/relationships/image" Target="media/image62.png"/><Relationship Id="rId70" Type="http://schemas.openxmlformats.org/officeDocument/2006/relationships/image" Target="media/image70.png"/><Relationship Id="rId75" Type="http://schemas.openxmlformats.org/officeDocument/2006/relationships/image" Target="media/image75.png"/><Relationship Id="rId83" Type="http://schemas.openxmlformats.org/officeDocument/2006/relationships/image" Target="media/image83.png"/><Relationship Id="rId88" Type="http://schemas.openxmlformats.org/officeDocument/2006/relationships/image" Target="media/image88.png"/><Relationship Id="rId91" Type="http://schemas.openxmlformats.org/officeDocument/2006/relationships/image" Target="media/image91.png"/><Relationship Id="rId96" Type="http://schemas.openxmlformats.org/officeDocument/2006/relationships/image" Target="media/image96.png"/><Relationship Id="rId111" Type="http://schemas.openxmlformats.org/officeDocument/2006/relationships/image" Target="media/image111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5" Type="http://schemas.openxmlformats.org/officeDocument/2006/relationships/image" Target="media/image15.png"/><Relationship Id="rId23" Type="http://schemas.openxmlformats.org/officeDocument/2006/relationships/image" Target="media/image23.png"/><Relationship Id="rId28" Type="http://schemas.openxmlformats.org/officeDocument/2006/relationships/image" Target="media/image28.png"/><Relationship Id="rId36" Type="http://schemas.openxmlformats.org/officeDocument/2006/relationships/image" Target="media/image36.png"/><Relationship Id="rId49" Type="http://schemas.openxmlformats.org/officeDocument/2006/relationships/image" Target="media/image49.png"/><Relationship Id="rId57" Type="http://schemas.openxmlformats.org/officeDocument/2006/relationships/image" Target="media/image57.png"/><Relationship Id="rId106" Type="http://schemas.openxmlformats.org/officeDocument/2006/relationships/image" Target="media/image106.png"/><Relationship Id="rId114" Type="http://schemas.openxmlformats.org/officeDocument/2006/relationships/image" Target="media/image114.png"/><Relationship Id="rId119" Type="http://schemas.openxmlformats.org/officeDocument/2006/relationships/image" Target="media/image119.png"/><Relationship Id="rId10" Type="http://schemas.openxmlformats.org/officeDocument/2006/relationships/image" Target="media/image10.png"/><Relationship Id="rId31" Type="http://schemas.openxmlformats.org/officeDocument/2006/relationships/image" Target="media/image31.png"/><Relationship Id="rId44" Type="http://schemas.openxmlformats.org/officeDocument/2006/relationships/image" Target="media/image44.png"/><Relationship Id="rId52" Type="http://schemas.openxmlformats.org/officeDocument/2006/relationships/image" Target="media/image52.png"/><Relationship Id="rId60" Type="http://schemas.openxmlformats.org/officeDocument/2006/relationships/image" Target="media/image60.png"/><Relationship Id="rId65" Type="http://schemas.openxmlformats.org/officeDocument/2006/relationships/image" Target="media/image65.png"/><Relationship Id="rId73" Type="http://schemas.openxmlformats.org/officeDocument/2006/relationships/image" Target="media/image73.png"/><Relationship Id="rId78" Type="http://schemas.openxmlformats.org/officeDocument/2006/relationships/image" Target="media/image78.png"/><Relationship Id="rId81" Type="http://schemas.openxmlformats.org/officeDocument/2006/relationships/image" Target="media/image81.png"/><Relationship Id="rId86" Type="http://schemas.openxmlformats.org/officeDocument/2006/relationships/image" Target="media/image86.png"/><Relationship Id="rId94" Type="http://schemas.openxmlformats.org/officeDocument/2006/relationships/image" Target="media/image94.png"/><Relationship Id="rId99" Type="http://schemas.openxmlformats.org/officeDocument/2006/relationships/image" Target="media/image99.png"/><Relationship Id="rId101" Type="http://schemas.openxmlformats.org/officeDocument/2006/relationships/image" Target="media/image101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9" Type="http://schemas.openxmlformats.org/officeDocument/2006/relationships/image" Target="media/image39.png"/><Relationship Id="rId109" Type="http://schemas.openxmlformats.org/officeDocument/2006/relationships/image" Target="media/image109.png"/><Relationship Id="rId34" Type="http://schemas.openxmlformats.org/officeDocument/2006/relationships/image" Target="media/image34.png"/><Relationship Id="rId50" Type="http://schemas.openxmlformats.org/officeDocument/2006/relationships/image" Target="media/image50.png"/><Relationship Id="rId55" Type="http://schemas.openxmlformats.org/officeDocument/2006/relationships/image" Target="media/image55.png"/><Relationship Id="rId76" Type="http://schemas.openxmlformats.org/officeDocument/2006/relationships/image" Target="media/image76.png"/><Relationship Id="rId97" Type="http://schemas.openxmlformats.org/officeDocument/2006/relationships/image" Target="media/image97.png"/><Relationship Id="rId104" Type="http://schemas.openxmlformats.org/officeDocument/2006/relationships/image" Target="media/image104.png"/><Relationship Id="rId7" Type="http://schemas.openxmlformats.org/officeDocument/2006/relationships/image" Target="media/image7.png"/><Relationship Id="rId71" Type="http://schemas.openxmlformats.org/officeDocument/2006/relationships/image" Target="media/image71.png"/><Relationship Id="rId92" Type="http://schemas.openxmlformats.org/officeDocument/2006/relationships/image" Target="media/image92.png"/><Relationship Id="rId2" Type="http://schemas.openxmlformats.org/officeDocument/2006/relationships/image" Target="media/image2.png"/><Relationship Id="rId29" Type="http://schemas.openxmlformats.org/officeDocument/2006/relationships/image" Target="media/image2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d%20lupom\Downloads\memorandu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6D6D9-C0BF-4EEA-9BE7-C949E4A56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4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 lupom</dc:creator>
  <cp:keywords/>
  <dc:description/>
  <cp:lastModifiedBy>Jovana Kljajic</cp:lastModifiedBy>
  <cp:revision>6</cp:revision>
  <dcterms:created xsi:type="dcterms:W3CDTF">2015-05-21T09:31:00Z</dcterms:created>
  <dcterms:modified xsi:type="dcterms:W3CDTF">2016-02-24T12:14:00Z</dcterms:modified>
</cp:coreProperties>
</file>