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7E1A" w:rsidRPr="00A67E1A" w:rsidRDefault="00745669" w:rsidP="00A67E1A">
      <w:pPr>
        <w:rPr>
          <w:rFonts w:ascii="Times New Roman" w:hAnsi="Times New Roman" w:cs="Times New Roman"/>
          <w:sz w:val="24"/>
          <w:szCs w:val="24"/>
          <w:lang w:val="bs-Latn-BA"/>
        </w:rPr>
      </w:pPr>
      <w:r>
        <w:rPr>
          <w:rFonts w:ascii="Times New Roman" w:hAnsi="Times New Roman" w:cs="Times New Roman"/>
          <w:sz w:val="24"/>
          <w:szCs w:val="24"/>
          <w:lang w:val="bs-Latn-BA"/>
        </w:rPr>
        <w:t>02</w:t>
      </w:r>
      <w:r w:rsidR="00E14A49">
        <w:rPr>
          <w:rFonts w:ascii="Times New Roman" w:hAnsi="Times New Roman" w:cs="Times New Roman"/>
          <w:sz w:val="24"/>
          <w:szCs w:val="24"/>
          <w:lang w:val="bs-Latn-BA"/>
        </w:rPr>
        <w:t>.02.</w:t>
      </w:r>
      <w:r w:rsidR="004F1681">
        <w:rPr>
          <w:rFonts w:ascii="Times New Roman" w:hAnsi="Times New Roman" w:cs="Times New Roman"/>
          <w:sz w:val="24"/>
          <w:szCs w:val="24"/>
          <w:lang w:val="bs-Latn-BA"/>
        </w:rPr>
        <w:t>2015</w:t>
      </w:r>
      <w:r w:rsidR="00A67E1A" w:rsidRPr="00A67E1A">
        <w:rPr>
          <w:rFonts w:ascii="Times New Roman" w:hAnsi="Times New Roman" w:cs="Times New Roman"/>
          <w:sz w:val="24"/>
          <w:szCs w:val="24"/>
          <w:lang w:val="bs-Latn-BA"/>
        </w:rPr>
        <w:t>.</w:t>
      </w:r>
    </w:p>
    <w:p w:rsidR="008C29EB" w:rsidRPr="008C29EB" w:rsidRDefault="008C29EB" w:rsidP="008C29EB">
      <w:pPr>
        <w:pStyle w:val="NoSpacing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</w:pPr>
      <w:r w:rsidRPr="008C29EB">
        <w:rPr>
          <w:rFonts w:ascii="Times New Roman" w:hAnsi="Times New Roman" w:cs="Times New Roman"/>
          <w:b/>
          <w:color w:val="000000" w:themeColor="text1"/>
          <w:sz w:val="24"/>
          <w:szCs w:val="24"/>
          <w:lang w:val="bs-Latn-BA"/>
        </w:rPr>
        <w:t>SAOPŠTENJE ZA MEDIJE</w:t>
      </w:r>
    </w:p>
    <w:p w:rsidR="004F1681" w:rsidRDefault="004F1681" w:rsidP="004F1681">
      <w:pPr>
        <w:jc w:val="center"/>
        <w:rPr>
          <w:rFonts w:ascii="Times New Roman" w:hAnsi="Times New Roman" w:cs="Times New Roman"/>
          <w:sz w:val="24"/>
          <w:szCs w:val="24"/>
          <w:lang w:val="bs-Latn-BA"/>
        </w:rPr>
      </w:pPr>
    </w:p>
    <w:p w:rsidR="00745669" w:rsidRPr="00745669" w:rsidRDefault="00745669" w:rsidP="00745669">
      <w:pPr>
        <w:jc w:val="center"/>
        <w:rPr>
          <w:rFonts w:ascii="Times New Roman" w:hAnsi="Times New Roman" w:cs="Times New Roman"/>
          <w:b/>
          <w:sz w:val="24"/>
          <w:szCs w:val="24"/>
          <w:lang w:val="bs-Latn-BA"/>
        </w:rPr>
      </w:pPr>
      <w:bookmarkStart w:id="0" w:name="_GoBack"/>
      <w:r w:rsidRPr="00745669">
        <w:rPr>
          <w:rFonts w:ascii="Times New Roman" w:hAnsi="Times New Roman" w:cs="Times New Roman"/>
          <w:b/>
          <w:sz w:val="24"/>
          <w:szCs w:val="24"/>
          <w:lang w:val="bs-Latn-BA"/>
        </w:rPr>
        <w:t>Glasanje u tri opštine proteklo bez većih smetnji</w:t>
      </w:r>
    </w:p>
    <w:bookmarkEnd w:id="0"/>
    <w:p w:rsidR="00745669" w:rsidRPr="00745669" w:rsidRDefault="00745669" w:rsidP="0074566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45669">
        <w:rPr>
          <w:rFonts w:ascii="Times New Roman" w:hAnsi="Times New Roman" w:cs="Times New Roman"/>
          <w:sz w:val="24"/>
          <w:szCs w:val="24"/>
          <w:lang w:val="bs-Latn-BA"/>
        </w:rPr>
        <w:t>Glasanje na izborima u tri opštine u BiH na većini biračkih mjesta je proteklo bez većih smetnji, uz jedan ozbiljniji incident i nekoliko manjih uočenih nepravilnosti.</w:t>
      </w:r>
    </w:p>
    <w:p w:rsidR="00745669" w:rsidRPr="00745669" w:rsidRDefault="00745669" w:rsidP="0074566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45669">
        <w:rPr>
          <w:rFonts w:ascii="Times New Roman" w:hAnsi="Times New Roman" w:cs="Times New Roman"/>
          <w:sz w:val="24"/>
          <w:szCs w:val="24"/>
          <w:lang w:val="bs-Latn-BA"/>
        </w:rPr>
        <w:t xml:space="preserve">Prema izvještajima posmatrača Koalicije 'Pod lupom', sva biračka mjesta u opštinama Istočni Drvar, Stanari i Domaljevac-Šamac zatvorena su do 19.15 sati. Zatvaranje biračkih mjesta, uključujući i proces pakovanja izbornog materijala, obavljeno je u skladu sa važećim propisima.   </w:t>
      </w:r>
    </w:p>
    <w:p w:rsidR="00745669" w:rsidRPr="00745669" w:rsidRDefault="00745669" w:rsidP="0074566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45669">
        <w:rPr>
          <w:rFonts w:ascii="Times New Roman" w:hAnsi="Times New Roman" w:cs="Times New Roman"/>
          <w:sz w:val="24"/>
          <w:szCs w:val="24"/>
          <w:lang w:val="bs-Latn-BA"/>
        </w:rPr>
        <w:t xml:space="preserve">Tokom brojanja glasova za kandidate za načelnike opština nisu primijećene nepravilnosti tj. nije bilo dopisivanja na glasačke listiće, a proglašavanje nevažećih listića je također obavljeno u skladu sa propisima.    </w:t>
      </w:r>
    </w:p>
    <w:p w:rsidR="00745669" w:rsidRPr="00745669" w:rsidRDefault="00745669" w:rsidP="0074566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45669">
        <w:rPr>
          <w:rFonts w:ascii="Times New Roman" w:hAnsi="Times New Roman" w:cs="Times New Roman"/>
          <w:sz w:val="24"/>
          <w:szCs w:val="24"/>
          <w:lang w:val="bs-Latn-BA"/>
        </w:rPr>
        <w:t>U opštini Stanari zabilježena je policijska intervencija zbog fizičkog nasrtaja na predsjednika biračkog odbora, a zbog nevoljkosti biračkog odbora da omogući glasanje osobi s posebnim potrebama koja se nalazila ispred biračkog mjesta. Koalicija osuđuje svako nasilje u izbornom procesu i ponovo upozorava na činjenicu da čak  30% biračkih mjesta u BiH nije prilagođeno osobama s posebnim potrebama.</w:t>
      </w:r>
    </w:p>
    <w:p w:rsidR="00745669" w:rsidRPr="00745669" w:rsidRDefault="00745669" w:rsidP="0074566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45669">
        <w:rPr>
          <w:rFonts w:ascii="Times New Roman" w:hAnsi="Times New Roman" w:cs="Times New Roman"/>
          <w:sz w:val="24"/>
          <w:szCs w:val="24"/>
          <w:lang w:val="bs-Latn-BA"/>
        </w:rPr>
        <w:t>Posmatrači Koalicije uložili su četiri primjedbe u zapisnike o radu biračkih odbora, a koje su se odnosile na prisustvo promotivnih materijala jednog političkog subjekta u okolini jednog biračkog mjesta u opštini Domaljevac-Šamac, te više od šest slučajeva tzv. porodičnog glasanja na dva biračka mjesta u opštini Stanari. Koalicija očekuje da će općinske izborne komisije ove primjedbe razmotriti i postupiti po službenoj dužnosti na osnovu odredbi Izbornog zakona BiH.</w:t>
      </w:r>
    </w:p>
    <w:p w:rsidR="00745669" w:rsidRPr="00745669" w:rsidRDefault="00745669" w:rsidP="0074566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45669">
        <w:rPr>
          <w:rFonts w:ascii="Times New Roman" w:hAnsi="Times New Roman" w:cs="Times New Roman"/>
          <w:sz w:val="24"/>
          <w:szCs w:val="24"/>
          <w:lang w:val="bs-Latn-BA"/>
        </w:rPr>
        <w:t>Na jednom biračkom mjestu u opštini Stanari zabilježen je i slučaj da jedna te ista osoba pomaže više birača pri glasanju.</w:t>
      </w:r>
    </w:p>
    <w:p w:rsidR="00745669" w:rsidRPr="00745669" w:rsidRDefault="00745669" w:rsidP="0074566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45669">
        <w:rPr>
          <w:rFonts w:ascii="Times New Roman" w:hAnsi="Times New Roman" w:cs="Times New Roman"/>
          <w:sz w:val="24"/>
          <w:szCs w:val="24"/>
          <w:lang w:val="bs-Latn-BA"/>
        </w:rPr>
        <w:t>Na više od polovine biračkih mjesta zabilježen je bar jedan slučaj tzv. porodičnog glasanja što upućuje na potrebu dodatne edukacije kako birača tako i članova biračkih odbora.  Od ukupno 23 biračka mjesta, 18 biračkih mjesta je otvoreno tačno u 07:00 sati, a preostalih pet biračkih mjesta je otvoreno sa malim zakašnjenjem (do 07:15 sati).</w:t>
      </w:r>
    </w:p>
    <w:p w:rsidR="00745669" w:rsidRPr="00745669" w:rsidRDefault="00745669" w:rsidP="0074566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  <w:r w:rsidRPr="00745669">
        <w:rPr>
          <w:rFonts w:ascii="Times New Roman" w:hAnsi="Times New Roman" w:cs="Times New Roman"/>
          <w:sz w:val="24"/>
          <w:szCs w:val="24"/>
          <w:lang w:val="bs-Latn-BA"/>
        </w:rPr>
        <w:t>Koalicija je imala posmatrače na svim biračkim mjestima u navedenim opštinama, a mobilni timovi Koalicije su obišli 20 biračkih mjesta u toku dana.</w:t>
      </w:r>
    </w:p>
    <w:p w:rsidR="00745669" w:rsidRPr="00745669" w:rsidRDefault="00745669" w:rsidP="00745669">
      <w:pPr>
        <w:jc w:val="both"/>
        <w:rPr>
          <w:rFonts w:ascii="Times New Roman" w:hAnsi="Times New Roman" w:cs="Times New Roman"/>
          <w:sz w:val="24"/>
          <w:szCs w:val="24"/>
          <w:lang w:val="bs-Latn-BA"/>
        </w:rPr>
      </w:pPr>
    </w:p>
    <w:sectPr w:rsidR="00745669" w:rsidRPr="00745669" w:rsidSect="00E75D1C">
      <w:headerReference w:type="default" r:id="rId8"/>
      <w:pgSz w:w="11907" w:h="16839" w:code="9"/>
      <w:pgMar w:top="2160" w:right="720" w:bottom="2160" w:left="315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2E00" w:rsidRDefault="00F72E00" w:rsidP="00C75C58">
      <w:pPr>
        <w:spacing w:after="0" w:line="240" w:lineRule="auto"/>
      </w:pPr>
      <w:r>
        <w:separator/>
      </w:r>
    </w:p>
  </w:endnote>
  <w:endnote w:type="continuationSeparator" w:id="0">
    <w:p w:rsidR="00F72E00" w:rsidRDefault="00F72E00" w:rsidP="00C75C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2E00" w:rsidRDefault="00F72E00" w:rsidP="00C75C58">
      <w:pPr>
        <w:spacing w:after="0" w:line="240" w:lineRule="auto"/>
      </w:pPr>
      <w:r>
        <w:separator/>
      </w:r>
    </w:p>
  </w:footnote>
  <w:footnote w:type="continuationSeparator" w:id="0">
    <w:p w:rsidR="00F72E00" w:rsidRDefault="00F72E00" w:rsidP="00C75C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5C58" w:rsidRDefault="00C75C58" w:rsidP="00C75C58">
    <w:pPr>
      <w:widowControl w:val="0"/>
      <w:autoSpaceDE w:val="0"/>
      <w:autoSpaceDN w:val="0"/>
      <w:adjustRightInd w:val="0"/>
      <w:spacing w:after="0" w:line="240" w:lineRule="auto"/>
      <w:ind w:left="1418"/>
    </w:pP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13888" behindDoc="1" locked="0" layoutInCell="0" allowOverlap="1" wp14:anchorId="102CD324" wp14:editId="22ACC04E">
              <wp:simplePos x="0" y="0"/>
              <wp:positionH relativeFrom="page">
                <wp:posOffset>5294630</wp:posOffset>
              </wp:positionH>
              <wp:positionV relativeFrom="page">
                <wp:posOffset>9420225</wp:posOffset>
              </wp:positionV>
              <wp:extent cx="474980" cy="429895"/>
              <wp:effectExtent l="0" t="0" r="1270" b="8255"/>
              <wp:wrapNone/>
              <wp:docPr id="4" name="Group 2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474980" cy="429895"/>
                        <a:chOff x="8292" y="14835"/>
                        <a:chExt cx="748" cy="677"/>
                      </a:xfrm>
                    </wpg:grpSpPr>
                    <wps:wsp>
                      <wps:cNvPr id="278" name="Freeform 273"/>
                      <wps:cNvSpPr>
                        <a:spLocks noChangeArrowheads="1"/>
                      </wps:cNvSpPr>
                      <wps:spPr bwMode="auto">
                        <a:xfrm>
                          <a:off x="8292" y="14921"/>
                          <a:ext cx="590" cy="591"/>
                        </a:xfrm>
                        <a:custGeom>
                          <a:avLst/>
                          <a:gdLst>
                            <a:gd name="T0" fmla="*/ 295 w 590"/>
                            <a:gd name="T1" fmla="*/ 0 h 591"/>
                            <a:gd name="T2" fmla="*/ 295 w 590"/>
                            <a:gd name="T3" fmla="*/ 87 h 591"/>
                            <a:gd name="T4" fmla="*/ 337 w 590"/>
                            <a:gd name="T5" fmla="*/ 91 h 591"/>
                            <a:gd name="T6" fmla="*/ 376 w 590"/>
                            <a:gd name="T7" fmla="*/ 103 h 591"/>
                            <a:gd name="T8" fmla="*/ 442 w 590"/>
                            <a:gd name="T9" fmla="*/ 148 h 591"/>
                            <a:gd name="T10" fmla="*/ 487 w 590"/>
                            <a:gd name="T11" fmla="*/ 215 h 591"/>
                            <a:gd name="T12" fmla="*/ 500 w 590"/>
                            <a:gd name="T13" fmla="*/ 253 h 591"/>
                            <a:gd name="T14" fmla="*/ 503 w 590"/>
                            <a:gd name="T15" fmla="*/ 296 h 591"/>
                            <a:gd name="T16" fmla="*/ 500 w 590"/>
                            <a:gd name="T17" fmla="*/ 337 h 591"/>
                            <a:gd name="T18" fmla="*/ 487 w 590"/>
                            <a:gd name="T19" fmla="*/ 376 h 591"/>
                            <a:gd name="T20" fmla="*/ 442 w 590"/>
                            <a:gd name="T21" fmla="*/ 442 h 591"/>
                            <a:gd name="T22" fmla="*/ 376 w 590"/>
                            <a:gd name="T23" fmla="*/ 487 h 591"/>
                            <a:gd name="T24" fmla="*/ 337 w 590"/>
                            <a:gd name="T25" fmla="*/ 500 h 591"/>
                            <a:gd name="T26" fmla="*/ 295 w 590"/>
                            <a:gd name="T27" fmla="*/ 503 h 591"/>
                            <a:gd name="T28" fmla="*/ 252 w 590"/>
                            <a:gd name="T29" fmla="*/ 500 h 591"/>
                            <a:gd name="T30" fmla="*/ 213 w 590"/>
                            <a:gd name="T31" fmla="*/ 487 h 591"/>
                            <a:gd name="T32" fmla="*/ 147 w 590"/>
                            <a:gd name="T33" fmla="*/ 442 h 591"/>
                            <a:gd name="T34" fmla="*/ 102 w 590"/>
                            <a:gd name="T35" fmla="*/ 376 h 591"/>
                            <a:gd name="T36" fmla="*/ 90 w 590"/>
                            <a:gd name="T37" fmla="*/ 337 h 591"/>
                            <a:gd name="T38" fmla="*/ 86 w 590"/>
                            <a:gd name="T39" fmla="*/ 296 h 591"/>
                            <a:gd name="T40" fmla="*/ 90 w 590"/>
                            <a:gd name="T41" fmla="*/ 253 h 591"/>
                            <a:gd name="T42" fmla="*/ 102 w 590"/>
                            <a:gd name="T43" fmla="*/ 215 h 591"/>
                            <a:gd name="T44" fmla="*/ 147 w 590"/>
                            <a:gd name="T45" fmla="*/ 148 h 591"/>
                            <a:gd name="T46" fmla="*/ 213 w 590"/>
                            <a:gd name="T47" fmla="*/ 103 h 591"/>
                            <a:gd name="T48" fmla="*/ 252 w 590"/>
                            <a:gd name="T49" fmla="*/ 91 h 591"/>
                            <a:gd name="T50" fmla="*/ 295 w 590"/>
                            <a:gd name="T51" fmla="*/ 87 h 591"/>
                            <a:gd name="T52" fmla="*/ 295 w 590"/>
                            <a:gd name="T53" fmla="*/ 0 h 591"/>
                            <a:gd name="T54" fmla="*/ 236 w 590"/>
                            <a:gd name="T55" fmla="*/ 6 h 591"/>
                            <a:gd name="T56" fmla="*/ 180 w 590"/>
                            <a:gd name="T57" fmla="*/ 23 h 591"/>
                            <a:gd name="T58" fmla="*/ 130 w 590"/>
                            <a:gd name="T59" fmla="*/ 51 h 591"/>
                            <a:gd name="T60" fmla="*/ 86 w 590"/>
                            <a:gd name="T61" fmla="*/ 87 h 591"/>
                            <a:gd name="T62" fmla="*/ 50 w 590"/>
                            <a:gd name="T63" fmla="*/ 131 h 591"/>
                            <a:gd name="T64" fmla="*/ 23 w 590"/>
                            <a:gd name="T65" fmla="*/ 181 h 591"/>
                            <a:gd name="T66" fmla="*/ 6 w 590"/>
                            <a:gd name="T67" fmla="*/ 236 h 591"/>
                            <a:gd name="T68" fmla="*/ 0 w 590"/>
                            <a:gd name="T69" fmla="*/ 296 h 591"/>
                            <a:gd name="T70" fmla="*/ 6 w 590"/>
                            <a:gd name="T71" fmla="*/ 355 h 591"/>
                            <a:gd name="T72" fmla="*/ 23 w 590"/>
                            <a:gd name="T73" fmla="*/ 411 h 591"/>
                            <a:gd name="T74" fmla="*/ 50 w 590"/>
                            <a:gd name="T75" fmla="*/ 461 h 591"/>
                            <a:gd name="T76" fmla="*/ 86 w 590"/>
                            <a:gd name="T77" fmla="*/ 505 h 591"/>
                            <a:gd name="T78" fmla="*/ 130 w 590"/>
                            <a:gd name="T79" fmla="*/ 541 h 591"/>
                            <a:gd name="T80" fmla="*/ 180 w 590"/>
                            <a:gd name="T81" fmla="*/ 567 h 591"/>
                            <a:gd name="T82" fmla="*/ 236 w 590"/>
                            <a:gd name="T83" fmla="*/ 585 h 591"/>
                            <a:gd name="T84" fmla="*/ 295 w 590"/>
                            <a:gd name="T85" fmla="*/ 591 h 591"/>
                            <a:gd name="T86" fmla="*/ 353 w 590"/>
                            <a:gd name="T87" fmla="*/ 585 h 591"/>
                            <a:gd name="T88" fmla="*/ 410 w 590"/>
                            <a:gd name="T89" fmla="*/ 567 h 591"/>
                            <a:gd name="T90" fmla="*/ 460 w 590"/>
                            <a:gd name="T91" fmla="*/ 541 h 591"/>
                            <a:gd name="T92" fmla="*/ 503 w 590"/>
                            <a:gd name="T93" fmla="*/ 505 h 591"/>
                            <a:gd name="T94" fmla="*/ 540 w 590"/>
                            <a:gd name="T95" fmla="*/ 461 h 591"/>
                            <a:gd name="T96" fmla="*/ 566 w 590"/>
                            <a:gd name="T97" fmla="*/ 411 h 591"/>
                            <a:gd name="T98" fmla="*/ 583 w 590"/>
                            <a:gd name="T99" fmla="*/ 355 h 591"/>
                            <a:gd name="T100" fmla="*/ 590 w 590"/>
                            <a:gd name="T101" fmla="*/ 296 h 591"/>
                            <a:gd name="T102" fmla="*/ 583 w 590"/>
                            <a:gd name="T103" fmla="*/ 236 h 591"/>
                            <a:gd name="T104" fmla="*/ 566 w 590"/>
                            <a:gd name="T105" fmla="*/ 181 h 591"/>
                            <a:gd name="T106" fmla="*/ 540 w 590"/>
                            <a:gd name="T107" fmla="*/ 131 h 591"/>
                            <a:gd name="T108" fmla="*/ 503 w 590"/>
                            <a:gd name="T109" fmla="*/ 87 h 591"/>
                            <a:gd name="T110" fmla="*/ 460 w 590"/>
                            <a:gd name="T111" fmla="*/ 51 h 591"/>
                            <a:gd name="T112" fmla="*/ 410 w 590"/>
                            <a:gd name="T113" fmla="*/ 23 h 591"/>
                            <a:gd name="T114" fmla="*/ 353 w 590"/>
                            <a:gd name="T115" fmla="*/ 6 h 591"/>
                            <a:gd name="T116" fmla="*/ 295 w 590"/>
                            <a:gd name="T117" fmla="*/ 0 h 5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90" h="591">
                              <a:moveTo>
                                <a:pt x="295" y="0"/>
                              </a:moveTo>
                              <a:lnTo>
                                <a:pt x="295" y="87"/>
                              </a:lnTo>
                              <a:lnTo>
                                <a:pt x="337" y="91"/>
                              </a:lnTo>
                              <a:lnTo>
                                <a:pt x="376" y="103"/>
                              </a:lnTo>
                              <a:lnTo>
                                <a:pt x="442" y="148"/>
                              </a:lnTo>
                              <a:lnTo>
                                <a:pt x="487" y="215"/>
                              </a:lnTo>
                              <a:lnTo>
                                <a:pt x="500" y="253"/>
                              </a:lnTo>
                              <a:lnTo>
                                <a:pt x="503" y="296"/>
                              </a:lnTo>
                              <a:lnTo>
                                <a:pt x="500" y="337"/>
                              </a:lnTo>
                              <a:lnTo>
                                <a:pt x="487" y="376"/>
                              </a:lnTo>
                              <a:lnTo>
                                <a:pt x="442" y="442"/>
                              </a:lnTo>
                              <a:lnTo>
                                <a:pt x="376" y="487"/>
                              </a:lnTo>
                              <a:lnTo>
                                <a:pt x="337" y="500"/>
                              </a:lnTo>
                              <a:lnTo>
                                <a:pt x="295" y="503"/>
                              </a:lnTo>
                              <a:lnTo>
                                <a:pt x="252" y="500"/>
                              </a:lnTo>
                              <a:lnTo>
                                <a:pt x="213" y="487"/>
                              </a:lnTo>
                              <a:lnTo>
                                <a:pt x="147" y="442"/>
                              </a:lnTo>
                              <a:lnTo>
                                <a:pt x="102" y="376"/>
                              </a:lnTo>
                              <a:lnTo>
                                <a:pt x="90" y="337"/>
                              </a:lnTo>
                              <a:lnTo>
                                <a:pt x="86" y="296"/>
                              </a:lnTo>
                              <a:lnTo>
                                <a:pt x="90" y="253"/>
                              </a:lnTo>
                              <a:lnTo>
                                <a:pt x="102" y="215"/>
                              </a:lnTo>
                              <a:lnTo>
                                <a:pt x="147" y="148"/>
                              </a:lnTo>
                              <a:lnTo>
                                <a:pt x="213" y="103"/>
                              </a:lnTo>
                              <a:lnTo>
                                <a:pt x="252" y="91"/>
                              </a:lnTo>
                              <a:lnTo>
                                <a:pt x="295" y="87"/>
                              </a:lnTo>
                              <a:lnTo>
                                <a:pt x="295" y="0"/>
                              </a:lnTo>
                              <a:lnTo>
                                <a:pt x="236" y="6"/>
                              </a:lnTo>
                              <a:lnTo>
                                <a:pt x="180" y="23"/>
                              </a:lnTo>
                              <a:lnTo>
                                <a:pt x="130" y="51"/>
                              </a:lnTo>
                              <a:lnTo>
                                <a:pt x="86" y="87"/>
                              </a:lnTo>
                              <a:lnTo>
                                <a:pt x="50" y="131"/>
                              </a:lnTo>
                              <a:lnTo>
                                <a:pt x="23" y="181"/>
                              </a:lnTo>
                              <a:lnTo>
                                <a:pt x="6" y="236"/>
                              </a:lnTo>
                              <a:lnTo>
                                <a:pt x="0" y="296"/>
                              </a:lnTo>
                              <a:lnTo>
                                <a:pt x="6" y="355"/>
                              </a:lnTo>
                              <a:lnTo>
                                <a:pt x="23" y="411"/>
                              </a:lnTo>
                              <a:lnTo>
                                <a:pt x="50" y="461"/>
                              </a:lnTo>
                              <a:lnTo>
                                <a:pt x="86" y="505"/>
                              </a:lnTo>
                              <a:lnTo>
                                <a:pt x="130" y="541"/>
                              </a:lnTo>
                              <a:lnTo>
                                <a:pt x="180" y="567"/>
                              </a:lnTo>
                              <a:lnTo>
                                <a:pt x="236" y="585"/>
                              </a:lnTo>
                              <a:lnTo>
                                <a:pt x="295" y="591"/>
                              </a:lnTo>
                              <a:lnTo>
                                <a:pt x="353" y="585"/>
                              </a:lnTo>
                              <a:lnTo>
                                <a:pt x="410" y="567"/>
                              </a:lnTo>
                              <a:lnTo>
                                <a:pt x="460" y="541"/>
                              </a:lnTo>
                              <a:lnTo>
                                <a:pt x="503" y="505"/>
                              </a:lnTo>
                              <a:lnTo>
                                <a:pt x="540" y="461"/>
                              </a:lnTo>
                              <a:lnTo>
                                <a:pt x="566" y="411"/>
                              </a:lnTo>
                              <a:lnTo>
                                <a:pt x="583" y="355"/>
                              </a:lnTo>
                              <a:lnTo>
                                <a:pt x="590" y="296"/>
                              </a:lnTo>
                              <a:lnTo>
                                <a:pt x="583" y="236"/>
                              </a:lnTo>
                              <a:lnTo>
                                <a:pt x="566" y="181"/>
                              </a:lnTo>
                              <a:lnTo>
                                <a:pt x="540" y="131"/>
                              </a:lnTo>
                              <a:lnTo>
                                <a:pt x="503" y="87"/>
                              </a:lnTo>
                              <a:lnTo>
                                <a:pt x="460" y="51"/>
                              </a:lnTo>
                              <a:lnTo>
                                <a:pt x="410" y="23"/>
                              </a:lnTo>
                              <a:lnTo>
                                <a:pt x="353" y="6"/>
                              </a:lnTo>
                              <a:lnTo>
                                <a:pt x="295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9" name="Freeform 274"/>
                      <wps:cNvSpPr>
                        <a:spLocks noChangeArrowheads="1"/>
                      </wps:cNvSpPr>
                      <wps:spPr bwMode="auto">
                        <a:xfrm>
                          <a:off x="8882" y="14835"/>
                          <a:ext cx="158" cy="173"/>
                        </a:xfrm>
                        <a:custGeom>
                          <a:avLst/>
                          <a:gdLst>
                            <a:gd name="T0" fmla="*/ 71 w 158"/>
                            <a:gd name="T1" fmla="*/ 0 h 173"/>
                            <a:gd name="T2" fmla="*/ 80 w 158"/>
                            <a:gd name="T3" fmla="*/ 45 h 173"/>
                            <a:gd name="T4" fmla="*/ 91 w 158"/>
                            <a:gd name="T5" fmla="*/ 50 h 173"/>
                            <a:gd name="T6" fmla="*/ 98 w 158"/>
                            <a:gd name="T7" fmla="*/ 65 h 173"/>
                            <a:gd name="T8" fmla="*/ 107 w 158"/>
                            <a:gd name="T9" fmla="*/ 92 h 173"/>
                            <a:gd name="T10" fmla="*/ 110 w 158"/>
                            <a:gd name="T11" fmla="*/ 102 h 173"/>
                            <a:gd name="T12" fmla="*/ 100 w 158"/>
                            <a:gd name="T13" fmla="*/ 122 h 173"/>
                            <a:gd name="T14" fmla="*/ 78 w 158"/>
                            <a:gd name="T15" fmla="*/ 128 h 173"/>
                            <a:gd name="T16" fmla="*/ 58 w 158"/>
                            <a:gd name="T17" fmla="*/ 122 h 173"/>
                            <a:gd name="T18" fmla="*/ 48 w 158"/>
                            <a:gd name="T19" fmla="*/ 105 h 173"/>
                            <a:gd name="T20" fmla="*/ 50 w 158"/>
                            <a:gd name="T21" fmla="*/ 96 h 173"/>
                            <a:gd name="T22" fmla="*/ 58 w 158"/>
                            <a:gd name="T23" fmla="*/ 65 h 173"/>
                            <a:gd name="T24" fmla="*/ 66 w 158"/>
                            <a:gd name="T25" fmla="*/ 51 h 173"/>
                            <a:gd name="T26" fmla="*/ 80 w 158"/>
                            <a:gd name="T27" fmla="*/ 45 h 173"/>
                            <a:gd name="T28" fmla="*/ 71 w 158"/>
                            <a:gd name="T29" fmla="*/ 0 h 173"/>
                            <a:gd name="T30" fmla="*/ 61 w 158"/>
                            <a:gd name="T31" fmla="*/ 3 h 173"/>
                            <a:gd name="T32" fmla="*/ 55 w 158"/>
                            <a:gd name="T33" fmla="*/ 16 h 173"/>
                            <a:gd name="T34" fmla="*/ 1 w 158"/>
                            <a:gd name="T35" fmla="*/ 160 h 173"/>
                            <a:gd name="T36" fmla="*/ 0 w 158"/>
                            <a:gd name="T37" fmla="*/ 166 h 173"/>
                            <a:gd name="T38" fmla="*/ 10 w 158"/>
                            <a:gd name="T39" fmla="*/ 173 h 173"/>
                            <a:gd name="T40" fmla="*/ 23 w 158"/>
                            <a:gd name="T41" fmla="*/ 170 h 173"/>
                            <a:gd name="T42" fmla="*/ 31 w 158"/>
                            <a:gd name="T43" fmla="*/ 160 h 173"/>
                            <a:gd name="T44" fmla="*/ 45 w 158"/>
                            <a:gd name="T45" fmla="*/ 147 h 173"/>
                            <a:gd name="T46" fmla="*/ 65 w 158"/>
                            <a:gd name="T47" fmla="*/ 143 h 173"/>
                            <a:gd name="T48" fmla="*/ 91 w 158"/>
                            <a:gd name="T49" fmla="*/ 143 h 173"/>
                            <a:gd name="T50" fmla="*/ 112 w 158"/>
                            <a:gd name="T51" fmla="*/ 146 h 173"/>
                            <a:gd name="T52" fmla="*/ 130 w 158"/>
                            <a:gd name="T53" fmla="*/ 165 h 173"/>
                            <a:gd name="T54" fmla="*/ 148 w 158"/>
                            <a:gd name="T55" fmla="*/ 173 h 173"/>
                            <a:gd name="T56" fmla="*/ 158 w 158"/>
                            <a:gd name="T57" fmla="*/ 166 h 173"/>
                            <a:gd name="T58" fmla="*/ 157 w 158"/>
                            <a:gd name="T59" fmla="*/ 161 h 173"/>
                            <a:gd name="T60" fmla="*/ 102 w 158"/>
                            <a:gd name="T61" fmla="*/ 15 h 173"/>
                            <a:gd name="T62" fmla="*/ 85 w 158"/>
                            <a:gd name="T63" fmla="*/ 0 h 173"/>
                            <a:gd name="T64" fmla="*/ 71 w 158"/>
                            <a:gd name="T65" fmla="*/ 0 h 17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</a:cxnLst>
                          <a:rect l="0" t="0" r="r" b="b"/>
                          <a:pathLst>
                            <a:path w="158" h="173">
                              <a:moveTo>
                                <a:pt x="71" y="0"/>
                              </a:moveTo>
                              <a:lnTo>
                                <a:pt x="80" y="45"/>
                              </a:lnTo>
                              <a:lnTo>
                                <a:pt x="91" y="50"/>
                              </a:lnTo>
                              <a:lnTo>
                                <a:pt x="98" y="65"/>
                              </a:lnTo>
                              <a:lnTo>
                                <a:pt x="107" y="92"/>
                              </a:lnTo>
                              <a:lnTo>
                                <a:pt x="110" y="102"/>
                              </a:lnTo>
                              <a:lnTo>
                                <a:pt x="100" y="122"/>
                              </a:lnTo>
                              <a:lnTo>
                                <a:pt x="78" y="128"/>
                              </a:lnTo>
                              <a:lnTo>
                                <a:pt x="58" y="122"/>
                              </a:lnTo>
                              <a:lnTo>
                                <a:pt x="48" y="105"/>
                              </a:lnTo>
                              <a:lnTo>
                                <a:pt x="50" y="96"/>
                              </a:lnTo>
                              <a:lnTo>
                                <a:pt x="58" y="65"/>
                              </a:lnTo>
                              <a:lnTo>
                                <a:pt x="66" y="51"/>
                              </a:lnTo>
                              <a:lnTo>
                                <a:pt x="80" y="45"/>
                              </a:lnTo>
                              <a:lnTo>
                                <a:pt x="71" y="0"/>
                              </a:lnTo>
                              <a:lnTo>
                                <a:pt x="61" y="3"/>
                              </a:lnTo>
                              <a:lnTo>
                                <a:pt x="55" y="16"/>
                              </a:lnTo>
                              <a:lnTo>
                                <a:pt x="1" y="160"/>
                              </a:lnTo>
                              <a:lnTo>
                                <a:pt x="0" y="166"/>
                              </a:lnTo>
                              <a:lnTo>
                                <a:pt x="10" y="173"/>
                              </a:lnTo>
                              <a:lnTo>
                                <a:pt x="23" y="170"/>
                              </a:lnTo>
                              <a:lnTo>
                                <a:pt x="31" y="160"/>
                              </a:lnTo>
                              <a:lnTo>
                                <a:pt x="45" y="147"/>
                              </a:lnTo>
                              <a:lnTo>
                                <a:pt x="65" y="143"/>
                              </a:lnTo>
                              <a:lnTo>
                                <a:pt x="91" y="143"/>
                              </a:lnTo>
                              <a:lnTo>
                                <a:pt x="112" y="146"/>
                              </a:lnTo>
                              <a:lnTo>
                                <a:pt x="130" y="165"/>
                              </a:lnTo>
                              <a:lnTo>
                                <a:pt x="148" y="173"/>
                              </a:lnTo>
                              <a:lnTo>
                                <a:pt x="158" y="166"/>
                              </a:lnTo>
                              <a:lnTo>
                                <a:pt x="157" y="161"/>
                              </a:lnTo>
                              <a:lnTo>
                                <a:pt x="102" y="15"/>
                              </a:lnTo>
                              <a:lnTo>
                                <a:pt x="85" y="0"/>
                              </a:lnTo>
                              <a:lnTo>
                                <a:pt x="71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8" name="Freeform 275"/>
                      <wps:cNvSpPr>
                        <a:spLocks noChangeArrowheads="1"/>
                      </wps:cNvSpPr>
                      <wps:spPr bwMode="auto">
                        <a:xfrm>
                          <a:off x="8557" y="15055"/>
                          <a:ext cx="60" cy="220"/>
                        </a:xfrm>
                        <a:custGeom>
                          <a:avLst/>
                          <a:gdLst>
                            <a:gd name="T0" fmla="*/ 27 w 60"/>
                            <a:gd name="T1" fmla="*/ 0 h 220"/>
                            <a:gd name="T2" fmla="*/ 6 w 60"/>
                            <a:gd name="T3" fmla="*/ 8 h 220"/>
                            <a:gd name="T4" fmla="*/ 0 w 60"/>
                            <a:gd name="T5" fmla="*/ 33 h 220"/>
                            <a:gd name="T6" fmla="*/ 0 w 60"/>
                            <a:gd name="T7" fmla="*/ 202 h 220"/>
                            <a:gd name="T8" fmla="*/ 10 w 60"/>
                            <a:gd name="T9" fmla="*/ 216 h 220"/>
                            <a:gd name="T10" fmla="*/ 31 w 60"/>
                            <a:gd name="T11" fmla="*/ 220 h 220"/>
                            <a:gd name="T12" fmla="*/ 52 w 60"/>
                            <a:gd name="T13" fmla="*/ 211 h 220"/>
                            <a:gd name="T14" fmla="*/ 60 w 60"/>
                            <a:gd name="T15" fmla="*/ 186 h 220"/>
                            <a:gd name="T16" fmla="*/ 60 w 60"/>
                            <a:gd name="T17" fmla="*/ 27 h 220"/>
                            <a:gd name="T18" fmla="*/ 58 w 60"/>
                            <a:gd name="T19" fmla="*/ 16 h 220"/>
                            <a:gd name="T20" fmla="*/ 47 w 60"/>
                            <a:gd name="T21" fmla="*/ 3 h 220"/>
                            <a:gd name="T22" fmla="*/ 27 w 60"/>
                            <a:gd name="T23" fmla="*/ 0 h 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</a:cxnLst>
                          <a:rect l="0" t="0" r="r" b="b"/>
                          <a:pathLst>
                            <a:path w="60" h="220">
                              <a:moveTo>
                                <a:pt x="27" y="0"/>
                              </a:moveTo>
                              <a:lnTo>
                                <a:pt x="6" y="8"/>
                              </a:lnTo>
                              <a:lnTo>
                                <a:pt x="0" y="33"/>
                              </a:lnTo>
                              <a:lnTo>
                                <a:pt x="0" y="202"/>
                              </a:lnTo>
                              <a:lnTo>
                                <a:pt x="10" y="216"/>
                              </a:lnTo>
                              <a:lnTo>
                                <a:pt x="31" y="220"/>
                              </a:lnTo>
                              <a:lnTo>
                                <a:pt x="52" y="211"/>
                              </a:lnTo>
                              <a:lnTo>
                                <a:pt x="60" y="186"/>
                              </a:lnTo>
                              <a:lnTo>
                                <a:pt x="60" y="27"/>
                              </a:lnTo>
                              <a:lnTo>
                                <a:pt x="58" y="16"/>
                              </a:lnTo>
                              <a:lnTo>
                                <a:pt x="47" y="3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222C7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9" name="Freeform 276"/>
                      <wps:cNvSpPr>
                        <a:spLocks noChangeArrowheads="1"/>
                      </wps:cNvSpPr>
                      <wps:spPr bwMode="auto">
                        <a:xfrm>
                          <a:off x="8551" y="15307"/>
                          <a:ext cx="72" cy="71"/>
                        </a:xfrm>
                        <a:custGeom>
                          <a:avLst/>
                          <a:gdLst>
                            <a:gd name="T0" fmla="*/ 32 w 72"/>
                            <a:gd name="T1" fmla="*/ 0 h 71"/>
                            <a:gd name="T2" fmla="*/ 11 w 72"/>
                            <a:gd name="T3" fmla="*/ 10 h 71"/>
                            <a:gd name="T4" fmla="*/ 0 w 72"/>
                            <a:gd name="T5" fmla="*/ 35 h 71"/>
                            <a:gd name="T6" fmla="*/ 10 w 72"/>
                            <a:gd name="T7" fmla="*/ 62 h 71"/>
                            <a:gd name="T8" fmla="*/ 40 w 72"/>
                            <a:gd name="T9" fmla="*/ 71 h 71"/>
                            <a:gd name="T10" fmla="*/ 63 w 72"/>
                            <a:gd name="T11" fmla="*/ 62 h 71"/>
                            <a:gd name="T12" fmla="*/ 72 w 72"/>
                            <a:gd name="T13" fmla="*/ 35 h 71"/>
                            <a:gd name="T14" fmla="*/ 62 w 72"/>
                            <a:gd name="T15" fmla="*/ 8 h 71"/>
                            <a:gd name="T16" fmla="*/ 32 w 72"/>
                            <a:gd name="T17" fmla="*/ 0 h 7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72" h="71">
                              <a:moveTo>
                                <a:pt x="32" y="0"/>
                              </a:moveTo>
                              <a:lnTo>
                                <a:pt x="11" y="10"/>
                              </a:lnTo>
                              <a:lnTo>
                                <a:pt x="0" y="35"/>
                              </a:lnTo>
                              <a:lnTo>
                                <a:pt x="10" y="62"/>
                              </a:lnTo>
                              <a:lnTo>
                                <a:pt x="40" y="71"/>
                              </a:lnTo>
                              <a:lnTo>
                                <a:pt x="63" y="62"/>
                              </a:lnTo>
                              <a:lnTo>
                                <a:pt x="72" y="35"/>
                              </a:lnTo>
                              <a:lnTo>
                                <a:pt x="62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F47115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75034A5" id="Group 272" o:spid="_x0000_s1026" style="position:absolute;margin-left:416.9pt;margin-top:741.75pt;width:37.4pt;height:33.85pt;z-index:-251502592;mso-position-horizontal-relative:page;mso-position-vertical-relative:page" coordorigin="8292,14835" coordsize="748,67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" o:allowincell="f">
              <v:shape id="Freeform 273" o:spid="_x0000_s1027" style="position:absolute;left:8292;top:14921;width:590;height:591;visibility:visible;mso-wrap-style:square;v-text-anchor:top" coordsize="590,5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O5rMEA&#10;AADcAAAADwAAAGRycy9kb3ducmV2LnhtbERPTYvCMBC9L/gfwgje1lRBV6pRRFH2tKKrnsdmbKvN&#10;pDSxrf56c1jY4+N9zxatKURNlcstKxj0IxDEidU5pwqOv5vPCQjnkTUWlknBkxws5p2PGcbaNryn&#10;+uBTEULYxagg876MpXRJRgZd35bEgbvayqAPsEqlrrAJ4aaQwygaS4M5h4YMS1pllNwPD6Pg5U6j&#10;5qdOdvycXM68c4PtbV0o1eu2yykIT63/F/+5v7WC4VdYG86EIyD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zuazBAAAA3AAAAA8AAAAAAAAAAAAAAAAAmAIAAGRycy9kb3du&#10;cmV2LnhtbFBLBQYAAAAABAAEAPUAAACGAwAAAAA=&#10;" path="m295,r,87l337,91r39,12l442,148r45,67l500,253r3,43l500,337r-13,39l442,442r-66,45l337,500r-42,3l252,500,213,487,147,442,102,376,90,337,86,296r4,-43l102,215r45,-67l213,103,252,91r43,-4l295,,236,6,180,23,130,51,86,87,50,131,23,181,6,236,,296r6,59l23,411r27,50l86,505r44,36l180,567r56,18l295,591r58,-6l410,567r50,-26l503,505r37,-44l566,411r17,-56l590,296r-7,-60l566,181,540,131,503,87,460,51,410,23,353,6,295,e" fillcolor="#222c79" stroked="f">
                <v:path o:connecttype="custom" o:connectlocs="295,0;295,87;337,91;376,103;442,148;487,215;500,253;503,296;500,337;487,376;442,442;376,487;337,500;295,503;252,500;213,487;147,442;102,376;90,337;86,296;90,253;102,215;147,148;213,103;252,91;295,87;295,0;236,6;180,23;130,51;86,87;50,131;23,181;6,236;0,296;6,355;23,411;50,461;86,505;130,541;180,567;236,585;295,591;353,585;410,567;460,541;503,505;540,461;566,411;583,355;590,296;583,236;566,181;540,131;503,87;460,51;410,23;353,6;295,0" o:connectangles="0,0,0,0,0,0,0,0,0,0,0,0,0,0,0,0,0,0,0,0,0,0,0,0,0,0,0,0,0,0,0,0,0,0,0,0,0,0,0,0,0,0,0,0,0,0,0,0,0,0,0,0,0,0,0,0,0,0,0"/>
              </v:shape>
              <v:shape id="Freeform 274" o:spid="_x0000_s1028" style="position:absolute;left:8882;top:14835;width:158;height:173;visibility:visible;mso-wrap-style:square;v-text-anchor:top" coordsize="158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va7sYA&#10;AADcAAAADwAAAGRycy9kb3ducmV2LnhtbESPS2/CMBCE75X6H6yt1FtxQOKVYhAgAj1woDza6yre&#10;xoF4HcUupP8eV6rU42hmvtFMZq2txJUaXzpW0O0kIIhzp0suFBwP2csIhA/IGivHpOCHPMymjw8T&#10;TLW78Ttd96EQEcI+RQUmhDqV0ueGLPqOq4mj9+UaiyHKppC6wVuE20r2kmQgLZYcFwzWtDSUX/bf&#10;VsF680Gfw6xrsnlmztuF6e9Wp1qp56d2/goiUBv+w3/tN62gNxzD75l4BOT0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Eva7sYAAADcAAAADwAAAAAAAAAAAAAAAACYAgAAZHJz&#10;L2Rvd25yZXYueG1sUEsFBgAAAAAEAAQA9QAAAIsDAAAAAA==&#10;" path="m71,r9,45l91,50r7,15l107,92r3,10l100,122r-22,6l58,122,48,105r2,-9l58,65,66,51,80,45,71,,61,3,55,16,1,160,,166r10,7l23,170r8,-10l45,147r20,-4l91,143r21,3l130,165r18,8l158,166r-1,-5l102,15,85,,71,e" fillcolor="#f47115" stroked="f">
                <v:path o:connecttype="custom" o:connectlocs="71,0;80,45;91,50;98,65;107,92;110,102;100,122;78,128;58,122;48,105;50,96;58,65;66,51;80,45;71,0;61,3;55,16;1,160;0,166;10,173;23,170;31,160;45,147;65,143;91,143;112,146;130,165;148,173;158,166;157,161;102,15;85,0;71,0" o:connectangles="0,0,0,0,0,0,0,0,0,0,0,0,0,0,0,0,0,0,0,0,0,0,0,0,0,0,0,0,0,0,0,0,0"/>
              </v:shape>
              <v:shape id="Freeform 275" o:spid="_x0000_s1029" style="position:absolute;left:8557;top:15055;width:60;height:220;visibility:visible;mso-wrap-style:square;v-text-anchor:top" coordsize="60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Vv3d8EA&#10;AADcAAAADwAAAGRycy9kb3ducmV2LnhtbERPy4rCMBTdD/gP4QqzGca0DohTjSKCjrjzwcDsLs1N&#10;W2xuahO1+vWTheDycN7TeWdrcaXWV44VpIMEBHHudMWFguNh9TkG4QOyxtoxKbiTh/ms9zbFTLsb&#10;7+i6D4WIIewzVFCG0GRS+rwki37gGuLIGddaDBG2hdQt3mK4reUwSUbSYsWxocSGliXlp/3FKniY&#10;L378mfS8/v4x8pcMftS0Veq93y0mIAJ14SV+ujdawTCNa+OZeATk7B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b93fBAAAA3AAAAA8AAAAAAAAAAAAAAAAAmAIAAGRycy9kb3du&#10;cmV2LnhtbFBLBQYAAAAABAAEAPUAAACGAwAAAAA=&#10;" path="m27,l6,8,,33,,202r10,14l31,220r21,-9l60,186,60,27,58,16,47,3,27,e" fillcolor="#222c79" stroked="f">
                <v:path o:connecttype="custom" o:connectlocs="27,0;6,8;0,33;0,202;10,216;31,220;52,211;60,186;60,27;58,16;47,3;27,0" o:connectangles="0,0,0,0,0,0,0,0,0,0,0,0"/>
              </v:shape>
              <v:shape id="Freeform 276" o:spid="_x0000_s1030" style="position:absolute;left:8551;top:15307;width:72;height:71;visibility:visible;mso-wrap-style:square;v-text-anchor:top" coordsize="72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DCsUA&#10;AADcAAAADwAAAGRycy9kb3ducmV2LnhtbESPQWsCMRSE7wX/Q3hCL0Wz7kHa1Si2KApCterF22Pz&#10;zC5uXpYk1e2/b4RCj8PMfMNM551txI18qB0rGA0zEMSl0zUbBafjavAKIkRkjY1jUvBDAeaz3tMU&#10;C+3u/EW3QzQiQTgUqKCKsS2kDGVFFsPQtcTJuzhvMSbpjdQe7wluG5ln2VharDktVNjSR0Xl9fBt&#10;FSzlLq8d7c/vm9Wy+9x7s31ZG6We+91iAiJSF//Df+2NVpCP3uBxJh0BOfs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UwMKxQAAANwAAAAPAAAAAAAAAAAAAAAAAJgCAABkcnMv&#10;ZG93bnJldi54bWxQSwUGAAAAAAQABAD1AAAAigMAAAAA&#10;" path="m32,l11,10,,35,10,62r30,9l63,62,72,35,62,8,32,e" fillcolor="#f47115" stroked="f">
                <v:path o:connecttype="custom" o:connectlocs="32,0;11,10;0,35;10,62;40,71;63,62;72,35;62,8;3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12864" behindDoc="1" locked="0" layoutInCell="0" allowOverlap="1" wp14:anchorId="585A3AF7" wp14:editId="1894EC46">
          <wp:simplePos x="0" y="0"/>
          <wp:positionH relativeFrom="page">
            <wp:posOffset>3989070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5" name="Picture 26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0816" behindDoc="1" locked="0" layoutInCell="0" allowOverlap="1" wp14:anchorId="24390B67" wp14:editId="3B773D51">
          <wp:simplePos x="0" y="0"/>
          <wp:positionH relativeFrom="page">
            <wp:posOffset>2821305</wp:posOffset>
          </wp:positionH>
          <wp:positionV relativeFrom="page">
            <wp:posOffset>9420860</wp:posOffset>
          </wp:positionV>
          <wp:extent cx="863600" cy="690880"/>
          <wp:effectExtent l="0" t="0" r="0" b="0"/>
          <wp:wrapNone/>
          <wp:docPr id="2676" name="Picture 26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9792" behindDoc="1" locked="0" layoutInCell="0" allowOverlap="1" wp14:anchorId="68783087" wp14:editId="65EA9EA8">
          <wp:simplePos x="0" y="0"/>
          <wp:positionH relativeFrom="page">
            <wp:posOffset>1616075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677" name="Picture 26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7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59264" behindDoc="1" locked="0" layoutInCell="0" allowOverlap="1" wp14:anchorId="74D57748" wp14:editId="3C4E06B5">
          <wp:simplePos x="0" y="0"/>
          <wp:positionH relativeFrom="page">
            <wp:posOffset>397510</wp:posOffset>
          </wp:positionH>
          <wp:positionV relativeFrom="page">
            <wp:posOffset>2847340</wp:posOffset>
          </wp:positionV>
          <wp:extent cx="318135" cy="92710"/>
          <wp:effectExtent l="0" t="0" r="5715" b="2540"/>
          <wp:wrapNone/>
          <wp:docPr id="267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0288" behindDoc="1" locked="0" layoutInCell="0" allowOverlap="1" wp14:anchorId="186429D8" wp14:editId="55A60003">
          <wp:simplePos x="0" y="0"/>
          <wp:positionH relativeFrom="page">
            <wp:posOffset>393700</wp:posOffset>
          </wp:positionH>
          <wp:positionV relativeFrom="page">
            <wp:posOffset>2971800</wp:posOffset>
          </wp:positionV>
          <wp:extent cx="245110" cy="70485"/>
          <wp:effectExtent l="0" t="0" r="2540" b="5715"/>
          <wp:wrapNone/>
          <wp:docPr id="267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1312" behindDoc="1" locked="0" layoutInCell="0" allowOverlap="1" wp14:anchorId="5C5B43F0" wp14:editId="344A27A7">
          <wp:simplePos x="0" y="0"/>
          <wp:positionH relativeFrom="page">
            <wp:posOffset>670560</wp:posOffset>
          </wp:positionH>
          <wp:positionV relativeFrom="page">
            <wp:posOffset>2969260</wp:posOffset>
          </wp:positionV>
          <wp:extent cx="290830" cy="73025"/>
          <wp:effectExtent l="0" t="0" r="0" b="3175"/>
          <wp:wrapNone/>
          <wp:docPr id="2680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2336" behindDoc="1" locked="0" layoutInCell="0" allowOverlap="1" wp14:anchorId="1BE006DD" wp14:editId="7C7413EA">
          <wp:simplePos x="0" y="0"/>
          <wp:positionH relativeFrom="page">
            <wp:posOffset>997585</wp:posOffset>
          </wp:positionH>
          <wp:positionV relativeFrom="page">
            <wp:posOffset>2972435</wp:posOffset>
          </wp:positionV>
          <wp:extent cx="411480" cy="89535"/>
          <wp:effectExtent l="0" t="0" r="7620" b="5715"/>
          <wp:wrapNone/>
          <wp:docPr id="2681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148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3360" behindDoc="1" locked="0" layoutInCell="0" allowOverlap="1" wp14:anchorId="0C2CEABA" wp14:editId="323598A5">
          <wp:simplePos x="0" y="0"/>
          <wp:positionH relativeFrom="page">
            <wp:posOffset>397510</wp:posOffset>
          </wp:positionH>
          <wp:positionV relativeFrom="page">
            <wp:posOffset>3090545</wp:posOffset>
          </wp:positionV>
          <wp:extent cx="523875" cy="73025"/>
          <wp:effectExtent l="0" t="0" r="9525" b="3175"/>
          <wp:wrapNone/>
          <wp:docPr id="2682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387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64384" behindDoc="1" locked="0" layoutInCell="0" allowOverlap="1" wp14:anchorId="4D2DB8D3" wp14:editId="6E184A0C">
              <wp:simplePos x="0" y="0"/>
              <wp:positionH relativeFrom="page">
                <wp:posOffset>953135</wp:posOffset>
              </wp:positionH>
              <wp:positionV relativeFrom="page">
                <wp:posOffset>3095625</wp:posOffset>
              </wp:positionV>
              <wp:extent cx="44450" cy="67945"/>
              <wp:effectExtent l="635" t="0" r="2540" b="8255"/>
              <wp:wrapNone/>
              <wp:docPr id="208" name="Freeform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4450" cy="67945"/>
                      </a:xfrm>
                      <a:custGeom>
                        <a:avLst/>
                        <a:gdLst>
                          <a:gd name="T0" fmla="*/ 22860 w 70"/>
                          <a:gd name="T1" fmla="*/ 0 h 107"/>
                          <a:gd name="T2" fmla="*/ 22225 w 70"/>
                          <a:gd name="T3" fmla="*/ 6985 h 107"/>
                          <a:gd name="T4" fmla="*/ 30480 w 70"/>
                          <a:gd name="T5" fmla="*/ 10160 h 107"/>
                          <a:gd name="T6" fmla="*/ 33020 w 70"/>
                          <a:gd name="T7" fmla="*/ 17145 h 107"/>
                          <a:gd name="T8" fmla="*/ 30480 w 70"/>
                          <a:gd name="T9" fmla="*/ 25400 h 107"/>
                          <a:gd name="T10" fmla="*/ 23495 w 70"/>
                          <a:gd name="T11" fmla="*/ 29210 h 107"/>
                          <a:gd name="T12" fmla="*/ 21590 w 70"/>
                          <a:gd name="T13" fmla="*/ 27940 h 107"/>
                          <a:gd name="T14" fmla="*/ 20955 w 70"/>
                          <a:gd name="T15" fmla="*/ 35560 h 107"/>
                          <a:gd name="T16" fmla="*/ 31750 w 70"/>
                          <a:gd name="T17" fmla="*/ 40005 h 107"/>
                          <a:gd name="T18" fmla="*/ 35560 w 70"/>
                          <a:gd name="T19" fmla="*/ 49530 h 107"/>
                          <a:gd name="T20" fmla="*/ 31750 w 70"/>
                          <a:gd name="T21" fmla="*/ 58420 h 107"/>
                          <a:gd name="T22" fmla="*/ 22225 w 70"/>
                          <a:gd name="T23" fmla="*/ 61595 h 107"/>
                          <a:gd name="T24" fmla="*/ 12700 w 70"/>
                          <a:gd name="T25" fmla="*/ 57785 h 107"/>
                          <a:gd name="T26" fmla="*/ 9525 w 70"/>
                          <a:gd name="T27" fmla="*/ 48895 h 107"/>
                          <a:gd name="T28" fmla="*/ 12700 w 70"/>
                          <a:gd name="T29" fmla="*/ 41275 h 107"/>
                          <a:gd name="T30" fmla="*/ 20955 w 70"/>
                          <a:gd name="T31" fmla="*/ 35560 h 107"/>
                          <a:gd name="T32" fmla="*/ 21590 w 70"/>
                          <a:gd name="T33" fmla="*/ 27940 h 107"/>
                          <a:gd name="T34" fmla="*/ 13970 w 70"/>
                          <a:gd name="T35" fmla="*/ 25400 h 107"/>
                          <a:gd name="T36" fmla="*/ 10795 w 70"/>
                          <a:gd name="T37" fmla="*/ 17145 h 107"/>
                          <a:gd name="T38" fmla="*/ 13970 w 70"/>
                          <a:gd name="T39" fmla="*/ 10160 h 107"/>
                          <a:gd name="T40" fmla="*/ 22225 w 70"/>
                          <a:gd name="T41" fmla="*/ 6985 h 107"/>
                          <a:gd name="T42" fmla="*/ 22860 w 70"/>
                          <a:gd name="T43" fmla="*/ 0 h 107"/>
                          <a:gd name="T44" fmla="*/ 7620 w 70"/>
                          <a:gd name="T45" fmla="*/ 4445 h 107"/>
                          <a:gd name="T46" fmla="*/ 1905 w 70"/>
                          <a:gd name="T47" fmla="*/ 17780 h 107"/>
                          <a:gd name="T48" fmla="*/ 4445 w 70"/>
                          <a:gd name="T49" fmla="*/ 26035 h 107"/>
                          <a:gd name="T50" fmla="*/ 12700 w 70"/>
                          <a:gd name="T51" fmla="*/ 32385 h 107"/>
                          <a:gd name="T52" fmla="*/ 13335 w 70"/>
                          <a:gd name="T53" fmla="*/ 33020 h 107"/>
                          <a:gd name="T54" fmla="*/ 3175 w 70"/>
                          <a:gd name="T55" fmla="*/ 39370 h 107"/>
                          <a:gd name="T56" fmla="*/ 0 w 70"/>
                          <a:gd name="T57" fmla="*/ 50800 h 107"/>
                          <a:gd name="T58" fmla="*/ 6350 w 70"/>
                          <a:gd name="T59" fmla="*/ 62230 h 107"/>
                          <a:gd name="T60" fmla="*/ 22225 w 70"/>
                          <a:gd name="T61" fmla="*/ 67945 h 107"/>
                          <a:gd name="T62" fmla="*/ 38100 w 70"/>
                          <a:gd name="T63" fmla="*/ 63500 h 107"/>
                          <a:gd name="T64" fmla="*/ 44450 w 70"/>
                          <a:gd name="T65" fmla="*/ 48895 h 107"/>
                          <a:gd name="T66" fmla="*/ 41275 w 70"/>
                          <a:gd name="T67" fmla="*/ 38735 h 107"/>
                          <a:gd name="T68" fmla="*/ 30480 w 70"/>
                          <a:gd name="T69" fmla="*/ 32385 h 107"/>
                          <a:gd name="T70" fmla="*/ 30480 w 70"/>
                          <a:gd name="T71" fmla="*/ 31750 h 107"/>
                          <a:gd name="T72" fmla="*/ 39370 w 70"/>
                          <a:gd name="T73" fmla="*/ 25400 h 107"/>
                          <a:gd name="T74" fmla="*/ 41910 w 70"/>
                          <a:gd name="T75" fmla="*/ 16510 h 107"/>
                          <a:gd name="T76" fmla="*/ 36830 w 70"/>
                          <a:gd name="T77" fmla="*/ 5080 h 107"/>
                          <a:gd name="T78" fmla="*/ 22860 w 70"/>
                          <a:gd name="T79" fmla="*/ 0 h 107"/>
                          <a:gd name="T80" fmla="*/ 0 60000 65536"/>
                          <a:gd name="T81" fmla="*/ 0 60000 65536"/>
                          <a:gd name="T82" fmla="*/ 0 60000 65536"/>
                          <a:gd name="T83" fmla="*/ 0 60000 65536"/>
                          <a:gd name="T84" fmla="*/ 0 60000 65536"/>
                          <a:gd name="T85" fmla="*/ 0 60000 65536"/>
                          <a:gd name="T86" fmla="*/ 0 60000 65536"/>
                          <a:gd name="T87" fmla="*/ 0 60000 65536"/>
                          <a:gd name="T88" fmla="*/ 0 60000 65536"/>
                          <a:gd name="T89" fmla="*/ 0 60000 65536"/>
                          <a:gd name="T90" fmla="*/ 0 60000 65536"/>
                          <a:gd name="T91" fmla="*/ 0 60000 65536"/>
                          <a:gd name="T92" fmla="*/ 0 60000 65536"/>
                          <a:gd name="T93" fmla="*/ 0 60000 65536"/>
                          <a:gd name="T94" fmla="*/ 0 60000 65536"/>
                          <a:gd name="T95" fmla="*/ 0 60000 65536"/>
                          <a:gd name="T96" fmla="*/ 0 60000 65536"/>
                          <a:gd name="T97" fmla="*/ 0 60000 65536"/>
                          <a:gd name="T98" fmla="*/ 0 60000 65536"/>
                          <a:gd name="T99" fmla="*/ 0 60000 65536"/>
                          <a:gd name="T100" fmla="*/ 0 60000 65536"/>
                          <a:gd name="T101" fmla="*/ 0 60000 65536"/>
                          <a:gd name="T102" fmla="*/ 0 60000 65536"/>
                          <a:gd name="T103" fmla="*/ 0 60000 65536"/>
                          <a:gd name="T104" fmla="*/ 0 60000 65536"/>
                          <a:gd name="T105" fmla="*/ 0 60000 65536"/>
                          <a:gd name="T106" fmla="*/ 0 60000 65536"/>
                          <a:gd name="T107" fmla="*/ 0 60000 65536"/>
                          <a:gd name="T108" fmla="*/ 0 60000 65536"/>
                          <a:gd name="T109" fmla="*/ 0 60000 65536"/>
                          <a:gd name="T110" fmla="*/ 0 60000 65536"/>
                          <a:gd name="T111" fmla="*/ 0 60000 65536"/>
                          <a:gd name="T112" fmla="*/ 0 60000 65536"/>
                          <a:gd name="T113" fmla="*/ 0 60000 65536"/>
                          <a:gd name="T114" fmla="*/ 0 60000 65536"/>
                          <a:gd name="T115" fmla="*/ 0 60000 65536"/>
                          <a:gd name="T116" fmla="*/ 0 60000 65536"/>
                          <a:gd name="T117" fmla="*/ 0 60000 65536"/>
                          <a:gd name="T118" fmla="*/ 0 60000 65536"/>
                          <a:gd name="T119" fmla="*/ 0 60000 65536"/>
                        </a:gdLst>
                        <a:ahLst/>
                        <a:cxnLst>
                          <a:cxn ang="T80">
                            <a:pos x="T0" y="T1"/>
                          </a:cxn>
                          <a:cxn ang="T81">
                            <a:pos x="T2" y="T3"/>
                          </a:cxn>
                          <a:cxn ang="T82">
                            <a:pos x="T4" y="T5"/>
                          </a:cxn>
                          <a:cxn ang="T83">
                            <a:pos x="T6" y="T7"/>
                          </a:cxn>
                          <a:cxn ang="T84">
                            <a:pos x="T8" y="T9"/>
                          </a:cxn>
                          <a:cxn ang="T85">
                            <a:pos x="T10" y="T11"/>
                          </a:cxn>
                          <a:cxn ang="T86">
                            <a:pos x="T12" y="T13"/>
                          </a:cxn>
                          <a:cxn ang="T87">
                            <a:pos x="T14" y="T15"/>
                          </a:cxn>
                          <a:cxn ang="T88">
                            <a:pos x="T16" y="T17"/>
                          </a:cxn>
                          <a:cxn ang="T89">
                            <a:pos x="T18" y="T19"/>
                          </a:cxn>
                          <a:cxn ang="T90">
                            <a:pos x="T20" y="T21"/>
                          </a:cxn>
                          <a:cxn ang="T91">
                            <a:pos x="T22" y="T23"/>
                          </a:cxn>
                          <a:cxn ang="T92">
                            <a:pos x="T24" y="T25"/>
                          </a:cxn>
                          <a:cxn ang="T93">
                            <a:pos x="T26" y="T27"/>
                          </a:cxn>
                          <a:cxn ang="T94">
                            <a:pos x="T28" y="T29"/>
                          </a:cxn>
                          <a:cxn ang="T95">
                            <a:pos x="T30" y="T31"/>
                          </a:cxn>
                          <a:cxn ang="T96">
                            <a:pos x="T32" y="T33"/>
                          </a:cxn>
                          <a:cxn ang="T97">
                            <a:pos x="T34" y="T35"/>
                          </a:cxn>
                          <a:cxn ang="T98">
                            <a:pos x="T36" y="T37"/>
                          </a:cxn>
                          <a:cxn ang="T99">
                            <a:pos x="T38" y="T39"/>
                          </a:cxn>
                          <a:cxn ang="T100">
                            <a:pos x="T40" y="T41"/>
                          </a:cxn>
                          <a:cxn ang="T101">
                            <a:pos x="T42" y="T43"/>
                          </a:cxn>
                          <a:cxn ang="T102">
                            <a:pos x="T44" y="T45"/>
                          </a:cxn>
                          <a:cxn ang="T103">
                            <a:pos x="T46" y="T47"/>
                          </a:cxn>
                          <a:cxn ang="T104">
                            <a:pos x="T48" y="T49"/>
                          </a:cxn>
                          <a:cxn ang="T105">
                            <a:pos x="T50" y="T51"/>
                          </a:cxn>
                          <a:cxn ang="T106">
                            <a:pos x="T52" y="T53"/>
                          </a:cxn>
                          <a:cxn ang="T107">
                            <a:pos x="T54" y="T55"/>
                          </a:cxn>
                          <a:cxn ang="T108">
                            <a:pos x="T56" y="T57"/>
                          </a:cxn>
                          <a:cxn ang="T109">
                            <a:pos x="T58" y="T59"/>
                          </a:cxn>
                          <a:cxn ang="T110">
                            <a:pos x="T60" y="T61"/>
                          </a:cxn>
                          <a:cxn ang="T111">
                            <a:pos x="T62" y="T63"/>
                          </a:cxn>
                          <a:cxn ang="T112">
                            <a:pos x="T64" y="T65"/>
                          </a:cxn>
                          <a:cxn ang="T113">
                            <a:pos x="T66" y="T67"/>
                          </a:cxn>
                          <a:cxn ang="T114">
                            <a:pos x="T68" y="T69"/>
                          </a:cxn>
                          <a:cxn ang="T115">
                            <a:pos x="T70" y="T71"/>
                          </a:cxn>
                          <a:cxn ang="T116">
                            <a:pos x="T72" y="T73"/>
                          </a:cxn>
                          <a:cxn ang="T117">
                            <a:pos x="T74" y="T75"/>
                          </a:cxn>
                          <a:cxn ang="T118">
                            <a:pos x="T76" y="T77"/>
                          </a:cxn>
                          <a:cxn ang="T119">
                            <a:pos x="T78" y="T79"/>
                          </a:cxn>
                        </a:cxnLst>
                        <a:rect l="0" t="0" r="r" b="b"/>
                        <a:pathLst>
                          <a:path w="70" h="107">
                            <a:moveTo>
                              <a:pt x="36" y="0"/>
                            </a:moveTo>
                            <a:lnTo>
                              <a:pt x="35" y="11"/>
                            </a:lnTo>
                            <a:lnTo>
                              <a:pt x="48" y="16"/>
                            </a:lnTo>
                            <a:lnTo>
                              <a:pt x="52" y="27"/>
                            </a:lnTo>
                            <a:lnTo>
                              <a:pt x="48" y="40"/>
                            </a:lnTo>
                            <a:lnTo>
                              <a:pt x="37" y="46"/>
                            </a:lnTo>
                            <a:lnTo>
                              <a:pt x="34" y="44"/>
                            </a:lnTo>
                            <a:lnTo>
                              <a:pt x="33" y="56"/>
                            </a:lnTo>
                            <a:lnTo>
                              <a:pt x="50" y="63"/>
                            </a:lnTo>
                            <a:lnTo>
                              <a:pt x="56" y="78"/>
                            </a:lnTo>
                            <a:lnTo>
                              <a:pt x="50" y="92"/>
                            </a:lnTo>
                            <a:lnTo>
                              <a:pt x="35" y="97"/>
                            </a:lnTo>
                            <a:lnTo>
                              <a:pt x="20" y="91"/>
                            </a:lnTo>
                            <a:lnTo>
                              <a:pt x="15" y="77"/>
                            </a:lnTo>
                            <a:lnTo>
                              <a:pt x="20" y="65"/>
                            </a:lnTo>
                            <a:lnTo>
                              <a:pt x="33" y="56"/>
                            </a:lnTo>
                            <a:lnTo>
                              <a:pt x="34" y="44"/>
                            </a:lnTo>
                            <a:lnTo>
                              <a:pt x="22" y="40"/>
                            </a:lnTo>
                            <a:lnTo>
                              <a:pt x="17" y="27"/>
                            </a:lnTo>
                            <a:lnTo>
                              <a:pt x="22" y="16"/>
                            </a:lnTo>
                            <a:lnTo>
                              <a:pt x="35" y="11"/>
                            </a:lnTo>
                            <a:lnTo>
                              <a:pt x="36" y="0"/>
                            </a:lnTo>
                            <a:lnTo>
                              <a:pt x="12" y="7"/>
                            </a:lnTo>
                            <a:lnTo>
                              <a:pt x="3" y="28"/>
                            </a:lnTo>
                            <a:lnTo>
                              <a:pt x="7" y="41"/>
                            </a:lnTo>
                            <a:lnTo>
                              <a:pt x="20" y="51"/>
                            </a:lnTo>
                            <a:lnTo>
                              <a:pt x="21" y="52"/>
                            </a:lnTo>
                            <a:lnTo>
                              <a:pt x="5" y="62"/>
                            </a:lnTo>
                            <a:lnTo>
                              <a:pt x="0" y="80"/>
                            </a:lnTo>
                            <a:lnTo>
                              <a:pt x="10" y="98"/>
                            </a:lnTo>
                            <a:lnTo>
                              <a:pt x="35" y="107"/>
                            </a:lnTo>
                            <a:lnTo>
                              <a:pt x="60" y="100"/>
                            </a:lnTo>
                            <a:lnTo>
                              <a:pt x="70" y="77"/>
                            </a:lnTo>
                            <a:lnTo>
                              <a:pt x="65" y="61"/>
                            </a:lnTo>
                            <a:lnTo>
                              <a:pt x="48" y="51"/>
                            </a:lnTo>
                            <a:lnTo>
                              <a:pt x="48" y="50"/>
                            </a:lnTo>
                            <a:lnTo>
                              <a:pt x="62" y="40"/>
                            </a:lnTo>
                            <a:lnTo>
                              <a:pt x="66" y="26"/>
                            </a:lnTo>
                            <a:lnTo>
                              <a:pt x="58" y="8"/>
                            </a:lnTo>
                            <a:lnTo>
                              <a:pt x="3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092BCEE" id="Freeform 7" o:spid="_x0000_s1026" style="position:absolute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6.85pt,243.75pt,76.8pt,244.3pt,77.45pt,244.55pt,77.65pt,245.1pt,77.45pt,245.75pt,76.9pt,246.05pt,76.75pt,245.95pt,76.7pt,246.55pt,77.55pt,246.9pt,77.85pt,247.65pt,77.55pt,248.35pt,76.8pt,248.6pt,76.05pt,248.3pt,75.8pt,247.6pt,76.05pt,247pt,76.7pt,246.55pt,76.75pt,245.95pt,76.15pt,245.75pt,75.9pt,245.1pt,76.15pt,244.55pt,76.8pt,244.3pt,76.85pt,243.75pt,75.65pt,244.1pt,75.2pt,245.15pt,75.4pt,245.8pt,76.05pt,246.3pt,76.1pt,246.35pt,75.3pt,246.85pt,75.05pt,247.75pt,75.55pt,248.65pt,76.8pt,249.1pt,78.05pt,248.75pt,78.55pt,247.6pt,78.3pt,246.8pt,77.45pt,246.3pt,77.45pt,246.25pt,78.15pt,245.75pt,78.35pt,245.05pt,77.95pt,244.15pt,76.85pt,243.75pt" coordsize="7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" o:allowincell="f" fillcolor="#231f20" stroked="f">
              <v:path o:connecttype="custom" o:connectlocs="14516100,0;14112875,4435475;19354800,6451600;20967700,10887075;19354800,16129000;14919325,18548350;13709650,17741900;13306425,22580600;20161250,25403175;22580600,31451550;20161250,37096700;14112875,39112825;8064500,36693475;6048375,31048325;8064500,26209625;13306425,22580600;13709650,17741900;8870950,16129000;6854825,10887075;8870950,6451600;14112875,4435475;14516100,0;4838700,2822575;1209675,11290300;2822575,16532225;8064500,20564475;8467725,20967700;2016125,24999950;0,32258000;4032250,39516050;14112875,43145075;24193500,40322500;28225750,31048325;26209625,24596725;19354800,20564475;19354800,20161250;24999950,16129000;26612850,10483850;23387050,3225800;14516100,0" o:connectangles="0,0,0,0,0,0,0,0,0,0,0,0,0,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5408" behindDoc="1" locked="0" layoutInCell="0" allowOverlap="1" wp14:anchorId="34DD8E91" wp14:editId="32B33335">
              <wp:simplePos x="0" y="0"/>
              <wp:positionH relativeFrom="page">
                <wp:posOffset>394970</wp:posOffset>
              </wp:positionH>
              <wp:positionV relativeFrom="page">
                <wp:posOffset>3217545</wp:posOffset>
              </wp:positionV>
              <wp:extent cx="95250" cy="67945"/>
              <wp:effectExtent l="0" t="0" r="0" b="8255"/>
              <wp:wrapNone/>
              <wp:docPr id="203" name="Group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5067"/>
                        <a:chExt cx="150" cy="107"/>
                      </a:xfrm>
                    </wpg:grpSpPr>
                    <wps:wsp>
                      <wps:cNvPr id="206" name="Freeform 9"/>
                      <wps:cNvSpPr>
                        <a:spLocks noChangeArrowheads="1"/>
                      </wps:cNvSpPr>
                      <wps:spPr bwMode="auto">
                        <a:xfrm>
                          <a:off x="622" y="5070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7" name="Freeform 10"/>
                      <wps:cNvSpPr>
                        <a:spLocks noChangeArrowheads="1"/>
                      </wps:cNvSpPr>
                      <wps:spPr bwMode="auto">
                        <a:xfrm>
                          <a:off x="701" y="5067"/>
                          <a:ext cx="71" cy="107"/>
                        </a:xfrm>
                        <a:custGeom>
                          <a:avLst/>
                          <a:gdLst>
                            <a:gd name="T0" fmla="*/ 61 w 71"/>
                            <a:gd name="T1" fmla="*/ 0 h 107"/>
                            <a:gd name="T2" fmla="*/ 51 w 71"/>
                            <a:gd name="T3" fmla="*/ 1 h 107"/>
                            <a:gd name="T4" fmla="*/ 17 w 71"/>
                            <a:gd name="T5" fmla="*/ 16 h 107"/>
                            <a:gd name="T6" fmla="*/ 5 w 71"/>
                            <a:gd name="T7" fmla="*/ 36 h 107"/>
                            <a:gd name="T8" fmla="*/ 0 w 71"/>
                            <a:gd name="T9" fmla="*/ 63 h 107"/>
                            <a:gd name="T10" fmla="*/ 10 w 71"/>
                            <a:gd name="T11" fmla="*/ 95 h 107"/>
                            <a:gd name="T12" fmla="*/ 37 w 71"/>
                            <a:gd name="T13" fmla="*/ 107 h 107"/>
                            <a:gd name="T14" fmla="*/ 62 w 71"/>
                            <a:gd name="T15" fmla="*/ 96 h 107"/>
                            <a:gd name="T16" fmla="*/ 71 w 71"/>
                            <a:gd name="T17" fmla="*/ 71 h 107"/>
                            <a:gd name="T18" fmla="*/ 62 w 71"/>
                            <a:gd name="T19" fmla="*/ 46 h 107"/>
                            <a:gd name="T20" fmla="*/ 41 w 71"/>
                            <a:gd name="T21" fmla="*/ 37 h 107"/>
                            <a:gd name="T22" fmla="*/ 36 w 71"/>
                            <a:gd name="T23" fmla="*/ 47 h 107"/>
                            <a:gd name="T24" fmla="*/ 51 w 71"/>
                            <a:gd name="T25" fmla="*/ 53 h 107"/>
                            <a:gd name="T26" fmla="*/ 57 w 71"/>
                            <a:gd name="T27" fmla="*/ 71 h 107"/>
                            <a:gd name="T28" fmla="*/ 51 w 71"/>
                            <a:gd name="T29" fmla="*/ 88 h 107"/>
                            <a:gd name="T30" fmla="*/ 37 w 71"/>
                            <a:gd name="T31" fmla="*/ 96 h 107"/>
                            <a:gd name="T32" fmla="*/ 20 w 71"/>
                            <a:gd name="T33" fmla="*/ 87 h 107"/>
                            <a:gd name="T34" fmla="*/ 13 w 71"/>
                            <a:gd name="T35" fmla="*/ 67 h 107"/>
                            <a:gd name="T36" fmla="*/ 16 w 71"/>
                            <a:gd name="T37" fmla="*/ 61 h 107"/>
                            <a:gd name="T38" fmla="*/ 25 w 71"/>
                            <a:gd name="T39" fmla="*/ 51 h 107"/>
                            <a:gd name="T40" fmla="*/ 36 w 71"/>
                            <a:gd name="T41" fmla="*/ 47 h 107"/>
                            <a:gd name="T42" fmla="*/ 41 w 71"/>
                            <a:gd name="T43" fmla="*/ 37 h 107"/>
                            <a:gd name="T44" fmla="*/ 40 w 71"/>
                            <a:gd name="T45" fmla="*/ 37 h 107"/>
                            <a:gd name="T46" fmla="*/ 15 w 71"/>
                            <a:gd name="T47" fmla="*/ 48 h 107"/>
                            <a:gd name="T48" fmla="*/ 26 w 71"/>
                            <a:gd name="T49" fmla="*/ 26 h 107"/>
                            <a:gd name="T50" fmla="*/ 51 w 71"/>
                            <a:gd name="T51" fmla="*/ 12 h 107"/>
                            <a:gd name="T52" fmla="*/ 61 w 71"/>
                            <a:gd name="T53" fmla="*/ 11 h 107"/>
                            <a:gd name="T54" fmla="*/ 61 w 71"/>
                            <a:gd name="T5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61" y="0"/>
                              </a:moveTo>
                              <a:lnTo>
                                <a:pt x="51" y="1"/>
                              </a:lnTo>
                              <a:lnTo>
                                <a:pt x="17" y="16"/>
                              </a:lnTo>
                              <a:lnTo>
                                <a:pt x="5" y="36"/>
                              </a:lnTo>
                              <a:lnTo>
                                <a:pt x="0" y="63"/>
                              </a:lnTo>
                              <a:lnTo>
                                <a:pt x="10" y="95"/>
                              </a:lnTo>
                              <a:lnTo>
                                <a:pt x="37" y="107"/>
                              </a:lnTo>
                              <a:lnTo>
                                <a:pt x="62" y="96"/>
                              </a:lnTo>
                              <a:lnTo>
                                <a:pt x="71" y="71"/>
                              </a:lnTo>
                              <a:lnTo>
                                <a:pt x="62" y="46"/>
                              </a:lnTo>
                              <a:lnTo>
                                <a:pt x="41" y="37"/>
                              </a:lnTo>
                              <a:lnTo>
                                <a:pt x="36" y="47"/>
                              </a:lnTo>
                              <a:lnTo>
                                <a:pt x="51" y="53"/>
                              </a:lnTo>
                              <a:lnTo>
                                <a:pt x="57" y="71"/>
                              </a:lnTo>
                              <a:lnTo>
                                <a:pt x="51" y="88"/>
                              </a:lnTo>
                              <a:lnTo>
                                <a:pt x="37" y="96"/>
                              </a:lnTo>
                              <a:lnTo>
                                <a:pt x="20" y="87"/>
                              </a:lnTo>
                              <a:lnTo>
                                <a:pt x="13" y="67"/>
                              </a:lnTo>
                              <a:lnTo>
                                <a:pt x="16" y="61"/>
                              </a:lnTo>
                              <a:lnTo>
                                <a:pt x="25" y="51"/>
                              </a:lnTo>
                              <a:lnTo>
                                <a:pt x="36" y="47"/>
                              </a:lnTo>
                              <a:lnTo>
                                <a:pt x="41" y="37"/>
                              </a:lnTo>
                              <a:lnTo>
                                <a:pt x="40" y="37"/>
                              </a:lnTo>
                              <a:lnTo>
                                <a:pt x="15" y="48"/>
                              </a:lnTo>
                              <a:lnTo>
                                <a:pt x="26" y="26"/>
                              </a:lnTo>
                              <a:lnTo>
                                <a:pt x="51" y="12"/>
                              </a:lnTo>
                              <a:lnTo>
                                <a:pt x="61" y="11"/>
                              </a:lnTo>
                              <a:lnTo>
                                <a:pt x="6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335D73D" id="Group 8" o:spid="_x0000_s1026" style="position:absolute;margin-left:31.1pt;margin-top:253.35pt;width:7.5pt;height:5.35pt;z-index:-251651072;mso-position-horizontal-relative:page;mso-position-vertical-relative:page" coordorigin="622,5067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" o:allowincell="f">
              <v:shape id="Freeform 9" o:spid="_x0000_s1027" style="position:absolute;left:622;top:5070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gyhB8MA&#10;AADcAAAADwAAAGRycy9kb3ducmV2LnhtbESPwWrDMBBE74X+g9hCb7WUQIPrRjYhECg5NWk/YLG2&#10;tom1UiTFcf++CgR6HGbmDbNuZjuKiUIcHGtYFAoEcevMwJ2G76/dSwkiJmSDo2PS8EsRmvrxYY2V&#10;cVc+0HRMncgQjhVq6FPylZSx7cliLJwnzt6PCxZTlqGTJuA1w+0ol0qtpMWB80KPnrY9tafjxWrY&#10;n3bGqcXl9c1LX4bDdv85lWetn5/mzTuIRHP6D9/bH0bDUq3gdiYfAVn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gyhB8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" o:spid="_x0000_s1028" style="position:absolute;left:701;top:5067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WeL8EA&#10;AADcAAAADwAAAGRycy9kb3ducmV2LnhtbESPQYvCMBSE74L/ITzBm6YWtEs1igiCHtVlz4/m2Rab&#10;l5LEtvrrzcLCHoeZ+YbZ7AbTiI6cry0rWMwTEMSF1TWXCr5vx9kXCB+QNTaWScGLPOy249EGc217&#10;vlB3DaWIEPY5KqhCaHMpfVGRQT+3LXH07tYZDFG6UmqHfYSbRqZJspIGa44LFbZ0qKh4XJ9Gwe3c&#10;9q/Ope/sZ5+du+fSrsr3SanpZNivQQQawn/4r33SCtIkg98z8QjI7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ZVni/BAAAA3AAAAA8AAAAAAAAAAAAAAAAAmAIAAGRycy9kb3du&#10;cmV2LnhtbFBLBQYAAAAABAAEAPUAAACGAwAAAAA=&#10;" path="m61,l51,1,17,16,5,36,,63,10,95r27,12l62,96,71,71,62,46,41,37,36,47r15,6l57,71,51,88,37,96,20,87,13,67r3,-6l25,51,36,47,41,37r-1,l15,48,26,26,51,12,61,11,61,e" fillcolor="#231f20" stroked="f">
                <v:path o:connecttype="custom" o:connectlocs="61,0;51,1;17,16;5,36;0,63;10,95;37,107;62,96;71,71;62,46;41,37;36,47;51,53;57,71;51,88;37,96;20,87;13,67;16,61;25,51;36,47;41,37;40,37;15,48;26,26;51,12;61,11;61,0" o:connectangles="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6432" behindDoc="1" locked="0" layoutInCell="0" allowOverlap="1" wp14:anchorId="1FC04CA0" wp14:editId="2F485DD5">
          <wp:simplePos x="0" y="0"/>
          <wp:positionH relativeFrom="page">
            <wp:posOffset>519430</wp:posOffset>
          </wp:positionH>
          <wp:positionV relativeFrom="page">
            <wp:posOffset>3217545</wp:posOffset>
          </wp:positionV>
          <wp:extent cx="147955" cy="67945"/>
          <wp:effectExtent l="0" t="0" r="4445" b="8255"/>
          <wp:wrapNone/>
          <wp:docPr id="2683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/>
                  <pic:cNvPicPr>
                    <a:picLocks noChangeAspect="1" noChangeArrowheads="1"/>
                  </pic:cNvPicPr>
                </pic:nvPicPr>
                <pic:blipFill>
                  <a:blip r:embed="rId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67456" behindDoc="1" locked="0" layoutInCell="0" allowOverlap="1" wp14:anchorId="064487B4" wp14:editId="0E16B745">
          <wp:simplePos x="0" y="0"/>
          <wp:positionH relativeFrom="page">
            <wp:posOffset>700405</wp:posOffset>
          </wp:positionH>
          <wp:positionV relativeFrom="page">
            <wp:posOffset>3213100</wp:posOffset>
          </wp:positionV>
          <wp:extent cx="318135" cy="92075"/>
          <wp:effectExtent l="0" t="0" r="5715" b="3175"/>
          <wp:wrapNone/>
          <wp:docPr id="2684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135" cy="92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68480" behindDoc="1" locked="0" layoutInCell="0" allowOverlap="1" wp14:anchorId="1881925C" wp14:editId="3DD8810E">
              <wp:simplePos x="0" y="0"/>
              <wp:positionH relativeFrom="page">
                <wp:posOffset>391160</wp:posOffset>
              </wp:positionH>
              <wp:positionV relativeFrom="page">
                <wp:posOffset>3335020</wp:posOffset>
              </wp:positionV>
              <wp:extent cx="123825" cy="73025"/>
              <wp:effectExtent l="0" t="0" r="0" b="22225"/>
              <wp:wrapNone/>
              <wp:docPr id="193" name="Group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3025"/>
                        <a:chOff x="616" y="5252"/>
                        <a:chExt cx="195" cy="115"/>
                      </a:xfrm>
                    </wpg:grpSpPr>
                    <wps:wsp>
                      <wps:cNvPr id="194" name="Freeform 14"/>
                      <wps:cNvSpPr>
                        <a:spLocks noChangeArrowheads="1"/>
                      </wps:cNvSpPr>
                      <wps:spPr bwMode="auto">
                        <a:xfrm>
                          <a:off x="616" y="526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2 h 101"/>
                            <a:gd name="T4" fmla="*/ 12 w 46"/>
                            <a:gd name="T5" fmla="*/ 21 h 101"/>
                            <a:gd name="T6" fmla="*/ 0 w 46"/>
                            <a:gd name="T7" fmla="*/ 21 h 101"/>
                            <a:gd name="T8" fmla="*/ 0 w 46"/>
                            <a:gd name="T9" fmla="*/ 32 h 101"/>
                            <a:gd name="T10" fmla="*/ 12 w 46"/>
                            <a:gd name="T11" fmla="*/ 32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98 h 101"/>
                            <a:gd name="T20" fmla="*/ 45 w 46"/>
                            <a:gd name="T21" fmla="*/ 88 h 101"/>
                            <a:gd name="T22" fmla="*/ 36 w 46"/>
                            <a:gd name="T23" fmla="*/ 88 h 101"/>
                            <a:gd name="T24" fmla="*/ 26 w 46"/>
                            <a:gd name="T25" fmla="*/ 73 h 101"/>
                            <a:gd name="T26" fmla="*/ 26 w 46"/>
                            <a:gd name="T27" fmla="*/ 32 h 101"/>
                            <a:gd name="T28" fmla="*/ 46 w 46"/>
                            <a:gd name="T29" fmla="*/ 32 h 101"/>
                            <a:gd name="T30" fmla="*/ 46 w 46"/>
                            <a:gd name="T31" fmla="*/ 21 h 101"/>
                            <a:gd name="T32" fmla="*/ 26 w 46"/>
                            <a:gd name="T33" fmla="*/ 21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2"/>
                              </a:lnTo>
                              <a:lnTo>
                                <a:pt x="12" y="21"/>
                              </a:lnTo>
                              <a:lnTo>
                                <a:pt x="0" y="21"/>
                              </a:lnTo>
                              <a:lnTo>
                                <a:pt x="0" y="32"/>
                              </a:lnTo>
                              <a:lnTo>
                                <a:pt x="12" y="32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98"/>
                              </a:lnTo>
                              <a:lnTo>
                                <a:pt x="45" y="88"/>
                              </a:lnTo>
                              <a:lnTo>
                                <a:pt x="36" y="88"/>
                              </a:lnTo>
                              <a:lnTo>
                                <a:pt x="26" y="73"/>
                              </a:lnTo>
                              <a:lnTo>
                                <a:pt x="26" y="32"/>
                              </a:lnTo>
                              <a:lnTo>
                                <a:pt x="46" y="32"/>
                              </a:lnTo>
                              <a:lnTo>
                                <a:pt x="46" y="21"/>
                              </a:lnTo>
                              <a:lnTo>
                                <a:pt x="26" y="21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5" name="Freeform 15"/>
                      <wps:cNvSpPr>
                        <a:spLocks noChangeArrowheads="1"/>
                      </wps:cNvSpPr>
                      <wps:spPr bwMode="auto">
                        <a:xfrm>
                          <a:off x="672" y="5286"/>
                          <a:ext cx="67" cy="81"/>
                        </a:xfrm>
                        <a:custGeom>
                          <a:avLst/>
                          <a:gdLst>
                            <a:gd name="T0" fmla="*/ 36 w 67"/>
                            <a:gd name="T1" fmla="*/ 0 h 81"/>
                            <a:gd name="T2" fmla="*/ 35 w 67"/>
                            <a:gd name="T3" fmla="*/ 10 h 81"/>
                            <a:gd name="T4" fmla="*/ 50 w 67"/>
                            <a:gd name="T5" fmla="*/ 17 h 81"/>
                            <a:gd name="T6" fmla="*/ 53 w 67"/>
                            <a:gd name="T7" fmla="*/ 32 h 81"/>
                            <a:gd name="T8" fmla="*/ 12 w 67"/>
                            <a:gd name="T9" fmla="*/ 32 h 81"/>
                            <a:gd name="T10" fmla="*/ 18 w 67"/>
                            <a:gd name="T11" fmla="*/ 17 h 81"/>
                            <a:gd name="T12" fmla="*/ 35 w 67"/>
                            <a:gd name="T13" fmla="*/ 10 h 81"/>
                            <a:gd name="T14" fmla="*/ 36 w 67"/>
                            <a:gd name="T15" fmla="*/ 0 h 81"/>
                            <a:gd name="T16" fmla="*/ 10 w 67"/>
                            <a:gd name="T17" fmla="*/ 12 h 81"/>
                            <a:gd name="T18" fmla="*/ 0 w 67"/>
                            <a:gd name="T19" fmla="*/ 41 h 81"/>
                            <a:gd name="T20" fmla="*/ 10 w 67"/>
                            <a:gd name="T21" fmla="*/ 70 h 81"/>
                            <a:gd name="T22" fmla="*/ 37 w 67"/>
                            <a:gd name="T23" fmla="*/ 81 h 81"/>
                            <a:gd name="T24" fmla="*/ 63 w 67"/>
                            <a:gd name="T25" fmla="*/ 76 h 81"/>
                            <a:gd name="T26" fmla="*/ 61 w 67"/>
                            <a:gd name="T27" fmla="*/ 66 h 81"/>
                            <a:gd name="T28" fmla="*/ 40 w 67"/>
                            <a:gd name="T29" fmla="*/ 70 h 81"/>
                            <a:gd name="T30" fmla="*/ 21 w 67"/>
                            <a:gd name="T31" fmla="*/ 63 h 81"/>
                            <a:gd name="T32" fmla="*/ 12 w 67"/>
                            <a:gd name="T33" fmla="*/ 42 h 81"/>
                            <a:gd name="T34" fmla="*/ 67 w 67"/>
                            <a:gd name="T35" fmla="*/ 42 h 81"/>
                            <a:gd name="T36" fmla="*/ 67 w 67"/>
                            <a:gd name="T37" fmla="*/ 36 h 81"/>
                            <a:gd name="T38" fmla="*/ 61 w 67"/>
                            <a:gd name="T39" fmla="*/ 12 h 81"/>
                            <a:gd name="T40" fmla="*/ 51 w 67"/>
                            <a:gd name="T41" fmla="*/ 3 h 81"/>
                            <a:gd name="T42" fmla="*/ 36 w 67"/>
                            <a:gd name="T43" fmla="*/ 0 h 8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1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2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1"/>
                              </a:lnTo>
                              <a:lnTo>
                                <a:pt x="63" y="76"/>
                              </a:lnTo>
                              <a:lnTo>
                                <a:pt x="61" y="66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8" name="Freeform 16"/>
                      <wps:cNvSpPr>
                        <a:spLocks/>
                      </wps:cNvSpPr>
                      <wps:spPr bwMode="auto">
                        <a:xfrm>
                          <a:off x="764" y="5252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9" name="Freeform 17"/>
                      <wps:cNvSpPr>
                        <a:spLocks noChangeArrowheads="1"/>
                      </wps:cNvSpPr>
                      <wps:spPr bwMode="auto">
                        <a:xfrm>
                          <a:off x="792" y="529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0" name="Freeform 18"/>
                      <wps:cNvSpPr>
                        <a:spLocks noChangeArrowheads="1"/>
                      </wps:cNvSpPr>
                      <wps:spPr bwMode="auto">
                        <a:xfrm>
                          <a:off x="792" y="534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DB8AF41" id="Group 13" o:spid="_x0000_s1026" style="position:absolute;margin-left:30.8pt;margin-top:262.6pt;width:9.75pt;height:5.75pt;z-index:-251648000;mso-position-horizontal-relative:page;mso-position-vertical-relative:page" coordorigin="616,5252" coordsize="195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" o:allowincell="f">
              <v:shape id="Freeform 14" o:spid="_x0000_s1027" style="position:absolute;left:616;top:526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DZQ8MA&#10;AADcAAAADwAAAGRycy9kb3ducmV2LnhtbERP3WrCMBS+H/gO4QjezdQxRldNRTYGCgqb+gDH5NiU&#10;NielybT69MtgsLvz8f2exXJwrbhQH2rPCmbTDASx9qbmSsHx8PGYgwgR2WDrmRTcKMCyHD0ssDD+&#10;yl902cdKpBAOBSqwMXaFlEFbchimviNO3Nn3DmOCfSVNj9cU7lr5lGUv0mHNqcFiR2+WdLP/dgpO&#10;n8PG5rl+r/X9ZvNmrXe7w1apyXhYzUFEGuK/+M+9Nmn+6zP8PpMukO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PDZQ8MAAADcAAAADwAAAAAAAAAAAAAAAACYAgAAZHJzL2Rv&#10;d25yZXYueG1sUEsFBgAAAAAEAAQA9QAAAIgDAAAAAA==&#10;" path="m26,l12,2r,19l,21,,32r12,l12,75r5,20l32,101,45,98r,-10l36,88,26,73r,-41l46,32r,-11l26,21,26,e" fillcolor="#231f20" stroked="f">
                <v:path o:connecttype="custom" o:connectlocs="26,0;12,2;12,21;0,21;0,32;12,32;12,75;17,95;32,101;45,98;45,88;36,88;26,73;26,32;46,32;46,21;26,21;26,0" o:connectangles="0,0,0,0,0,0,0,0,0,0,0,0,0,0,0,0,0,0"/>
              </v:shape>
              <v:shape id="Freeform 15" o:spid="_x0000_s1028" style="position:absolute;left:672;top:5286;width:67;height:81;visibility:visible;mso-wrap-style:square;v-text-anchor:top" coordsize="67,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3D9MAA&#10;AADcAAAADwAAAGRycy9kb3ducmV2LnhtbERPTWsCMRC9C/0PYQpepCYVFLsaRQTRY6tevI2b6Wbp&#10;ZhI26br++0YQepvH+5zluneN6KiNtWcN72MFgrj0puZKw/m0e5uDiAnZYOOZNNwpwnr1MlhiYfyN&#10;v6g7pkrkEI4FarAphULKWFpyGMc+EGfu27cOU4ZtJU2LtxzuGjlRaiYd1pwbLAbaWip/jr9Ow2Ef&#10;OpJyrmaqGdWf18nFTiloPXztNwsQifr0L366DybP/5jC45l8gV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h3D9MAAAADcAAAADwAAAAAAAAAAAAAAAACYAgAAZHJzL2Rvd25y&#10;ZXYueG1sUEsFBgAAAAAEAAQA9QAAAIUDAAAAAA==&#10;" path="m36,l35,10r15,7l53,32r-41,l18,17,35,10,36,,10,12,,41,10,70,37,81,63,76,61,66,40,70,21,63,12,42r55,l67,36,61,12,51,3,36,e" fillcolor="#231f20" stroked="f">
                <v:path o:connecttype="custom" o:connectlocs="36,0;35,10;50,17;53,32;12,32;18,17;35,10;36,0;10,12;0,41;10,70;37,81;63,76;61,66;40,70;21,63;12,42;67,42;67,36;61,12;51,3;36,0" o:connectangles="0,0,0,0,0,0,0,0,0,0,0,0,0,0,0,0,0,0,0,0,0,0"/>
              </v:shape>
              <v:shape id="Freeform 16" o:spid="_x0000_s1029" style="position:absolute;left:764;top:5252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OzpsYA&#10;AADcAAAADwAAAGRycy9kb3ducmV2LnhtbESPQU/DMAyF70j8h8hI3Fi6CUHXLZs2BBLixrYD3LzG&#10;a6s2TpeErvx7fEDazdZ7fu/zcj26Tg0UYuPZwHSSgSIuvW24MnDYvz3koGJCtth5JgO/FGG9ur1Z&#10;YmH9hT9p2KVKSQjHAg3UKfWF1rGsyWGc+J5YtJMPDpOsodI24EXCXadnWfakHTYsDTX29FJT2e5+&#10;nIHwuJlu58fXjzY752k2fD3n3+3RmPu7cbMAlWhMV/P/9bsV/LnQyjMygV79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DOzps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7" o:spid="_x0000_s1030" style="position:absolute;left:792;top:529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y9UMMA&#10;AADcAAAADwAAAGRycy9kb3ducmV2LnhtbERPTWvCQBC9F/oflin0IrqpaGvSrFKEFvVmIp6H7JiE&#10;ZmfD7qrJv+8WCr3N431OvhlMJ27kfGtZwcssAUFcWd1yreBUfk5XIHxA1thZJgUjedisHx9yzLS9&#10;85FuRahFDGGfoYImhD6T0lcNGfQz2xNH7mKdwRChq6V2eI/hppPzJHmVBluODQ32tG2o+i6uRkG3&#10;uI6nt6/SLcxY1Et/3k92h6VSz0/DxzuIQEP4F/+5dzrOT1P4fSZeI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Ly9U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v:shape id="Freeform 18" o:spid="_x0000_s1031" style="position:absolute;left:792;top:534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ngNsIA&#10;AADcAAAADwAAAGRycy9kb3ducmV2LnhtbESPQYvCMBSE78L+h/AWvMiauqgr1SiLsKLerOL50Tzb&#10;ss1LSaK2/94IgsdhZr5hFqvW1OJGzleWFYyGCQji3OqKCwWn49/XDIQPyBpry6SgIw+r5Udvgam2&#10;dz7QLQuFiBD2KSooQ2hSKX1ekkE/tA1x9C7WGQxRukJqh/cIN7X8TpKpNFhxXCixoXVJ+X92NQrq&#10;8bU7/WyObmy6rJj4826w3U+U6n+2v3MQgdrwDr/aW60gEuF5Jh4BuX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qeA2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69504" behindDoc="1" locked="0" layoutInCell="0" allowOverlap="1" wp14:anchorId="35DBC151" wp14:editId="4A9401FD">
          <wp:simplePos x="0" y="0"/>
          <wp:positionH relativeFrom="page">
            <wp:posOffset>543560</wp:posOffset>
          </wp:positionH>
          <wp:positionV relativeFrom="page">
            <wp:posOffset>3340100</wp:posOffset>
          </wp:positionV>
          <wp:extent cx="146050" cy="67945"/>
          <wp:effectExtent l="0" t="0" r="6350" b="8255"/>
          <wp:wrapNone/>
          <wp:docPr id="2685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/>
                  <pic:cNvPicPr>
                    <a:picLocks noChangeAspect="1" noChangeArrowheads="1"/>
                  </pic:cNvPicPr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0528" behindDoc="1" locked="0" layoutInCell="0" allowOverlap="1" wp14:anchorId="2B1D1E47" wp14:editId="171F5BB1">
          <wp:simplePos x="0" y="0"/>
          <wp:positionH relativeFrom="page">
            <wp:posOffset>722630</wp:posOffset>
          </wp:positionH>
          <wp:positionV relativeFrom="page">
            <wp:posOffset>3340100</wp:posOffset>
          </wp:positionV>
          <wp:extent cx="146050" cy="66675"/>
          <wp:effectExtent l="0" t="0" r="6350" b="9525"/>
          <wp:wrapNone/>
          <wp:docPr id="2686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/>
                  <pic:cNvPicPr>
                    <a:picLocks noChangeAspect="1" noChangeArrowheads="1"/>
                  </pic:cNvPicPr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6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1552" behindDoc="1" locked="0" layoutInCell="0" allowOverlap="1" wp14:anchorId="290D5D3C" wp14:editId="00BE88AA">
              <wp:simplePos x="0" y="0"/>
              <wp:positionH relativeFrom="page">
                <wp:posOffset>906145</wp:posOffset>
              </wp:positionH>
              <wp:positionV relativeFrom="page">
                <wp:posOffset>3341370</wp:posOffset>
              </wp:positionV>
              <wp:extent cx="21590" cy="65405"/>
              <wp:effectExtent l="1270" t="7620" r="5715" b="3175"/>
              <wp:wrapNone/>
              <wp:docPr id="172" name="Freeform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8AF299A" id="Freeform 21" o:spid="_x0000_s1026" style="position:absolute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2.45pt,263.1pt,71.35pt,263.7pt,71.45pt,264.2pt,72.35pt,263.75pt,72.4pt,263.75pt,72.4pt,268.25pt,73.05pt,268.25pt,73.05pt,263.1pt,72.4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k0NQ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2576" behindDoc="1" locked="0" layoutInCell="0" allowOverlap="1" wp14:anchorId="288D8846" wp14:editId="58B1A6D8">
          <wp:simplePos x="0" y="0"/>
          <wp:positionH relativeFrom="page">
            <wp:posOffset>958215</wp:posOffset>
          </wp:positionH>
          <wp:positionV relativeFrom="page">
            <wp:posOffset>3337560</wp:posOffset>
          </wp:positionV>
          <wp:extent cx="284480" cy="73025"/>
          <wp:effectExtent l="0" t="0" r="1270" b="3175"/>
          <wp:wrapNone/>
          <wp:docPr id="2687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448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3600" behindDoc="1" locked="0" layoutInCell="0" allowOverlap="1" wp14:anchorId="325A8167" wp14:editId="55230ECE">
              <wp:simplePos x="0" y="0"/>
              <wp:positionH relativeFrom="page">
                <wp:posOffset>1279525</wp:posOffset>
              </wp:positionH>
              <wp:positionV relativeFrom="page">
                <wp:posOffset>3341370</wp:posOffset>
              </wp:positionV>
              <wp:extent cx="21590" cy="65405"/>
              <wp:effectExtent l="3175" t="7620" r="3810" b="3175"/>
              <wp:wrapNone/>
              <wp:docPr id="147" name="Freeform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B07B41C" id="Freeform 23" o:spid="_x0000_s1026" style="position:absolute;z-index:-251642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1.85pt,263.1pt,100.75pt,263.7pt,100.85pt,264.2pt,101.75pt,263.75pt,101.8pt,263.75pt,101.8pt,268.25pt,102.45pt,268.25pt,102.45pt,263.1pt,101.8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4624" behindDoc="1" locked="0" layoutInCell="0" allowOverlap="1" wp14:anchorId="3CFBCC21" wp14:editId="22D2D8EB">
              <wp:simplePos x="0" y="0"/>
              <wp:positionH relativeFrom="page">
                <wp:posOffset>1331595</wp:posOffset>
              </wp:positionH>
              <wp:positionV relativeFrom="page">
                <wp:posOffset>3341370</wp:posOffset>
              </wp:positionV>
              <wp:extent cx="21590" cy="65405"/>
              <wp:effectExtent l="7620" t="7620" r="8890" b="3175"/>
              <wp:wrapNone/>
              <wp:docPr id="100" name="Freeform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4AE5872" id="Freeform 24" o:spid="_x0000_s1026" style="position:absolute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05.95pt,263.1pt,104.85pt,263.7pt,104.95pt,264.2pt,105.85pt,263.75pt,105.9pt,263.75pt,105.9pt,268.25pt,106.55pt,268.25pt,106.55pt,263.1pt,105.9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5648" behindDoc="1" locked="0" layoutInCell="0" allowOverlap="1" wp14:anchorId="0DD87B6D" wp14:editId="4503C616">
              <wp:simplePos x="0" y="0"/>
              <wp:positionH relativeFrom="page">
                <wp:posOffset>1383665</wp:posOffset>
              </wp:positionH>
              <wp:positionV relativeFrom="page">
                <wp:posOffset>3341370</wp:posOffset>
              </wp:positionV>
              <wp:extent cx="21590" cy="65405"/>
              <wp:effectExtent l="2540" t="7620" r="4445" b="3175"/>
              <wp:wrapNone/>
              <wp:docPr id="311" name="Freeform 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628F4DE" id="Freeform 2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0.05pt,263.1pt,108.95pt,263.7pt,109.05pt,264.2pt,109.95pt,263.75pt,110pt,263.75pt,110pt,268.25pt,110.65pt,268.25pt,110.65pt,263.1pt,110.05pt,263.1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76672" behindDoc="1" locked="0" layoutInCell="0" allowOverlap="1" wp14:anchorId="3CD30A64" wp14:editId="07427459">
          <wp:simplePos x="0" y="0"/>
          <wp:positionH relativeFrom="page">
            <wp:posOffset>391160</wp:posOffset>
          </wp:positionH>
          <wp:positionV relativeFrom="page">
            <wp:posOffset>3455670</wp:posOffset>
          </wp:positionV>
          <wp:extent cx="140970" cy="73660"/>
          <wp:effectExtent l="0" t="0" r="0" b="2540"/>
          <wp:wrapNone/>
          <wp:docPr id="2688" name="Picture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/>
                  <pic:cNvPicPr>
                    <a:picLocks noChangeAspect="1" noChangeArrowheads="1"/>
                  </pic:cNvPicPr>
                </pic:nvPicPr>
                <pic:blipFill>
                  <a:blip r:embed="rId1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7696" behindDoc="1" locked="0" layoutInCell="0" allowOverlap="1" wp14:anchorId="1B7641E4" wp14:editId="22CA8D37">
          <wp:simplePos x="0" y="0"/>
          <wp:positionH relativeFrom="page">
            <wp:posOffset>561975</wp:posOffset>
          </wp:positionH>
          <wp:positionV relativeFrom="page">
            <wp:posOffset>3461385</wp:posOffset>
          </wp:positionV>
          <wp:extent cx="144780" cy="67945"/>
          <wp:effectExtent l="0" t="0" r="7620" b="8255"/>
          <wp:wrapNone/>
          <wp:docPr id="2689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78720" behindDoc="1" locked="0" layoutInCell="0" allowOverlap="1" wp14:anchorId="4F983219" wp14:editId="1CC6CEFD">
          <wp:simplePos x="0" y="0"/>
          <wp:positionH relativeFrom="page">
            <wp:posOffset>740410</wp:posOffset>
          </wp:positionH>
          <wp:positionV relativeFrom="page">
            <wp:posOffset>3461385</wp:posOffset>
          </wp:positionV>
          <wp:extent cx="146050" cy="67310"/>
          <wp:effectExtent l="0" t="0" r="6350" b="8890"/>
          <wp:wrapNone/>
          <wp:docPr id="2690" name="Pictur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79744" behindDoc="1" locked="0" layoutInCell="0" allowOverlap="1" wp14:anchorId="11FF7496" wp14:editId="10286C92">
              <wp:simplePos x="0" y="0"/>
              <wp:positionH relativeFrom="page">
                <wp:posOffset>923925</wp:posOffset>
              </wp:positionH>
              <wp:positionV relativeFrom="page">
                <wp:posOffset>3463290</wp:posOffset>
              </wp:positionV>
              <wp:extent cx="21590" cy="65405"/>
              <wp:effectExtent l="0" t="5715" r="6985" b="5080"/>
              <wp:wrapNone/>
              <wp:docPr id="281" name="Freeform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CBD081B" id="Freeform 29" o:spid="_x0000_s1026" style="position:absolute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3.85pt,272.7pt,72.75pt,273.3pt,72.85pt,273.8pt,73.75pt,273.35pt,73.8pt,273.35pt,73.8pt,277.85pt,74.45pt,277.85pt,74.45pt,272.7pt,73.85pt,272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80768" behindDoc="1" locked="0" layoutInCell="0" allowOverlap="1" wp14:anchorId="79D9DADA" wp14:editId="35ADD7C7">
              <wp:simplePos x="0" y="0"/>
              <wp:positionH relativeFrom="page">
                <wp:posOffset>975995</wp:posOffset>
              </wp:positionH>
              <wp:positionV relativeFrom="page">
                <wp:posOffset>3461385</wp:posOffset>
              </wp:positionV>
              <wp:extent cx="87630" cy="67310"/>
              <wp:effectExtent l="0" t="0" r="7620" b="8890"/>
              <wp:wrapNone/>
              <wp:docPr id="57" name="Group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87630" cy="67310"/>
                        <a:chOff x="1537" y="5451"/>
                        <a:chExt cx="138" cy="106"/>
                      </a:xfrm>
                    </wpg:grpSpPr>
                    <wps:wsp>
                      <wps:cNvPr id="58" name="Freeform 31"/>
                      <wps:cNvSpPr>
                        <a:spLocks noChangeArrowheads="1"/>
                      </wps:cNvSpPr>
                      <wps:spPr bwMode="auto">
                        <a:xfrm>
                          <a:off x="1537" y="54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2" name="Freeform 32"/>
                      <wps:cNvSpPr>
                        <a:spLocks noChangeArrowheads="1"/>
                      </wps:cNvSpPr>
                      <wps:spPr bwMode="auto">
                        <a:xfrm>
                          <a:off x="1610" y="5451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30 w 66"/>
                            <a:gd name="T7" fmla="*/ 12 h 106"/>
                            <a:gd name="T8" fmla="*/ 46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30" y="12"/>
                              </a:lnTo>
                              <a:lnTo>
                                <a:pt x="46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F16B42" id="Group 30" o:spid="_x0000_s1026" style="position:absolute;margin-left:76.85pt;margin-top:272.55pt;width:6.9pt;height:5.3pt;z-index:-251635712;mso-position-horizontal-relative:page;mso-position-vertical-relative:page" coordorigin="1537,5451" coordsize="13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" o:allowincell="f">
              <v:shape id="Freeform 31" o:spid="_x0000_s1027" style="position:absolute;left:1537;top:54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h7PscMA&#10;AADbAAAADwAAAGRycy9kb3ducmV2LnhtbESPwW7CMAyG70i8Q2Sk3SCFAds6Apo2VeIKTNOOpvHa&#10;bo0TNRmUt8cHJI7W7//z59Wmd606URcbzwamkwwUceltw5WBz0MxfgYVE7LF1jMZuFCEzXo4WGFu&#10;/Zl3dNqnSgmEY44G6pRCrnUsa3IYJz4QS/bjO4dJxq7StsOzwF2rZ1m21A4blgs1Bnqvqfzb/zvR&#10;2D0dFh8v8+BD8XX8/j0WYftYGPMw6t9eQSXq03351t5aAwuRlV8EAHp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h7Ps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32" o:spid="_x0000_s1028" style="position:absolute;left:1610;top:54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HsEsMA&#10;AADbAAAADwAAAGRycy9kb3ducmV2LnhtbESPQWvCQBSE7wX/w/KE3uomglKiq4iQIB7E2np/zb4m&#10;0ezbsLua+O+7QqHHYWa+YZbrwbTiTs43lhWkkwQEcWl1w5WCr8/87R2ED8gaW8uk4EEe1qvRyxIz&#10;bXv+oPspVCJC2GeooA6hy6T0ZU0G/cR2xNH7sc5giNJVUjvsI9y0cpokc2mw4bhQY0fbmsrr6WYU&#10;+POsOLSH6pK6R5HvwwyP38NeqdfxsFmACDSE//Bfe6cVzKfw/BJ/gFz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JHsEsMAAADbAAAADwAAAAAAAAAAAAAAAACYAgAAZHJzL2Rv&#10;d25yZXYueG1sUEsFBgAAAAAEAAQA9QAAAIgDAAAAAA==&#10;" path="m32,l2,11,7,21,30,12r16,6l50,32,40,55,11,86,,97r,9l66,106r,-13l20,93r8,-7l53,57,63,30,56,10,32,e" fillcolor="#231f20" stroked="f">
                <v:path o:connecttype="custom" o:connectlocs="32,0;2,11;7,21;30,12;46,18;50,32;40,55;11,86;0,97;0,106;66,106;66,93;20,93;28,86;53,57;63,30;56,10;32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1792" behindDoc="1" locked="0" layoutInCell="0" allowOverlap="1" wp14:anchorId="693BCD6C" wp14:editId="3644AA29">
          <wp:simplePos x="0" y="0"/>
          <wp:positionH relativeFrom="page">
            <wp:posOffset>396875</wp:posOffset>
          </wp:positionH>
          <wp:positionV relativeFrom="page">
            <wp:posOffset>3578860</wp:posOffset>
          </wp:positionV>
          <wp:extent cx="1010920" cy="92710"/>
          <wp:effectExtent l="0" t="0" r="0" b="2540"/>
          <wp:wrapNone/>
          <wp:docPr id="2691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092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2816" behindDoc="1" locked="0" layoutInCell="0" allowOverlap="1" wp14:anchorId="0340BF64" wp14:editId="65FB004B">
          <wp:simplePos x="0" y="0"/>
          <wp:positionH relativeFrom="page">
            <wp:posOffset>395605</wp:posOffset>
          </wp:positionH>
          <wp:positionV relativeFrom="page">
            <wp:posOffset>4726940</wp:posOffset>
          </wp:positionV>
          <wp:extent cx="286385" cy="69850"/>
          <wp:effectExtent l="0" t="0" r="0" b="6350"/>
          <wp:wrapNone/>
          <wp:docPr id="2692" name="Picture 26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4"/>
                  <pic:cNvPicPr>
                    <a:picLocks noChangeAspect="1" noChangeArrowheads="1"/>
                  </pic:cNvPicPr>
                </pic:nvPicPr>
                <pic:blipFill>
                  <a:blip r:embed="rId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3840" behindDoc="1" locked="0" layoutInCell="0" allowOverlap="1" wp14:anchorId="69473A74" wp14:editId="6C9A529F">
          <wp:simplePos x="0" y="0"/>
          <wp:positionH relativeFrom="page">
            <wp:posOffset>393700</wp:posOffset>
          </wp:positionH>
          <wp:positionV relativeFrom="page">
            <wp:posOffset>4847590</wp:posOffset>
          </wp:positionV>
          <wp:extent cx="245110" cy="70485"/>
          <wp:effectExtent l="0" t="0" r="2540" b="5715"/>
          <wp:wrapNone/>
          <wp:docPr id="2693" name="Picture 26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5"/>
                  <pic:cNvPicPr>
                    <a:picLocks noChangeAspect="1" noChangeArrowheads="1"/>
                  </pic:cNvPicPr>
                </pic:nvPicPr>
                <pic:blipFill>
                  <a:blip r:embed="rId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11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4864" behindDoc="1" locked="0" layoutInCell="0" allowOverlap="1" wp14:anchorId="77609FD6" wp14:editId="50E0BB2B">
          <wp:simplePos x="0" y="0"/>
          <wp:positionH relativeFrom="page">
            <wp:posOffset>670560</wp:posOffset>
          </wp:positionH>
          <wp:positionV relativeFrom="page">
            <wp:posOffset>4845050</wp:posOffset>
          </wp:positionV>
          <wp:extent cx="290830" cy="73025"/>
          <wp:effectExtent l="0" t="0" r="0" b="3175"/>
          <wp:wrapNone/>
          <wp:docPr id="2694" name="Picture 26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6"/>
                  <pic:cNvPicPr>
                    <a:picLocks noChangeAspect="1" noChangeArrowheads="1"/>
                  </pic:cNvPicPr>
                </pic:nvPicPr>
                <pic:blipFill>
                  <a:blip r:embed="rId2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83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5888" behindDoc="1" locked="0" layoutInCell="0" allowOverlap="1" wp14:anchorId="58794626" wp14:editId="3F84FE5D">
          <wp:simplePos x="0" y="0"/>
          <wp:positionH relativeFrom="page">
            <wp:posOffset>997585</wp:posOffset>
          </wp:positionH>
          <wp:positionV relativeFrom="page">
            <wp:posOffset>4848860</wp:posOffset>
          </wp:positionV>
          <wp:extent cx="387985" cy="89535"/>
          <wp:effectExtent l="0" t="0" r="0" b="5715"/>
          <wp:wrapNone/>
          <wp:docPr id="2695" name="Picture 26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7"/>
                  <pic:cNvPicPr>
                    <a:picLocks noChangeAspect="1" noChangeArrowheads="1"/>
                  </pic:cNvPicPr>
                </pic:nvPicPr>
                <pic:blipFill>
                  <a:blip r:embed="rId2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798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6912" behindDoc="1" locked="0" layoutInCell="0" allowOverlap="1" wp14:anchorId="6C1F1877" wp14:editId="7FFA6F88">
          <wp:simplePos x="0" y="0"/>
          <wp:positionH relativeFrom="page">
            <wp:posOffset>397510</wp:posOffset>
          </wp:positionH>
          <wp:positionV relativeFrom="page">
            <wp:posOffset>4966970</wp:posOffset>
          </wp:positionV>
          <wp:extent cx="506730" cy="92710"/>
          <wp:effectExtent l="0" t="0" r="7620" b="2540"/>
          <wp:wrapNone/>
          <wp:docPr id="2696" name="Picture 269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/>
                  <pic:cNvPicPr>
                    <a:picLocks noChangeAspect="1" noChangeArrowheads="1"/>
                  </pic:cNvPicPr>
                </pic:nvPicPr>
                <pic:blipFill>
                  <a:blip r:embed="rId2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673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687936" behindDoc="1" locked="0" layoutInCell="0" allowOverlap="1" wp14:anchorId="4595C099" wp14:editId="1D0A81BB">
              <wp:simplePos x="0" y="0"/>
              <wp:positionH relativeFrom="page">
                <wp:posOffset>934085</wp:posOffset>
              </wp:positionH>
              <wp:positionV relativeFrom="page">
                <wp:posOffset>4973320</wp:posOffset>
              </wp:positionV>
              <wp:extent cx="48260" cy="65405"/>
              <wp:effectExtent l="635" t="1270" r="8255" b="0"/>
              <wp:wrapNone/>
              <wp:docPr id="56" name="Freeform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8260" cy="65405"/>
                      </a:xfrm>
                      <a:custGeom>
                        <a:avLst/>
                        <a:gdLst>
                          <a:gd name="T0" fmla="*/ 29210 w 76"/>
                          <a:gd name="T1" fmla="*/ 0 h 103"/>
                          <a:gd name="T2" fmla="*/ 29845 w 76"/>
                          <a:gd name="T3" fmla="*/ 7620 h 103"/>
                          <a:gd name="T4" fmla="*/ 30480 w 76"/>
                          <a:gd name="T5" fmla="*/ 7620 h 103"/>
                          <a:gd name="T6" fmla="*/ 29845 w 76"/>
                          <a:gd name="T7" fmla="*/ 17780 h 103"/>
                          <a:gd name="T8" fmla="*/ 29845 w 76"/>
                          <a:gd name="T9" fmla="*/ 40005 h 103"/>
                          <a:gd name="T10" fmla="*/ 8255 w 76"/>
                          <a:gd name="T11" fmla="*/ 40005 h 103"/>
                          <a:gd name="T12" fmla="*/ 24130 w 76"/>
                          <a:gd name="T13" fmla="*/ 17780 h 103"/>
                          <a:gd name="T14" fmla="*/ 29845 w 76"/>
                          <a:gd name="T15" fmla="*/ 7620 h 103"/>
                          <a:gd name="T16" fmla="*/ 29210 w 76"/>
                          <a:gd name="T17" fmla="*/ 0 h 103"/>
                          <a:gd name="T18" fmla="*/ 0 w 76"/>
                          <a:gd name="T19" fmla="*/ 41910 h 103"/>
                          <a:gd name="T20" fmla="*/ 0 w 76"/>
                          <a:gd name="T21" fmla="*/ 47625 h 103"/>
                          <a:gd name="T22" fmla="*/ 29845 w 76"/>
                          <a:gd name="T23" fmla="*/ 47625 h 103"/>
                          <a:gd name="T24" fmla="*/ 29845 w 76"/>
                          <a:gd name="T25" fmla="*/ 65405 h 103"/>
                          <a:gd name="T26" fmla="*/ 38735 w 76"/>
                          <a:gd name="T27" fmla="*/ 65405 h 103"/>
                          <a:gd name="T28" fmla="*/ 38735 w 76"/>
                          <a:gd name="T29" fmla="*/ 47625 h 103"/>
                          <a:gd name="T30" fmla="*/ 48260 w 76"/>
                          <a:gd name="T31" fmla="*/ 47625 h 103"/>
                          <a:gd name="T32" fmla="*/ 48260 w 76"/>
                          <a:gd name="T33" fmla="*/ 40005 h 103"/>
                          <a:gd name="T34" fmla="*/ 38735 w 76"/>
                          <a:gd name="T35" fmla="*/ 40005 h 103"/>
                          <a:gd name="T36" fmla="*/ 38735 w 76"/>
                          <a:gd name="T37" fmla="*/ 0 h 103"/>
                          <a:gd name="T38" fmla="*/ 29210 w 76"/>
                          <a:gd name="T39" fmla="*/ 0 h 103"/>
                          <a:gd name="T40" fmla="*/ 0 60000 65536"/>
                          <a:gd name="T41" fmla="*/ 0 60000 65536"/>
                          <a:gd name="T42" fmla="*/ 0 60000 65536"/>
                          <a:gd name="T43" fmla="*/ 0 60000 65536"/>
                          <a:gd name="T44" fmla="*/ 0 60000 65536"/>
                          <a:gd name="T45" fmla="*/ 0 60000 65536"/>
                          <a:gd name="T46" fmla="*/ 0 60000 65536"/>
                          <a:gd name="T47" fmla="*/ 0 60000 65536"/>
                          <a:gd name="T48" fmla="*/ 0 60000 65536"/>
                          <a:gd name="T49" fmla="*/ 0 60000 65536"/>
                          <a:gd name="T50" fmla="*/ 0 60000 65536"/>
                          <a:gd name="T51" fmla="*/ 0 60000 65536"/>
                          <a:gd name="T52" fmla="*/ 0 60000 65536"/>
                          <a:gd name="T53" fmla="*/ 0 60000 65536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</a:gdLst>
                        <a:ahLst/>
                        <a:cxnLst>
                          <a:cxn ang="T40">
                            <a:pos x="T0" y="T1"/>
                          </a:cxn>
                          <a:cxn ang="T41">
                            <a:pos x="T2" y="T3"/>
                          </a:cxn>
                          <a:cxn ang="T42">
                            <a:pos x="T4" y="T5"/>
                          </a:cxn>
                          <a:cxn ang="T43">
                            <a:pos x="T6" y="T7"/>
                          </a:cxn>
                          <a:cxn ang="T44">
                            <a:pos x="T8" y="T9"/>
                          </a:cxn>
                          <a:cxn ang="T45">
                            <a:pos x="T10" y="T11"/>
                          </a:cxn>
                          <a:cxn ang="T46">
                            <a:pos x="T12" y="T13"/>
                          </a:cxn>
                          <a:cxn ang="T47">
                            <a:pos x="T14" y="T15"/>
                          </a:cxn>
                          <a:cxn ang="T48">
                            <a:pos x="T16" y="T17"/>
                          </a:cxn>
                          <a:cxn ang="T49">
                            <a:pos x="T18" y="T19"/>
                          </a:cxn>
                          <a:cxn ang="T50">
                            <a:pos x="T20" y="T21"/>
                          </a:cxn>
                          <a:cxn ang="T51">
                            <a:pos x="T22" y="T23"/>
                          </a:cxn>
                          <a:cxn ang="T52">
                            <a:pos x="T24" y="T25"/>
                          </a:cxn>
                          <a:cxn ang="T53">
                            <a:pos x="T26" y="T27"/>
                          </a:cxn>
                          <a:cxn ang="T54">
                            <a:pos x="T28" y="T29"/>
                          </a:cxn>
                          <a:cxn ang="T55">
                            <a:pos x="T30" y="T31"/>
                          </a:cxn>
                          <a:cxn ang="T56">
                            <a:pos x="T32" y="T33"/>
                          </a:cxn>
                          <a:cxn ang="T57">
                            <a:pos x="T34" y="T35"/>
                          </a:cxn>
                          <a:cxn ang="T58">
                            <a:pos x="T36" y="T37"/>
                          </a:cxn>
                          <a:cxn ang="T59">
                            <a:pos x="T38" y="T39"/>
                          </a:cxn>
                        </a:cxnLst>
                        <a:rect l="0" t="0" r="r" b="b"/>
                        <a:pathLst>
                          <a:path w="76" h="103">
                            <a:moveTo>
                              <a:pt x="46" y="0"/>
                            </a:moveTo>
                            <a:lnTo>
                              <a:pt x="47" y="12"/>
                            </a:lnTo>
                            <a:lnTo>
                              <a:pt x="48" y="12"/>
                            </a:lnTo>
                            <a:lnTo>
                              <a:pt x="47" y="28"/>
                            </a:lnTo>
                            <a:lnTo>
                              <a:pt x="47" y="63"/>
                            </a:lnTo>
                            <a:lnTo>
                              <a:pt x="13" y="63"/>
                            </a:lnTo>
                            <a:lnTo>
                              <a:pt x="38" y="28"/>
                            </a:lnTo>
                            <a:lnTo>
                              <a:pt x="47" y="12"/>
                            </a:lnTo>
                            <a:lnTo>
                              <a:pt x="46" y="0"/>
                            </a:lnTo>
                            <a:lnTo>
                              <a:pt x="0" y="66"/>
                            </a:lnTo>
                            <a:lnTo>
                              <a:pt x="0" y="75"/>
                            </a:lnTo>
                            <a:lnTo>
                              <a:pt x="47" y="75"/>
                            </a:lnTo>
                            <a:lnTo>
                              <a:pt x="47" y="103"/>
                            </a:lnTo>
                            <a:lnTo>
                              <a:pt x="61" y="103"/>
                            </a:lnTo>
                            <a:lnTo>
                              <a:pt x="61" y="75"/>
                            </a:lnTo>
                            <a:lnTo>
                              <a:pt x="76" y="75"/>
                            </a:lnTo>
                            <a:lnTo>
                              <a:pt x="76" y="63"/>
                            </a:lnTo>
                            <a:lnTo>
                              <a:pt x="61" y="63"/>
                            </a:lnTo>
                            <a:lnTo>
                              <a:pt x="61" y="0"/>
                            </a:lnTo>
                            <a:lnTo>
                              <a:pt x="46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7A937839" id="Freeform 39" o:spid="_x0000_s1026" style="position:absolute;z-index:-2516285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5.85pt,391.6pt,75.9pt,392.2pt,75.95pt,392.2pt,75.9pt,393pt,75.9pt,394.75pt,74.2pt,394.75pt,75.45pt,393pt,75.9pt,392.2pt,75.85pt,391.6pt,73.55pt,394.9pt,73.55pt,395.35pt,75.9pt,395.35pt,75.9pt,396.75pt,76.6pt,396.75pt,76.6pt,395.35pt,77.35pt,395.35pt,77.35pt,394.75pt,76.6pt,394.75pt,76.6pt,391.6pt,75.85pt,391.6pt" coordsize="76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" o:allowincell="f" fillcolor="#231f20" stroked="f">
              <v:path o:connecttype="custom" o:connectlocs="18548350,0;18951575,4838700;19354800,4838700;18951575,11290300;18951575,25403175;5241925,25403175;15322550,11290300;18951575,4838700;18548350,0;0,26612850;0,30241875;18951575,30241875;18951575,41532175;24596725,41532175;24596725,30241875;30645100,30241875;30645100,25403175;24596725,25403175;24596725,0;18548350,0" o:connectangles="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88960" behindDoc="1" locked="0" layoutInCell="0" allowOverlap="1" wp14:anchorId="371F95BC" wp14:editId="51C02CFB">
          <wp:simplePos x="0" y="0"/>
          <wp:positionH relativeFrom="page">
            <wp:posOffset>393700</wp:posOffset>
          </wp:positionH>
          <wp:positionV relativeFrom="page">
            <wp:posOffset>5093970</wp:posOffset>
          </wp:positionV>
          <wp:extent cx="96520" cy="67945"/>
          <wp:effectExtent l="0" t="0" r="0" b="8255"/>
          <wp:wrapNone/>
          <wp:docPr id="2697" name="Picture 269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89984" behindDoc="1" locked="0" layoutInCell="0" allowOverlap="1" wp14:anchorId="548A714C" wp14:editId="5E2961D3">
          <wp:simplePos x="0" y="0"/>
          <wp:positionH relativeFrom="page">
            <wp:posOffset>518795</wp:posOffset>
          </wp:positionH>
          <wp:positionV relativeFrom="page">
            <wp:posOffset>5093970</wp:posOffset>
          </wp:positionV>
          <wp:extent cx="149225" cy="67945"/>
          <wp:effectExtent l="0" t="0" r="3175" b="8255"/>
          <wp:wrapNone/>
          <wp:docPr id="2698" name="Picture 26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2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1008" behindDoc="1" locked="0" layoutInCell="0" allowOverlap="1" wp14:anchorId="749AC719" wp14:editId="70D4F60D">
          <wp:simplePos x="0" y="0"/>
          <wp:positionH relativeFrom="page">
            <wp:posOffset>699135</wp:posOffset>
          </wp:positionH>
          <wp:positionV relativeFrom="page">
            <wp:posOffset>5092700</wp:posOffset>
          </wp:positionV>
          <wp:extent cx="286385" cy="69850"/>
          <wp:effectExtent l="0" t="0" r="0" b="6350"/>
          <wp:wrapNone/>
          <wp:docPr id="2699" name="Picture 26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/>
                  <pic:cNvPicPr>
                    <a:picLocks noChangeAspect="1" noChangeArrowheads="1"/>
                  </pic:cNvPicPr>
                </pic:nvPicPr>
                <pic:blipFill>
                  <a:blip r:embed="rId2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38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2032" behindDoc="1" locked="0" layoutInCell="0" allowOverlap="1" wp14:anchorId="34F0472F" wp14:editId="00E7B6A9">
              <wp:simplePos x="0" y="0"/>
              <wp:positionH relativeFrom="page">
                <wp:posOffset>391160</wp:posOffset>
              </wp:positionH>
              <wp:positionV relativeFrom="page">
                <wp:posOffset>5211445</wp:posOffset>
              </wp:positionV>
              <wp:extent cx="123825" cy="72390"/>
              <wp:effectExtent l="0" t="0" r="0" b="22860"/>
              <wp:wrapNone/>
              <wp:docPr id="110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8207"/>
                        <a:chExt cx="195" cy="114"/>
                      </a:xfrm>
                    </wpg:grpSpPr>
                    <wps:wsp>
                      <wps:cNvPr id="111" name="Freeform 44"/>
                      <wps:cNvSpPr>
                        <a:spLocks noChangeArrowheads="1"/>
                      </wps:cNvSpPr>
                      <wps:spPr bwMode="auto">
                        <a:xfrm>
                          <a:off x="616" y="8220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5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5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5" name="Freeform 45"/>
                      <wps:cNvSpPr>
                        <a:spLocks noChangeArrowheads="1"/>
                      </wps:cNvSpPr>
                      <wps:spPr bwMode="auto">
                        <a:xfrm>
                          <a:off x="672" y="8241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68 h 80"/>
                            <a:gd name="T30" fmla="*/ 21 w 67"/>
                            <a:gd name="T31" fmla="*/ 62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68"/>
                              </a:lnTo>
                              <a:lnTo>
                                <a:pt x="21" y="62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6" name="Freeform 46"/>
                      <wps:cNvSpPr>
                        <a:spLocks/>
                      </wps:cNvSpPr>
                      <wps:spPr bwMode="auto">
                        <a:xfrm>
                          <a:off x="764" y="8207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7" name="Freeform 47"/>
                      <wps:cNvSpPr>
                        <a:spLocks noChangeArrowheads="1"/>
                      </wps:cNvSpPr>
                      <wps:spPr bwMode="auto">
                        <a:xfrm>
                          <a:off x="792" y="8245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6" name="Freeform 48"/>
                      <wps:cNvSpPr>
                        <a:spLocks noChangeArrowheads="1"/>
                      </wps:cNvSpPr>
                      <wps:spPr bwMode="auto">
                        <a:xfrm>
                          <a:off x="792" y="830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4F8D95A" id="Group 43" o:spid="_x0000_s1026" style="position:absolute;margin-left:30.8pt;margin-top:410.35pt;width:9.75pt;height:5.7pt;z-index:-251624448;mso-position-horizontal-relative:page;mso-position-vertical-relative:page" coordorigin="616,8207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" o:allowincell="f">
              <v:shape id="Freeform 44" o:spid="_x0000_s1027" style="position:absolute;left:616;top:8220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R5gcEA&#10;AADcAAAADwAAAGRycy9kb3ducmV2LnhtbERPzYrCMBC+L/gOYQRva1oPUqpRRBFcUNhVH2BMxqbY&#10;TEqT1erTbxYW9jYf3+/Ml71rxJ26UHtWkI8zEMTam5orBefT9r0AESKywcYzKXhSgOVi8DbH0vgH&#10;f9H9GCuRQjiUqMDG2JZSBm3JYRj7ljhxV985jAl2lTQdPlK4a+Qky6bSYc2pwWJLa0v6dvx2Ci6f&#10;/YctCr2p9etpi9tOHw6nvVKjYb+agYjUx3/xn3tn0vw8h99n0gVy8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FUeYHBAAAA3AAAAA8AAAAAAAAAAAAAAAAAmAIAAGRycy9kb3du&#10;cmV2LnhtbFBLBQYAAAAABAAEAPUAAACGAwAAAAA=&#10;" path="m26,l12,3r,19l,22,,33r12,l12,75r5,20l32,101r13,-1l45,88r-9,2l26,75r,-42l46,33r,-11l26,22,26,e" fillcolor="#231f20" stroked="f">
                <v:path o:connecttype="custom" o:connectlocs="26,0;12,3;12,22;0,22;0,33;12,33;12,75;17,95;32,101;45,100;45,88;36,90;26,75;26,33;46,33;46,22;26,22;26,0" o:connectangles="0,0,0,0,0,0,0,0,0,0,0,0,0,0,0,0,0,0"/>
              </v:shape>
              <v:shape id="Freeform 45" o:spid="_x0000_s1028" style="position:absolute;left:672;top:8241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Hxr8IA&#10;AADcAAAADwAAAGRycy9kb3ducmV2LnhtbERPTWvCQBC9C/6HZYTedKK0tkRXEbElFw9qsdchOybB&#10;7GzIrpr213cFwds83ufMl52t1ZVbXznRMB4loFhyZyopNHwfPocfoHwgMVQ7YQ2/7GG56PfmlBp3&#10;kx1f96FQMUR8ShrKEJoU0eclW/Ij17BE7uRaSyHCtkDT0i2G2xonSTJFS5XEhpIaXpecn/cXq+H0&#10;t9t4PBx/3PbriPiaZPJ+ybR+GXSrGajAXXiKH+7MxPmTN7g/Ey/Ax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EfGvwgAAANwAAAAPAAAAAAAAAAAAAAAAAJgCAABkcnMvZG93&#10;bnJldi54bWxQSwUGAAAAAAQABAD1AAAAhwMAAAAA&#10;" path="m36,l35,10r15,7l53,32r-41,l18,17,35,10,36,,10,11,,41,10,70,37,80,63,75,61,65,40,68,21,62,12,42r55,l67,36,61,12,51,3,36,e" fillcolor="#231f20" stroked="f">
                <v:path o:connecttype="custom" o:connectlocs="36,0;35,10;50,17;53,32;12,32;18,17;35,10;36,0;10,11;0,41;10,70;37,80;63,75;61,65;40,68;21,62;12,42;67,42;67,36;61,12;51,3;36,0" o:connectangles="0,0,0,0,0,0,0,0,0,0,0,0,0,0,0,0,0,0,0,0,0,0"/>
              </v:shape>
              <v:shape id="Freeform 46" o:spid="_x0000_s1029" style="position:absolute;left:764;top:8207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9LqMMA&#10;AADcAAAADwAAAGRycy9kb3ducmV2LnhtbERPTWvCQBC9F/oflin0VjeGojG6iopC6a22h3obs2MS&#10;kp2Nu2tM/323IPQ2j/c5i9VgWtGT87VlBeNRAoK4sLrmUsHX5/4lA+EDssbWMin4IQ+r5ePDAnNt&#10;b/xB/SGUIoawz1FBFUKXS+mLigz6ke2II3e2zmCI0JVSO7zFcNPKNEkm0mDNsaHCjrYVFc3hahS4&#10;1/V4Mzvt3pvkkoW0/55mx+ak1PPTsJ6DCDSEf/Hd/abj/HQCf8/EC+T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9LqMMAAADcAAAADwAAAAAAAAAAAAAAAACYAgAAZHJzL2Rv&#10;d25yZXYueG1sUEsFBgAAAAAEAAQA9QAAAIg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47" o:spid="_x0000_s1030" style="position:absolute;left:792;top:8245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BFXsEA&#10;AADcAAAADwAAAGRycy9kb3ducmV2LnhtbERPS4vCMBC+C/sfwix4kTVd8UXXKIugqDer7HloxrZs&#10;MylJ1PbfG0HwNh/fcxar1tTiRs5XlhV8DxMQxLnVFRcKzqfN1xyED8gaa8ukoCMPq+VHb4Gptnc+&#10;0i0LhYgh7FNUUIbQpFL6vCSDfmgb4shdrDMYInSF1A7vMdzUcpQkU2mw4thQYkPrkvL/7GoU1ONr&#10;d55tT25suqyY+L/9YHeYKNX/bH9/QARqw1v8cu90nD+awfOZeIF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QRV7BAAAA3AAAAA8AAAAAAAAAAAAAAAAAmAIAAGRycy9kb3du&#10;cmV2LnhtbFBLBQYAAAAABAAEAPUAAACGAwAAAAA=&#10;" path="m8,l,10,8,20,18,10,8,e" fillcolor="#231f20" stroked="f">
                <v:path o:connecttype="custom" o:connectlocs="8,0;0,10;8,20;18,10;8,0" o:connectangles="0,0,0,0,0"/>
              </v:shape>
              <v:shape id="Freeform 48" o:spid="_x0000_s1031" style="position:absolute;left:792;top:830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hXn8MA&#10;AADbAAAADwAAAGRycy9kb3ducmV2LnhtbESPT4vCMBTE7wt+h/AEL4umK/UP1SiyoLh7s4rnR/Ns&#10;i81LSaK2336zsLDHYWZ+w6y3nWnEk5yvLSv4mCQgiAuray4VXM778RKED8gaG8ukoCcP283gbY2Z&#10;ti8+0TMPpYgQ9hkqqEJoMyl9UZFBP7EtcfRu1hkMUbpSaoevCDeNnCbJXBqsOS5U2NJnRcU9fxgF&#10;TfroL4vD2aWmz8uZv369H79nSo2G3W4FIlAX/sN/7aNWkM7h90v8AXL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hXn8MAAADbAAAADwAAAAAAAAAAAAAAAACYAgAAZHJzL2Rv&#10;d25yZXYueG1sUEsFBgAAAAAEAAQA9QAAAIgDAAAAAA==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693056" behindDoc="1" locked="0" layoutInCell="0" allowOverlap="1" wp14:anchorId="54572A0A" wp14:editId="2EF4A7C3">
          <wp:simplePos x="0" y="0"/>
          <wp:positionH relativeFrom="page">
            <wp:posOffset>543560</wp:posOffset>
          </wp:positionH>
          <wp:positionV relativeFrom="page">
            <wp:posOffset>5215890</wp:posOffset>
          </wp:positionV>
          <wp:extent cx="149225" cy="67945"/>
          <wp:effectExtent l="0" t="0" r="3175" b="8255"/>
          <wp:wrapNone/>
          <wp:docPr id="2700" name="Picture 27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/>
                  <pic:cNvPicPr>
                    <a:picLocks noChangeAspect="1" noChangeArrowheads="1"/>
                  </pic:cNvPicPr>
                </pic:nvPicPr>
                <pic:blipFill>
                  <a:blip r:embed="rId2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4080" behindDoc="1" locked="0" layoutInCell="0" allowOverlap="1" wp14:anchorId="7AD4B8E1" wp14:editId="4DC59629">
          <wp:simplePos x="0" y="0"/>
          <wp:positionH relativeFrom="page">
            <wp:posOffset>721995</wp:posOffset>
          </wp:positionH>
          <wp:positionV relativeFrom="page">
            <wp:posOffset>5215890</wp:posOffset>
          </wp:positionV>
          <wp:extent cx="147955" cy="67945"/>
          <wp:effectExtent l="0" t="0" r="4445" b="8255"/>
          <wp:wrapNone/>
          <wp:docPr id="2701" name="Picture 27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0"/>
                  <pic:cNvPicPr>
                    <a:picLocks noChangeAspect="1" noChangeArrowheads="1"/>
                  </pic:cNvPicPr>
                </pic:nvPicPr>
                <pic:blipFill>
                  <a:blip r:embed="rId2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5104" behindDoc="1" locked="0" layoutInCell="0" allowOverlap="1" wp14:anchorId="301E77A4" wp14:editId="1BE092C4">
          <wp:simplePos x="0" y="0"/>
          <wp:positionH relativeFrom="page">
            <wp:posOffset>899795</wp:posOffset>
          </wp:positionH>
          <wp:positionV relativeFrom="page">
            <wp:posOffset>5213985</wp:posOffset>
          </wp:positionV>
          <wp:extent cx="232410" cy="73025"/>
          <wp:effectExtent l="0" t="0" r="0" b="3175"/>
          <wp:wrapNone/>
          <wp:docPr id="2702" name="Picture 27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2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241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6128" behindDoc="1" locked="0" layoutInCell="0" allowOverlap="1" wp14:anchorId="116B27EC" wp14:editId="56E73D7C">
          <wp:simplePos x="0" y="0"/>
          <wp:positionH relativeFrom="page">
            <wp:posOffset>391160</wp:posOffset>
          </wp:positionH>
          <wp:positionV relativeFrom="page">
            <wp:posOffset>5331460</wp:posOffset>
          </wp:positionV>
          <wp:extent cx="140970" cy="74295"/>
          <wp:effectExtent l="0" t="0" r="0" b="1905"/>
          <wp:wrapNone/>
          <wp:docPr id="2703" name="Picture 27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2"/>
                  <pic:cNvPicPr>
                    <a:picLocks noChangeAspect="1" noChangeArrowheads="1"/>
                  </pic:cNvPicPr>
                </pic:nvPicPr>
                <pic:blipFill>
                  <a:blip r:embed="rId2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7152" behindDoc="1" locked="0" layoutInCell="0" allowOverlap="1" wp14:anchorId="002E9318" wp14:editId="15CDB96B">
          <wp:simplePos x="0" y="0"/>
          <wp:positionH relativeFrom="page">
            <wp:posOffset>561975</wp:posOffset>
          </wp:positionH>
          <wp:positionV relativeFrom="page">
            <wp:posOffset>5337810</wp:posOffset>
          </wp:positionV>
          <wp:extent cx="149225" cy="67945"/>
          <wp:effectExtent l="0" t="0" r="3175" b="8255"/>
          <wp:wrapNone/>
          <wp:docPr id="2704" name="Picture 270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3"/>
                  <pic:cNvPicPr>
                    <a:picLocks noChangeAspect="1" noChangeArrowheads="1"/>
                  </pic:cNvPicPr>
                </pic:nvPicPr>
                <pic:blipFill>
                  <a:blip r:embed="rId3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698176" behindDoc="1" locked="0" layoutInCell="0" allowOverlap="1" wp14:anchorId="104EEC1B" wp14:editId="3EC48C6D">
          <wp:simplePos x="0" y="0"/>
          <wp:positionH relativeFrom="page">
            <wp:posOffset>740410</wp:posOffset>
          </wp:positionH>
          <wp:positionV relativeFrom="page">
            <wp:posOffset>5337810</wp:posOffset>
          </wp:positionV>
          <wp:extent cx="147955" cy="67945"/>
          <wp:effectExtent l="0" t="0" r="4445" b="8255"/>
          <wp:wrapNone/>
          <wp:docPr id="2705" name="Picture 27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4"/>
                  <pic:cNvPicPr>
                    <a:picLocks noChangeAspect="1" noChangeArrowheads="1"/>
                  </pic:cNvPicPr>
                </pic:nvPicPr>
                <pic:blipFill>
                  <a:blip r:embed="rId3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699200" behindDoc="1" locked="0" layoutInCell="0" allowOverlap="1" wp14:anchorId="154BFB9C" wp14:editId="1F005CB3">
              <wp:simplePos x="0" y="0"/>
              <wp:positionH relativeFrom="page">
                <wp:posOffset>918210</wp:posOffset>
              </wp:positionH>
              <wp:positionV relativeFrom="page">
                <wp:posOffset>5338445</wp:posOffset>
              </wp:positionV>
              <wp:extent cx="79375" cy="67310"/>
              <wp:effectExtent l="0" t="0" r="0" b="8890"/>
              <wp:wrapNone/>
              <wp:docPr id="101" name="Group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9375" cy="67310"/>
                        <a:chOff x="1446" y="8407"/>
                        <a:chExt cx="125" cy="106"/>
                      </a:xfrm>
                    </wpg:grpSpPr>
                    <wps:wsp>
                      <wps:cNvPr id="108" name="Freeform 56"/>
                      <wps:cNvSpPr>
                        <a:spLocks noChangeArrowheads="1"/>
                      </wps:cNvSpPr>
                      <wps:spPr bwMode="auto">
                        <a:xfrm>
                          <a:off x="1446" y="8407"/>
                          <a:ext cx="63" cy="106"/>
                        </a:xfrm>
                        <a:custGeom>
                          <a:avLst/>
                          <a:gdLst>
                            <a:gd name="T0" fmla="*/ 12 w 63"/>
                            <a:gd name="T1" fmla="*/ 0 h 106"/>
                            <a:gd name="T2" fmla="*/ 6 w 63"/>
                            <a:gd name="T3" fmla="*/ 50 h 106"/>
                            <a:gd name="T4" fmla="*/ 20 w 63"/>
                            <a:gd name="T5" fmla="*/ 48 h 106"/>
                            <a:gd name="T6" fmla="*/ 42 w 63"/>
                            <a:gd name="T7" fmla="*/ 55 h 106"/>
                            <a:gd name="T8" fmla="*/ 50 w 63"/>
                            <a:gd name="T9" fmla="*/ 72 h 106"/>
                            <a:gd name="T10" fmla="*/ 42 w 63"/>
                            <a:gd name="T11" fmla="*/ 88 h 106"/>
                            <a:gd name="T12" fmla="*/ 25 w 63"/>
                            <a:gd name="T13" fmla="*/ 95 h 106"/>
                            <a:gd name="T14" fmla="*/ 2 w 63"/>
                            <a:gd name="T15" fmla="*/ 88 h 106"/>
                            <a:gd name="T16" fmla="*/ 0 w 63"/>
                            <a:gd name="T17" fmla="*/ 100 h 106"/>
                            <a:gd name="T18" fmla="*/ 25 w 63"/>
                            <a:gd name="T19" fmla="*/ 106 h 106"/>
                            <a:gd name="T20" fmla="*/ 52 w 63"/>
                            <a:gd name="T21" fmla="*/ 96 h 106"/>
                            <a:gd name="T22" fmla="*/ 63 w 63"/>
                            <a:gd name="T23" fmla="*/ 70 h 106"/>
                            <a:gd name="T24" fmla="*/ 60 w 63"/>
                            <a:gd name="T25" fmla="*/ 53 h 106"/>
                            <a:gd name="T26" fmla="*/ 48 w 63"/>
                            <a:gd name="T27" fmla="*/ 43 h 106"/>
                            <a:gd name="T28" fmla="*/ 27 w 63"/>
                            <a:gd name="T29" fmla="*/ 38 h 106"/>
                            <a:gd name="T30" fmla="*/ 18 w 63"/>
                            <a:gd name="T31" fmla="*/ 38 h 106"/>
                            <a:gd name="T32" fmla="*/ 22 w 63"/>
                            <a:gd name="T33" fmla="*/ 12 h 106"/>
                            <a:gd name="T34" fmla="*/ 62 w 63"/>
                            <a:gd name="T35" fmla="*/ 12 h 106"/>
                            <a:gd name="T36" fmla="*/ 62 w 63"/>
                            <a:gd name="T37" fmla="*/ 0 h 106"/>
                            <a:gd name="T38" fmla="*/ 12 w 63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5" y="95"/>
                              </a:lnTo>
                              <a:lnTo>
                                <a:pt x="2" y="88"/>
                              </a:lnTo>
                              <a:lnTo>
                                <a:pt x="0" y="100"/>
                              </a:lnTo>
                              <a:lnTo>
                                <a:pt x="25" y="106"/>
                              </a:lnTo>
                              <a:lnTo>
                                <a:pt x="52" y="96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9" name="Freeform 57"/>
                      <wps:cNvSpPr>
                        <a:spLocks noChangeArrowheads="1"/>
                      </wps:cNvSpPr>
                      <wps:spPr bwMode="auto">
                        <a:xfrm>
                          <a:off x="1537" y="840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A904A9" id="Group 55" o:spid="_x0000_s1026" style="position:absolute;margin-left:72.3pt;margin-top:420.35pt;width:6.25pt;height:5.3pt;z-index:-251617280;mso-position-horizontal-relative:page;mso-position-vertical-relative:page" coordorigin="1446,8407" coordsize="125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" o:allowincell="f">
              <v:shape id="Freeform 56" o:spid="_x0000_s1027" style="position:absolute;left:1446;top:8407;width:63;height:106;visibility:visible;mso-wrap-style:square;v-text-anchor:top" coordsize="63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etXoMYA&#10;AADcAAAADwAAAGRycy9kb3ducmV2LnhtbESPQWvCQBCF7wX/wzKCt7qxBynRVcQgtRRKaxU8Dtkx&#10;icnOhuxW0/z6zqHQ2wzvzXvfLNe9a9SNulB5NjCbJqCIc28rLgwcv3aPz6BCRLbYeCYDPxRgvRo9&#10;LDG1/s6fdDvEQkkIhxQNlDG2qdYhL8lhmPqWWLSL7xxGWbtC2w7vEu4a/ZQkc+2wYmkosaVtSXl9&#10;+HYG/PtwDPGtfj1x85KdPzbZdT8MxkzG/WYBKlIf/81/13sr+InQyjMygV79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etXoMYAAADcAAAADwAAAAAAAAAAAAAAAACYAgAAZHJz&#10;L2Rvd25yZXYueG1sUEsFBgAAAAAEAAQA9QAAAIsDAAAAAA==&#10;" path="m12,l6,50,20,48r22,7l50,72,42,88,25,95,2,88,,100r25,6l52,96,63,70,60,53,48,43,27,38r-9,l22,12r40,l62,,12,e" fillcolor="#231f20" stroked="f">
                <v:path o:connecttype="custom" o:connectlocs="12,0;6,50;20,48;42,55;50,72;42,88;25,95;2,88;0,100;25,106;52,96;63,70;60,53;48,43;27,38;18,38;22,12;62,12;62,0;12,0" o:connectangles="0,0,0,0,0,0,0,0,0,0,0,0,0,0,0,0,0,0,0,0"/>
              </v:shape>
              <v:shape id="Freeform 57" o:spid="_x0000_s1028" style="position:absolute;left:1537;top:840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JRNMQA&#10;AADcAAAADwAAAGRycy9kb3ducmV2LnhtbESPzW7CMBCE75X6DtZW4laclv+AQYgqElcIQhyXeEnS&#10;xmsrdiG8fV0JiduuZr7Z2cWqM424Uutrywo++gkI4sLqmksFhzx7n4LwAVljY5kU3MnDavn6ssBU&#10;2xvv6LoPpYgh7FNUUIXgUil9UZFB37eOOGoX2xoMcW1LqVu8xXDTyM8kGUuDNccLFTraVFT87H9N&#10;rLGb5KOv2dBZlx3Pp+9z5raDTKneW7eegwjUhaf5QW915JIZ/D8TJ5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KCUTT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00224" behindDoc="1" locked="0" layoutInCell="0" allowOverlap="1" wp14:anchorId="6BF10E60" wp14:editId="19C1606E">
              <wp:simplePos x="0" y="0"/>
              <wp:positionH relativeFrom="page">
                <wp:posOffset>1028065</wp:posOffset>
              </wp:positionH>
              <wp:positionV relativeFrom="page">
                <wp:posOffset>5339080</wp:posOffset>
              </wp:positionV>
              <wp:extent cx="21590" cy="65405"/>
              <wp:effectExtent l="8890" t="5080" r="7620" b="5715"/>
              <wp:wrapNone/>
              <wp:docPr id="45" name="Freeform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441C97FE" id="Freeform 58" o:spid="_x0000_s1026" style="position:absolute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82.05pt,420.4pt,80.95pt,421pt,81.05pt,421.5pt,81.95pt,421.05pt,82pt,421.05pt,82pt,425.55pt,82.65pt,425.55pt,82.65pt,420.4pt,82.05pt,420.4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1248" behindDoc="1" locked="0" layoutInCell="0" allowOverlap="1" wp14:anchorId="2A9D10A3" wp14:editId="66940B4A">
          <wp:simplePos x="0" y="0"/>
          <wp:positionH relativeFrom="page">
            <wp:posOffset>396875</wp:posOffset>
          </wp:positionH>
          <wp:positionV relativeFrom="page">
            <wp:posOffset>5454650</wp:posOffset>
          </wp:positionV>
          <wp:extent cx="972185" cy="93345"/>
          <wp:effectExtent l="0" t="0" r="0" b="1905"/>
          <wp:wrapNone/>
          <wp:docPr id="2706" name="Picture 27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9"/>
                  <pic:cNvPicPr>
                    <a:picLocks noChangeAspect="1" noChangeArrowheads="1"/>
                  </pic:cNvPicPr>
                </pic:nvPicPr>
                <pic:blipFill>
                  <a:blip r:embed="rId3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2272" behindDoc="1" locked="0" layoutInCell="0" allowOverlap="1" wp14:anchorId="5881FA10" wp14:editId="0D630C09">
          <wp:simplePos x="0" y="0"/>
          <wp:positionH relativeFrom="page">
            <wp:posOffset>393700</wp:posOffset>
          </wp:positionH>
          <wp:positionV relativeFrom="page">
            <wp:posOffset>6728460</wp:posOffset>
          </wp:positionV>
          <wp:extent cx="352425" cy="90170"/>
          <wp:effectExtent l="0" t="0" r="9525" b="5080"/>
          <wp:wrapNone/>
          <wp:docPr id="2707" name="Picture 27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/>
                  <pic:cNvPicPr>
                    <a:picLocks noChangeAspect="1" noChangeArrowheads="1"/>
                  </pic:cNvPicPr>
                </pic:nvPicPr>
                <pic:blipFill>
                  <a:blip r:embed="rId3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3296" behindDoc="1" locked="0" layoutInCell="0" allowOverlap="1" wp14:anchorId="2BD16F0A" wp14:editId="1C9DAE33">
              <wp:simplePos x="0" y="0"/>
              <wp:positionH relativeFrom="page">
                <wp:posOffset>392430</wp:posOffset>
              </wp:positionH>
              <wp:positionV relativeFrom="page">
                <wp:posOffset>6851015</wp:posOffset>
              </wp:positionV>
              <wp:extent cx="150495" cy="70485"/>
              <wp:effectExtent l="0" t="0" r="1905" b="24765"/>
              <wp:wrapNone/>
              <wp:docPr id="92" name="Group 6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0495" cy="70485"/>
                        <a:chOff x="618" y="10789"/>
                        <a:chExt cx="237" cy="111"/>
                      </a:xfrm>
                    </wpg:grpSpPr>
                    <wps:wsp>
                      <wps:cNvPr id="93" name="Freeform 62"/>
                      <wps:cNvSpPr>
                        <a:spLocks noChangeArrowheads="1"/>
                      </wps:cNvSpPr>
                      <wps:spPr bwMode="auto">
                        <a:xfrm>
                          <a:off x="618" y="10789"/>
                          <a:ext cx="98" cy="111"/>
                        </a:xfrm>
                        <a:custGeom>
                          <a:avLst/>
                          <a:gdLst>
                            <a:gd name="T0" fmla="*/ 50 w 98"/>
                            <a:gd name="T1" fmla="*/ 0 h 111"/>
                            <a:gd name="T2" fmla="*/ 50 w 98"/>
                            <a:gd name="T3" fmla="*/ 11 h 111"/>
                            <a:gd name="T4" fmla="*/ 65 w 98"/>
                            <a:gd name="T5" fmla="*/ 15 h 111"/>
                            <a:gd name="T6" fmla="*/ 75 w 98"/>
                            <a:gd name="T7" fmla="*/ 25 h 111"/>
                            <a:gd name="T8" fmla="*/ 83 w 98"/>
                            <a:gd name="T9" fmla="*/ 55 h 111"/>
                            <a:gd name="T10" fmla="*/ 75 w 98"/>
                            <a:gd name="T11" fmla="*/ 86 h 111"/>
                            <a:gd name="T12" fmla="*/ 63 w 98"/>
                            <a:gd name="T13" fmla="*/ 96 h 111"/>
                            <a:gd name="T14" fmla="*/ 50 w 98"/>
                            <a:gd name="T15" fmla="*/ 100 h 111"/>
                            <a:gd name="T16" fmla="*/ 35 w 98"/>
                            <a:gd name="T17" fmla="*/ 96 h 111"/>
                            <a:gd name="T18" fmla="*/ 23 w 98"/>
                            <a:gd name="T19" fmla="*/ 86 h 111"/>
                            <a:gd name="T20" fmla="*/ 15 w 98"/>
                            <a:gd name="T21" fmla="*/ 56 h 111"/>
                            <a:gd name="T22" fmla="*/ 23 w 98"/>
                            <a:gd name="T23" fmla="*/ 25 h 111"/>
                            <a:gd name="T24" fmla="*/ 35 w 98"/>
                            <a:gd name="T25" fmla="*/ 15 h 111"/>
                            <a:gd name="T26" fmla="*/ 50 w 98"/>
                            <a:gd name="T27" fmla="*/ 11 h 111"/>
                            <a:gd name="T28" fmla="*/ 50 w 98"/>
                            <a:gd name="T29" fmla="*/ 0 h 111"/>
                            <a:gd name="T30" fmla="*/ 30 w 98"/>
                            <a:gd name="T31" fmla="*/ 3 h 111"/>
                            <a:gd name="T32" fmla="*/ 13 w 98"/>
                            <a:gd name="T33" fmla="*/ 15 h 111"/>
                            <a:gd name="T34" fmla="*/ 3 w 98"/>
                            <a:gd name="T35" fmla="*/ 32 h 111"/>
                            <a:gd name="T36" fmla="*/ 0 w 98"/>
                            <a:gd name="T37" fmla="*/ 56 h 111"/>
                            <a:gd name="T38" fmla="*/ 13 w 98"/>
                            <a:gd name="T39" fmla="*/ 96 h 111"/>
                            <a:gd name="T40" fmla="*/ 28 w 98"/>
                            <a:gd name="T41" fmla="*/ 107 h 111"/>
                            <a:gd name="T42" fmla="*/ 48 w 98"/>
                            <a:gd name="T43" fmla="*/ 111 h 111"/>
                            <a:gd name="T44" fmla="*/ 83 w 98"/>
                            <a:gd name="T45" fmla="*/ 96 h 111"/>
                            <a:gd name="T46" fmla="*/ 95 w 98"/>
                            <a:gd name="T47" fmla="*/ 78 h 111"/>
                            <a:gd name="T48" fmla="*/ 98 w 98"/>
                            <a:gd name="T49" fmla="*/ 53 h 111"/>
                            <a:gd name="T50" fmla="*/ 86 w 98"/>
                            <a:gd name="T51" fmla="*/ 15 h 111"/>
                            <a:gd name="T52" fmla="*/ 70 w 98"/>
                            <a:gd name="T53" fmla="*/ 3 h 111"/>
                            <a:gd name="T54" fmla="*/ 50 w 98"/>
                            <a:gd name="T55" fmla="*/ 0 h 1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</a:cxnLst>
                          <a:rect l="0" t="0" r="r" b="b"/>
                          <a:pathLst>
                            <a:path w="98" h="111">
                              <a:moveTo>
                                <a:pt x="50" y="0"/>
                              </a:moveTo>
                              <a:lnTo>
                                <a:pt x="50" y="11"/>
                              </a:lnTo>
                              <a:lnTo>
                                <a:pt x="65" y="15"/>
                              </a:lnTo>
                              <a:lnTo>
                                <a:pt x="75" y="25"/>
                              </a:lnTo>
                              <a:lnTo>
                                <a:pt x="83" y="55"/>
                              </a:lnTo>
                              <a:lnTo>
                                <a:pt x="75" y="86"/>
                              </a:lnTo>
                              <a:lnTo>
                                <a:pt x="63" y="96"/>
                              </a:lnTo>
                              <a:lnTo>
                                <a:pt x="50" y="100"/>
                              </a:lnTo>
                              <a:lnTo>
                                <a:pt x="35" y="96"/>
                              </a:lnTo>
                              <a:lnTo>
                                <a:pt x="23" y="86"/>
                              </a:lnTo>
                              <a:lnTo>
                                <a:pt x="15" y="56"/>
                              </a:lnTo>
                              <a:lnTo>
                                <a:pt x="23" y="25"/>
                              </a:lnTo>
                              <a:lnTo>
                                <a:pt x="35" y="15"/>
                              </a:lnTo>
                              <a:lnTo>
                                <a:pt x="50" y="11"/>
                              </a:lnTo>
                              <a:lnTo>
                                <a:pt x="50" y="0"/>
                              </a:lnTo>
                              <a:lnTo>
                                <a:pt x="30" y="3"/>
                              </a:lnTo>
                              <a:lnTo>
                                <a:pt x="13" y="15"/>
                              </a:lnTo>
                              <a:lnTo>
                                <a:pt x="3" y="32"/>
                              </a:lnTo>
                              <a:lnTo>
                                <a:pt x="0" y="56"/>
                              </a:lnTo>
                              <a:lnTo>
                                <a:pt x="13" y="96"/>
                              </a:lnTo>
                              <a:lnTo>
                                <a:pt x="28" y="107"/>
                              </a:lnTo>
                              <a:lnTo>
                                <a:pt x="48" y="111"/>
                              </a:lnTo>
                              <a:lnTo>
                                <a:pt x="83" y="96"/>
                              </a:lnTo>
                              <a:lnTo>
                                <a:pt x="95" y="78"/>
                              </a:lnTo>
                              <a:lnTo>
                                <a:pt x="98" y="53"/>
                              </a:lnTo>
                              <a:lnTo>
                                <a:pt x="86" y="15"/>
                              </a:lnTo>
                              <a:lnTo>
                                <a:pt x="70" y="3"/>
                              </a:lnTo>
                              <a:lnTo>
                                <a:pt x="5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8" name="Freeform 63"/>
                      <wps:cNvSpPr>
                        <a:spLocks/>
                      </wps:cNvSpPr>
                      <wps:spPr bwMode="auto">
                        <a:xfrm>
                          <a:off x="741" y="10790"/>
                          <a:ext cx="0" cy="107"/>
                        </a:xfrm>
                        <a:custGeom>
                          <a:avLst/>
                          <a:gdLst>
                            <a:gd name="T0" fmla="*/ 0 w 21600"/>
                            <a:gd name="T1" fmla="*/ 0 h 107"/>
                            <a:gd name="T2" fmla="*/ 0 w 21600"/>
                            <a:gd name="T3" fmla="*/ 107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</a:path>
                          </a:pathLst>
                        </a:custGeom>
                        <a:noFill/>
                        <a:ln w="8839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9" name="Freeform 64"/>
                      <wps:cNvSpPr>
                        <a:spLocks noChangeArrowheads="1"/>
                      </wps:cNvSpPr>
                      <wps:spPr bwMode="auto">
                        <a:xfrm>
                          <a:off x="766" y="10790"/>
                          <a:ext cx="90" cy="107"/>
                        </a:xfrm>
                        <a:custGeom>
                          <a:avLst/>
                          <a:gdLst>
                            <a:gd name="T0" fmla="*/ 36 w 90"/>
                            <a:gd name="T1" fmla="*/ 0 h 107"/>
                            <a:gd name="T2" fmla="*/ 43 w 90"/>
                            <a:gd name="T3" fmla="*/ 12 h 107"/>
                            <a:gd name="T4" fmla="*/ 50 w 90"/>
                            <a:gd name="T5" fmla="*/ 32 h 107"/>
                            <a:gd name="T6" fmla="*/ 60 w 90"/>
                            <a:gd name="T7" fmla="*/ 62 h 107"/>
                            <a:gd name="T8" fmla="*/ 27 w 90"/>
                            <a:gd name="T9" fmla="*/ 62 h 107"/>
                            <a:gd name="T10" fmla="*/ 38 w 90"/>
                            <a:gd name="T11" fmla="*/ 31 h 107"/>
                            <a:gd name="T12" fmla="*/ 43 w 90"/>
                            <a:gd name="T13" fmla="*/ 12 h 107"/>
                            <a:gd name="T14" fmla="*/ 36 w 90"/>
                            <a:gd name="T15" fmla="*/ 0 h 107"/>
                            <a:gd name="T16" fmla="*/ 0 w 90"/>
                            <a:gd name="T17" fmla="*/ 107 h 107"/>
                            <a:gd name="T18" fmla="*/ 13 w 90"/>
                            <a:gd name="T19" fmla="*/ 107 h 107"/>
                            <a:gd name="T20" fmla="*/ 25 w 90"/>
                            <a:gd name="T21" fmla="*/ 73 h 107"/>
                            <a:gd name="T22" fmla="*/ 63 w 90"/>
                            <a:gd name="T23" fmla="*/ 73 h 107"/>
                            <a:gd name="T24" fmla="*/ 75 w 90"/>
                            <a:gd name="T25" fmla="*/ 107 h 107"/>
                            <a:gd name="T26" fmla="*/ 90 w 90"/>
                            <a:gd name="T27" fmla="*/ 107 h 107"/>
                            <a:gd name="T28" fmla="*/ 52 w 90"/>
                            <a:gd name="T29" fmla="*/ 0 h 107"/>
                            <a:gd name="T30" fmla="*/ 36 w 90"/>
                            <a:gd name="T31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90" h="107">
                              <a:moveTo>
                                <a:pt x="36" y="0"/>
                              </a:moveTo>
                              <a:lnTo>
                                <a:pt x="43" y="12"/>
                              </a:lnTo>
                              <a:lnTo>
                                <a:pt x="50" y="32"/>
                              </a:lnTo>
                              <a:lnTo>
                                <a:pt x="60" y="62"/>
                              </a:lnTo>
                              <a:lnTo>
                                <a:pt x="27" y="62"/>
                              </a:lnTo>
                              <a:lnTo>
                                <a:pt x="38" y="31"/>
                              </a:lnTo>
                              <a:lnTo>
                                <a:pt x="43" y="12"/>
                              </a:lnTo>
                              <a:lnTo>
                                <a:pt x="36" y="0"/>
                              </a:ln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25" y="73"/>
                              </a:lnTo>
                              <a:lnTo>
                                <a:pt x="63" y="73"/>
                              </a:lnTo>
                              <a:lnTo>
                                <a:pt x="75" y="107"/>
                              </a:lnTo>
                              <a:lnTo>
                                <a:pt x="90" y="107"/>
                              </a:lnTo>
                              <a:lnTo>
                                <a:pt x="52" y="0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A618385" id="Group 61" o:spid="_x0000_s1026" style="position:absolute;margin-left:30.9pt;margin-top:539.45pt;width:11.85pt;height:5.55pt;z-index:-251613184;mso-position-horizontal-relative:page;mso-position-vertical-relative:page" coordorigin="618,10789" coordsize="237,1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" o:allowincell="f">
              <v:shape id="Freeform 62" o:spid="_x0000_s1027" style="position:absolute;left:618;top:10789;width:98;height:111;visibility:visible;mso-wrap-style:square;v-text-anchor:top" coordsize="98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6GucQA&#10;AADbAAAADwAAAGRycy9kb3ducmV2LnhtbESPzWrCQBSF9wXfYbhCd3ViQ4tGJ0EUQezGRtHtJXNN&#10;gpk7aWZq0j59p1Do8nB+Ps4yG0wj7tS52rKC6SQCQVxYXXOp4HTcPs1AOI+ssbFMCr7IQZaOHpaY&#10;aNvzO91zX4owwi5BBZX3bSKlKyoy6Ca2JQ7e1XYGfZBdKXWHfRg3jXyOoldpsOZAqLCldUXFLf80&#10;AXKIjzFe3Mt5tvmO8re9OXz0RqnH8bBagPA0+P/wX3unFcxj+P0SfoB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uhrnEAAAA2wAAAA8AAAAAAAAAAAAAAAAAmAIAAGRycy9k&#10;b3ducmV2LnhtbFBLBQYAAAAABAAEAPUAAACJAwAAAAA=&#10;" path="m50,r,11l65,15,75,25r8,30l75,86,63,96r-13,4l35,96,23,86,15,56,23,25,35,15,50,11,50,,30,3,13,15,3,32,,56,13,96r15,11l48,111,83,96,95,78,98,53,86,15,70,3,50,e" fillcolor="#231f20" stroked="f">
                <v:path o:connecttype="custom" o:connectlocs="50,0;50,11;65,15;75,25;83,55;75,86;63,96;50,100;35,96;23,86;15,56;23,25;35,15;50,11;50,0;30,3;13,15;3,32;0,56;13,96;28,107;48,111;83,96;95,78;98,53;86,15;70,3;50,0" o:connectangles="0,0,0,0,0,0,0,0,0,0,0,0,0,0,0,0,0,0,0,0,0,0,0,0,0,0,0,0"/>
              </v:shape>
              <v:shape id="Freeform 63" o:spid="_x0000_s1028" style="position:absolute;left:741;top:10790;width:0;height:107;visibility:visible;mso-wrap-style:square;v-text-anchor:top" coordsize="2160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kv0cEA&#10;AADbAAAADwAAAGRycy9kb3ducmV2LnhtbERPu2rDMBTdC/kHcQPdGjkdjOtGCSEQ2tIMeZH5Yt1Y&#10;ptaVkRTb7ddHQ6Dj4bwXq9G2oicfGscK5rMMBHHldMO1gvNp+1KACBFZY+uYFPxSgNVy8rTAUruB&#10;D9QfYy1SCIcSFZgYu1LKUBmyGGauI07c1XmLMUFfS+1xSOG2la9ZlkuLDacGgx1tDFU/x5tVcPja&#10;Xfe0r25/bL4/dpc8oO8KpZ6n4/odRKQx/osf7k+t4C2NTV/SD5D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5L9HBAAAA2wAAAA8AAAAAAAAAAAAAAAAAmAIAAGRycy9kb3du&#10;cmV2LnhtbFBLBQYAAAAABAAEAPUAAACGAwAAAAA=&#10;" path="m,l,107e" filled="f" strokecolor="#231f20" strokeweight=".24553mm">
                <v:stroke miterlimit="0" joinstyle="miter"/>
                <v:path arrowok="t" o:connecttype="custom" o:connectlocs="0,0;0,107" o:connectangles="0,0"/>
              </v:shape>
              <v:shape id="Freeform 64" o:spid="_x0000_s1029" style="position:absolute;left:766;top:10790;width:90;height:107;visibility:visible;mso-wrap-style:square;v-text-anchor:top" coordsize="9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GQWsQA&#10;AADbAAAADwAAAGRycy9kb3ducmV2LnhtbESPQWvCQBSE70L/w/IKvZmNBaNJXaWUCrU3k1bw9si+&#10;JsHs25Bdk/jvu4WCx2FmvmE2u8m0YqDeNZYVLKIYBHFpdcOVgq9iP1+DcB5ZY2uZFNzIwW77MNtg&#10;pu3IRxpyX4kAYZehgtr7LpPSlTUZdJHtiIP3Y3uDPsi+krrHMcBNK5/jOJEGGw4LNXb0VlN5ya9G&#10;QX4em3P1ueRDUixWy2+6nKbTu1JPj9PrCwhPk7+H/9sfWkGawt+X8APk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0xkFrEAAAA2wAAAA8AAAAAAAAAAAAAAAAAmAIAAGRycy9k&#10;b3ducmV2LnhtbFBLBQYAAAAABAAEAPUAAACJAwAAAAA=&#10;" path="m36,r7,12l50,32,60,62r-33,l38,31,43,12,36,,,107r13,l25,73r38,l75,107r15,l52,,36,e" fillcolor="#231f20" stroked="f">
                <v:path o:connecttype="custom" o:connectlocs="36,0;43,12;50,32;60,62;27,62;38,31;43,12;36,0;0,107;13,107;25,73;63,73;75,107;90,107;52,0;36,0" o:connectangles="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4320" behindDoc="1" locked="0" layoutInCell="0" allowOverlap="1" wp14:anchorId="68308CA7" wp14:editId="2990D05D">
              <wp:simplePos x="0" y="0"/>
              <wp:positionH relativeFrom="page">
                <wp:posOffset>575310</wp:posOffset>
              </wp:positionH>
              <wp:positionV relativeFrom="page">
                <wp:posOffset>6851015</wp:posOffset>
              </wp:positionV>
              <wp:extent cx="128905" cy="69850"/>
              <wp:effectExtent l="0" t="0" r="4445" b="25400"/>
              <wp:wrapNone/>
              <wp:docPr id="72" name="Group 6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8905" cy="69850"/>
                        <a:chOff x="906" y="10789"/>
                        <a:chExt cx="203" cy="110"/>
                      </a:xfrm>
                    </wpg:grpSpPr>
                    <wps:wsp>
                      <wps:cNvPr id="73" name="Freeform 66"/>
                      <wps:cNvSpPr>
                        <a:spLocks noChangeArrowheads="1"/>
                      </wps:cNvSpPr>
                      <wps:spPr bwMode="auto">
                        <a:xfrm>
                          <a:off x="906" y="10789"/>
                          <a:ext cx="67" cy="110"/>
                        </a:xfrm>
                        <a:custGeom>
                          <a:avLst/>
                          <a:gdLst>
                            <a:gd name="T0" fmla="*/ 25 w 67"/>
                            <a:gd name="T1" fmla="*/ 0 h 110"/>
                            <a:gd name="T2" fmla="*/ 26 w 67"/>
                            <a:gd name="T3" fmla="*/ 11 h 110"/>
                            <a:gd name="T4" fmla="*/ 42 w 67"/>
                            <a:gd name="T5" fmla="*/ 15 h 110"/>
                            <a:gd name="T6" fmla="*/ 48 w 67"/>
                            <a:gd name="T7" fmla="*/ 28 h 110"/>
                            <a:gd name="T8" fmla="*/ 43 w 67"/>
                            <a:gd name="T9" fmla="*/ 41 h 110"/>
                            <a:gd name="T10" fmla="*/ 26 w 67"/>
                            <a:gd name="T11" fmla="*/ 46 h 110"/>
                            <a:gd name="T12" fmla="*/ 15 w 67"/>
                            <a:gd name="T13" fmla="*/ 46 h 110"/>
                            <a:gd name="T14" fmla="*/ 13 w 67"/>
                            <a:gd name="T15" fmla="*/ 57 h 110"/>
                            <a:gd name="T16" fmla="*/ 25 w 67"/>
                            <a:gd name="T17" fmla="*/ 57 h 110"/>
                            <a:gd name="T18" fmla="*/ 45 w 67"/>
                            <a:gd name="T19" fmla="*/ 62 h 110"/>
                            <a:gd name="T20" fmla="*/ 52 w 67"/>
                            <a:gd name="T21" fmla="*/ 78 h 110"/>
                            <a:gd name="T22" fmla="*/ 45 w 67"/>
                            <a:gd name="T23" fmla="*/ 93 h 110"/>
                            <a:gd name="T24" fmla="*/ 25 w 67"/>
                            <a:gd name="T25" fmla="*/ 98 h 110"/>
                            <a:gd name="T26" fmla="*/ 13 w 67"/>
                            <a:gd name="T27" fmla="*/ 98 h 110"/>
                            <a:gd name="T28" fmla="*/ 13 w 67"/>
                            <a:gd name="T29" fmla="*/ 57 h 110"/>
                            <a:gd name="T30" fmla="*/ 15 w 67"/>
                            <a:gd name="T31" fmla="*/ 46 h 110"/>
                            <a:gd name="T32" fmla="*/ 13 w 67"/>
                            <a:gd name="T33" fmla="*/ 46 h 110"/>
                            <a:gd name="T34" fmla="*/ 13 w 67"/>
                            <a:gd name="T35" fmla="*/ 12 h 110"/>
                            <a:gd name="T36" fmla="*/ 26 w 67"/>
                            <a:gd name="T37" fmla="*/ 11 h 110"/>
                            <a:gd name="T38" fmla="*/ 25 w 67"/>
                            <a:gd name="T39" fmla="*/ 0 h 110"/>
                            <a:gd name="T40" fmla="*/ 0 w 67"/>
                            <a:gd name="T41" fmla="*/ 2 h 110"/>
                            <a:gd name="T42" fmla="*/ 0 w 67"/>
                            <a:gd name="T43" fmla="*/ 108 h 110"/>
                            <a:gd name="T44" fmla="*/ 21 w 67"/>
                            <a:gd name="T45" fmla="*/ 110 h 110"/>
                            <a:gd name="T46" fmla="*/ 58 w 67"/>
                            <a:gd name="T47" fmla="*/ 100 h 110"/>
                            <a:gd name="T48" fmla="*/ 67 w 67"/>
                            <a:gd name="T49" fmla="*/ 78 h 110"/>
                            <a:gd name="T50" fmla="*/ 60 w 67"/>
                            <a:gd name="T51" fmla="*/ 60 h 110"/>
                            <a:gd name="T52" fmla="*/ 45 w 67"/>
                            <a:gd name="T53" fmla="*/ 51 h 110"/>
                            <a:gd name="T54" fmla="*/ 58 w 67"/>
                            <a:gd name="T55" fmla="*/ 41 h 110"/>
                            <a:gd name="T56" fmla="*/ 63 w 67"/>
                            <a:gd name="T57" fmla="*/ 27 h 110"/>
                            <a:gd name="T58" fmla="*/ 55 w 67"/>
                            <a:gd name="T59" fmla="*/ 8 h 110"/>
                            <a:gd name="T60" fmla="*/ 25 w 67"/>
                            <a:gd name="T61" fmla="*/ 0 h 1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</a:cxnLst>
                          <a:rect l="0" t="0" r="r" b="b"/>
                          <a:pathLst>
                            <a:path w="67" h="110">
                              <a:moveTo>
                                <a:pt x="25" y="0"/>
                              </a:moveTo>
                              <a:lnTo>
                                <a:pt x="26" y="11"/>
                              </a:lnTo>
                              <a:lnTo>
                                <a:pt x="42" y="15"/>
                              </a:lnTo>
                              <a:lnTo>
                                <a:pt x="48" y="28"/>
                              </a:lnTo>
                              <a:lnTo>
                                <a:pt x="43" y="41"/>
                              </a:lnTo>
                              <a:lnTo>
                                <a:pt x="26" y="46"/>
                              </a:lnTo>
                              <a:lnTo>
                                <a:pt x="15" y="46"/>
                              </a:lnTo>
                              <a:lnTo>
                                <a:pt x="13" y="57"/>
                              </a:lnTo>
                              <a:lnTo>
                                <a:pt x="25" y="57"/>
                              </a:lnTo>
                              <a:lnTo>
                                <a:pt x="45" y="62"/>
                              </a:lnTo>
                              <a:lnTo>
                                <a:pt x="52" y="78"/>
                              </a:lnTo>
                              <a:lnTo>
                                <a:pt x="45" y="93"/>
                              </a:lnTo>
                              <a:lnTo>
                                <a:pt x="25" y="98"/>
                              </a:lnTo>
                              <a:lnTo>
                                <a:pt x="13" y="98"/>
                              </a:lnTo>
                              <a:lnTo>
                                <a:pt x="13" y="57"/>
                              </a:lnTo>
                              <a:lnTo>
                                <a:pt x="15" y="46"/>
                              </a:lnTo>
                              <a:lnTo>
                                <a:pt x="13" y="46"/>
                              </a:lnTo>
                              <a:lnTo>
                                <a:pt x="13" y="12"/>
                              </a:lnTo>
                              <a:lnTo>
                                <a:pt x="26" y="11"/>
                              </a:lnTo>
                              <a:lnTo>
                                <a:pt x="25" y="0"/>
                              </a:lnTo>
                              <a:lnTo>
                                <a:pt x="0" y="2"/>
                              </a:lnTo>
                              <a:lnTo>
                                <a:pt x="0" y="108"/>
                              </a:lnTo>
                              <a:lnTo>
                                <a:pt x="21" y="110"/>
                              </a:lnTo>
                              <a:lnTo>
                                <a:pt x="58" y="100"/>
                              </a:lnTo>
                              <a:lnTo>
                                <a:pt x="67" y="78"/>
                              </a:lnTo>
                              <a:lnTo>
                                <a:pt x="60" y="60"/>
                              </a:lnTo>
                              <a:lnTo>
                                <a:pt x="45" y="51"/>
                              </a:lnTo>
                              <a:lnTo>
                                <a:pt x="58" y="41"/>
                              </a:lnTo>
                              <a:lnTo>
                                <a:pt x="63" y="27"/>
                              </a:lnTo>
                              <a:lnTo>
                                <a:pt x="55" y="8"/>
                              </a:lnTo>
                              <a:lnTo>
                                <a:pt x="2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4" name="Freeform 67"/>
                      <wps:cNvSpPr>
                        <a:spLocks noChangeArrowheads="1"/>
                      </wps:cNvSpPr>
                      <wps:spPr bwMode="auto">
                        <a:xfrm>
                          <a:off x="990" y="10790"/>
                          <a:ext cx="17" cy="17"/>
                        </a:xfrm>
                        <a:custGeom>
                          <a:avLst/>
                          <a:gdLst>
                            <a:gd name="T0" fmla="*/ 8 w 17"/>
                            <a:gd name="T1" fmla="*/ 0 h 17"/>
                            <a:gd name="T2" fmla="*/ 0 w 17"/>
                            <a:gd name="T3" fmla="*/ 8 h 17"/>
                            <a:gd name="T4" fmla="*/ 8 w 17"/>
                            <a:gd name="T5" fmla="*/ 17 h 17"/>
                            <a:gd name="T6" fmla="*/ 17 w 17"/>
                            <a:gd name="T7" fmla="*/ 8 h 17"/>
                            <a:gd name="T8" fmla="*/ 8 w 17"/>
                            <a:gd name="T9" fmla="*/ 0 h 1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7" h="17">
                              <a:moveTo>
                                <a:pt x="8" y="0"/>
                              </a:moveTo>
                              <a:lnTo>
                                <a:pt x="0" y="8"/>
                              </a:lnTo>
                              <a:lnTo>
                                <a:pt x="8" y="17"/>
                              </a:lnTo>
                              <a:lnTo>
                                <a:pt x="17" y="8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0" name="Freeform 68"/>
                      <wps:cNvSpPr>
                        <a:spLocks/>
                      </wps:cNvSpPr>
                      <wps:spPr bwMode="auto">
                        <a:xfrm>
                          <a:off x="999" y="10820"/>
                          <a:ext cx="0" cy="77"/>
                        </a:xfrm>
                        <a:custGeom>
                          <a:avLst/>
                          <a:gdLst>
                            <a:gd name="T0" fmla="*/ 0 w 21600"/>
                            <a:gd name="T1" fmla="*/ 0 h 77"/>
                            <a:gd name="T2" fmla="*/ 0 w 21600"/>
                            <a:gd name="T3" fmla="*/ 77 h 7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77">
                              <a:moveTo>
                                <a:pt x="0" y="0"/>
                              </a:moveTo>
                              <a:lnTo>
                                <a:pt x="0" y="77"/>
                              </a:lnTo>
                            </a:path>
                          </a:pathLst>
                        </a:custGeom>
                        <a:noFill/>
                        <a:ln w="8731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1" name="Freeform 69"/>
                      <wps:cNvSpPr>
                        <a:spLocks noChangeArrowheads="1"/>
                      </wps:cNvSpPr>
                      <wps:spPr bwMode="auto">
                        <a:xfrm>
                          <a:off x="1029" y="10790"/>
                          <a:ext cx="80" cy="107"/>
                        </a:xfrm>
                        <a:custGeom>
                          <a:avLst/>
                          <a:gdLst>
                            <a:gd name="T0" fmla="*/ 0 w 80"/>
                            <a:gd name="T1" fmla="*/ 0 h 107"/>
                            <a:gd name="T2" fmla="*/ 0 w 80"/>
                            <a:gd name="T3" fmla="*/ 107 h 107"/>
                            <a:gd name="T4" fmla="*/ 13 w 80"/>
                            <a:gd name="T5" fmla="*/ 107 h 107"/>
                            <a:gd name="T6" fmla="*/ 13 w 80"/>
                            <a:gd name="T7" fmla="*/ 57 h 107"/>
                            <a:gd name="T8" fmla="*/ 66 w 80"/>
                            <a:gd name="T9" fmla="*/ 57 h 107"/>
                            <a:gd name="T10" fmla="*/ 66 w 80"/>
                            <a:gd name="T11" fmla="*/ 107 h 107"/>
                            <a:gd name="T12" fmla="*/ 80 w 80"/>
                            <a:gd name="T13" fmla="*/ 107 h 107"/>
                            <a:gd name="T14" fmla="*/ 80 w 80"/>
                            <a:gd name="T15" fmla="*/ 0 h 107"/>
                            <a:gd name="T16" fmla="*/ 66 w 80"/>
                            <a:gd name="T17" fmla="*/ 0 h 107"/>
                            <a:gd name="T18" fmla="*/ 66 w 80"/>
                            <a:gd name="T19" fmla="*/ 45 h 107"/>
                            <a:gd name="T20" fmla="*/ 13 w 80"/>
                            <a:gd name="T21" fmla="*/ 45 h 107"/>
                            <a:gd name="T22" fmla="*/ 13 w 80"/>
                            <a:gd name="T23" fmla="*/ 0 h 107"/>
                            <a:gd name="T24" fmla="*/ 0 w 80"/>
                            <a:gd name="T2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80" h="107">
                              <a:moveTo>
                                <a:pt x="0" y="0"/>
                              </a:moveTo>
                              <a:lnTo>
                                <a:pt x="0" y="107"/>
                              </a:lnTo>
                              <a:lnTo>
                                <a:pt x="13" y="107"/>
                              </a:lnTo>
                              <a:lnTo>
                                <a:pt x="13" y="57"/>
                              </a:lnTo>
                              <a:lnTo>
                                <a:pt x="66" y="57"/>
                              </a:lnTo>
                              <a:lnTo>
                                <a:pt x="66" y="107"/>
                              </a:lnTo>
                              <a:lnTo>
                                <a:pt x="80" y="107"/>
                              </a:lnTo>
                              <a:lnTo>
                                <a:pt x="80" y="0"/>
                              </a:lnTo>
                              <a:lnTo>
                                <a:pt x="66" y="0"/>
                              </a:lnTo>
                              <a:lnTo>
                                <a:pt x="66" y="45"/>
                              </a:lnTo>
                              <a:lnTo>
                                <a:pt x="13" y="45"/>
                              </a:lnTo>
                              <a:lnTo>
                                <a:pt x="1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876D09F" id="Group 65" o:spid="_x0000_s1026" style="position:absolute;margin-left:45.3pt;margin-top:539.45pt;width:10.15pt;height:5.5pt;z-index:-251612160;mso-position-horizontal-relative:page;mso-position-vertical-relative:page" coordorigin="906,10789" coordsize="203,1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" o:allowincell="f">
              <v:shape id="Freeform 66" o:spid="_x0000_s1027" style="position:absolute;left:906;top:10789;width:67;height:110;visibility:visible;mso-wrap-style:square;v-text-anchor:top" coordsize="67,1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dfncMA&#10;AADbAAAADwAAAGRycy9kb3ducmV2LnhtbESPQYvCMBSE74L/ITzBm6ZWdl2qUURd8OBldXfx+Gie&#10;bbF5KUnU+u+NIHgcZuYbZrZoTS2u5HxlWcFomIAgzq2uuFDwe/gefIHwAVljbZkU3MnDYt7tzDDT&#10;9sY/dN2HQkQI+wwVlCE0mZQ+L8mgH9qGOHon6wyGKF0htcNbhJtapknyKQ1WHBdKbGhVUn7eX4yC&#10;9dGt0/v5dNx+/Btpl5vL7i8lpfq9djkFEagN7/CrvdUKJmN4fok/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ydfncMAAADbAAAADwAAAAAAAAAAAAAAAACYAgAAZHJzL2Rv&#10;d25yZXYueG1sUEsFBgAAAAAEAAQA9QAAAIgDAAAAAA==&#10;" path="m25,r1,11l42,15r6,13l43,41,26,46r-11,l13,57r12,l45,62r7,16l45,93,25,98r-12,l13,57,15,46r-2,l13,12,26,11,25,,,2,,108r21,2l58,100,67,78,60,60,45,51,58,41,63,27,55,8,25,e" fillcolor="#231f20" stroked="f">
                <v:path o:connecttype="custom" o:connectlocs="25,0;26,11;42,15;48,28;43,41;26,46;15,46;13,57;25,57;45,62;52,78;45,93;25,98;13,98;13,57;15,46;13,46;13,12;26,11;25,0;0,2;0,108;21,110;58,100;67,78;60,60;45,51;58,41;63,27;55,8;25,0" o:connectangles="0,0,0,0,0,0,0,0,0,0,0,0,0,0,0,0,0,0,0,0,0,0,0,0,0,0,0,0,0,0,0"/>
              </v:shape>
              <v:shape id="Freeform 67" o:spid="_x0000_s1028" style="position:absolute;left:990;top:10790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105MYA&#10;AADbAAAADwAAAGRycy9kb3ducmV2LnhtbESPX2vCQBDE3wv9DscWfKsXq1WbeootiH1q8Q+Cb0tu&#10;TWJze2lu1fjte0Khj8PM/IaZzFpXqTM1ofRsoNdNQBFn3pacG9huFo9jUEGQLVaeycCVAsym93cT&#10;TK2/8IrOa8lVhHBI0UAhUqdah6wgh6Hra+LoHXzjUKJscm0bvES4q/RTkgy1w5LjQoE1vReUfa9P&#10;zsDzy8/bV1+WK/ncLefDvT3m1eBoTOehnb+CEmrlP/zX/rAGRgO4fYk/QE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u105MYAAADbAAAADwAAAAAAAAAAAAAAAACYAgAAZHJz&#10;L2Rvd25yZXYueG1sUEsFBgAAAAAEAAQA9QAAAIsDAAAAAA==&#10;" path="m8,l,8r8,9l17,8,8,e" fillcolor="#231f20" stroked="f">
                <v:path o:connecttype="custom" o:connectlocs="8,0;0,8;8,17;17,8;8,0" o:connectangles="0,0,0,0,0"/>
              </v:shape>
              <v:shape id="Freeform 68" o:spid="_x0000_s1029" style="position:absolute;left:999;top:10820;width:0;height:77;visibility:visible;mso-wrap-style:square;v-text-anchor:top" coordsize="21600,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SL78MA&#10;AADbAAAADwAAAGRycy9kb3ducmV2LnhtbERPyWrDMBC9B/oPYgq9JXIbyOJGCa0h0GaDLJDr1Jra&#10;ptbISGrs9OurQyDHx9tni87U4kLOV5YVPA8SEMS51RUXCk7HZX8CwgdkjbVlUnAlD4v5Q2+GqbYt&#10;7+lyCIWIIexTVFCG0KRS+rwkg35gG+LIfVtnMEToCqkdtjHc1PIlSUbSYMWxocSGspLyn8OvUdBO&#10;//abLLvW2+HZrN4/d859rcdKPT12b68gAnXhLr65P7SCaVwfv8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SL78MAAADbAAAADwAAAAAAAAAAAAAAAACYAgAAZHJzL2Rv&#10;d25yZXYueG1sUEsFBgAAAAAEAAQA9QAAAIgDAAAAAA==&#10;" path="m,l,77e" filled="f" strokecolor="#231f20" strokeweight=".24253mm">
                <v:stroke miterlimit="0" joinstyle="miter"/>
                <v:path arrowok="t" o:connecttype="custom" o:connectlocs="0,0;0,77" o:connectangles="0,0"/>
              </v:shape>
              <v:shape id="Freeform 69" o:spid="_x0000_s1030" style="position:absolute;left:1029;top:10790;width:80;height:107;visibility:visible;mso-wrap-style:square;v-text-anchor:top" coordsize="8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gjnMYA&#10;AADbAAAADwAAAGRycy9kb3ducmV2LnhtbESPQWvCQBSE7wX/w/KEXopuFFJs6ipaWqiHIqYeenzs&#10;PpNg9m3Mbkz6712h0OMwM98wy/Vga3Gl1leOFcymCQhi7UzFhYLj98dkAcIHZIO1Y1LwSx7Wq9HD&#10;EjPjej7QNQ+FiBD2GSooQ2gyKb0uyaKfuoY4eifXWgxRtoU0LfYRbms5T5JnabHiuFBiQ28l6XPe&#10;WQXFmfa6S7/mlye92Q1bTH8u7zulHsfD5hVEoCH8h//an0bBywzuX+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GgjnMYAAADbAAAADwAAAAAAAAAAAAAAAACYAgAAZHJz&#10;L2Rvd25yZXYueG1sUEsFBgAAAAAEAAQA9QAAAIsDAAAAAA==&#10;" path="m,l,107r13,l13,57r53,l66,107r14,l80,,66,r,45l13,45,13,,,e" fillcolor="#231f20" stroked="f">
                <v:path o:connecttype="custom" o:connectlocs="0,0;0,107;13,107;13,57;66,57;66,107;80,107;80,0;66,0;66,45;13,45;13,0;0,0" o:connectangles="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5344" behindDoc="1" locked="0" layoutInCell="0" allowOverlap="1" wp14:anchorId="339656A1" wp14:editId="298625F9">
          <wp:simplePos x="0" y="0"/>
          <wp:positionH relativeFrom="page">
            <wp:posOffset>396240</wp:posOffset>
          </wp:positionH>
          <wp:positionV relativeFrom="page">
            <wp:posOffset>6969760</wp:posOffset>
          </wp:positionV>
          <wp:extent cx="376555" cy="93345"/>
          <wp:effectExtent l="0" t="0" r="4445" b="1905"/>
          <wp:wrapNone/>
          <wp:docPr id="2708" name="Picture 27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/>
                  <pic:cNvPicPr>
                    <a:picLocks noChangeAspect="1" noChangeArrowheads="1"/>
                  </pic:cNvPicPr>
                </pic:nvPicPr>
                <pic:blipFill>
                  <a:blip r:embed="rId3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655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6368" behindDoc="1" locked="0" layoutInCell="0" allowOverlap="1" wp14:anchorId="1A6B7FE0" wp14:editId="2915739E">
          <wp:simplePos x="0" y="0"/>
          <wp:positionH relativeFrom="page">
            <wp:posOffset>806450</wp:posOffset>
          </wp:positionH>
          <wp:positionV relativeFrom="page">
            <wp:posOffset>6974840</wp:posOffset>
          </wp:positionV>
          <wp:extent cx="95885" cy="67945"/>
          <wp:effectExtent l="0" t="0" r="0" b="8255"/>
          <wp:wrapNone/>
          <wp:docPr id="2709" name="Picture 27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1"/>
                  <pic:cNvPicPr>
                    <a:picLocks noChangeAspect="1" noChangeArrowheads="1"/>
                  </pic:cNvPicPr>
                </pic:nvPicPr>
                <pic:blipFill>
                  <a:blip r:embed="rId3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8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07392" behindDoc="1" locked="0" layoutInCell="0" allowOverlap="1" wp14:anchorId="37013390" wp14:editId="4423F9DF">
              <wp:simplePos x="0" y="0"/>
              <wp:positionH relativeFrom="page">
                <wp:posOffset>394335</wp:posOffset>
              </wp:positionH>
              <wp:positionV relativeFrom="page">
                <wp:posOffset>7098030</wp:posOffset>
              </wp:positionV>
              <wp:extent cx="78740" cy="65405"/>
              <wp:effectExtent l="0" t="0" r="0" b="0"/>
              <wp:wrapNone/>
              <wp:docPr id="67" name="Group 7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621" y="11178"/>
                        <a:chExt cx="124" cy="103"/>
                      </a:xfrm>
                    </wpg:grpSpPr>
                    <wps:wsp>
                      <wps:cNvPr id="68" name="Freeform 73"/>
                      <wps:cNvSpPr>
                        <a:spLocks noChangeArrowheads="1"/>
                      </wps:cNvSpPr>
                      <wps:spPr bwMode="auto">
                        <a:xfrm>
                          <a:off x="621" y="11178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9" name="Freeform 74"/>
                      <wps:cNvSpPr>
                        <a:spLocks noChangeArrowheads="1"/>
                      </wps:cNvSpPr>
                      <wps:spPr bwMode="auto">
                        <a:xfrm>
                          <a:off x="711" y="1117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51BFAE8" id="Group 72" o:spid="_x0000_s1026" style="position:absolute;margin-left:31.05pt;margin-top:558.9pt;width:6.2pt;height:5.15pt;z-index:-251609088;mso-position-horizontal-relative:page;mso-position-vertical-relative:page" coordorigin="621,11178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" o:allowincell="f">
              <v:shape id="Freeform 73" o:spid="_x0000_s1027" style="position:absolute;left:621;top:11178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+k0b8A&#10;AADbAAAADwAAAGRycy9kb3ducmV2LnhtbERP3WrCMBS+F3yHcITdaVph0lVjGQVBvJpuD3Bojm2x&#10;OcmStHZvv1wMdvnx/R+q2QxiIh96ywryTQaCuLG651bB1+dpXYAIEVnjYJkU/FCA6rhcHLDU9slX&#10;mm6xFSmEQ4kKuhhdKWVoOjIYNtYRJ+5uvcGYoG+l9vhM4WaQ2yzbSYM9p4YOHdUdNY/baBRcHidt&#10;s3x8fXPSFf5aXz6m4lupl9X8vgcRaY7/4j/3WSvYpbHpS/oB8vgL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5n6TRvwAAANs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74" o:spid="_x0000_s1028" style="position:absolute;left:711;top:1117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6gl8QA&#10;AADbAAAADwAAAGRycy9kb3ducmV2LnhtbESPwW7CMBBE70j9B2srcQOnLYUmjUFVUSSukKriuMTb&#10;JG28tmID4e9xJSSOo9l5s5OvBtOJE/W+tazgaZqAIK6sbrlW8FUWkzcQPiBr7CyTggt5WC0fRjlm&#10;2p55S6ddqEWEsM9QQROCy6T0VUMG/dQ64uj92N5giLKvpe7xHOGmk89JMpcGW44NDTr6bKj62x1N&#10;fGO7KF/X6cxZV3wf9r+Hwm1eCqXGj8PHO4hAQ7gf39IbrWCewv+WCAC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+oJf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08416" behindDoc="1" locked="0" layoutInCell="0" allowOverlap="1" wp14:anchorId="3335C2B2" wp14:editId="307AE29C">
          <wp:simplePos x="0" y="0"/>
          <wp:positionH relativeFrom="page">
            <wp:posOffset>518795</wp:posOffset>
          </wp:positionH>
          <wp:positionV relativeFrom="page">
            <wp:posOffset>7096760</wp:posOffset>
          </wp:positionV>
          <wp:extent cx="147955" cy="67945"/>
          <wp:effectExtent l="0" t="0" r="4445" b="8255"/>
          <wp:wrapNone/>
          <wp:docPr id="2710" name="Picture 27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5"/>
                  <pic:cNvPicPr>
                    <a:picLocks noChangeAspect="1" noChangeArrowheads="1"/>
                  </pic:cNvPicPr>
                </pic:nvPicPr>
                <pic:blipFill>
                  <a:blip r:embed="rId3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09440" behindDoc="1" locked="0" layoutInCell="0" allowOverlap="1" wp14:anchorId="75543A22" wp14:editId="3B4724C9">
          <wp:simplePos x="0" y="0"/>
          <wp:positionH relativeFrom="page">
            <wp:posOffset>697230</wp:posOffset>
          </wp:positionH>
          <wp:positionV relativeFrom="page">
            <wp:posOffset>7094220</wp:posOffset>
          </wp:positionV>
          <wp:extent cx="351155" cy="90170"/>
          <wp:effectExtent l="0" t="0" r="0" b="5080"/>
          <wp:wrapNone/>
          <wp:docPr id="2711" name="Picture 27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6"/>
                  <pic:cNvPicPr>
                    <a:picLocks noChangeAspect="1" noChangeArrowheads="1"/>
                  </pic:cNvPicPr>
                </pic:nvPicPr>
                <pic:blipFill>
                  <a:blip r:embed="rId3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115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0464" behindDoc="1" locked="0" layoutInCell="0" allowOverlap="1" wp14:anchorId="335B055E" wp14:editId="45E9B287">
          <wp:simplePos x="0" y="0"/>
          <wp:positionH relativeFrom="page">
            <wp:posOffset>391160</wp:posOffset>
          </wp:positionH>
          <wp:positionV relativeFrom="page">
            <wp:posOffset>7212965</wp:posOffset>
          </wp:positionV>
          <wp:extent cx="283845" cy="76835"/>
          <wp:effectExtent l="0" t="0" r="1905" b="0"/>
          <wp:wrapNone/>
          <wp:docPr id="2712" name="Picture 27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7"/>
                  <pic:cNvPicPr>
                    <a:picLocks noChangeAspect="1" noChangeArrowheads="1"/>
                  </pic:cNvPicPr>
                </pic:nvPicPr>
                <pic:blipFill>
                  <a:blip r:embed="rId3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1488" behindDoc="1" locked="0" layoutInCell="0" allowOverlap="1" wp14:anchorId="3172B48B" wp14:editId="188507A0">
          <wp:simplePos x="0" y="0"/>
          <wp:positionH relativeFrom="page">
            <wp:posOffset>703580</wp:posOffset>
          </wp:positionH>
          <wp:positionV relativeFrom="page">
            <wp:posOffset>7218045</wp:posOffset>
          </wp:positionV>
          <wp:extent cx="146050" cy="67945"/>
          <wp:effectExtent l="0" t="0" r="6350" b="8255"/>
          <wp:wrapNone/>
          <wp:docPr id="2713" name="Picture 27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8"/>
                  <pic:cNvPicPr>
                    <a:picLocks noChangeAspect="1" noChangeArrowheads="1"/>
                  </pic:cNvPicPr>
                </pic:nvPicPr>
                <pic:blipFill>
                  <a:blip r:embed="rId3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2512" behindDoc="1" locked="0" layoutInCell="0" allowOverlap="1" wp14:anchorId="42823168" wp14:editId="17AE4A09">
          <wp:simplePos x="0" y="0"/>
          <wp:positionH relativeFrom="page">
            <wp:posOffset>882650</wp:posOffset>
          </wp:positionH>
          <wp:positionV relativeFrom="page">
            <wp:posOffset>7218045</wp:posOffset>
          </wp:positionV>
          <wp:extent cx="146685" cy="67945"/>
          <wp:effectExtent l="0" t="0" r="5715" b="8255"/>
          <wp:wrapNone/>
          <wp:docPr id="2714" name="Picture 27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9"/>
                  <pic:cNvPicPr>
                    <a:picLocks noChangeAspect="1" noChangeArrowheads="1"/>
                  </pic:cNvPicPr>
                </pic:nvPicPr>
                <pic:blipFill>
                  <a:blip r:embed="rId4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3536" behindDoc="1" locked="0" layoutInCell="0" allowOverlap="1" wp14:anchorId="145AFA4A" wp14:editId="01409326">
          <wp:simplePos x="0" y="0"/>
          <wp:positionH relativeFrom="page">
            <wp:posOffset>1061085</wp:posOffset>
          </wp:positionH>
          <wp:positionV relativeFrom="page">
            <wp:posOffset>7219315</wp:posOffset>
          </wp:positionV>
          <wp:extent cx="148590" cy="67310"/>
          <wp:effectExtent l="0" t="0" r="3810" b="8890"/>
          <wp:wrapNone/>
          <wp:docPr id="2715" name="Picture 27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0"/>
                  <pic:cNvPicPr>
                    <a:picLocks noChangeAspect="1" noChangeArrowheads="1"/>
                  </pic:cNvPicPr>
                </pic:nvPicPr>
                <pic:blipFill>
                  <a:blip r:embed="rId4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" cy="67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4560" behindDoc="1" locked="0" layoutInCell="0" allowOverlap="1" wp14:anchorId="2559B701" wp14:editId="7DCE5C8E">
          <wp:simplePos x="0" y="0"/>
          <wp:positionH relativeFrom="page">
            <wp:posOffset>393700</wp:posOffset>
          </wp:positionH>
          <wp:positionV relativeFrom="page">
            <wp:posOffset>7335520</wp:posOffset>
          </wp:positionV>
          <wp:extent cx="1028700" cy="92710"/>
          <wp:effectExtent l="0" t="0" r="0" b="2540"/>
          <wp:wrapNone/>
          <wp:docPr id="2716" name="Picture 27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1"/>
                  <pic:cNvPicPr>
                    <a:picLocks noChangeAspect="1" noChangeArrowheads="1"/>
                  </pic:cNvPicPr>
                </pic:nvPicPr>
                <pic:blipFill>
                  <a:blip r:embed="rId4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5584" behindDoc="1" locked="0" layoutInCell="0" allowOverlap="1" wp14:anchorId="70C1ABF5" wp14:editId="50EEBBAE">
          <wp:simplePos x="0" y="0"/>
          <wp:positionH relativeFrom="page">
            <wp:posOffset>396240</wp:posOffset>
          </wp:positionH>
          <wp:positionV relativeFrom="page">
            <wp:posOffset>3849370</wp:posOffset>
          </wp:positionV>
          <wp:extent cx="220980" cy="69850"/>
          <wp:effectExtent l="0" t="0" r="7620" b="6350"/>
          <wp:wrapNone/>
          <wp:docPr id="2717" name="Picture 27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2"/>
                  <pic:cNvPicPr>
                    <a:picLocks noChangeAspect="1" noChangeArrowheads="1"/>
                  </pic:cNvPicPr>
                </pic:nvPicPr>
                <pic:blipFill>
                  <a:blip r:embed="rId4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6608" behindDoc="1" locked="0" layoutInCell="0" allowOverlap="1" wp14:anchorId="71A2EEC8" wp14:editId="12AF5011">
          <wp:simplePos x="0" y="0"/>
          <wp:positionH relativeFrom="page">
            <wp:posOffset>392430</wp:posOffset>
          </wp:positionH>
          <wp:positionV relativeFrom="page">
            <wp:posOffset>3970020</wp:posOffset>
          </wp:positionV>
          <wp:extent cx="384810" cy="71120"/>
          <wp:effectExtent l="0" t="0" r="0" b="5080"/>
          <wp:wrapNone/>
          <wp:docPr id="2718" name="Picture 27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3"/>
                  <pic:cNvPicPr>
                    <a:picLocks noChangeAspect="1" noChangeArrowheads="1"/>
                  </pic:cNvPicPr>
                </pic:nvPicPr>
                <pic:blipFill>
                  <a:blip r:embed="rId4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4810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7632" behindDoc="1" locked="0" layoutInCell="0" allowOverlap="1" wp14:anchorId="6A9F54BF" wp14:editId="7D83028B">
          <wp:simplePos x="0" y="0"/>
          <wp:positionH relativeFrom="page">
            <wp:posOffset>809625</wp:posOffset>
          </wp:positionH>
          <wp:positionV relativeFrom="page">
            <wp:posOffset>3968115</wp:posOffset>
          </wp:positionV>
          <wp:extent cx="433070" cy="93345"/>
          <wp:effectExtent l="0" t="0" r="5080" b="1905"/>
          <wp:wrapNone/>
          <wp:docPr id="2719" name="Picture 27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4"/>
                  <pic:cNvPicPr>
                    <a:picLocks noChangeAspect="1" noChangeArrowheads="1"/>
                  </pic:cNvPicPr>
                </pic:nvPicPr>
                <pic:blipFill>
                  <a:blip r:embed="rId4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307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8656" behindDoc="1" locked="0" layoutInCell="0" allowOverlap="1" wp14:anchorId="26058290" wp14:editId="3C6E8FBA">
          <wp:simplePos x="0" y="0"/>
          <wp:positionH relativeFrom="page">
            <wp:posOffset>1275080</wp:posOffset>
          </wp:positionH>
          <wp:positionV relativeFrom="page">
            <wp:posOffset>3968115</wp:posOffset>
          </wp:positionV>
          <wp:extent cx="360680" cy="93345"/>
          <wp:effectExtent l="0" t="0" r="1270" b="1905"/>
          <wp:wrapNone/>
          <wp:docPr id="2720" name="Picture 27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5"/>
                  <pic:cNvPicPr>
                    <a:picLocks noChangeAspect="1" noChangeArrowheads="1"/>
                  </pic:cNvPicPr>
                </pic:nvPicPr>
                <pic:blipFill>
                  <a:blip r:embed="rId4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68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19680" behindDoc="1" locked="0" layoutInCell="0" allowOverlap="1" wp14:anchorId="788C9BFF" wp14:editId="45498624">
          <wp:simplePos x="0" y="0"/>
          <wp:positionH relativeFrom="page">
            <wp:posOffset>392430</wp:posOffset>
          </wp:positionH>
          <wp:positionV relativeFrom="page">
            <wp:posOffset>4090035</wp:posOffset>
          </wp:positionV>
          <wp:extent cx="393700" cy="73025"/>
          <wp:effectExtent l="0" t="0" r="6350" b="3175"/>
          <wp:wrapNone/>
          <wp:docPr id="2721" name="Picture 27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6"/>
                  <pic:cNvPicPr>
                    <a:picLocks noChangeAspect="1" noChangeArrowheads="1"/>
                  </pic:cNvPicPr>
                </pic:nvPicPr>
                <pic:blipFill>
                  <a:blip r:embed="rId4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370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0704" behindDoc="1" locked="0" layoutInCell="0" allowOverlap="1" wp14:anchorId="30ABDA56" wp14:editId="4BE3E51E">
          <wp:simplePos x="0" y="0"/>
          <wp:positionH relativeFrom="page">
            <wp:posOffset>817245</wp:posOffset>
          </wp:positionH>
          <wp:positionV relativeFrom="page">
            <wp:posOffset>4095115</wp:posOffset>
          </wp:positionV>
          <wp:extent cx="90805" cy="67945"/>
          <wp:effectExtent l="0" t="0" r="4445" b="8255"/>
          <wp:wrapNone/>
          <wp:docPr id="2722" name="Picture 27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7"/>
                  <pic:cNvPicPr>
                    <a:picLocks noChangeAspect="1" noChangeArrowheads="1"/>
                  </pic:cNvPicPr>
                </pic:nvPicPr>
                <pic:blipFill>
                  <a:blip r:embed="rId4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1728" behindDoc="1" locked="0" layoutInCell="0" allowOverlap="1" wp14:anchorId="00D97B81" wp14:editId="3263C1E8">
          <wp:simplePos x="0" y="0"/>
          <wp:positionH relativeFrom="page">
            <wp:posOffset>942975</wp:posOffset>
          </wp:positionH>
          <wp:positionV relativeFrom="page">
            <wp:posOffset>4091940</wp:posOffset>
          </wp:positionV>
          <wp:extent cx="551180" cy="90170"/>
          <wp:effectExtent l="0" t="0" r="1270" b="5080"/>
          <wp:wrapNone/>
          <wp:docPr id="2723" name="Picture 27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8"/>
                  <pic:cNvPicPr>
                    <a:picLocks noChangeAspect="1" noChangeArrowheads="1"/>
                  </pic:cNvPicPr>
                </pic:nvPicPr>
                <pic:blipFill>
                  <a:blip r:embed="rId4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180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2752" behindDoc="1" locked="0" layoutInCell="0" allowOverlap="1" wp14:anchorId="3812A40B" wp14:editId="3E2C1945">
          <wp:simplePos x="0" y="0"/>
          <wp:positionH relativeFrom="page">
            <wp:posOffset>392430</wp:posOffset>
          </wp:positionH>
          <wp:positionV relativeFrom="page">
            <wp:posOffset>4217035</wp:posOffset>
          </wp:positionV>
          <wp:extent cx="96520" cy="67945"/>
          <wp:effectExtent l="0" t="0" r="0" b="8255"/>
          <wp:wrapNone/>
          <wp:docPr id="2724" name="Picture 27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9"/>
                  <pic:cNvPicPr>
                    <a:picLocks noChangeAspect="1" noChangeArrowheads="1"/>
                  </pic:cNvPicPr>
                </pic:nvPicPr>
                <pic:blipFill>
                  <a:blip r:embed="rId5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3776" behindDoc="1" locked="0" layoutInCell="0" allowOverlap="1" wp14:anchorId="3CD23100" wp14:editId="66AEAB08">
              <wp:simplePos x="0" y="0"/>
              <wp:positionH relativeFrom="page">
                <wp:posOffset>525145</wp:posOffset>
              </wp:positionH>
              <wp:positionV relativeFrom="page">
                <wp:posOffset>4217035</wp:posOffset>
              </wp:positionV>
              <wp:extent cx="125730" cy="67945"/>
              <wp:effectExtent l="0" t="0" r="7620" b="8255"/>
              <wp:wrapNone/>
              <wp:docPr id="159" name="Group 9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5730" cy="67945"/>
                        <a:chOff x="827" y="6641"/>
                        <a:chExt cx="198" cy="107"/>
                      </a:xfrm>
                    </wpg:grpSpPr>
                    <wps:wsp>
                      <wps:cNvPr id="64" name="Freeform 91"/>
                      <wps:cNvSpPr>
                        <a:spLocks noChangeArrowheads="1"/>
                      </wps:cNvSpPr>
                      <wps:spPr bwMode="auto">
                        <a:xfrm>
                          <a:off x="827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5" name="Freeform 92"/>
                      <wps:cNvSpPr>
                        <a:spLocks noChangeArrowheads="1"/>
                      </wps:cNvSpPr>
                      <wps:spPr bwMode="auto">
                        <a:xfrm>
                          <a:off x="898" y="6641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1 w 71"/>
                            <a:gd name="T5" fmla="*/ 21 h 107"/>
                            <a:gd name="T6" fmla="*/ 56 w 71"/>
                            <a:gd name="T7" fmla="*/ 52 h 107"/>
                            <a:gd name="T8" fmla="*/ 51 w 71"/>
                            <a:gd name="T9" fmla="*/ 85 h 107"/>
                            <a:gd name="T10" fmla="*/ 35 w 71"/>
                            <a:gd name="T11" fmla="*/ 96 h 107"/>
                            <a:gd name="T12" fmla="*/ 20 w 71"/>
                            <a:gd name="T13" fmla="*/ 85 h 107"/>
                            <a:gd name="T14" fmla="*/ 15 w 71"/>
                            <a:gd name="T15" fmla="*/ 53 h 107"/>
                            <a:gd name="T16" fmla="*/ 21 w 71"/>
                            <a:gd name="T17" fmla="*/ 21 h 107"/>
                            <a:gd name="T18" fmla="*/ 36 w 71"/>
                            <a:gd name="T19" fmla="*/ 10 h 107"/>
                            <a:gd name="T20" fmla="*/ 36 w 71"/>
                            <a:gd name="T21" fmla="*/ 0 h 107"/>
                            <a:gd name="T22" fmla="*/ 10 w 71"/>
                            <a:gd name="T23" fmla="*/ 13 h 107"/>
                            <a:gd name="T24" fmla="*/ 0 w 71"/>
                            <a:gd name="T25" fmla="*/ 53 h 107"/>
                            <a:gd name="T26" fmla="*/ 10 w 71"/>
                            <a:gd name="T27" fmla="*/ 93 h 107"/>
                            <a:gd name="T28" fmla="*/ 35 w 71"/>
                            <a:gd name="T29" fmla="*/ 107 h 107"/>
                            <a:gd name="T30" fmla="*/ 61 w 71"/>
                            <a:gd name="T31" fmla="*/ 92 h 107"/>
                            <a:gd name="T32" fmla="*/ 71 w 71"/>
                            <a:gd name="T33" fmla="*/ 52 h 107"/>
                            <a:gd name="T34" fmla="*/ 62 w 71"/>
                            <a:gd name="T35" fmla="*/ 13 h 107"/>
                            <a:gd name="T36" fmla="*/ 36 w 71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5" y="107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6" name="Freeform 93"/>
                      <wps:cNvSpPr>
                        <a:spLocks noChangeArrowheads="1"/>
                      </wps:cNvSpPr>
                      <wps:spPr bwMode="auto">
                        <a:xfrm>
                          <a:off x="991" y="664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A8F7D9C" id="Group 90" o:spid="_x0000_s1026" style="position:absolute;margin-left:41.35pt;margin-top:332.05pt;width:9.9pt;height:5.35pt;z-index:-251592704;mso-position-horizontal-relative:page;mso-position-vertical-relative:page" coordorigin="827,6641" coordsize="19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" o:allowincell="f">
              <v:shape id="Freeform 91" o:spid="_x0000_s1027" style="position:absolute;left:827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8PCcMA&#10;AADbAAAADwAAAGRycy9kb3ducmV2LnhtbESPS2/CMBCE75X4D9YicSsObwgYVLWKxJWHEMclXpJA&#10;vLZiF9J/XyNV6nE0O9/srDatqcWDGl9ZVjDoJyCIc6srLhQcD9n7HIQPyBpry6Tghzxs1p23Faba&#10;PnlHj30oRISwT1FBGYJLpfR5SQZ93zri6F1tYzBE2RRSN/iMcFPLYZJMpcGKY0OJjj5Lyu/7bxPf&#10;2M0Ok6/F2FmXnS7n2yVz21GmVK/bfixBBGrD//FfeqsVTMfw2hIBIN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8PCcMAAADbAAAADwAAAAAAAAAAAAAAAACYAgAAZHJzL2Rv&#10;d25yZXYueG1sUEsFBgAAAAAEAAQA9QAAAIgDAAAAAA=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92" o:spid="_x0000_s1028" style="position:absolute;left:898;top:6641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tks8EA&#10;AADbAAAADwAAAGRycy9kb3ducmV2LnhtbESPzarCMBSE94LvEI5wd5oqWKUaRYQLuvQH14fm2Bab&#10;k5LEtvr05sIFl8PMfMOst72pRUvOV5YVTCcJCOLc6ooLBdfL73gJwgdkjbVlUvAiD9vNcLDGTNuO&#10;T9SeQyEihH2GCsoQmkxKn5dk0E9sQxy9u3UGQ5SukNphF+GmlrMkSaXBiuNCiQ3tS8of56dRcDk2&#10;3at1s/fitlsc2+fcpsX7oNTPqN+tQATqwzf83z5oBekc/r7EHyA3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8rZLPBAAAA2wAAAA8AAAAAAAAAAAAAAAAAmAIAAGRycy9kb3du&#10;cmV2LnhtbFBLBQYAAAAABAAEAPUAAACGAwAAAAA=&#10;" path="m36,r,10l51,21r5,31l51,85,35,96,20,85,15,53,21,21,36,10,36,,10,13,,53,10,93r25,14l61,92,71,52,62,13,36,e" fillcolor="#231f20" stroked="f">
                <v:path o:connecttype="custom" o:connectlocs="36,0;36,10;51,21;56,52;51,85;35,96;20,85;15,53;21,21;36,10;36,0;10,13;0,53;10,93;35,107;61,92;71,52;62,13;36,0" o:connectangles="0,0,0,0,0,0,0,0,0,0,0,0,0,0,0,0,0,0,0"/>
              </v:shape>
              <v:shape id="Freeform 93" o:spid="_x0000_s1029" style="position:absolute;left:991;top:664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E05cQA&#10;AADbAAAADwAAAGRycy9kb3ducmV2LnhtbESPwW7CMBBE70j9B2srcQOnLU0hxYmqokhcgariuMRL&#10;kjZeW7GB8Pe4ElKPo9l5s7MsBtOJM/W+tazgaZqAIK6sbrlW8LUrJ3MQPiBr7CyTgit5KPKH0RIz&#10;bS+8ofM21CJC2GeooAnBZVL6qiGDfmodcfSOtjcYouxrqXu8RLjp5HOSpNJgy7GhQUefDVW/25OJ&#10;b2zedq+rxcxZV34f9j+H0q1fSqXGj8PHO4hAQ/g/vqfXWkGawt+WCACZ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hNOXEAAAA2w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4800" behindDoc="1" locked="0" layoutInCell="0" allowOverlap="1" wp14:anchorId="55E45089" wp14:editId="32F27090">
          <wp:simplePos x="0" y="0"/>
          <wp:positionH relativeFrom="page">
            <wp:posOffset>700405</wp:posOffset>
          </wp:positionH>
          <wp:positionV relativeFrom="page">
            <wp:posOffset>4215765</wp:posOffset>
          </wp:positionV>
          <wp:extent cx="221615" cy="69850"/>
          <wp:effectExtent l="0" t="0" r="6985" b="6350"/>
          <wp:wrapNone/>
          <wp:docPr id="2725" name="Picture 27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4"/>
                  <pic:cNvPicPr>
                    <a:picLocks noChangeAspect="1" noChangeArrowheads="1"/>
                  </pic:cNvPicPr>
                </pic:nvPicPr>
                <pic:blipFill>
                  <a:blip r:embed="rId5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61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5824" behindDoc="1" locked="0" layoutInCell="0" allowOverlap="1" wp14:anchorId="19D50128" wp14:editId="1B9A21E4">
          <wp:simplePos x="0" y="0"/>
          <wp:positionH relativeFrom="page">
            <wp:posOffset>391160</wp:posOffset>
          </wp:positionH>
          <wp:positionV relativeFrom="page">
            <wp:posOffset>4333240</wp:posOffset>
          </wp:positionV>
          <wp:extent cx="283845" cy="76835"/>
          <wp:effectExtent l="0" t="0" r="1905" b="0"/>
          <wp:wrapNone/>
          <wp:docPr id="2726" name="Picture 27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5"/>
                  <pic:cNvPicPr>
                    <a:picLocks noChangeAspect="1" noChangeArrowheads="1"/>
                  </pic:cNvPicPr>
                </pic:nvPicPr>
                <pic:blipFill>
                  <a:blip r:embed="rId5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68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6848" behindDoc="1" locked="0" layoutInCell="0" allowOverlap="1" wp14:anchorId="0312F0D0" wp14:editId="08AD0BE5">
          <wp:simplePos x="0" y="0"/>
          <wp:positionH relativeFrom="page">
            <wp:posOffset>703580</wp:posOffset>
          </wp:positionH>
          <wp:positionV relativeFrom="page">
            <wp:posOffset>4338320</wp:posOffset>
          </wp:positionV>
          <wp:extent cx="150495" cy="67945"/>
          <wp:effectExtent l="0" t="0" r="1905" b="8255"/>
          <wp:wrapNone/>
          <wp:docPr id="2727" name="Picture 27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6"/>
                  <pic:cNvPicPr>
                    <a:picLocks noChangeAspect="1" noChangeArrowheads="1"/>
                  </pic:cNvPicPr>
                </pic:nvPicPr>
                <pic:blipFill>
                  <a:blip r:embed="rId5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49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27872" behindDoc="1" locked="0" layoutInCell="0" allowOverlap="1" wp14:anchorId="71AE09BC" wp14:editId="3CB87550">
          <wp:simplePos x="0" y="0"/>
          <wp:positionH relativeFrom="page">
            <wp:posOffset>882650</wp:posOffset>
          </wp:positionH>
          <wp:positionV relativeFrom="page">
            <wp:posOffset>4338320</wp:posOffset>
          </wp:positionV>
          <wp:extent cx="146685" cy="67945"/>
          <wp:effectExtent l="0" t="0" r="5715" b="8255"/>
          <wp:wrapNone/>
          <wp:docPr id="2728" name="Picture 27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7"/>
                  <pic:cNvPicPr>
                    <a:picLocks noChangeAspect="1" noChangeArrowheads="1"/>
                  </pic:cNvPicPr>
                </pic:nvPicPr>
                <pic:blipFill>
                  <a:blip r:embed="rId5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28896" behindDoc="1" locked="0" layoutInCell="0" allowOverlap="1" wp14:anchorId="0B794AB8" wp14:editId="4734215A">
              <wp:simplePos x="0" y="0"/>
              <wp:positionH relativeFrom="page">
                <wp:posOffset>1061085</wp:posOffset>
              </wp:positionH>
              <wp:positionV relativeFrom="page">
                <wp:posOffset>4338320</wp:posOffset>
              </wp:positionV>
              <wp:extent cx="146685" cy="67945"/>
              <wp:effectExtent l="0" t="0" r="5715" b="8255"/>
              <wp:wrapNone/>
              <wp:docPr id="148" name="Group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46685" cy="67945"/>
                        <a:chOff x="1671" y="6832"/>
                        <a:chExt cx="231" cy="107"/>
                      </a:xfrm>
                    </wpg:grpSpPr>
                    <wps:wsp>
                      <wps:cNvPr id="156" name="Freeform 99"/>
                      <wps:cNvSpPr>
                        <a:spLocks noChangeArrowheads="1"/>
                      </wps:cNvSpPr>
                      <wps:spPr bwMode="auto">
                        <a:xfrm>
                          <a:off x="1671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7" name="Freeform 100"/>
                      <wps:cNvSpPr>
                        <a:spLocks noChangeArrowheads="1"/>
                      </wps:cNvSpPr>
                      <wps:spPr bwMode="auto">
                        <a:xfrm>
                          <a:off x="1753" y="683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58" name="Freeform 101"/>
                      <wps:cNvSpPr>
                        <a:spLocks noChangeArrowheads="1"/>
                      </wps:cNvSpPr>
                      <wps:spPr bwMode="auto">
                        <a:xfrm>
                          <a:off x="1833" y="6832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7 h 107"/>
                            <a:gd name="T12" fmla="*/ 18 w 70"/>
                            <a:gd name="T13" fmla="*/ 86 h 107"/>
                            <a:gd name="T14" fmla="*/ 13 w 70"/>
                            <a:gd name="T15" fmla="*/ 55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5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5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3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5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7"/>
                              </a:lnTo>
                              <a:lnTo>
                                <a:pt x="18" y="86"/>
                              </a:lnTo>
                              <a:lnTo>
                                <a:pt x="13" y="55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5" y="0"/>
                              </a:lnTo>
                              <a:lnTo>
                                <a:pt x="10" y="13"/>
                              </a:lnTo>
                              <a:lnTo>
                                <a:pt x="0" y="55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3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F5F8D2B" id="Group 98" o:spid="_x0000_s1026" style="position:absolute;margin-left:83.55pt;margin-top:341.6pt;width:11.55pt;height:5.35pt;z-index:-251587584;mso-position-horizontal-relative:page;mso-position-vertical-relative:page" coordorigin="1671,6832" coordsize="231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" o:allowincell="f">
              <v:shape id="Freeform 99" o:spid="_x0000_s1027" style="position:absolute;left:1671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rvZr8A&#10;AADcAAAADwAAAGRycy9kb3ducmV2LnhtbERPzYrCMBC+C75DGMGbpgpKtxpFBEE8rboPMDRjW2wm&#10;MYm1vv1mYcHbfHy/s972phUd+dBYVjCbZiCIS6sbrhT8XA+THESIyBpby6TgTQG2m+FgjYW2Lz5T&#10;d4mVSCEcClRQx+gKKUNZk8EwtY44cTfrDcYEfSW1x1cKN62cZ9lSGmw4NdToaF9Teb88jYLT/aBt&#10;Nnsuvpx0uT/vT99d/lBqPOp3KxCR+vgR/7uPOs1fLOHvmXSB3P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qmu9mvwAAANwAAAAPAAAAAAAAAAAAAAAAAJgCAABkcnMvZG93bnJl&#10;di54bWxQSwUGAAAAAAQABAD1AAAAhAMAAAAA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0" o:spid="_x0000_s1028" style="position:absolute;left:1753;top:683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ZK/cAA&#10;AADcAAAADwAAAGRycy9kb3ducmV2LnhtbERPzYrCMBC+L/gOYQRva+qCWqtRFkEQT6u7DzA0Y1ts&#10;JjGJtb69WRC8zcf3O6tNb1rRkQ+NZQWTcQaCuLS64UrB3+/uMwcRIrLG1jIpeFCAzXrwscJC2zsf&#10;qTvFSqQQDgUqqGN0hZShrMlgGFtHnLiz9QZjgr6S2uM9hZtWfmXZTBpsODXU6GhbU3k53YyCw2Wn&#10;bTa5TRdOutwft4efLr8qNRr230sQkfr4Fr/ce53mT+fw/0y6QK6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ZK/c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01" o:spid="_x0000_s1029" style="position:absolute;left:1833;top:683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CrcMQA&#10;AADcAAAADwAAAGRycy9kb3ducmV2LnhtbESPQUsDMRCF70L/Q5iCN5s1oOjatEiL0JPgWvY8bqab&#10;xc1kSWK7+uudg+BthvfmvW/W2zmM6kwpD5Et3K4qUMRddAP3Fo7vLzcPoHJBdjhGJgvflGG7WVyt&#10;sXbxwm90bkqvJIRzjRZ8KVOtde48BcyrOBGLdoopYJE19dolvEh4GLWpqnsdcGBp8DjRzlP32XwF&#10;C4dm/jkOr4/7ZHwx7UdqT60x1l4v5+cnUIXm8m/+uz44wb8TWn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9wq3DEAAAA3AAAAA8AAAAAAAAAAAAAAAAAmAIAAGRycy9k&#10;b3ducmV2LnhtbFBLBQYAAAAABAAEAPUAAACJAwAAAAA=&#10;" path="m35,r,11l51,22r5,31l51,85,35,97,18,86,13,55,20,22,35,11,35,,10,13,,55,10,93r23,14l61,93,70,52,61,13,35,e" fillcolor="#231f20" stroked="f">
                <v:path o:connecttype="custom" o:connectlocs="35,0;35,11;51,22;56,53;51,85;35,97;18,86;13,55;20,22;35,11;35,0;10,13;0,55;10,93;33,107;61,93;70,52;61,13;35,0" o:connectangles="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29920" behindDoc="1" locked="0" layoutInCell="0" allowOverlap="1" wp14:anchorId="35F04F7D" wp14:editId="5F26476C">
          <wp:simplePos x="0" y="0"/>
          <wp:positionH relativeFrom="page">
            <wp:posOffset>400685</wp:posOffset>
          </wp:positionH>
          <wp:positionV relativeFrom="page">
            <wp:posOffset>4455795</wp:posOffset>
          </wp:positionV>
          <wp:extent cx="880110" cy="92710"/>
          <wp:effectExtent l="0" t="0" r="0" b="2540"/>
          <wp:wrapNone/>
          <wp:docPr id="2729" name="Picture 27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2"/>
                  <pic:cNvPicPr>
                    <a:picLocks noChangeAspect="1" noChangeArrowheads="1"/>
                  </pic:cNvPicPr>
                </pic:nvPicPr>
                <pic:blipFill>
                  <a:blip r:embed="rId5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11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0944" behindDoc="1" locked="0" layoutInCell="0" allowOverlap="1" wp14:anchorId="5A8EF258" wp14:editId="38F3FA54">
          <wp:simplePos x="0" y="0"/>
          <wp:positionH relativeFrom="page">
            <wp:posOffset>390525</wp:posOffset>
          </wp:positionH>
          <wp:positionV relativeFrom="page">
            <wp:posOffset>7607300</wp:posOffset>
          </wp:positionV>
          <wp:extent cx="212090" cy="73025"/>
          <wp:effectExtent l="0" t="0" r="0" b="3175"/>
          <wp:wrapNone/>
          <wp:docPr id="2730" name="Picture 27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3"/>
                  <pic:cNvPicPr>
                    <a:picLocks noChangeAspect="1" noChangeArrowheads="1"/>
                  </pic:cNvPicPr>
                </pic:nvPicPr>
                <pic:blipFill>
                  <a:blip r:embed="rId5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1968" behindDoc="1" locked="0" layoutInCell="0" allowOverlap="1" wp14:anchorId="02D732A0" wp14:editId="14BDC9E4">
          <wp:simplePos x="0" y="0"/>
          <wp:positionH relativeFrom="page">
            <wp:posOffset>398145</wp:posOffset>
          </wp:positionH>
          <wp:positionV relativeFrom="page">
            <wp:posOffset>7732395</wp:posOffset>
          </wp:positionV>
          <wp:extent cx="261620" cy="68580"/>
          <wp:effectExtent l="0" t="0" r="5080" b="7620"/>
          <wp:wrapNone/>
          <wp:docPr id="2731" name="Picture 27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4"/>
                  <pic:cNvPicPr>
                    <a:picLocks noChangeAspect="1" noChangeArrowheads="1"/>
                  </pic:cNvPicPr>
                </pic:nvPicPr>
                <pic:blipFill>
                  <a:blip r:embed="rId5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2992" behindDoc="1" locked="0" layoutInCell="0" allowOverlap="1" wp14:anchorId="4FF6F849" wp14:editId="509FEBCD">
          <wp:simplePos x="0" y="0"/>
          <wp:positionH relativeFrom="page">
            <wp:posOffset>692785</wp:posOffset>
          </wp:positionH>
          <wp:positionV relativeFrom="page">
            <wp:posOffset>7728585</wp:posOffset>
          </wp:positionV>
          <wp:extent cx="579120" cy="93345"/>
          <wp:effectExtent l="0" t="0" r="0" b="1905"/>
          <wp:wrapNone/>
          <wp:docPr id="2732" name="Picture 27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5"/>
                  <pic:cNvPicPr>
                    <a:picLocks noChangeAspect="1" noChangeArrowheads="1"/>
                  </pic:cNvPicPr>
                </pic:nvPicPr>
                <pic:blipFill>
                  <a:blip r:embed="rId5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91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4016" behindDoc="1" locked="0" layoutInCell="0" allowOverlap="1" wp14:anchorId="2225E4CD" wp14:editId="22C75155">
          <wp:simplePos x="0" y="0"/>
          <wp:positionH relativeFrom="page">
            <wp:posOffset>398145</wp:posOffset>
          </wp:positionH>
          <wp:positionV relativeFrom="page">
            <wp:posOffset>7851140</wp:posOffset>
          </wp:positionV>
          <wp:extent cx="225425" cy="73025"/>
          <wp:effectExtent l="0" t="0" r="3175" b="3175"/>
          <wp:wrapNone/>
          <wp:docPr id="2733" name="Picture 27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6"/>
                  <pic:cNvPicPr>
                    <a:picLocks noChangeAspect="1" noChangeArrowheads="1"/>
                  </pic:cNvPicPr>
                </pic:nvPicPr>
                <pic:blipFill>
                  <a:blip r:embed="rId5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5040" behindDoc="1" locked="0" layoutInCell="0" allowOverlap="1" wp14:anchorId="538800F2" wp14:editId="2399204D">
          <wp:simplePos x="0" y="0"/>
          <wp:positionH relativeFrom="page">
            <wp:posOffset>660400</wp:posOffset>
          </wp:positionH>
          <wp:positionV relativeFrom="page">
            <wp:posOffset>7851140</wp:posOffset>
          </wp:positionV>
          <wp:extent cx="715645" cy="92710"/>
          <wp:effectExtent l="0" t="0" r="8255" b="2540"/>
          <wp:wrapNone/>
          <wp:docPr id="2734" name="Picture 27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7"/>
                  <pic:cNvPicPr>
                    <a:picLocks noChangeAspect="1" noChangeArrowheads="1"/>
                  </pic:cNvPicPr>
                </pic:nvPicPr>
                <pic:blipFill>
                  <a:blip r:embed="rId6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56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36064" behindDoc="1" locked="0" layoutInCell="0" allowOverlap="1" wp14:anchorId="44790263" wp14:editId="715D76B0">
              <wp:simplePos x="0" y="0"/>
              <wp:positionH relativeFrom="page">
                <wp:posOffset>1414145</wp:posOffset>
              </wp:positionH>
              <wp:positionV relativeFrom="page">
                <wp:posOffset>7856855</wp:posOffset>
              </wp:positionV>
              <wp:extent cx="21590" cy="65405"/>
              <wp:effectExtent l="4445" t="8255" r="2540" b="2540"/>
              <wp:wrapNone/>
              <wp:docPr id="44" name="Freeform 1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3480F496" id="Freeform 108" o:spid="_x0000_s1026" style="position:absolute;z-index:-251580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12.45pt,618.65pt,111.35pt,619.25pt,111.45pt,619.75pt,112.35pt,619.3pt,112.4pt,619.3pt,112.4pt,623.8pt,113.05pt,623.8pt,113.05pt,618.65pt,112.45pt,618.65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37088" behindDoc="1" locked="0" layoutInCell="0" allowOverlap="1" wp14:anchorId="299F3F44" wp14:editId="5D4ADAF5">
              <wp:simplePos x="0" y="0"/>
              <wp:positionH relativeFrom="page">
                <wp:posOffset>396240</wp:posOffset>
              </wp:positionH>
              <wp:positionV relativeFrom="page">
                <wp:posOffset>7978775</wp:posOffset>
              </wp:positionV>
              <wp:extent cx="92075" cy="66675"/>
              <wp:effectExtent l="0" t="0" r="3175" b="9525"/>
              <wp:wrapNone/>
              <wp:docPr id="141" name="Group 10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2075" cy="66675"/>
                        <a:chOff x="624" y="12565"/>
                        <a:chExt cx="145" cy="105"/>
                      </a:xfrm>
                    </wpg:grpSpPr>
                    <wps:wsp>
                      <wps:cNvPr id="145" name="Freeform 110"/>
                      <wps:cNvSpPr>
                        <a:spLocks noChangeArrowheads="1"/>
                      </wps:cNvSpPr>
                      <wps:spPr bwMode="auto">
                        <a:xfrm>
                          <a:off x="624" y="12565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6" name="Freeform 111"/>
                      <wps:cNvSpPr>
                        <a:spLocks noChangeArrowheads="1"/>
                      </wps:cNvSpPr>
                      <wps:spPr bwMode="auto">
                        <a:xfrm>
                          <a:off x="705" y="1256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DC6F1F" id="Group 109" o:spid="_x0000_s1026" style="position:absolute;margin-left:31.2pt;margin-top:628.25pt;width:7.25pt;height:5.25pt;z-index:-251579392;mso-position-horizontal-relative:page;mso-position-vertical-relative:page" coordorigin="624,12565" coordsize="145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" o:allowincell="f">
              <v:shape id="Freeform 110" o:spid="_x0000_s1027" style="position:absolute;left:624;top:12565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HnzMAA&#10;AADcAAAADwAAAGRycy9kb3ducmV2LnhtbERP24rCMBB9X/Afwgj7tqYuKrUaZREE8cnbBwzN2Bab&#10;SUxi7f79ZkHwbQ7nOst1b1rRkQ+NZQXjUQaCuLS64UrB5bz9ykGEiKyxtUwKfinAejX4WGKh7ZOP&#10;1J1iJVIIhwIV1DG6QspQ1mQwjKwjTtzVeoMxQV9J7fGZwk0rv7NsJg02nBpqdLSpqbydHkbB/rbV&#10;Nhs/pnMnXe6Pm/2hy+9KfQ77nwWISH18i1/unU7zJ1P4fyZdIF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Hnz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11" o:spid="_x0000_s1028" style="position:absolute;left:705;top:1256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tFycQA&#10;AADcAAAADwAAAGRycy9kb3ducmV2LnhtbERPS2sCMRC+C/0PYQpepGYVWerWKD7BXlpqpfQ43Ux3&#10;VzeTZRM1/nsjFHqbj+85k1kwtThT6yrLCgb9BARxbnXFhYL95+bpGYTzyBpry6TgSg5m04fOBDNt&#10;L/xB550vRAxhl6GC0vsmk9LlJRl0fdsQR+7XtgZ9hG0hdYuXGG5qOUySVBqsODaU2NCypPy4OxkF&#10;b4dweP0ej7fpord630sO65+vhVLdxzB/AeEp+H/xn3ur4/xRCvdn4gVye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7RcnEAAAA3AAAAA8AAAAAAAAAAAAAAAAAmAIAAGRycy9k&#10;b3ducmV2LnhtbFBLBQYAAAAABAAEAPUAAACJAwAAAAA=&#10;" path="m12,l6,50,20,48r22,7l50,71,42,87,26,93,3,88,,98r26,7l53,95,65,70,60,53,50,43,27,37r-9,1l22,11r40,l62,,12,e" fillcolor="#231f20" stroked="f">
                <v:path o:connecttype="custom" o:connectlocs="12,0;6,50;20,48;42,55;50,71;42,87;26,93;3,88;0,98;26,105;53,95;65,70;60,53;50,43;27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38112" behindDoc="1" locked="0" layoutInCell="0" allowOverlap="1" wp14:anchorId="1BBEDF3E" wp14:editId="04871921">
          <wp:simplePos x="0" y="0"/>
          <wp:positionH relativeFrom="page">
            <wp:posOffset>520700</wp:posOffset>
          </wp:positionH>
          <wp:positionV relativeFrom="page">
            <wp:posOffset>7973060</wp:posOffset>
          </wp:positionV>
          <wp:extent cx="382270" cy="72390"/>
          <wp:effectExtent l="0" t="0" r="0" b="3810"/>
          <wp:wrapNone/>
          <wp:docPr id="2735" name="Picture 273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2"/>
                  <pic:cNvPicPr>
                    <a:picLocks noChangeAspect="1" noChangeArrowheads="1"/>
                  </pic:cNvPicPr>
                </pic:nvPicPr>
                <pic:blipFill>
                  <a:blip r:embed="rId6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2270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39136" behindDoc="1" locked="0" layoutInCell="0" allowOverlap="1" wp14:anchorId="4DDBC507" wp14:editId="032286AC">
          <wp:simplePos x="0" y="0"/>
          <wp:positionH relativeFrom="page">
            <wp:posOffset>392430</wp:posOffset>
          </wp:positionH>
          <wp:positionV relativeFrom="page">
            <wp:posOffset>8093075</wp:posOffset>
          </wp:positionV>
          <wp:extent cx="283845" cy="77470"/>
          <wp:effectExtent l="0" t="0" r="1905" b="0"/>
          <wp:wrapNone/>
          <wp:docPr id="2736" name="Picture 27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3"/>
                  <pic:cNvPicPr>
                    <a:picLocks noChangeAspect="1" noChangeArrowheads="1"/>
                  </pic:cNvPicPr>
                </pic:nvPicPr>
                <pic:blipFill>
                  <a:blip r:embed="rId6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3845" cy="77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0160" behindDoc="1" locked="0" layoutInCell="0" allowOverlap="1" wp14:anchorId="5E9521E4" wp14:editId="1A420485">
          <wp:simplePos x="0" y="0"/>
          <wp:positionH relativeFrom="page">
            <wp:posOffset>705485</wp:posOffset>
          </wp:positionH>
          <wp:positionV relativeFrom="page">
            <wp:posOffset>8099425</wp:posOffset>
          </wp:positionV>
          <wp:extent cx="146050" cy="67945"/>
          <wp:effectExtent l="0" t="0" r="6350" b="8255"/>
          <wp:wrapNone/>
          <wp:docPr id="2737" name="Picture 27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4"/>
                  <pic:cNvPicPr>
                    <a:picLocks noChangeAspect="1" noChangeArrowheads="1"/>
                  </pic:cNvPicPr>
                </pic:nvPicPr>
                <pic:blipFill>
                  <a:blip r:embed="rId6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1184" behindDoc="1" locked="0" layoutInCell="0" allowOverlap="1" wp14:anchorId="71B420E1" wp14:editId="265E4B48">
          <wp:simplePos x="0" y="0"/>
          <wp:positionH relativeFrom="page">
            <wp:posOffset>884555</wp:posOffset>
          </wp:positionH>
          <wp:positionV relativeFrom="page">
            <wp:posOffset>8099425</wp:posOffset>
          </wp:positionV>
          <wp:extent cx="147320" cy="67945"/>
          <wp:effectExtent l="0" t="0" r="5080" b="8255"/>
          <wp:wrapNone/>
          <wp:docPr id="2738" name="Picture 273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5"/>
                  <pic:cNvPicPr>
                    <a:picLocks noChangeAspect="1" noChangeArrowheads="1"/>
                  </pic:cNvPicPr>
                </pic:nvPicPr>
                <pic:blipFill>
                  <a:blip r:embed="rId6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2208" behindDoc="1" locked="0" layoutInCell="0" allowOverlap="1" wp14:anchorId="0A7AC03B" wp14:editId="222D5E51">
          <wp:simplePos x="0" y="0"/>
          <wp:positionH relativeFrom="page">
            <wp:posOffset>1061720</wp:posOffset>
          </wp:positionH>
          <wp:positionV relativeFrom="page">
            <wp:posOffset>8097520</wp:posOffset>
          </wp:positionV>
          <wp:extent cx="339725" cy="73025"/>
          <wp:effectExtent l="0" t="0" r="3175" b="3175"/>
          <wp:wrapNone/>
          <wp:docPr id="2739" name="Picture 27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6"/>
                  <pic:cNvPicPr>
                    <a:picLocks noChangeAspect="1" noChangeArrowheads="1"/>
                  </pic:cNvPicPr>
                </pic:nvPicPr>
                <pic:blipFill>
                  <a:blip r:embed="rId6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97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3232" behindDoc="1" locked="0" layoutInCell="0" allowOverlap="1" wp14:anchorId="41881CD2" wp14:editId="1DC68480">
          <wp:simplePos x="0" y="0"/>
          <wp:positionH relativeFrom="page">
            <wp:posOffset>1430655</wp:posOffset>
          </wp:positionH>
          <wp:positionV relativeFrom="page">
            <wp:posOffset>8099425</wp:posOffset>
          </wp:positionV>
          <wp:extent cx="149225" cy="67945"/>
          <wp:effectExtent l="0" t="0" r="3175" b="8255"/>
          <wp:wrapNone/>
          <wp:docPr id="2740" name="Picture 27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7"/>
                  <pic:cNvPicPr>
                    <a:picLocks noChangeAspect="1" noChangeArrowheads="1"/>
                  </pic:cNvPicPr>
                </pic:nvPicPr>
                <pic:blipFill>
                  <a:blip r:embed="rId6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4256" behindDoc="1" locked="0" layoutInCell="0" allowOverlap="1" wp14:anchorId="63D5DEAA" wp14:editId="1ECC1A7E">
          <wp:simplePos x="0" y="0"/>
          <wp:positionH relativeFrom="page">
            <wp:posOffset>392430</wp:posOffset>
          </wp:positionH>
          <wp:positionV relativeFrom="page">
            <wp:posOffset>8216265</wp:posOffset>
          </wp:positionV>
          <wp:extent cx="887095" cy="93345"/>
          <wp:effectExtent l="0" t="0" r="8255" b="1905"/>
          <wp:wrapNone/>
          <wp:docPr id="2741" name="Picture 274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8"/>
                  <pic:cNvPicPr>
                    <a:picLocks noChangeAspect="1" noChangeArrowheads="1"/>
                  </pic:cNvPicPr>
                </pic:nvPicPr>
                <pic:blipFill>
                  <a:blip r:embed="rId6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709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5280" behindDoc="1" locked="0" layoutInCell="0" allowOverlap="1" wp14:anchorId="17211B7C" wp14:editId="6C281100">
          <wp:simplePos x="0" y="0"/>
          <wp:positionH relativeFrom="page">
            <wp:posOffset>397510</wp:posOffset>
          </wp:positionH>
          <wp:positionV relativeFrom="page">
            <wp:posOffset>5725795</wp:posOffset>
          </wp:positionV>
          <wp:extent cx="321945" cy="92710"/>
          <wp:effectExtent l="0" t="0" r="1905" b="2540"/>
          <wp:wrapNone/>
          <wp:docPr id="2742" name="Picture 27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9"/>
                  <pic:cNvPicPr>
                    <a:picLocks noChangeAspect="1" noChangeArrowheads="1"/>
                  </pic:cNvPicPr>
                </pic:nvPicPr>
                <pic:blipFill>
                  <a:blip r:embed="rId6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945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6304" behindDoc="1" locked="0" layoutInCell="0" allowOverlap="1" wp14:anchorId="58212C9A" wp14:editId="0BB8F6AD">
          <wp:simplePos x="0" y="0"/>
          <wp:positionH relativeFrom="page">
            <wp:posOffset>397510</wp:posOffset>
          </wp:positionH>
          <wp:positionV relativeFrom="page">
            <wp:posOffset>5847715</wp:posOffset>
          </wp:positionV>
          <wp:extent cx="426085" cy="93345"/>
          <wp:effectExtent l="0" t="0" r="0" b="1905"/>
          <wp:wrapNone/>
          <wp:docPr id="2743" name="Picture 27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0"/>
                  <pic:cNvPicPr>
                    <a:picLocks noChangeAspect="1" noChangeArrowheads="1"/>
                  </pic:cNvPicPr>
                </pic:nvPicPr>
                <pic:blipFill>
                  <a:blip r:embed="rId6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608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7328" behindDoc="1" locked="0" layoutInCell="0" allowOverlap="1" wp14:anchorId="51DBFF72" wp14:editId="7FE3A5E1">
          <wp:simplePos x="0" y="0"/>
          <wp:positionH relativeFrom="page">
            <wp:posOffset>852805</wp:posOffset>
          </wp:positionH>
          <wp:positionV relativeFrom="page">
            <wp:posOffset>5847715</wp:posOffset>
          </wp:positionV>
          <wp:extent cx="629920" cy="93345"/>
          <wp:effectExtent l="0" t="0" r="0" b="1905"/>
          <wp:wrapNone/>
          <wp:docPr id="2744" name="Picture 27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1"/>
                  <pic:cNvPicPr>
                    <a:picLocks noChangeAspect="1" noChangeArrowheads="1"/>
                  </pic:cNvPicPr>
                </pic:nvPicPr>
                <pic:blipFill>
                  <a:blip r:embed="rId7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992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8352" behindDoc="1" locked="0" layoutInCell="0" allowOverlap="1" wp14:anchorId="5B5FB767" wp14:editId="020BBE44">
          <wp:simplePos x="0" y="0"/>
          <wp:positionH relativeFrom="page">
            <wp:posOffset>395605</wp:posOffset>
          </wp:positionH>
          <wp:positionV relativeFrom="page">
            <wp:posOffset>5970270</wp:posOffset>
          </wp:positionV>
          <wp:extent cx="263525" cy="72390"/>
          <wp:effectExtent l="0" t="0" r="3175" b="3810"/>
          <wp:wrapNone/>
          <wp:docPr id="2745" name="Picture 27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2"/>
                  <pic:cNvPicPr>
                    <a:picLocks noChangeAspect="1" noChangeArrowheads="1"/>
                  </pic:cNvPicPr>
                </pic:nvPicPr>
                <pic:blipFill>
                  <a:blip r:embed="rId7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3525" cy="72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49376" behindDoc="1" locked="0" layoutInCell="0" allowOverlap="1" wp14:anchorId="178EF3FF" wp14:editId="62334771">
          <wp:simplePos x="0" y="0"/>
          <wp:positionH relativeFrom="page">
            <wp:posOffset>690245</wp:posOffset>
          </wp:positionH>
          <wp:positionV relativeFrom="page">
            <wp:posOffset>5969635</wp:posOffset>
          </wp:positionV>
          <wp:extent cx="479425" cy="73025"/>
          <wp:effectExtent l="0" t="0" r="0" b="3175"/>
          <wp:wrapNone/>
          <wp:docPr id="2746" name="Picture 274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3"/>
                  <pic:cNvPicPr>
                    <a:picLocks noChangeAspect="1" noChangeArrowheads="1"/>
                  </pic:cNvPicPr>
                </pic:nvPicPr>
                <pic:blipFill>
                  <a:blip r:embed="rId7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94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0400" behindDoc="1" locked="0" layoutInCell="0" allowOverlap="1" wp14:anchorId="6448A7AB" wp14:editId="5255415B">
          <wp:simplePos x="0" y="0"/>
          <wp:positionH relativeFrom="page">
            <wp:posOffset>1207770</wp:posOffset>
          </wp:positionH>
          <wp:positionV relativeFrom="page">
            <wp:posOffset>5974715</wp:posOffset>
          </wp:positionV>
          <wp:extent cx="137160" cy="67945"/>
          <wp:effectExtent l="0" t="0" r="0" b="8255"/>
          <wp:wrapNone/>
          <wp:docPr id="2747" name="Picture 274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4"/>
                  <pic:cNvPicPr>
                    <a:picLocks noChangeAspect="1" noChangeArrowheads="1"/>
                  </pic:cNvPicPr>
                </pic:nvPicPr>
                <pic:blipFill>
                  <a:blip r:embed="rId7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1424" behindDoc="1" locked="0" layoutInCell="0" allowOverlap="1" wp14:anchorId="2BB93207" wp14:editId="7AC0F495">
              <wp:simplePos x="0" y="0"/>
              <wp:positionH relativeFrom="page">
                <wp:posOffset>394970</wp:posOffset>
              </wp:positionH>
              <wp:positionV relativeFrom="page">
                <wp:posOffset>6096635</wp:posOffset>
              </wp:positionV>
              <wp:extent cx="95250" cy="67945"/>
              <wp:effectExtent l="0" t="0" r="0" b="8255"/>
              <wp:wrapNone/>
              <wp:docPr id="138" name="Group 1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9601"/>
                        <a:chExt cx="150" cy="107"/>
                      </a:xfrm>
                    </wpg:grpSpPr>
                    <wps:wsp>
                      <wps:cNvPr id="139" name="Freeform 126"/>
                      <wps:cNvSpPr>
                        <a:spLocks noChangeArrowheads="1"/>
                      </wps:cNvSpPr>
                      <wps:spPr bwMode="auto">
                        <a:xfrm>
                          <a:off x="622" y="9603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0" name="Freeform 127"/>
                      <wps:cNvSpPr>
                        <a:spLocks noChangeArrowheads="1"/>
                      </wps:cNvSpPr>
                      <wps:spPr bwMode="auto">
                        <a:xfrm>
                          <a:off x="702" y="9601"/>
                          <a:ext cx="70" cy="107"/>
                        </a:xfrm>
                        <a:custGeom>
                          <a:avLst/>
                          <a:gdLst>
                            <a:gd name="T0" fmla="*/ 35 w 70"/>
                            <a:gd name="T1" fmla="*/ 0 h 107"/>
                            <a:gd name="T2" fmla="*/ 35 w 70"/>
                            <a:gd name="T3" fmla="*/ 10 h 107"/>
                            <a:gd name="T4" fmla="*/ 51 w 70"/>
                            <a:gd name="T5" fmla="*/ 18 h 107"/>
                            <a:gd name="T6" fmla="*/ 56 w 70"/>
                            <a:gd name="T7" fmla="*/ 42 h 107"/>
                            <a:gd name="T8" fmla="*/ 55 w 70"/>
                            <a:gd name="T9" fmla="*/ 47 h 107"/>
                            <a:gd name="T10" fmla="*/ 33 w 70"/>
                            <a:gd name="T11" fmla="*/ 57 h 107"/>
                            <a:gd name="T12" fmla="*/ 18 w 70"/>
                            <a:gd name="T13" fmla="*/ 51 h 107"/>
                            <a:gd name="T14" fmla="*/ 13 w 70"/>
                            <a:gd name="T15" fmla="*/ 36 h 107"/>
                            <a:gd name="T16" fmla="*/ 20 w 70"/>
                            <a:gd name="T17" fmla="*/ 17 h 107"/>
                            <a:gd name="T18" fmla="*/ 35 w 70"/>
                            <a:gd name="T19" fmla="*/ 10 h 107"/>
                            <a:gd name="T20" fmla="*/ 35 w 70"/>
                            <a:gd name="T21" fmla="*/ 0 h 107"/>
                            <a:gd name="T22" fmla="*/ 10 w 70"/>
                            <a:gd name="T23" fmla="*/ 11 h 107"/>
                            <a:gd name="T24" fmla="*/ 0 w 70"/>
                            <a:gd name="T25" fmla="*/ 36 h 107"/>
                            <a:gd name="T26" fmla="*/ 8 w 70"/>
                            <a:gd name="T27" fmla="*/ 60 h 107"/>
                            <a:gd name="T28" fmla="*/ 31 w 70"/>
                            <a:gd name="T29" fmla="*/ 68 h 107"/>
                            <a:gd name="T30" fmla="*/ 55 w 70"/>
                            <a:gd name="T31" fmla="*/ 57 h 107"/>
                            <a:gd name="T32" fmla="*/ 56 w 70"/>
                            <a:gd name="T33" fmla="*/ 57 h 107"/>
                            <a:gd name="T34" fmla="*/ 42 w 70"/>
                            <a:gd name="T35" fmla="*/ 85 h 107"/>
                            <a:gd name="T36" fmla="*/ 20 w 70"/>
                            <a:gd name="T37" fmla="*/ 95 h 107"/>
                            <a:gd name="T38" fmla="*/ 8 w 70"/>
                            <a:gd name="T39" fmla="*/ 95 h 107"/>
                            <a:gd name="T40" fmla="*/ 8 w 70"/>
                            <a:gd name="T41" fmla="*/ 107 h 107"/>
                            <a:gd name="T42" fmla="*/ 21 w 70"/>
                            <a:gd name="T43" fmla="*/ 106 h 107"/>
                            <a:gd name="T44" fmla="*/ 52 w 70"/>
                            <a:gd name="T45" fmla="*/ 92 h 107"/>
                            <a:gd name="T46" fmla="*/ 65 w 70"/>
                            <a:gd name="T47" fmla="*/ 72 h 107"/>
                            <a:gd name="T48" fmla="*/ 70 w 70"/>
                            <a:gd name="T49" fmla="*/ 43 h 107"/>
                            <a:gd name="T50" fmla="*/ 60 w 70"/>
                            <a:gd name="T51" fmla="*/ 12 h 107"/>
                            <a:gd name="T52" fmla="*/ 35 w 70"/>
                            <a:gd name="T53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5" y="0"/>
                              </a:moveTo>
                              <a:lnTo>
                                <a:pt x="35" y="10"/>
                              </a:lnTo>
                              <a:lnTo>
                                <a:pt x="51" y="18"/>
                              </a:lnTo>
                              <a:lnTo>
                                <a:pt x="56" y="42"/>
                              </a:lnTo>
                              <a:lnTo>
                                <a:pt x="55" y="47"/>
                              </a:lnTo>
                              <a:lnTo>
                                <a:pt x="33" y="57"/>
                              </a:lnTo>
                              <a:lnTo>
                                <a:pt x="18" y="51"/>
                              </a:lnTo>
                              <a:lnTo>
                                <a:pt x="13" y="36"/>
                              </a:lnTo>
                              <a:lnTo>
                                <a:pt x="20" y="17"/>
                              </a:lnTo>
                              <a:lnTo>
                                <a:pt x="35" y="10"/>
                              </a:lnTo>
                              <a:lnTo>
                                <a:pt x="35" y="0"/>
                              </a:lnTo>
                              <a:lnTo>
                                <a:pt x="10" y="11"/>
                              </a:lnTo>
                              <a:lnTo>
                                <a:pt x="0" y="36"/>
                              </a:lnTo>
                              <a:lnTo>
                                <a:pt x="8" y="60"/>
                              </a:lnTo>
                              <a:lnTo>
                                <a:pt x="31" y="68"/>
                              </a:lnTo>
                              <a:lnTo>
                                <a:pt x="55" y="57"/>
                              </a:lnTo>
                              <a:lnTo>
                                <a:pt x="56" y="57"/>
                              </a:lnTo>
                              <a:lnTo>
                                <a:pt x="42" y="85"/>
                              </a:lnTo>
                              <a:lnTo>
                                <a:pt x="20" y="95"/>
                              </a:lnTo>
                              <a:lnTo>
                                <a:pt x="8" y="95"/>
                              </a:lnTo>
                              <a:lnTo>
                                <a:pt x="8" y="107"/>
                              </a:lnTo>
                              <a:lnTo>
                                <a:pt x="21" y="106"/>
                              </a:lnTo>
                              <a:lnTo>
                                <a:pt x="52" y="92"/>
                              </a:lnTo>
                              <a:lnTo>
                                <a:pt x="65" y="72"/>
                              </a:lnTo>
                              <a:lnTo>
                                <a:pt x="70" y="43"/>
                              </a:lnTo>
                              <a:lnTo>
                                <a:pt x="60" y="12"/>
                              </a:lnTo>
                              <a:lnTo>
                                <a:pt x="35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85446B7" id="Group 125" o:spid="_x0000_s1026" style="position:absolute;margin-left:31.1pt;margin-top:480.05pt;width:7.5pt;height:5.35pt;z-index:-251565056;mso-position-horizontal-relative:page;mso-position-vertical-relative:page" coordorigin="622,9601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" o:allowincell="f">
              <v:shape id="Freeform 126" o:spid="_x0000_s1027" style="position:absolute;left:622;top:9603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qetMAA&#10;AADcAAAADwAAAGRycy9kb3ducmV2LnhtbERP24rCMBB9X/Afwgi+ranKSq1GEUEQn9bLBwzN2Bab&#10;SUxi7f79ZmHBtzmc66w2vWlFRz40lhVMxhkI4tLqhisF18v+MwcRIrLG1jIp+KEAm/XgY4WFti8+&#10;UXeOlUghHApUUMfoCilDWZPBMLaOOHE36w3GBH0ltcdXCjetnGbZXBpsODXU6GhXU3k/P42C432v&#10;bTZ5fi2cdLk/7Y7fXf5QajTst0sQkfr4Fv+7DzrNny3g75l0gV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tqetMAAAADcAAAADwAAAAAAAAAAAAAAAACYAgAAZHJzL2Rvd25y&#10;ZXYueG1sUEsFBgAAAAAEAAQA9QAAAIU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27" o:spid="_x0000_s1028" style="position:absolute;left:702;top:9601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8xq8QA&#10;AADcAAAADwAAAGRycy9kb3ducmV2LnhtbESPQUsDMRCF70L/Q5iCN5s1iOjatEiL0JPgWvY8bqab&#10;xc1kSWK7+uudg+BthvfmvW/W2zmM6kwpD5Et3K4qUMRddAP3Fo7vLzcPoHJBdjhGJgvflGG7WVyt&#10;sXbxwm90bkqvJIRzjRZ8KVOtde48BcyrOBGLdoopYJE19dolvEh4GLWpqnsdcGBp8DjRzlP32XwF&#10;C4dm/jkOr4/7ZHwx7UdqT60x1l4v5+cnUIXm8m/+uz44wb8TfHlGJtCb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fMavEAAAA3AAAAA8AAAAAAAAAAAAAAAAAmAIAAGRycy9k&#10;b3ducmV2LnhtbFBLBQYAAAAABAAEAPUAAACJAwAAAAA=&#10;" path="m35,r,10l51,18r5,24l55,47,33,57,18,51,13,36,20,17,35,10,35,,10,11,,36,8,60r23,8l55,57r1,l42,85,20,95,8,95r,12l21,106,52,92,65,72,70,43,60,12,35,e" fillcolor="#231f20" stroked="f">
                <v:path o:connecttype="custom" o:connectlocs="35,0;35,10;51,18;56,42;55,47;33,57;18,51;13,36;20,17;35,10;35,0;10,11;0,36;8,60;31,68;55,57;56,57;42,85;20,95;8,95;8,107;21,106;52,92;65,72;70,43;60,12;35,0" o:connectangles="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2448" behindDoc="1" locked="0" layoutInCell="0" allowOverlap="1" wp14:anchorId="5773E141" wp14:editId="13954E76">
          <wp:simplePos x="0" y="0"/>
          <wp:positionH relativeFrom="page">
            <wp:posOffset>518795</wp:posOffset>
          </wp:positionH>
          <wp:positionV relativeFrom="page">
            <wp:posOffset>6096635</wp:posOffset>
          </wp:positionV>
          <wp:extent cx="149225" cy="67945"/>
          <wp:effectExtent l="0" t="0" r="3175" b="8255"/>
          <wp:wrapNone/>
          <wp:docPr id="2748" name="Picture 1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8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3472" behindDoc="1" locked="0" layoutInCell="0" allowOverlap="1" wp14:anchorId="61EFC228" wp14:editId="45F868B3">
          <wp:simplePos x="0" y="0"/>
          <wp:positionH relativeFrom="page">
            <wp:posOffset>700405</wp:posOffset>
          </wp:positionH>
          <wp:positionV relativeFrom="page">
            <wp:posOffset>6092190</wp:posOffset>
          </wp:positionV>
          <wp:extent cx="322580" cy="92710"/>
          <wp:effectExtent l="0" t="0" r="1270" b="2540"/>
          <wp:wrapNone/>
          <wp:docPr id="2749" name="Picture 1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9"/>
                  <pic:cNvPicPr>
                    <a:picLocks noChangeAspect="1" noChangeArrowheads="1"/>
                  </pic:cNvPicPr>
                </pic:nvPicPr>
                <pic:blipFill>
                  <a:blip r:embed="rId7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80" cy="92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4496" behindDoc="1" locked="0" layoutInCell="0" allowOverlap="1" wp14:anchorId="65D571A4" wp14:editId="48759FE2">
              <wp:simplePos x="0" y="0"/>
              <wp:positionH relativeFrom="page">
                <wp:posOffset>391160</wp:posOffset>
              </wp:positionH>
              <wp:positionV relativeFrom="page">
                <wp:posOffset>6214110</wp:posOffset>
              </wp:positionV>
              <wp:extent cx="123825" cy="72390"/>
              <wp:effectExtent l="0" t="0" r="0" b="22860"/>
              <wp:wrapNone/>
              <wp:docPr id="128" name="Group 1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9786"/>
                        <a:chExt cx="195" cy="114"/>
                      </a:xfrm>
                    </wpg:grpSpPr>
                    <wps:wsp>
                      <wps:cNvPr id="129" name="Freeform 131"/>
                      <wps:cNvSpPr>
                        <a:spLocks noChangeArrowheads="1"/>
                      </wps:cNvSpPr>
                      <wps:spPr bwMode="auto">
                        <a:xfrm>
                          <a:off x="616" y="9799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0" name="Freeform 132"/>
                      <wps:cNvSpPr>
                        <a:spLocks noChangeArrowheads="1"/>
                      </wps:cNvSpPr>
                      <wps:spPr bwMode="auto">
                        <a:xfrm>
                          <a:off x="672" y="9820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5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5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1" name="Freeform 133"/>
                      <wps:cNvSpPr>
                        <a:spLocks/>
                      </wps:cNvSpPr>
                      <wps:spPr bwMode="auto">
                        <a:xfrm>
                          <a:off x="764" y="9786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2" name="Freeform 134"/>
                      <wps:cNvSpPr>
                        <a:spLocks noChangeArrowheads="1"/>
                      </wps:cNvSpPr>
                      <wps:spPr bwMode="auto">
                        <a:xfrm>
                          <a:off x="792" y="9824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33" name="Freeform 135"/>
                      <wps:cNvSpPr>
                        <a:spLocks noChangeArrowheads="1"/>
                      </wps:cNvSpPr>
                      <wps:spPr bwMode="auto">
                        <a:xfrm>
                          <a:off x="792" y="9880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016987" id="Group 130" o:spid="_x0000_s1026" style="position:absolute;margin-left:30.8pt;margin-top:489.3pt;width:9.75pt;height:5.7pt;z-index:-251561984;mso-position-horizontal-relative:page;mso-position-vertical-relative:page" coordorigin="616,9786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" o:allowincell="f">
              <v:shape id="Freeform 131" o:spid="_x0000_s1027" style="position:absolute;left:616;top:9799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6/OsMA&#10;AADcAAAADwAAAGRycy9kb3ducmV2LnhtbERP3WrCMBS+H+wdwhnsbqbzYnTVWMQhOJjgqg9wTI5N&#10;aXNSmqh1T78Ig92dj+/3zMvRdeJCQ2g8K3idZCCItTcN1woO+/VLDiJEZIOdZ1JwowDl4vFhjoXx&#10;V/6mSxVrkUI4FKjAxtgXUgZtyWGY+J44cSc/OIwJDrU0A15TuOvkNMvepMOGU4PFnlaWdFudnYLj&#10;bvy0ea4/Gv1zs3m70dvt/kup56dxOQMRaYz/4j/3xqT503e4P5Mu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U6/OsMAAADcAAAADwAAAAAAAAAAAAAAAACYAgAAZHJzL2Rv&#10;d25yZXYueG1sUEsFBgAAAAAEAAQA9QAAAIgDAAAAAA=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32" o:spid="_x0000_s1028" style="position:absolute;left:672;top:9820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/E6sUA&#10;AADcAAAADwAAAGRycy9kb3ducmV2LnhtbESPzW7CQAyE70h9h5Ur9QZOfwRVyoKqqq1y6YFQ0auV&#10;NUnUrDfKLhB4+vpQiZutGc98Xq5H35kjD7ENYuF+loFhqYJrpbbwvf2YPoOJicRRF4QtnDnCenUz&#10;WVLuwkk2fCxTbTREYk4WmpT6HDFWDXuKs9CzqLYPg6ek61CjG+ik4b7Dhyybo6dWtKGhnt8arn7L&#10;g7ewv2zeI253P+Hrc4f4lBWyOBTW3t2Ory9gEo/pav6/LpziPyq+PqMT4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qv8TqxQAAANwAAAAPAAAAAAAAAAAAAAAAAJgCAABkcnMv&#10;ZG93bnJldi54bWxQSwUGAAAAAAQABAD1AAAAigMAAAAA&#10;" path="m36,l35,10r15,7l53,32r-41,l18,17,35,10,36,,10,11,,41,10,70,37,80,63,75,61,65,40,70,21,63,12,42r55,l67,36,61,12,51,3,36,e" fillcolor="#231f20" stroked="f">
                <v:path o:connecttype="custom" o:connectlocs="36,0;35,10;50,17;53,32;12,32;18,17;35,10;36,0;10,11;0,41;10,70;37,80;63,75;61,65;40,70;21,63;12,42;67,42;67,36;61,12;51,3;36,0" o:connectangles="0,0,0,0,0,0,0,0,0,0,0,0,0,0,0,0,0,0,0,0,0,0"/>
              </v:shape>
              <v:shape id="Freeform 133" o:spid="_x0000_s1029" style="position:absolute;left:764;top:9786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9FAcQA&#10;AADcAAAADwAAAGRycy9kb3ducmV2LnhtbERPTUvDQBC9C/0PyxS8mU2qaIzdhFYUxFurB71Ns2MS&#10;kp1Nd9c0/ntXEHqbx/ucdTWbQUzkfGdZQZakIIhrqztuFLy/PV/lIHxA1jhYJgU/5KEqFxdrLLQ9&#10;8Y6mfWhEDGFfoII2hLGQ0tctGfSJHYkj92WdwRCha6R2eIrhZpCrNL2VBjuODS2O9NhS3e+/jQJ3&#10;s8m294en1z495mE1fdzln/1BqcvlvHkAEWgOZ/G/+0XH+dcZ/D0TL5D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vRQH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34" o:spid="_x0000_s1030" style="position:absolute;left:792;top:9824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5wG8IA&#10;AADcAAAADwAAAGRycy9kb3ducmV2LnhtbERPS2vCQBC+F/wPywi9SN34SFtSV5GCot6M0vOQnSah&#10;2dmwu2ry711B6G0+vucsVp1pxJWcry0rmIwTEMSF1TWXCs6nzdsnCB+QNTaWSUFPHlbLwcsCM21v&#10;fKRrHkoRQ9hnqKAKoc2k9EVFBv3YtsSR+7XOYIjQlVI7vMVw08hpkrxLgzXHhgpb+q6o+MsvRkEz&#10;v/Tnj+3JzU2fl6n/2Y92h1Sp12G3/gIRqAv/4qd7p+P82RQe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fnAb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35" o:spid="_x0000_s1031" style="position:absolute;left:792;top:9880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zLVgMMA&#10;AADcAAAADwAAAGRycy9kb3ducmV2LnhtbERPTWvCQBC9F/oflin0Is2maqqkWaUILerNKJ6H7JiE&#10;ZmfD7qrJv+8WCr3N431OsR5MJ27kfGtZwWuSgiCurG65VnA6fr4sQfiArLGzTApG8rBePT4UmGt7&#10;5wPdylCLGMI+RwVNCH0upa8aMugT2xNH7mKdwRChq6V2eI/hppPTNH2TBluODQ32tGmo+i6vRkE3&#10;v46nxdfRzc1Y1pk/7ybbfabU89Pw8Q4i0BD+xX/urY7zZzP4fSZeIF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zLVgMMAAADcAAAADwAAAAAAAAAAAAAAAACYAgAAZHJzL2Rv&#10;d25yZXYueG1sUEsFBgAAAAAEAAQA9QAAAIgDAAAAAA=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5520" behindDoc="1" locked="0" layoutInCell="0" allowOverlap="1" wp14:anchorId="63836BE1" wp14:editId="43CE7B38">
          <wp:simplePos x="0" y="0"/>
          <wp:positionH relativeFrom="page">
            <wp:posOffset>543560</wp:posOffset>
          </wp:positionH>
          <wp:positionV relativeFrom="page">
            <wp:posOffset>6217920</wp:posOffset>
          </wp:positionV>
          <wp:extent cx="147320" cy="67945"/>
          <wp:effectExtent l="0" t="0" r="5080" b="8255"/>
          <wp:wrapNone/>
          <wp:docPr id="2750" name="Picture 27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6"/>
                  <pic:cNvPicPr>
                    <a:picLocks noChangeAspect="1" noChangeArrowheads="1"/>
                  </pic:cNvPicPr>
                </pic:nvPicPr>
                <pic:blipFill>
                  <a:blip r:embed="rId7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32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6544" behindDoc="1" locked="0" layoutInCell="0" allowOverlap="1" wp14:anchorId="6359DD12" wp14:editId="0982F18E">
          <wp:simplePos x="0" y="0"/>
          <wp:positionH relativeFrom="page">
            <wp:posOffset>735330</wp:posOffset>
          </wp:positionH>
          <wp:positionV relativeFrom="page">
            <wp:posOffset>6217920</wp:posOffset>
          </wp:positionV>
          <wp:extent cx="132080" cy="67945"/>
          <wp:effectExtent l="0" t="0" r="1270" b="8255"/>
          <wp:wrapNone/>
          <wp:docPr id="2751" name="Picture 275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7"/>
                  <pic:cNvPicPr>
                    <a:picLocks noChangeAspect="1" noChangeArrowheads="1"/>
                  </pic:cNvPicPr>
                </pic:nvPicPr>
                <pic:blipFill>
                  <a:blip r:embed="rId7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08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57568" behindDoc="1" locked="0" layoutInCell="0" allowOverlap="1" wp14:anchorId="7F798B48" wp14:editId="74E139EC">
              <wp:simplePos x="0" y="0"/>
              <wp:positionH relativeFrom="page">
                <wp:posOffset>929005</wp:posOffset>
              </wp:positionH>
              <wp:positionV relativeFrom="page">
                <wp:posOffset>6219825</wp:posOffset>
              </wp:positionV>
              <wp:extent cx="139065" cy="66675"/>
              <wp:effectExtent l="0" t="0" r="0" b="9525"/>
              <wp:wrapNone/>
              <wp:docPr id="188" name="Group 1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463" y="9795"/>
                        <a:chExt cx="219" cy="105"/>
                      </a:xfrm>
                    </wpg:grpSpPr>
                    <wps:wsp>
                      <wps:cNvPr id="189" name="Freeform 139"/>
                      <wps:cNvSpPr>
                        <a:spLocks noChangeArrowheads="1"/>
                      </wps:cNvSpPr>
                      <wps:spPr bwMode="auto">
                        <a:xfrm>
                          <a:off x="1463" y="979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0" name="Freeform 140"/>
                      <wps:cNvSpPr>
                        <a:spLocks noChangeArrowheads="1"/>
                      </wps:cNvSpPr>
                      <wps:spPr bwMode="auto">
                        <a:xfrm>
                          <a:off x="1536" y="979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91" name="Freeform 141"/>
                      <wps:cNvSpPr>
                        <a:spLocks noChangeArrowheads="1"/>
                      </wps:cNvSpPr>
                      <wps:spPr bwMode="auto">
                        <a:xfrm>
                          <a:off x="1618" y="9795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6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16941A" id="Group 138" o:spid="_x0000_s1026" style="position:absolute;margin-left:73.15pt;margin-top:489.75pt;width:10.95pt;height:5.25pt;z-index:-251558912;mso-position-horizontal-relative:page;mso-position-vertical-relative:page" coordorigin="1463,9795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" o:allowincell="f">
              <v:shape id="Freeform 139" o:spid="_x0000_s1027" style="position:absolute;left:1463;top:979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FSbsUA&#10;AADcAAAADwAAAGRycy9kb3ducmV2LnhtbESPzW7CMBCE75X6DtYi9VYc+gMkYFDVKhJXCEIcN/GS&#10;pI3XVuxC+vYYqRK3Xc18s7PL9WA6cabet5YVTMYJCOLK6pZrBfsif56D8AFZY2eZFPyRh/Xq8WGJ&#10;mbYX3tJ5F2oRQ9hnqKAJwWVS+qohg35sHXHUTrY3GOLa11L3eInhppMvSTKVBluOFxp09NlQ9bP7&#10;NbHGdla8f6Vvzrr8UB6/y9xtXnOlnkbDxwJEoCHczf/0RkdunsLtmTiBXF0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VJu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0" o:spid="_x0000_s1028" style="position:absolute;left:1536;top:979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5UYcgA&#10;AADcAAAADwAAAGRycy9kb3ducmV2LnhtbESPT0/DMAzF75P4DpGRuEwshcNEu6UV44+0XUCMCe1o&#10;GtN2NE7VhC379viAxM3We37v52WVXK+ONIbOs4GbWQaKuPa248bA7v35+g5UiMgWe89k4EwBqvJi&#10;ssTC+hO/0XEbGyUhHAo00MY4FFqHuiWHYeYHYtG+/Ogwyjo22o54knDX69ssm2uHHUtDiwM9tFR/&#10;b3+cgZdDOmz2eb6er6aPrzvN6enzY2XM1WW6X4CKlOK/+e96bQU/F3x5RibQ5S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SvlRhyAAAANwAAAAPAAAAAAAAAAAAAAAAAJgCAABk&#10;cnMvZG93bnJldi54bWxQSwUGAAAAAAQABAD1AAAAjQMAAAAA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141" o:spid="_x0000_s1029" style="position:absolute;left:1618;top:9795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ulMsIA&#10;AADcAAAADwAAAGRycy9kb3ducmV2LnhtbERP22rCQBB9L/gPywh9q5u0Ukx0DVIs9EFKvXzAkJ1c&#10;MDsbs2uMfn1XEHybw7nOIhtMI3rqXG1ZQTyJQBDnVtdcKjjsv99mIJxH1thYJgVXcpAtRy8LTLW9&#10;8Jb6nS9FCGGXooLK+zaV0uUVGXQT2xIHrrCdQR9gV0rd4SWEm0a+R9GnNFhzaKiwpa+K8uPubBSg&#10;/FsXsvz4nca3TXOq4w0m05lSr+NhNQfhafBP8cP9o8P8JIb7M+EC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G6UywgAAANwAAAAPAAAAAAAAAAAAAAAAAJgCAABkcnMvZG93&#10;bnJldi54bWxQSwUGAAAAAAQABAD1AAAAhwMAAAAA&#10;" path="m12,l5,50,20,48r22,7l50,71,42,87,25,93,2,88,,98r25,7l52,95,63,70,60,53,48,43,26,37r-8,1l22,11r40,l62,,12,e" fillcolor="#231f20" stroked="f">
                <v:path o:connecttype="custom" o:connectlocs="12,0;5,50;20,48;42,55;50,71;42,87;25,93;2,88;0,98;25,105;52,95;63,70;60,53;48,43;26,37;18,38;22,11;62,11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58592" behindDoc="1" locked="0" layoutInCell="0" allowOverlap="1" wp14:anchorId="7F77FACE" wp14:editId="38DDBC94">
          <wp:simplePos x="0" y="0"/>
          <wp:positionH relativeFrom="page">
            <wp:posOffset>391160</wp:posOffset>
          </wp:positionH>
          <wp:positionV relativeFrom="page">
            <wp:posOffset>6334125</wp:posOffset>
          </wp:positionV>
          <wp:extent cx="140970" cy="74295"/>
          <wp:effectExtent l="0" t="0" r="0" b="1905"/>
          <wp:wrapNone/>
          <wp:docPr id="2752" name="Picture 27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2"/>
                  <pic:cNvPicPr>
                    <a:picLocks noChangeAspect="1" noChangeArrowheads="1"/>
                  </pic:cNvPicPr>
                </pic:nvPicPr>
                <pic:blipFill>
                  <a:blip r:embed="rId7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59616" behindDoc="1" locked="0" layoutInCell="0" allowOverlap="1" wp14:anchorId="2D984A77" wp14:editId="466D82C2">
          <wp:simplePos x="0" y="0"/>
          <wp:positionH relativeFrom="page">
            <wp:posOffset>561975</wp:posOffset>
          </wp:positionH>
          <wp:positionV relativeFrom="page">
            <wp:posOffset>6340475</wp:posOffset>
          </wp:positionV>
          <wp:extent cx="146685" cy="67945"/>
          <wp:effectExtent l="0" t="0" r="5715" b="8255"/>
          <wp:wrapNone/>
          <wp:docPr id="2753" name="Picture 27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3"/>
                  <pic:cNvPicPr>
                    <a:picLocks noChangeAspect="1" noChangeArrowheads="1"/>
                  </pic:cNvPicPr>
                </pic:nvPicPr>
                <pic:blipFill>
                  <a:blip r:embed="rId7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68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0640" behindDoc="1" locked="0" layoutInCell="0" allowOverlap="1" wp14:anchorId="723E29E9" wp14:editId="55DABCE4">
          <wp:simplePos x="0" y="0"/>
          <wp:positionH relativeFrom="page">
            <wp:posOffset>753745</wp:posOffset>
          </wp:positionH>
          <wp:positionV relativeFrom="page">
            <wp:posOffset>6340475</wp:posOffset>
          </wp:positionV>
          <wp:extent cx="146050" cy="67945"/>
          <wp:effectExtent l="0" t="0" r="6350" b="8255"/>
          <wp:wrapNone/>
          <wp:docPr id="2754" name="Picture 27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4"/>
                  <pic:cNvPicPr>
                    <a:picLocks noChangeAspect="1" noChangeArrowheads="1"/>
                  </pic:cNvPicPr>
                </pic:nvPicPr>
                <pic:blipFill>
                  <a:blip r:embed="rId8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61664" behindDoc="1" locked="0" layoutInCell="0" allowOverlap="1" wp14:anchorId="438D4A60" wp14:editId="1E6B0CA9">
              <wp:simplePos x="0" y="0"/>
              <wp:positionH relativeFrom="page">
                <wp:posOffset>946785</wp:posOffset>
              </wp:positionH>
              <wp:positionV relativeFrom="page">
                <wp:posOffset>6341110</wp:posOffset>
              </wp:positionV>
              <wp:extent cx="139065" cy="67310"/>
              <wp:effectExtent l="0" t="0" r="0" b="8890"/>
              <wp:wrapNone/>
              <wp:docPr id="176" name="Group 14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7310"/>
                        <a:chOff x="1491" y="9986"/>
                        <a:chExt cx="219" cy="106"/>
                      </a:xfrm>
                    </wpg:grpSpPr>
                    <wps:wsp>
                      <wps:cNvPr id="177" name="Freeform 146"/>
                      <wps:cNvSpPr>
                        <a:spLocks noChangeArrowheads="1"/>
                      </wps:cNvSpPr>
                      <wps:spPr bwMode="auto">
                        <a:xfrm>
                          <a:off x="1491" y="9987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8" name="Freeform 147"/>
                      <wps:cNvSpPr>
                        <a:spLocks noChangeArrowheads="1"/>
                      </wps:cNvSpPr>
                      <wps:spPr bwMode="auto">
                        <a:xfrm>
                          <a:off x="1563" y="9986"/>
                          <a:ext cx="65" cy="106"/>
                        </a:xfrm>
                        <a:custGeom>
                          <a:avLst/>
                          <a:gdLst>
                            <a:gd name="T0" fmla="*/ 13 w 65"/>
                            <a:gd name="T1" fmla="*/ 0 h 106"/>
                            <a:gd name="T2" fmla="*/ 6 w 65"/>
                            <a:gd name="T3" fmla="*/ 50 h 106"/>
                            <a:gd name="T4" fmla="*/ 21 w 65"/>
                            <a:gd name="T5" fmla="*/ 50 h 106"/>
                            <a:gd name="T6" fmla="*/ 43 w 65"/>
                            <a:gd name="T7" fmla="*/ 56 h 106"/>
                            <a:gd name="T8" fmla="*/ 51 w 65"/>
                            <a:gd name="T9" fmla="*/ 72 h 106"/>
                            <a:gd name="T10" fmla="*/ 43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1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3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3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3" y="0"/>
                              </a:moveTo>
                              <a:lnTo>
                                <a:pt x="6" y="50"/>
                              </a:lnTo>
                              <a:lnTo>
                                <a:pt x="21" y="50"/>
                              </a:lnTo>
                              <a:lnTo>
                                <a:pt x="43" y="56"/>
                              </a:lnTo>
                              <a:lnTo>
                                <a:pt x="51" y="72"/>
                              </a:lnTo>
                              <a:lnTo>
                                <a:pt x="43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1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3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3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9" name="Freeform 148"/>
                      <wps:cNvSpPr>
                        <a:spLocks noChangeArrowheads="1"/>
                      </wps:cNvSpPr>
                      <wps:spPr bwMode="auto">
                        <a:xfrm>
                          <a:off x="1646" y="9986"/>
                          <a:ext cx="65" cy="106"/>
                        </a:xfrm>
                        <a:custGeom>
                          <a:avLst/>
                          <a:gdLst>
                            <a:gd name="T0" fmla="*/ 12 w 65"/>
                            <a:gd name="T1" fmla="*/ 0 h 106"/>
                            <a:gd name="T2" fmla="*/ 6 w 65"/>
                            <a:gd name="T3" fmla="*/ 50 h 106"/>
                            <a:gd name="T4" fmla="*/ 20 w 65"/>
                            <a:gd name="T5" fmla="*/ 50 h 106"/>
                            <a:gd name="T6" fmla="*/ 42 w 65"/>
                            <a:gd name="T7" fmla="*/ 56 h 106"/>
                            <a:gd name="T8" fmla="*/ 50 w 65"/>
                            <a:gd name="T9" fmla="*/ 72 h 106"/>
                            <a:gd name="T10" fmla="*/ 42 w 65"/>
                            <a:gd name="T11" fmla="*/ 88 h 106"/>
                            <a:gd name="T12" fmla="*/ 26 w 65"/>
                            <a:gd name="T13" fmla="*/ 95 h 106"/>
                            <a:gd name="T14" fmla="*/ 3 w 65"/>
                            <a:gd name="T15" fmla="*/ 88 h 106"/>
                            <a:gd name="T16" fmla="*/ 0 w 65"/>
                            <a:gd name="T17" fmla="*/ 100 h 106"/>
                            <a:gd name="T18" fmla="*/ 26 w 65"/>
                            <a:gd name="T19" fmla="*/ 106 h 106"/>
                            <a:gd name="T20" fmla="*/ 53 w 65"/>
                            <a:gd name="T21" fmla="*/ 96 h 106"/>
                            <a:gd name="T22" fmla="*/ 65 w 65"/>
                            <a:gd name="T23" fmla="*/ 71 h 106"/>
                            <a:gd name="T24" fmla="*/ 60 w 65"/>
                            <a:gd name="T25" fmla="*/ 53 h 106"/>
                            <a:gd name="T26" fmla="*/ 50 w 65"/>
                            <a:gd name="T27" fmla="*/ 43 h 106"/>
                            <a:gd name="T28" fmla="*/ 27 w 65"/>
                            <a:gd name="T29" fmla="*/ 38 h 106"/>
                            <a:gd name="T30" fmla="*/ 18 w 65"/>
                            <a:gd name="T31" fmla="*/ 38 h 106"/>
                            <a:gd name="T32" fmla="*/ 22 w 65"/>
                            <a:gd name="T33" fmla="*/ 12 h 106"/>
                            <a:gd name="T34" fmla="*/ 62 w 65"/>
                            <a:gd name="T35" fmla="*/ 12 h 106"/>
                            <a:gd name="T36" fmla="*/ 62 w 65"/>
                            <a:gd name="T37" fmla="*/ 0 h 106"/>
                            <a:gd name="T38" fmla="*/ 12 w 65"/>
                            <a:gd name="T39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6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50"/>
                              </a:lnTo>
                              <a:lnTo>
                                <a:pt x="42" y="56"/>
                              </a:lnTo>
                              <a:lnTo>
                                <a:pt x="50" y="72"/>
                              </a:lnTo>
                              <a:lnTo>
                                <a:pt x="42" y="88"/>
                              </a:lnTo>
                              <a:lnTo>
                                <a:pt x="26" y="95"/>
                              </a:lnTo>
                              <a:lnTo>
                                <a:pt x="3" y="88"/>
                              </a:lnTo>
                              <a:lnTo>
                                <a:pt x="0" y="100"/>
                              </a:lnTo>
                              <a:lnTo>
                                <a:pt x="26" y="106"/>
                              </a:lnTo>
                              <a:lnTo>
                                <a:pt x="53" y="96"/>
                              </a:lnTo>
                              <a:lnTo>
                                <a:pt x="65" y="71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8"/>
                              </a:lnTo>
                              <a:lnTo>
                                <a:pt x="18" y="38"/>
                              </a:lnTo>
                              <a:lnTo>
                                <a:pt x="22" y="12"/>
                              </a:lnTo>
                              <a:lnTo>
                                <a:pt x="62" y="12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BB5746D" id="Group 145" o:spid="_x0000_s1026" style="position:absolute;margin-left:74.55pt;margin-top:499.3pt;width:10.95pt;height:5.3pt;z-index:-251554816;mso-position-horizontal-relative:page;mso-position-vertical-relative:page" coordorigin="1491,9986" coordsize="21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" o:allowincell="f">
              <v:shape id="Freeform 146" o:spid="_x0000_s1027" style="position:absolute;left:1491;top:9987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FcToMQA&#10;AADcAAAADwAAAGRycy9kb3ducmV2LnhtbESPzW7CMBCE75X6DtZW4laclkIgxSAEisSVHyGOS7xN&#10;AvHaig2kb19XQuK2q5lvdnY670wjbtT62rKCj34CgriwuuZSwX6Xv49B+ICssbFMCn7Jw3z2+jLF&#10;TNs7b+i2DaWIIewzVFCF4DIpfVGRQd+3jjhqP7Y1GOLallK3eI/hppGfSTKSBmuOFyp0tKyouGyv&#10;JtbYpLvhavLlrMsPp+P5lLv1IFeq99YtvkEE6sLT/KDXOnJpCv/PxAnk7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RXE6D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47" o:spid="_x0000_s1028" style="position:absolute;left:1563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9WucYA&#10;AADcAAAADwAAAGRycy9kb3ducmV2LnhtbESPQWvCQBCF74L/YZmCN93Ugg2pqxRBsJBDqlLobdid&#10;JqHZ2ZBdNfbXdw6F3mZ4b977Zr0dfaeuNMQ2sIHHRQaK2AbXcm3gfNrPc1AxITvsApOBO0XYbqaT&#10;NRYu3PidrsdUKwnhWKCBJqW+0DrahjzGReiJRfsKg8ck61BrN+BNwn2nl1m20h5bloYGe9o1ZL+P&#10;F29g7+xH+rz8VF1Vrp7Kqi17+5YbM3sYX19AJRrTv/nv+uAE/1lo5RmZQG9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u9WucYAAADcAAAADwAAAAAAAAAAAAAAAACYAgAAZHJz&#10;L2Rvd25yZXYueG1sUEsFBgAAAAAEAAQA9QAAAIsDAAAAAA==&#10;" path="m13,l6,50r15,l43,56r8,16l43,88,26,95,3,88,,100r26,6l53,96,65,71,61,53,50,43,27,38r-9,l23,12r39,l62,,13,e" fillcolor="#231f20" stroked="f">
                <v:path o:connecttype="custom" o:connectlocs="13,0;6,50;21,50;43,56;51,72;43,88;26,95;3,88;0,100;26,106;53,96;65,71;61,53;50,43;27,38;18,38;23,12;62,12;62,0;13,0" o:connectangles="0,0,0,0,0,0,0,0,0,0,0,0,0,0,0,0,0,0,0,0"/>
              </v:shape>
              <v:shape id="Freeform 148" o:spid="_x0000_s1029" style="position:absolute;left:1646;top:9986;width:65;height:106;visibility:visible;mso-wrap-style:square;v-text-anchor:top" coordsize="65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PzIsQA&#10;AADcAAAADwAAAGRycy9kb3ducmV2LnhtbERPyWrDMBC9F/oPYgq5NXITyOJGNqUQSMAHZyGQ2yBN&#10;bVNrZCwlcfr1VaGQ2zzeOqt8sK24Uu8bxwrexgkIYu1Mw5WC42H9ugDhA7LB1jEpuJOHPHt+WmFq&#10;3I13dN2HSsQQ9ikqqEPoUim9rsmiH7uOOHJfrrcYIuwraXq8xXDbykmSzKTFhmNDjR191qS/9xer&#10;YG30KZwvP2VbFrNpUTZFp7cLpUYvw8c7iEBDeIj/3RsT58+X8PdMvE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2j8yLEAAAA3AAAAA8AAAAAAAAAAAAAAAAAmAIAAGRycy9k&#10;b3ducmV2LnhtbFBLBQYAAAAABAAEAPUAAACJAwAAAAA=&#10;" path="m12,l6,50r14,l42,56r8,16l42,88,26,95,3,88,,100r26,6l53,96,65,71,60,53,50,43,27,38r-9,l22,12r40,l62,,12,e" fillcolor="#231f20" stroked="f">
                <v:path o:connecttype="custom" o:connectlocs="12,0;6,50;20,50;42,56;50,72;42,88;26,95;3,88;0,100;26,106;53,96;65,71;60,53;50,43;27,38;18,38;22,12;62,12;62,0;12,0" o:connectangles="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62688" behindDoc="1" locked="0" layoutInCell="0" allowOverlap="1" wp14:anchorId="0BD16353" wp14:editId="7ADC15E8">
          <wp:simplePos x="0" y="0"/>
          <wp:positionH relativeFrom="page">
            <wp:posOffset>396875</wp:posOffset>
          </wp:positionH>
          <wp:positionV relativeFrom="page">
            <wp:posOffset>6457315</wp:posOffset>
          </wp:positionV>
          <wp:extent cx="1012825" cy="93345"/>
          <wp:effectExtent l="0" t="0" r="0" b="1905"/>
          <wp:wrapNone/>
          <wp:docPr id="2755" name="Picture 27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9"/>
                  <pic:cNvPicPr>
                    <a:picLocks noChangeAspect="1" noChangeArrowheads="1"/>
                  </pic:cNvPicPr>
                </pic:nvPicPr>
                <pic:blipFill>
                  <a:blip r:embed="rId8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2825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3712" behindDoc="1" locked="0" layoutInCell="0" allowOverlap="1" wp14:anchorId="68414C4E" wp14:editId="2C194340">
          <wp:simplePos x="0" y="0"/>
          <wp:positionH relativeFrom="page">
            <wp:posOffset>397510</wp:posOffset>
          </wp:positionH>
          <wp:positionV relativeFrom="page">
            <wp:posOffset>1847850</wp:posOffset>
          </wp:positionV>
          <wp:extent cx="219710" cy="89535"/>
          <wp:effectExtent l="0" t="0" r="8890" b="5715"/>
          <wp:wrapNone/>
          <wp:docPr id="2756" name="Picture 27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0"/>
                  <pic:cNvPicPr>
                    <a:picLocks noChangeAspect="1" noChangeArrowheads="1"/>
                  </pic:cNvPicPr>
                </pic:nvPicPr>
                <pic:blipFill>
                  <a:blip r:embed="rId8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710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4736" behindDoc="1" locked="0" layoutInCell="0" allowOverlap="1" wp14:anchorId="6035ABD7" wp14:editId="060E3CC9">
          <wp:simplePos x="0" y="0"/>
          <wp:positionH relativeFrom="page">
            <wp:posOffset>652145</wp:posOffset>
          </wp:positionH>
          <wp:positionV relativeFrom="page">
            <wp:posOffset>1844675</wp:posOffset>
          </wp:positionV>
          <wp:extent cx="186690" cy="73025"/>
          <wp:effectExtent l="0" t="0" r="3810" b="3175"/>
          <wp:wrapNone/>
          <wp:docPr id="2757" name="Picture 27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1"/>
                  <pic:cNvPicPr>
                    <a:picLocks noChangeAspect="1" noChangeArrowheads="1"/>
                  </pic:cNvPicPr>
                </pic:nvPicPr>
                <pic:blipFill>
                  <a:blip r:embed="rId8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5760" behindDoc="1" locked="0" layoutInCell="0" allowOverlap="1" wp14:anchorId="6B3EB126" wp14:editId="5F1EFF9B">
          <wp:simplePos x="0" y="0"/>
          <wp:positionH relativeFrom="page">
            <wp:posOffset>397510</wp:posOffset>
          </wp:positionH>
          <wp:positionV relativeFrom="page">
            <wp:posOffset>1969135</wp:posOffset>
          </wp:positionV>
          <wp:extent cx="514350" cy="70485"/>
          <wp:effectExtent l="0" t="0" r="0" b="5715"/>
          <wp:wrapNone/>
          <wp:docPr id="2758" name="Picture 27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2"/>
                  <pic:cNvPicPr>
                    <a:picLocks noChangeAspect="1" noChangeArrowheads="1"/>
                  </pic:cNvPicPr>
                </pic:nvPicPr>
                <pic:blipFill>
                  <a:blip r:embed="rId8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6784" behindDoc="1" locked="0" layoutInCell="0" allowOverlap="1" wp14:anchorId="4340C070" wp14:editId="26236E71">
          <wp:simplePos x="0" y="0"/>
          <wp:positionH relativeFrom="page">
            <wp:posOffset>944880</wp:posOffset>
          </wp:positionH>
          <wp:positionV relativeFrom="page">
            <wp:posOffset>1969135</wp:posOffset>
          </wp:positionV>
          <wp:extent cx="318770" cy="70485"/>
          <wp:effectExtent l="0" t="0" r="5080" b="5715"/>
          <wp:wrapNone/>
          <wp:docPr id="2759" name="Picture 27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3"/>
                  <pic:cNvPicPr>
                    <a:picLocks noChangeAspect="1" noChangeArrowheads="1"/>
                  </pic:cNvPicPr>
                </pic:nvPicPr>
                <pic:blipFill>
                  <a:blip r:embed="rId8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7808" behindDoc="1" locked="0" layoutInCell="0" allowOverlap="1" wp14:anchorId="3850B227" wp14:editId="0ACF587D">
          <wp:simplePos x="0" y="0"/>
          <wp:positionH relativeFrom="page">
            <wp:posOffset>397510</wp:posOffset>
          </wp:positionH>
          <wp:positionV relativeFrom="page">
            <wp:posOffset>2091690</wp:posOffset>
          </wp:positionV>
          <wp:extent cx="203835" cy="69850"/>
          <wp:effectExtent l="0" t="0" r="5715" b="6350"/>
          <wp:wrapNone/>
          <wp:docPr id="2760" name="Picture 27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4"/>
                  <pic:cNvPicPr>
                    <a:picLocks noChangeAspect="1" noChangeArrowheads="1"/>
                  </pic:cNvPicPr>
                </pic:nvPicPr>
                <pic:blipFill>
                  <a:blip r:embed="rId8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" cy="69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68832" behindDoc="1" locked="0" layoutInCell="0" allowOverlap="1" wp14:anchorId="4F82707A" wp14:editId="5A21D395">
          <wp:simplePos x="0" y="0"/>
          <wp:positionH relativeFrom="page">
            <wp:posOffset>636270</wp:posOffset>
          </wp:positionH>
          <wp:positionV relativeFrom="page">
            <wp:posOffset>2089785</wp:posOffset>
          </wp:positionV>
          <wp:extent cx="260985" cy="71120"/>
          <wp:effectExtent l="0" t="0" r="5715" b="5080"/>
          <wp:wrapNone/>
          <wp:docPr id="2761" name="Picture 27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5"/>
                  <pic:cNvPicPr>
                    <a:picLocks noChangeAspect="1" noChangeArrowheads="1"/>
                  </pic:cNvPicPr>
                </pic:nvPicPr>
                <pic:blipFill>
                  <a:blip r:embed="rId8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985" cy="71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69856" behindDoc="1" locked="0" layoutInCell="0" allowOverlap="1" wp14:anchorId="5EBEDE1C" wp14:editId="5B5BAFFD">
              <wp:simplePos x="0" y="0"/>
              <wp:positionH relativeFrom="page">
                <wp:posOffset>929005</wp:posOffset>
              </wp:positionH>
              <wp:positionV relativeFrom="page">
                <wp:posOffset>2092960</wp:posOffset>
              </wp:positionV>
              <wp:extent cx="41275" cy="67945"/>
              <wp:effectExtent l="5080" t="6985" r="1270" b="1270"/>
              <wp:wrapNone/>
              <wp:docPr id="43" name="Freeform 1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41275" cy="67945"/>
                      </a:xfrm>
                      <a:custGeom>
                        <a:avLst/>
                        <a:gdLst>
                          <a:gd name="T0" fmla="*/ 19685 w 65"/>
                          <a:gd name="T1" fmla="*/ 0 h 107"/>
                          <a:gd name="T2" fmla="*/ 1905 w 65"/>
                          <a:gd name="T3" fmla="*/ 5080 h 107"/>
                          <a:gd name="T4" fmla="*/ 4445 w 65"/>
                          <a:gd name="T5" fmla="*/ 11430 h 107"/>
                          <a:gd name="T6" fmla="*/ 17780 w 65"/>
                          <a:gd name="T7" fmla="*/ 6985 h 107"/>
                          <a:gd name="T8" fmla="*/ 26670 w 65"/>
                          <a:gd name="T9" fmla="*/ 10160 h 107"/>
                          <a:gd name="T10" fmla="*/ 29210 w 65"/>
                          <a:gd name="T11" fmla="*/ 17145 h 107"/>
                          <a:gd name="T12" fmla="*/ 24130 w 65"/>
                          <a:gd name="T13" fmla="*/ 26035 h 107"/>
                          <a:gd name="T14" fmla="*/ 14605 w 65"/>
                          <a:gd name="T15" fmla="*/ 28575 h 107"/>
                          <a:gd name="T16" fmla="*/ 10160 w 65"/>
                          <a:gd name="T17" fmla="*/ 28575 h 107"/>
                          <a:gd name="T18" fmla="*/ 10160 w 65"/>
                          <a:gd name="T19" fmla="*/ 34925 h 107"/>
                          <a:gd name="T20" fmla="*/ 14605 w 65"/>
                          <a:gd name="T21" fmla="*/ 34925 h 107"/>
                          <a:gd name="T22" fmla="*/ 26670 w 65"/>
                          <a:gd name="T23" fmla="*/ 38100 h 107"/>
                          <a:gd name="T24" fmla="*/ 31750 w 65"/>
                          <a:gd name="T25" fmla="*/ 48260 h 107"/>
                          <a:gd name="T26" fmla="*/ 28575 w 65"/>
                          <a:gd name="T27" fmla="*/ 57150 h 107"/>
                          <a:gd name="T28" fmla="*/ 17145 w 65"/>
                          <a:gd name="T29" fmla="*/ 60960 h 107"/>
                          <a:gd name="T30" fmla="*/ 8255 w 65"/>
                          <a:gd name="T31" fmla="*/ 59055 h 107"/>
                          <a:gd name="T32" fmla="*/ 1905 w 65"/>
                          <a:gd name="T33" fmla="*/ 57150 h 107"/>
                          <a:gd name="T34" fmla="*/ 0 w 65"/>
                          <a:gd name="T35" fmla="*/ 64135 h 107"/>
                          <a:gd name="T36" fmla="*/ 17145 w 65"/>
                          <a:gd name="T37" fmla="*/ 67945 h 107"/>
                          <a:gd name="T38" fmla="*/ 35560 w 65"/>
                          <a:gd name="T39" fmla="*/ 62230 h 107"/>
                          <a:gd name="T40" fmla="*/ 41275 w 65"/>
                          <a:gd name="T41" fmla="*/ 48260 h 107"/>
                          <a:gd name="T42" fmla="*/ 36830 w 65"/>
                          <a:gd name="T43" fmla="*/ 36830 h 107"/>
                          <a:gd name="T44" fmla="*/ 26035 w 65"/>
                          <a:gd name="T45" fmla="*/ 31750 h 107"/>
                          <a:gd name="T46" fmla="*/ 35560 w 65"/>
                          <a:gd name="T47" fmla="*/ 25400 h 107"/>
                          <a:gd name="T48" fmla="*/ 38735 w 65"/>
                          <a:gd name="T49" fmla="*/ 15875 h 107"/>
                          <a:gd name="T50" fmla="*/ 33655 w 65"/>
                          <a:gd name="T51" fmla="*/ 4445 h 107"/>
                          <a:gd name="T52" fmla="*/ 19685 w 65"/>
                          <a:gd name="T53" fmla="*/ 0 h 107"/>
                          <a:gd name="T54" fmla="*/ 0 60000 65536"/>
                          <a:gd name="T55" fmla="*/ 0 60000 65536"/>
                          <a:gd name="T56" fmla="*/ 0 60000 65536"/>
                          <a:gd name="T57" fmla="*/ 0 60000 65536"/>
                          <a:gd name="T58" fmla="*/ 0 60000 65536"/>
                          <a:gd name="T59" fmla="*/ 0 60000 65536"/>
                          <a:gd name="T60" fmla="*/ 0 60000 65536"/>
                          <a:gd name="T61" fmla="*/ 0 60000 65536"/>
                          <a:gd name="T62" fmla="*/ 0 60000 65536"/>
                          <a:gd name="T63" fmla="*/ 0 60000 65536"/>
                          <a:gd name="T64" fmla="*/ 0 60000 65536"/>
                          <a:gd name="T65" fmla="*/ 0 60000 65536"/>
                          <a:gd name="T66" fmla="*/ 0 60000 65536"/>
                          <a:gd name="T67" fmla="*/ 0 60000 65536"/>
                          <a:gd name="T68" fmla="*/ 0 60000 65536"/>
                          <a:gd name="T69" fmla="*/ 0 60000 65536"/>
                          <a:gd name="T70" fmla="*/ 0 60000 65536"/>
                          <a:gd name="T71" fmla="*/ 0 60000 65536"/>
                          <a:gd name="T72" fmla="*/ 0 60000 65536"/>
                          <a:gd name="T73" fmla="*/ 0 60000 65536"/>
                          <a:gd name="T74" fmla="*/ 0 60000 65536"/>
                          <a:gd name="T75" fmla="*/ 0 60000 65536"/>
                          <a:gd name="T76" fmla="*/ 0 60000 65536"/>
                          <a:gd name="T77" fmla="*/ 0 60000 65536"/>
                          <a:gd name="T78" fmla="*/ 0 60000 65536"/>
                          <a:gd name="T79" fmla="*/ 0 60000 65536"/>
                          <a:gd name="T80" fmla="*/ 0 60000 65536"/>
                        </a:gdLst>
                        <a:ahLst/>
                        <a:cxnLst>
                          <a:cxn ang="T54">
                            <a:pos x="T0" y="T1"/>
                          </a:cxn>
                          <a:cxn ang="T55">
                            <a:pos x="T2" y="T3"/>
                          </a:cxn>
                          <a:cxn ang="T56">
                            <a:pos x="T4" y="T5"/>
                          </a:cxn>
                          <a:cxn ang="T57">
                            <a:pos x="T6" y="T7"/>
                          </a:cxn>
                          <a:cxn ang="T58">
                            <a:pos x="T8" y="T9"/>
                          </a:cxn>
                          <a:cxn ang="T59">
                            <a:pos x="T10" y="T11"/>
                          </a:cxn>
                          <a:cxn ang="T60">
                            <a:pos x="T12" y="T13"/>
                          </a:cxn>
                          <a:cxn ang="T61">
                            <a:pos x="T14" y="T15"/>
                          </a:cxn>
                          <a:cxn ang="T62">
                            <a:pos x="T16" y="T17"/>
                          </a:cxn>
                          <a:cxn ang="T63">
                            <a:pos x="T18" y="T19"/>
                          </a:cxn>
                          <a:cxn ang="T64">
                            <a:pos x="T20" y="T21"/>
                          </a:cxn>
                          <a:cxn ang="T65">
                            <a:pos x="T22" y="T23"/>
                          </a:cxn>
                          <a:cxn ang="T66">
                            <a:pos x="T24" y="T25"/>
                          </a:cxn>
                          <a:cxn ang="T67">
                            <a:pos x="T26" y="T27"/>
                          </a:cxn>
                          <a:cxn ang="T68">
                            <a:pos x="T28" y="T29"/>
                          </a:cxn>
                          <a:cxn ang="T69">
                            <a:pos x="T30" y="T31"/>
                          </a:cxn>
                          <a:cxn ang="T70">
                            <a:pos x="T32" y="T33"/>
                          </a:cxn>
                          <a:cxn ang="T71">
                            <a:pos x="T34" y="T35"/>
                          </a:cxn>
                          <a:cxn ang="T72">
                            <a:pos x="T36" y="T37"/>
                          </a:cxn>
                          <a:cxn ang="T73">
                            <a:pos x="T38" y="T39"/>
                          </a:cxn>
                          <a:cxn ang="T74">
                            <a:pos x="T40" y="T41"/>
                          </a:cxn>
                          <a:cxn ang="T75">
                            <a:pos x="T42" y="T43"/>
                          </a:cxn>
                          <a:cxn ang="T76">
                            <a:pos x="T44" y="T45"/>
                          </a:cxn>
                          <a:cxn ang="T77">
                            <a:pos x="T46" y="T47"/>
                          </a:cxn>
                          <a:cxn ang="T78">
                            <a:pos x="T48" y="T49"/>
                          </a:cxn>
                          <a:cxn ang="T79">
                            <a:pos x="T50" y="T51"/>
                          </a:cxn>
                          <a:cxn ang="T80">
                            <a:pos x="T52" y="T53"/>
                          </a:cxn>
                        </a:cxnLst>
                        <a:rect l="0" t="0" r="r" b="b"/>
                        <a:pathLst>
                          <a:path w="65" h="107">
                            <a:moveTo>
                              <a:pt x="31" y="0"/>
                            </a:moveTo>
                            <a:lnTo>
                              <a:pt x="3" y="8"/>
                            </a:lnTo>
                            <a:lnTo>
                              <a:pt x="7" y="18"/>
                            </a:lnTo>
                            <a:lnTo>
                              <a:pt x="28" y="11"/>
                            </a:lnTo>
                            <a:lnTo>
                              <a:pt x="42" y="16"/>
                            </a:lnTo>
                            <a:lnTo>
                              <a:pt x="46" y="27"/>
                            </a:lnTo>
                            <a:lnTo>
                              <a:pt x="38" y="41"/>
                            </a:lnTo>
                            <a:lnTo>
                              <a:pt x="23" y="45"/>
                            </a:lnTo>
                            <a:lnTo>
                              <a:pt x="16" y="45"/>
                            </a:lnTo>
                            <a:lnTo>
                              <a:pt x="16" y="55"/>
                            </a:lnTo>
                            <a:lnTo>
                              <a:pt x="23" y="55"/>
                            </a:lnTo>
                            <a:lnTo>
                              <a:pt x="42" y="60"/>
                            </a:lnTo>
                            <a:lnTo>
                              <a:pt x="50" y="76"/>
                            </a:lnTo>
                            <a:lnTo>
                              <a:pt x="45" y="90"/>
                            </a:lnTo>
                            <a:lnTo>
                              <a:pt x="27" y="96"/>
                            </a:lnTo>
                            <a:lnTo>
                              <a:pt x="13" y="93"/>
                            </a:lnTo>
                            <a:lnTo>
                              <a:pt x="3" y="90"/>
                            </a:lnTo>
                            <a:lnTo>
                              <a:pt x="0" y="101"/>
                            </a:lnTo>
                            <a:lnTo>
                              <a:pt x="27" y="107"/>
                            </a:lnTo>
                            <a:lnTo>
                              <a:pt x="56" y="98"/>
                            </a:lnTo>
                            <a:lnTo>
                              <a:pt x="65" y="76"/>
                            </a:lnTo>
                            <a:lnTo>
                              <a:pt x="58" y="58"/>
                            </a:lnTo>
                            <a:lnTo>
                              <a:pt x="41" y="50"/>
                            </a:lnTo>
                            <a:lnTo>
                              <a:pt x="56" y="40"/>
                            </a:lnTo>
                            <a:lnTo>
                              <a:pt x="61" y="25"/>
                            </a:lnTo>
                            <a:lnTo>
                              <a:pt x="53" y="7"/>
                            </a:lnTo>
                            <a:lnTo>
                              <a:pt x="31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859A624" id="Freeform 156" o:spid="_x0000_s1026" style="position:absolute;z-index:-251546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74.7pt,164.8pt,73.3pt,165.2pt,73.5pt,165.7pt,74.55pt,165.35pt,75.25pt,165.6pt,75.45pt,166.15pt,75.05pt,166.85pt,74.3pt,167.05pt,73.95pt,167.05pt,73.95pt,167.55pt,74.3pt,167.55pt,75.25pt,167.8pt,75.65pt,168.6pt,75.4pt,169.3pt,74.5pt,169.6pt,73.8pt,169.45pt,73.3pt,169.3pt,73.15pt,169.85pt,74.5pt,170.15pt,75.95pt,169.7pt,76.4pt,168.6pt,76.05pt,167.7pt,75.2pt,167.3pt,75.95pt,166.8pt,76.2pt,166.05pt,75.8pt,165.15pt,74.7pt,164.8pt" coordsize="65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" o:allowincell="f" fillcolor="#231f20" stroked="f">
              <v:path o:connecttype="custom" o:connectlocs="12499975,0;1209675,3225800;2822575,7258050;11290300,4435475;16935450,6451600;18548350,10887075;15322550,16532225;9274175,18145125;6451600,18145125;6451600,22177375;9274175,22177375;16935450,24193500;20161250,30645100;18145125,36290250;10887075,38709600;5241925,37499925;1209675,36290250;0,40725725;10887075,43145075;22580600,39516050;26209625,30645100;23387050,23387050;16532225,20161250;22580600,16129000;24596725,10080625;21370925,2822575;12499975,0" o:connectangles="0,0,0,0,0,0,0,0,0,0,0,0,0,0,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0880" behindDoc="1" locked="0" layoutInCell="0" allowOverlap="1" wp14:anchorId="677B5240" wp14:editId="010F5D30">
              <wp:simplePos x="0" y="0"/>
              <wp:positionH relativeFrom="page">
                <wp:posOffset>394970</wp:posOffset>
              </wp:positionH>
              <wp:positionV relativeFrom="page">
                <wp:posOffset>2215515</wp:posOffset>
              </wp:positionV>
              <wp:extent cx="95250" cy="67945"/>
              <wp:effectExtent l="0" t="0" r="0" b="8255"/>
              <wp:wrapNone/>
              <wp:docPr id="169" name="Group 15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95250" cy="67945"/>
                        <a:chOff x="622" y="3489"/>
                        <a:chExt cx="150" cy="107"/>
                      </a:xfrm>
                    </wpg:grpSpPr>
                    <wps:wsp>
                      <wps:cNvPr id="170" name="Freeform 158"/>
                      <wps:cNvSpPr>
                        <a:spLocks noChangeArrowheads="1"/>
                      </wps:cNvSpPr>
                      <wps:spPr bwMode="auto">
                        <a:xfrm>
                          <a:off x="622" y="3491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1" name="Freeform 159"/>
                      <wps:cNvSpPr>
                        <a:spLocks noChangeArrowheads="1"/>
                      </wps:cNvSpPr>
                      <wps:spPr bwMode="auto">
                        <a:xfrm>
                          <a:off x="701" y="3489"/>
                          <a:ext cx="71" cy="107"/>
                        </a:xfrm>
                        <a:custGeom>
                          <a:avLst/>
                          <a:gdLst>
                            <a:gd name="T0" fmla="*/ 36 w 71"/>
                            <a:gd name="T1" fmla="*/ 0 h 107"/>
                            <a:gd name="T2" fmla="*/ 36 w 71"/>
                            <a:gd name="T3" fmla="*/ 10 h 107"/>
                            <a:gd name="T4" fmla="*/ 50 w 71"/>
                            <a:gd name="T5" fmla="*/ 15 h 107"/>
                            <a:gd name="T6" fmla="*/ 53 w 71"/>
                            <a:gd name="T7" fmla="*/ 27 h 107"/>
                            <a:gd name="T8" fmla="*/ 48 w 71"/>
                            <a:gd name="T9" fmla="*/ 38 h 107"/>
                            <a:gd name="T10" fmla="*/ 37 w 71"/>
                            <a:gd name="T11" fmla="*/ 46 h 107"/>
                            <a:gd name="T12" fmla="*/ 34 w 71"/>
                            <a:gd name="T13" fmla="*/ 44 h 107"/>
                            <a:gd name="T14" fmla="*/ 33 w 71"/>
                            <a:gd name="T15" fmla="*/ 56 h 107"/>
                            <a:gd name="T16" fmla="*/ 50 w 71"/>
                            <a:gd name="T17" fmla="*/ 63 h 107"/>
                            <a:gd name="T18" fmla="*/ 56 w 71"/>
                            <a:gd name="T19" fmla="*/ 78 h 107"/>
                            <a:gd name="T20" fmla="*/ 51 w 71"/>
                            <a:gd name="T21" fmla="*/ 91 h 107"/>
                            <a:gd name="T22" fmla="*/ 36 w 71"/>
                            <a:gd name="T23" fmla="*/ 97 h 107"/>
                            <a:gd name="T24" fmla="*/ 20 w 71"/>
                            <a:gd name="T25" fmla="*/ 91 h 107"/>
                            <a:gd name="T26" fmla="*/ 15 w 71"/>
                            <a:gd name="T27" fmla="*/ 77 h 107"/>
                            <a:gd name="T28" fmla="*/ 20 w 71"/>
                            <a:gd name="T29" fmla="*/ 63 h 107"/>
                            <a:gd name="T30" fmla="*/ 33 w 71"/>
                            <a:gd name="T31" fmla="*/ 56 h 107"/>
                            <a:gd name="T32" fmla="*/ 34 w 71"/>
                            <a:gd name="T33" fmla="*/ 44 h 107"/>
                            <a:gd name="T34" fmla="*/ 23 w 71"/>
                            <a:gd name="T35" fmla="*/ 38 h 107"/>
                            <a:gd name="T36" fmla="*/ 17 w 71"/>
                            <a:gd name="T37" fmla="*/ 26 h 107"/>
                            <a:gd name="T38" fmla="*/ 22 w 71"/>
                            <a:gd name="T39" fmla="*/ 15 h 107"/>
                            <a:gd name="T40" fmla="*/ 36 w 71"/>
                            <a:gd name="T41" fmla="*/ 10 h 107"/>
                            <a:gd name="T42" fmla="*/ 36 w 71"/>
                            <a:gd name="T43" fmla="*/ 0 h 107"/>
                            <a:gd name="T44" fmla="*/ 13 w 71"/>
                            <a:gd name="T45" fmla="*/ 7 h 107"/>
                            <a:gd name="T46" fmla="*/ 5 w 71"/>
                            <a:gd name="T47" fmla="*/ 27 h 107"/>
                            <a:gd name="T48" fmla="*/ 8 w 71"/>
                            <a:gd name="T49" fmla="*/ 40 h 107"/>
                            <a:gd name="T50" fmla="*/ 21 w 71"/>
                            <a:gd name="T51" fmla="*/ 51 h 107"/>
                            <a:gd name="T52" fmla="*/ 6 w 71"/>
                            <a:gd name="T53" fmla="*/ 62 h 107"/>
                            <a:gd name="T54" fmla="*/ 0 w 71"/>
                            <a:gd name="T55" fmla="*/ 78 h 107"/>
                            <a:gd name="T56" fmla="*/ 10 w 71"/>
                            <a:gd name="T57" fmla="*/ 98 h 107"/>
                            <a:gd name="T58" fmla="*/ 35 w 71"/>
                            <a:gd name="T59" fmla="*/ 107 h 107"/>
                            <a:gd name="T60" fmla="*/ 61 w 71"/>
                            <a:gd name="T61" fmla="*/ 98 h 107"/>
                            <a:gd name="T62" fmla="*/ 71 w 71"/>
                            <a:gd name="T63" fmla="*/ 77 h 107"/>
                            <a:gd name="T64" fmla="*/ 65 w 71"/>
                            <a:gd name="T65" fmla="*/ 61 h 107"/>
                            <a:gd name="T66" fmla="*/ 50 w 71"/>
                            <a:gd name="T67" fmla="*/ 50 h 107"/>
                            <a:gd name="T68" fmla="*/ 63 w 71"/>
                            <a:gd name="T69" fmla="*/ 38 h 107"/>
                            <a:gd name="T70" fmla="*/ 67 w 71"/>
                            <a:gd name="T71" fmla="*/ 25 h 107"/>
                            <a:gd name="T72" fmla="*/ 60 w 71"/>
                            <a:gd name="T73" fmla="*/ 7 h 107"/>
                            <a:gd name="T74" fmla="*/ 36 w 71"/>
                            <a:gd name="T75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</a:cxnLst>
                          <a:rect l="0" t="0" r="r" b="b"/>
                          <a:pathLst>
                            <a:path w="71" h="107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0" y="15"/>
                              </a:lnTo>
                              <a:lnTo>
                                <a:pt x="53" y="27"/>
                              </a:lnTo>
                              <a:lnTo>
                                <a:pt x="48" y="38"/>
                              </a:lnTo>
                              <a:lnTo>
                                <a:pt x="37" y="46"/>
                              </a:lnTo>
                              <a:lnTo>
                                <a:pt x="34" y="44"/>
                              </a:lnTo>
                              <a:lnTo>
                                <a:pt x="33" y="56"/>
                              </a:lnTo>
                              <a:lnTo>
                                <a:pt x="50" y="63"/>
                              </a:lnTo>
                              <a:lnTo>
                                <a:pt x="56" y="78"/>
                              </a:lnTo>
                              <a:lnTo>
                                <a:pt x="51" y="91"/>
                              </a:lnTo>
                              <a:lnTo>
                                <a:pt x="36" y="97"/>
                              </a:lnTo>
                              <a:lnTo>
                                <a:pt x="20" y="91"/>
                              </a:lnTo>
                              <a:lnTo>
                                <a:pt x="15" y="77"/>
                              </a:lnTo>
                              <a:lnTo>
                                <a:pt x="20" y="63"/>
                              </a:lnTo>
                              <a:lnTo>
                                <a:pt x="33" y="56"/>
                              </a:lnTo>
                              <a:lnTo>
                                <a:pt x="34" y="44"/>
                              </a:lnTo>
                              <a:lnTo>
                                <a:pt x="23" y="38"/>
                              </a:lnTo>
                              <a:lnTo>
                                <a:pt x="17" y="26"/>
                              </a:lnTo>
                              <a:lnTo>
                                <a:pt x="22" y="15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3" y="7"/>
                              </a:lnTo>
                              <a:lnTo>
                                <a:pt x="5" y="27"/>
                              </a:lnTo>
                              <a:lnTo>
                                <a:pt x="8" y="40"/>
                              </a:lnTo>
                              <a:lnTo>
                                <a:pt x="21" y="51"/>
                              </a:lnTo>
                              <a:lnTo>
                                <a:pt x="6" y="62"/>
                              </a:lnTo>
                              <a:lnTo>
                                <a:pt x="0" y="78"/>
                              </a:lnTo>
                              <a:lnTo>
                                <a:pt x="10" y="98"/>
                              </a:lnTo>
                              <a:lnTo>
                                <a:pt x="35" y="107"/>
                              </a:lnTo>
                              <a:lnTo>
                                <a:pt x="61" y="98"/>
                              </a:lnTo>
                              <a:lnTo>
                                <a:pt x="71" y="77"/>
                              </a:lnTo>
                              <a:lnTo>
                                <a:pt x="65" y="61"/>
                              </a:lnTo>
                              <a:lnTo>
                                <a:pt x="50" y="50"/>
                              </a:lnTo>
                              <a:lnTo>
                                <a:pt x="63" y="38"/>
                              </a:lnTo>
                              <a:lnTo>
                                <a:pt x="67" y="25"/>
                              </a:lnTo>
                              <a:lnTo>
                                <a:pt x="60" y="7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5095AB5" id="Group 157" o:spid="_x0000_s1026" style="position:absolute;margin-left:31.1pt;margin-top:174.45pt;width:7.5pt;height:5.35pt;z-index:-251545600;mso-position-horizontal-relative:page;mso-position-vertical-relative:page" coordorigin="622,3489" coordsize="150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" o:allowincell="f">
              <v:shape id="Freeform 158" o:spid="_x0000_s1027" style="position:absolute;left:622;top:3491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O6cQA&#10;AADcAAAADwAAAGRycy9kb3ducmV2LnhtbESPzWrDMBCE74G+g9hCb4mcQhPXjRJKIFByyt8DLNbW&#10;NrFWqqQ47tt3D4XcdpnZmW9Xm9H1aqCYOs8G5rMCFHHtbceNgct5Ny1BpYxssfdMBn4pwWb9NFlh&#10;Zf2djzSccqMkhFOFBtqcQ6V1qltymGY+EIv27aPDLGtstI14l3DX69eiWGiHHUtDi4G2LdXX080Z&#10;2F931hfz29t70KGMx+3+MJQ/xrw8j58foDKN+WH+v/6ygr8UfHlGJt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KjunEAAAA3AAAAA8AAAAAAAAAAAAAAAAAmAIAAGRycy9k&#10;b3ducmV2LnhtbFBLBQYAAAAABAAEAPUAAACJAwAAAAA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59" o:spid="_x0000_s1028" style="position:absolute;left:701;top:3489;width:71;height:107;visibility:visible;mso-wrap-style:square;v-text-anchor:top" coordsize="71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Oxwb8A&#10;AADcAAAADwAAAGRycy9kb3ducmV2LnhtbERPTYvCMBC9C/6HMII3TRW0Uo0igqBHdfE8NGNbbCYl&#10;iW3115uFhb3N433OZtebWrTkfGVZwWyagCDOra64UPBzO05WIHxA1lhbJgVv8rDbDgcbzLTt+ELt&#10;NRQihrDPUEEZQpNJ6fOSDPqpbYgj97DOYIjQFVI77GK4qeU8SZbSYMWxocSGDiXlz+vLKLidm+7d&#10;uvknve/Tc/ta2GXxOSk1HvX7NYhAffgX/7lPOs5PZ/D7TLxAbr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107HBvwAAANwAAAAPAAAAAAAAAAAAAAAAAJgCAABkcnMvZG93bnJl&#10;di54bWxQSwUGAAAAAAQABAD1AAAAhAMAAAAA&#10;" path="m36,r,10l50,15r3,12l48,38,37,46,34,44,33,56r17,7l56,78,51,91,36,97,20,91,15,77,20,63,33,56,34,44,23,38,17,26,22,15,36,10,36,,13,7,5,27,8,40,21,51,6,62,,78,10,98r25,9l61,98,71,77,65,61,50,50,63,38,67,25,60,7,36,e" fillcolor="#231f20" stroked="f">
                <v:path o:connecttype="custom" o:connectlocs="36,0;36,10;50,15;53,27;48,38;37,46;34,44;33,56;50,63;56,78;51,91;36,97;20,91;15,77;20,63;33,56;34,44;23,38;17,26;22,15;36,10;36,0;13,7;5,27;8,40;21,51;6,62;0,78;10,98;35,107;61,98;71,77;65,61;50,50;63,38;67,25;60,7;36,0" o:connectangles="0,0,0,0,0,0,0,0,0,0,0,0,0,0,0,0,0,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1904" behindDoc="1" locked="0" layoutInCell="0" allowOverlap="1" wp14:anchorId="4576982F" wp14:editId="71B9212F">
          <wp:simplePos x="0" y="0"/>
          <wp:positionH relativeFrom="page">
            <wp:posOffset>518795</wp:posOffset>
          </wp:positionH>
          <wp:positionV relativeFrom="page">
            <wp:posOffset>2215515</wp:posOffset>
          </wp:positionV>
          <wp:extent cx="149225" cy="67945"/>
          <wp:effectExtent l="0" t="0" r="3175" b="8255"/>
          <wp:wrapNone/>
          <wp:docPr id="2762" name="Picture 1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0"/>
                  <pic:cNvPicPr>
                    <a:picLocks noChangeAspect="1" noChangeArrowheads="1"/>
                  </pic:cNvPicPr>
                </pic:nvPicPr>
                <pic:blipFill>
                  <a:blip r:embed="rId7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2928" behindDoc="1" locked="0" layoutInCell="0" allowOverlap="1" wp14:anchorId="663AF2C5" wp14:editId="7E806294">
          <wp:simplePos x="0" y="0"/>
          <wp:positionH relativeFrom="page">
            <wp:posOffset>700405</wp:posOffset>
          </wp:positionH>
          <wp:positionV relativeFrom="page">
            <wp:posOffset>2213610</wp:posOffset>
          </wp:positionV>
          <wp:extent cx="220345" cy="89535"/>
          <wp:effectExtent l="0" t="0" r="8255" b="5715"/>
          <wp:wrapNone/>
          <wp:docPr id="2763" name="Picture 1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1"/>
                  <pic:cNvPicPr>
                    <a:picLocks noChangeAspect="1" noChangeArrowheads="1"/>
                  </pic:cNvPicPr>
                </pic:nvPicPr>
                <pic:blipFill>
                  <a:blip r:embed="rId8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345" cy="895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3952" behindDoc="1" locked="0" layoutInCell="0" allowOverlap="1" wp14:anchorId="1E52C101" wp14:editId="67C2F2F1">
          <wp:simplePos x="0" y="0"/>
          <wp:positionH relativeFrom="page">
            <wp:posOffset>956310</wp:posOffset>
          </wp:positionH>
          <wp:positionV relativeFrom="page">
            <wp:posOffset>2210435</wp:posOffset>
          </wp:positionV>
          <wp:extent cx="187325" cy="73025"/>
          <wp:effectExtent l="0" t="0" r="3175" b="3175"/>
          <wp:wrapNone/>
          <wp:docPr id="2764" name="Picture 1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2"/>
                  <pic:cNvPicPr>
                    <a:picLocks noChangeAspect="1" noChangeArrowheads="1"/>
                  </pic:cNvPicPr>
                </pic:nvPicPr>
                <pic:blipFill>
                  <a:blip r:embed="rId8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32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4976" behindDoc="1" locked="0" layoutInCell="0" allowOverlap="1" wp14:anchorId="3CEEEE81" wp14:editId="3540945E">
              <wp:simplePos x="0" y="0"/>
              <wp:positionH relativeFrom="page">
                <wp:posOffset>391160</wp:posOffset>
              </wp:positionH>
              <wp:positionV relativeFrom="page">
                <wp:posOffset>2332355</wp:posOffset>
              </wp:positionV>
              <wp:extent cx="123825" cy="72390"/>
              <wp:effectExtent l="0" t="0" r="0" b="22860"/>
              <wp:wrapNone/>
              <wp:docPr id="160" name="Group 16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616" y="3673"/>
                        <a:chExt cx="195" cy="114"/>
                      </a:xfrm>
                    </wpg:grpSpPr>
                    <wps:wsp>
                      <wps:cNvPr id="161" name="Freeform 164"/>
                      <wps:cNvSpPr>
                        <a:spLocks noChangeArrowheads="1"/>
                      </wps:cNvSpPr>
                      <wps:spPr bwMode="auto">
                        <a:xfrm>
                          <a:off x="616" y="3686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2" name="Freeform 165"/>
                      <wps:cNvSpPr>
                        <a:spLocks noChangeArrowheads="1"/>
                      </wps:cNvSpPr>
                      <wps:spPr bwMode="auto">
                        <a:xfrm>
                          <a:off x="672" y="3707"/>
                          <a:ext cx="67" cy="80"/>
                        </a:xfrm>
                        <a:custGeom>
                          <a:avLst/>
                          <a:gdLst>
                            <a:gd name="T0" fmla="*/ 36 w 67"/>
                            <a:gd name="T1" fmla="*/ 0 h 80"/>
                            <a:gd name="T2" fmla="*/ 35 w 67"/>
                            <a:gd name="T3" fmla="*/ 10 h 80"/>
                            <a:gd name="T4" fmla="*/ 50 w 67"/>
                            <a:gd name="T5" fmla="*/ 17 h 80"/>
                            <a:gd name="T6" fmla="*/ 53 w 67"/>
                            <a:gd name="T7" fmla="*/ 32 h 80"/>
                            <a:gd name="T8" fmla="*/ 12 w 67"/>
                            <a:gd name="T9" fmla="*/ 32 h 80"/>
                            <a:gd name="T10" fmla="*/ 18 w 67"/>
                            <a:gd name="T11" fmla="*/ 17 h 80"/>
                            <a:gd name="T12" fmla="*/ 35 w 67"/>
                            <a:gd name="T13" fmla="*/ 10 h 80"/>
                            <a:gd name="T14" fmla="*/ 36 w 67"/>
                            <a:gd name="T15" fmla="*/ 0 h 80"/>
                            <a:gd name="T16" fmla="*/ 10 w 67"/>
                            <a:gd name="T17" fmla="*/ 11 h 80"/>
                            <a:gd name="T18" fmla="*/ 0 w 67"/>
                            <a:gd name="T19" fmla="*/ 41 h 80"/>
                            <a:gd name="T20" fmla="*/ 10 w 67"/>
                            <a:gd name="T21" fmla="*/ 70 h 80"/>
                            <a:gd name="T22" fmla="*/ 37 w 67"/>
                            <a:gd name="T23" fmla="*/ 80 h 80"/>
                            <a:gd name="T24" fmla="*/ 63 w 67"/>
                            <a:gd name="T25" fmla="*/ 76 h 80"/>
                            <a:gd name="T26" fmla="*/ 61 w 67"/>
                            <a:gd name="T27" fmla="*/ 65 h 80"/>
                            <a:gd name="T28" fmla="*/ 40 w 67"/>
                            <a:gd name="T29" fmla="*/ 70 h 80"/>
                            <a:gd name="T30" fmla="*/ 21 w 67"/>
                            <a:gd name="T31" fmla="*/ 63 h 80"/>
                            <a:gd name="T32" fmla="*/ 12 w 67"/>
                            <a:gd name="T33" fmla="*/ 42 h 80"/>
                            <a:gd name="T34" fmla="*/ 67 w 67"/>
                            <a:gd name="T35" fmla="*/ 42 h 80"/>
                            <a:gd name="T36" fmla="*/ 67 w 67"/>
                            <a:gd name="T37" fmla="*/ 36 h 80"/>
                            <a:gd name="T38" fmla="*/ 61 w 67"/>
                            <a:gd name="T39" fmla="*/ 12 h 80"/>
                            <a:gd name="T40" fmla="*/ 51 w 67"/>
                            <a:gd name="T41" fmla="*/ 3 h 80"/>
                            <a:gd name="T42" fmla="*/ 36 w 67"/>
                            <a:gd name="T43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</a:cxnLst>
                          <a:rect l="0" t="0" r="r" b="b"/>
                          <a:pathLst>
                            <a:path w="67" h="80">
                              <a:moveTo>
                                <a:pt x="36" y="0"/>
                              </a:moveTo>
                              <a:lnTo>
                                <a:pt x="35" y="10"/>
                              </a:lnTo>
                              <a:lnTo>
                                <a:pt x="50" y="17"/>
                              </a:lnTo>
                              <a:lnTo>
                                <a:pt x="53" y="32"/>
                              </a:lnTo>
                              <a:lnTo>
                                <a:pt x="12" y="32"/>
                              </a:lnTo>
                              <a:lnTo>
                                <a:pt x="18" y="17"/>
                              </a:lnTo>
                              <a:lnTo>
                                <a:pt x="35" y="10"/>
                              </a:lnTo>
                              <a:lnTo>
                                <a:pt x="36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7" y="80"/>
                              </a:lnTo>
                              <a:lnTo>
                                <a:pt x="63" y="76"/>
                              </a:lnTo>
                              <a:lnTo>
                                <a:pt x="61" y="65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2" y="42"/>
                              </a:lnTo>
                              <a:lnTo>
                                <a:pt x="67" y="42"/>
                              </a:lnTo>
                              <a:lnTo>
                                <a:pt x="67" y="36"/>
                              </a:lnTo>
                              <a:lnTo>
                                <a:pt x="61" y="12"/>
                              </a:lnTo>
                              <a:lnTo>
                                <a:pt x="51" y="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3" name="Freeform 166"/>
                      <wps:cNvSpPr>
                        <a:spLocks/>
                      </wps:cNvSpPr>
                      <wps:spPr bwMode="auto">
                        <a:xfrm>
                          <a:off x="764" y="3673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4" name="Freeform 167"/>
                      <wps:cNvSpPr>
                        <a:spLocks noChangeArrowheads="1"/>
                      </wps:cNvSpPr>
                      <wps:spPr bwMode="auto">
                        <a:xfrm>
                          <a:off x="792" y="3711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65" name="Freeform 168"/>
                      <wps:cNvSpPr>
                        <a:spLocks noChangeArrowheads="1"/>
                      </wps:cNvSpPr>
                      <wps:spPr bwMode="auto">
                        <a:xfrm>
                          <a:off x="792" y="3767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1 h 20"/>
                            <a:gd name="T4" fmla="*/ 8 w 18"/>
                            <a:gd name="T5" fmla="*/ 20 h 20"/>
                            <a:gd name="T6" fmla="*/ 18 w 18"/>
                            <a:gd name="T7" fmla="*/ 11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1"/>
                              </a:lnTo>
                              <a:lnTo>
                                <a:pt x="8" y="20"/>
                              </a:lnTo>
                              <a:lnTo>
                                <a:pt x="18" y="11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E7E6A42" id="Group 163" o:spid="_x0000_s1026" style="position:absolute;margin-left:30.8pt;margin-top:183.65pt;width:9.75pt;height:5.7pt;z-index:-251541504;mso-position-horizontal-relative:page;mso-position-vertical-relative:page" coordorigin="616,3673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" o:allowincell="f">
              <v:shape id="Freeform 164" o:spid="_x0000_s1027" style="position:absolute;left:616;top:3686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VIK/MEA&#10;AADcAAAADwAAAGRycy9kb3ducmV2LnhtbERP24rCMBB9F/yHMMK+aaoPUqpRRBFcWMHbB8wms02x&#10;mZQmat2vNwsLvs3hXGe+7Fwt7tSGyrOC8SgDQay9qbhUcDlvhzmIEJEN1p5JwZMCLBf93hwL4x98&#10;pPspliKFcChQgY2xKaQM2pLDMPINceJ+fOswJtiW0rT4SOGulpMsm0qHFacGiw2tLenr6eYUfB+6&#10;T5vnelPp36fNrzu935+/lPoYdKsZiEhdfIv/3TuT5k/H8PdMuk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lSCvzBAAAA3AAAAA8AAAAAAAAAAAAAAAAAmAIAAGRycy9kb3du&#10;cmV2LnhtbFBLBQYAAAAABAAEAPUAAACG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165" o:spid="_x0000_s1028" style="position:absolute;left:672;top:3707;width:67;height:80;visibility:visible;mso-wrap-style:square;v-text-anchor:top" coordsize="67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LQG8EA&#10;AADcAAAADwAAAGRycy9kb3ducmV2LnhtbERPS2vCQBC+F/wPywi91YlSVKKriNiSSw8+0OuQHZNg&#10;djZkV43++m6h4G0+vufMl52t1Y1bXznRMBwkoFhyZyopNBz2Xx9TUD6QGKqdsIYHe1guem9zSo27&#10;y5Zvu1CoGCI+JQ1lCE2K6POSLfmBa1gid3atpRBhW6Bp6R7DbY2jJBmjpUpiQ0kNr0vOL7ur1XB+&#10;bjce98eT+/k+In4mmUyumdbv/W41AxW4Cy/xvzszcf54BH/PxAtw8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S0BvBAAAA3AAAAA8AAAAAAAAAAAAAAAAAmAIAAGRycy9kb3du&#10;cmV2LnhtbFBLBQYAAAAABAAEAPUAAACGAwAAAAA=&#10;" path="m36,l35,10r15,7l53,32r-41,l18,17,35,10,36,,10,11,,41,10,70,37,80,63,76,61,65,40,70,21,63,12,42r55,l67,36,61,12,51,3,36,e" fillcolor="#231f20" stroked="f">
                <v:path o:connecttype="custom" o:connectlocs="36,0;35,10;50,17;53,32;12,32;18,17;35,10;36,0;10,11;0,41;10,70;37,80;63,76;61,65;40,70;21,63;12,42;67,42;67,36;61,12;51,3;36,0" o:connectangles="0,0,0,0,0,0,0,0,0,0,0,0,0,0,0,0,0,0,0,0,0,0"/>
              </v:shape>
              <v:shape id="Freeform 166" o:spid="_x0000_s1029" style="position:absolute;left:764;top:3673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JR8MQA&#10;AADcAAAADwAAAGRycy9kb3ducmV2LnhtbERPS2vCQBC+C/6HZYTedKMtmqauYouF0puPQ3sbs2MS&#10;kp2Nu2tM/323UPA2H99zluveNKIj5yvLCqaTBARxbnXFhYLj4X2cgvABWWNjmRT8kIf1ajhYYqbt&#10;jXfU7UMhYgj7DBWUIbSZlD4vyaCf2JY4cmfrDIYIXSG1w1sMN42cJclcGqw4NpTY0ltJeb2/GgXu&#10;aTN9fT5tP+vkkoZZ97VIv+uTUg+jfvMCIlAf7uJ/94eO8+eP8PdMvEC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9CUfDEAAAA3AAAAA8AAAAAAAAAAAAAAAAAmAIAAGRycy9k&#10;b3ducmV2LnhtbFBLBQYAAAAABAAEAPUAAACJAwAAAAA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167" o:spid="_x0000_s1030" style="position:absolute;left:792;top:3711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hi6cIA&#10;AADcAAAADwAAAGRycy9kb3ducmV2LnhtbERPS4vCMBC+L/gfwgheFk1X6oNqFFlQ3L1ZxfPQjG2x&#10;mZQkavvvNwsLe5uP7znrbWca8STna8sKPiYJCOLC6ppLBZfzfrwE4QOyxsYyKejJw3YzeFtjpu2L&#10;T/TMQyliCPsMFVQhtJmUvqjIoJ/YljhyN+sMhghdKbXDVww3jZwmyVwarDk2VNjSZ0XFPX8YBU36&#10;6C+Lw9mlps/Lmb9+vR+/Z0qNht1uBSJQF/7Ff+6jjvPnKfw+Ey+Qm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aGLpwgAAANwAAAAPAAAAAAAAAAAAAAAAAJgCAABkcnMvZG93&#10;bnJldi54bWxQSwUGAAAAAAQABAD1AAAAhwMAAAAA&#10;" path="m8,l,10,8,20,18,10,8,e" fillcolor="#231f20" stroked="f">
                <v:path o:connecttype="custom" o:connectlocs="8,0;0,10;8,20;18,10;8,0" o:connectangles="0,0,0,0,0"/>
              </v:shape>
              <v:shape id="Freeform 168" o:spid="_x0000_s1031" style="position:absolute;left:792;top:3767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THcsEA&#10;AADcAAAADwAAAGRycy9kb3ducmV2LnhtbERPTYvCMBC9L/gfwgheFk1XrEo1iiwo7t6s4nloxrbY&#10;TEoStf33m4WFvc3jfc5625lGPMn52rKCj0kCgriwuuZSweW8Hy9B+ICssbFMCnrysN0M3taYafvi&#10;Ez3zUIoYwj5DBVUIbSalLyoy6Ce2JY7czTqDIUJXSu3wFcNNI6dJMpcGa44NFbb0WVFxzx9GQTN7&#10;9JfF4exmps/L1F+/3o/fqVKjYbdbgQjUhX/xn/uo4/x5Cr/PxAvk5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kx3LBAAAA3AAAAA8AAAAAAAAAAAAAAAAAmAIAAGRycy9kb3du&#10;cmV2LnhtbFBLBQYAAAAABAAEAPUAAACGAwAAAAA=&#10;" path="m8,l,11r8,9l18,11,8,e" fillcolor="#231f20" stroked="f">
                <v:path o:connecttype="custom" o:connectlocs="8,0;0,11;8,20;18,11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76000" behindDoc="1" locked="0" layoutInCell="0" allowOverlap="1" wp14:anchorId="0988BB42" wp14:editId="5D849609">
              <wp:simplePos x="0" y="0"/>
              <wp:positionH relativeFrom="page">
                <wp:posOffset>543560</wp:posOffset>
              </wp:positionH>
              <wp:positionV relativeFrom="page">
                <wp:posOffset>2337435</wp:posOffset>
              </wp:positionV>
              <wp:extent cx="132715" cy="67310"/>
              <wp:effectExtent l="0" t="0" r="635" b="8890"/>
              <wp:wrapNone/>
              <wp:docPr id="316" name="Group 16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715" cy="67310"/>
                        <a:chOff x="856" y="3681"/>
                        <a:chExt cx="209" cy="106"/>
                      </a:xfrm>
                    </wpg:grpSpPr>
                    <wps:wsp>
                      <wps:cNvPr id="317" name="Freeform 170"/>
                      <wps:cNvSpPr>
                        <a:spLocks noChangeArrowheads="1"/>
                      </wps:cNvSpPr>
                      <wps:spPr bwMode="auto">
                        <a:xfrm>
                          <a:off x="856" y="3681"/>
                          <a:ext cx="71" cy="106"/>
                        </a:xfrm>
                        <a:custGeom>
                          <a:avLst/>
                          <a:gdLst>
                            <a:gd name="T0" fmla="*/ 36 w 71"/>
                            <a:gd name="T1" fmla="*/ 0 h 106"/>
                            <a:gd name="T2" fmla="*/ 36 w 71"/>
                            <a:gd name="T3" fmla="*/ 10 h 106"/>
                            <a:gd name="T4" fmla="*/ 51 w 71"/>
                            <a:gd name="T5" fmla="*/ 21 h 106"/>
                            <a:gd name="T6" fmla="*/ 56 w 71"/>
                            <a:gd name="T7" fmla="*/ 52 h 106"/>
                            <a:gd name="T8" fmla="*/ 51 w 71"/>
                            <a:gd name="T9" fmla="*/ 83 h 106"/>
                            <a:gd name="T10" fmla="*/ 35 w 71"/>
                            <a:gd name="T11" fmla="*/ 96 h 106"/>
                            <a:gd name="T12" fmla="*/ 20 w 71"/>
                            <a:gd name="T13" fmla="*/ 85 h 106"/>
                            <a:gd name="T14" fmla="*/ 15 w 71"/>
                            <a:gd name="T15" fmla="*/ 53 h 106"/>
                            <a:gd name="T16" fmla="*/ 21 w 71"/>
                            <a:gd name="T17" fmla="*/ 21 h 106"/>
                            <a:gd name="T18" fmla="*/ 36 w 71"/>
                            <a:gd name="T19" fmla="*/ 10 h 106"/>
                            <a:gd name="T20" fmla="*/ 36 w 71"/>
                            <a:gd name="T21" fmla="*/ 0 h 106"/>
                            <a:gd name="T22" fmla="*/ 10 w 71"/>
                            <a:gd name="T23" fmla="*/ 13 h 106"/>
                            <a:gd name="T24" fmla="*/ 0 w 71"/>
                            <a:gd name="T25" fmla="*/ 53 h 106"/>
                            <a:gd name="T26" fmla="*/ 10 w 71"/>
                            <a:gd name="T27" fmla="*/ 92 h 106"/>
                            <a:gd name="T28" fmla="*/ 35 w 71"/>
                            <a:gd name="T29" fmla="*/ 106 h 106"/>
                            <a:gd name="T30" fmla="*/ 61 w 71"/>
                            <a:gd name="T31" fmla="*/ 92 h 106"/>
                            <a:gd name="T32" fmla="*/ 71 w 71"/>
                            <a:gd name="T33" fmla="*/ 52 h 106"/>
                            <a:gd name="T34" fmla="*/ 62 w 71"/>
                            <a:gd name="T35" fmla="*/ 13 h 106"/>
                            <a:gd name="T36" fmla="*/ 36 w 71"/>
                            <a:gd name="T37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1" h="106">
                              <a:moveTo>
                                <a:pt x="36" y="0"/>
                              </a:moveTo>
                              <a:lnTo>
                                <a:pt x="36" y="10"/>
                              </a:lnTo>
                              <a:lnTo>
                                <a:pt x="51" y="21"/>
                              </a:lnTo>
                              <a:lnTo>
                                <a:pt x="56" y="52"/>
                              </a:lnTo>
                              <a:lnTo>
                                <a:pt x="51" y="83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5" y="53"/>
                              </a:lnTo>
                              <a:lnTo>
                                <a:pt x="21" y="21"/>
                              </a:lnTo>
                              <a:lnTo>
                                <a:pt x="36" y="10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2"/>
                              </a:lnTo>
                              <a:lnTo>
                                <a:pt x="35" y="106"/>
                              </a:lnTo>
                              <a:lnTo>
                                <a:pt x="61" y="92"/>
                              </a:lnTo>
                              <a:lnTo>
                                <a:pt x="71" y="52"/>
                              </a:lnTo>
                              <a:lnTo>
                                <a:pt x="62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8" name="Freeform 171"/>
                      <wps:cNvSpPr>
                        <a:spLocks noChangeArrowheads="1"/>
                      </wps:cNvSpPr>
                      <wps:spPr bwMode="auto">
                        <a:xfrm>
                          <a:off x="940" y="3682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6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3 w 63"/>
                            <a:gd name="T15" fmla="*/ 88 h 105"/>
                            <a:gd name="T16" fmla="*/ 0 w 63"/>
                            <a:gd name="T17" fmla="*/ 98 h 105"/>
                            <a:gd name="T18" fmla="*/ 25 w 63"/>
                            <a:gd name="T19" fmla="*/ 105 h 105"/>
                            <a:gd name="T20" fmla="*/ 52 w 63"/>
                            <a:gd name="T21" fmla="*/ 95 h 105"/>
                            <a:gd name="T22" fmla="*/ 63 w 63"/>
                            <a:gd name="T23" fmla="*/ 70 h 105"/>
                            <a:gd name="T24" fmla="*/ 60 w 63"/>
                            <a:gd name="T25" fmla="*/ 53 h 105"/>
                            <a:gd name="T26" fmla="*/ 48 w 63"/>
                            <a:gd name="T27" fmla="*/ 43 h 105"/>
                            <a:gd name="T28" fmla="*/ 27 w 63"/>
                            <a:gd name="T29" fmla="*/ 37 h 105"/>
                            <a:gd name="T30" fmla="*/ 18 w 63"/>
                            <a:gd name="T31" fmla="*/ 38 h 105"/>
                            <a:gd name="T32" fmla="*/ 22 w 63"/>
                            <a:gd name="T33" fmla="*/ 11 h 105"/>
                            <a:gd name="T34" fmla="*/ 62 w 63"/>
                            <a:gd name="T35" fmla="*/ 11 h 105"/>
                            <a:gd name="T36" fmla="*/ 62 w 63"/>
                            <a:gd name="T37" fmla="*/ 0 h 105"/>
                            <a:gd name="T38" fmla="*/ 12 w 63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9" name="Freeform 172"/>
                      <wps:cNvSpPr>
                        <a:spLocks noChangeArrowheads="1"/>
                      </wps:cNvSpPr>
                      <wps:spPr bwMode="auto">
                        <a:xfrm>
                          <a:off x="1031" y="3683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E0DACDB" id="Group 169" o:spid="_x0000_s1026" style="position:absolute;margin-left:42.8pt;margin-top:184.05pt;width:10.45pt;height:5.3pt;z-index:-251540480;mso-position-horizontal-relative:page;mso-position-vertical-relative:page" coordorigin="856,3681" coordsize="209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" o:allowincell="f">
              <v:shape id="Freeform 170" o:spid="_x0000_s1027" style="position:absolute;left:856;top:3681;width:71;height:106;visibility:visible;mso-wrap-style:square;v-text-anchor:top" coordsize="71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hqT8UA&#10;AADcAAAADwAAAGRycy9kb3ducmV2LnhtbESPQYvCMBSE78L+h/AW9qapu6BLNcoqCh70oC54fTbP&#10;ttq8lCa21V9vBMHjMDPfMONpawpRU+Vyywr6vQgEcWJ1zqmC//2y+wvCeWSNhWVScCMH08lHZ4yx&#10;tg1vqd75VAQIuxgVZN6XsZQuycig69mSOHgnWxn0QVap1BU2AW4K+R1FA2kw57CQYUnzjJLL7moU&#10;LA5t2qz369niyHWxnc/87X7eKPX12f6NQHhq/Tv8aq+0gp/+EJ5nwhGQk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7uGpPxQAAANwAAAAPAAAAAAAAAAAAAAAAAJgCAABkcnMv&#10;ZG93bnJldi54bWxQSwUGAAAAAAQABAD1AAAAigMAAAAA&#10;" path="m36,r,10l51,21r5,31l51,83,35,96,20,85,15,53,21,21,36,10,36,,10,13,,53,10,92r25,14l61,92,71,52,62,13,36,e" fillcolor="#231f20" stroked="f">
                <v:path o:connecttype="custom" o:connectlocs="36,0;36,10;51,21;56,52;51,83;35,96;20,85;15,53;21,21;36,10;36,0;10,13;0,53;10,92;35,106;61,92;71,52;62,13;36,0" o:connectangles="0,0,0,0,0,0,0,0,0,0,0,0,0,0,0,0,0,0,0"/>
              </v:shape>
              <v:shape id="Freeform 171" o:spid="_x0000_s1028" style="position:absolute;left:940;top:3682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ZhFMEA&#10;AADcAAAADwAAAGRycy9kb3ducmV2LnhtbERPy4rCMBTdC/MP4Qqz07QqUmujDOLALETUmQ+4NLcP&#10;bG5qk9Hq15uF4PJw3tm6N424UudqywricQSCOLe65lLB3+/3KAHhPLLGxjIpuJOD9epjkGGq7Y2P&#10;dD35UoQQdikqqLxvUyldXpFBN7YtceAK2xn0AXal1B3eQrhp5CSK5tJgzaGhwpY2FeXn079RgPKw&#10;LWQ53c/ix6651PEOF7NEqc9h/7UE4an3b/HL/aMVTOOwNpwJR0C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82YRTBAAAA3AAAAA8AAAAAAAAAAAAAAAAAmAIAAGRycy9kb3du&#10;cmV2LnhtbFBLBQYAAAAABAAEAPUAAACGAwAAAAA=&#10;" path="m12,l6,50,20,48r22,7l50,71,42,87,25,93,3,88,,98r25,7l52,95,63,70,60,53,48,43,27,37r-9,1l22,11r40,l62,,12,e" fillcolor="#231f20" stroked="f">
                <v:path o:connecttype="custom" o:connectlocs="12,0;6,50;20,48;42,55;50,71;42,87;25,93;3,88;0,98;25,105;52,95;63,70;60,53;48,43;27,37;18,38;22,11;62,11;62,0;12,0" o:connectangles="0,0,0,0,0,0,0,0,0,0,0,0,0,0,0,0,0,0,0,0"/>
              </v:shape>
              <v:shape id="Freeform 172" o:spid="_x0000_s1029" style="position:absolute;left:1031;top:3683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+pCMUA&#10;AADcAAAADwAAAGRycy9kb3ducmV2LnhtbESPwW7CMBBE75X4B2uReisOpS0kxKCqVSSuQIU4LvGS&#10;BOK1FbuQ/j1GqsRxNDtvdvJlb1pxoc43lhWMRwkI4tLqhisFP9viZQbCB2SNrWVS8EcelovBU46Z&#10;tlde02UTKhEh7DNUUIfgMil9WZNBP7KOOHpH2xkMUXaV1B1eI9y08jVJPqTBhmNDjY6+airPm18T&#10;31hPt+/f6Zuzrtgd9qdD4VaTQqnnYf85BxGoD4/j//RKK5iMU7iPiQS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an6kI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77024" behindDoc="1" locked="0" layoutInCell="0" allowOverlap="1" wp14:anchorId="427CC6EA" wp14:editId="47E7CB36">
          <wp:simplePos x="0" y="0"/>
          <wp:positionH relativeFrom="page">
            <wp:posOffset>721995</wp:posOffset>
          </wp:positionH>
          <wp:positionV relativeFrom="page">
            <wp:posOffset>2336800</wp:posOffset>
          </wp:positionV>
          <wp:extent cx="138430" cy="67945"/>
          <wp:effectExtent l="0" t="0" r="0" b="8255"/>
          <wp:wrapNone/>
          <wp:docPr id="2765" name="Picture 276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3"/>
                  <pic:cNvPicPr>
                    <a:picLocks noChangeAspect="1" noChangeArrowheads="1"/>
                  </pic:cNvPicPr>
                </pic:nvPicPr>
                <pic:blipFill>
                  <a:blip r:embed="rId9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43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8048" behindDoc="1" locked="0" layoutInCell="0" allowOverlap="1" wp14:anchorId="226BA60B" wp14:editId="16CDBC28">
          <wp:simplePos x="0" y="0"/>
          <wp:positionH relativeFrom="page">
            <wp:posOffset>899795</wp:posOffset>
          </wp:positionH>
          <wp:positionV relativeFrom="page">
            <wp:posOffset>2336800</wp:posOffset>
          </wp:positionV>
          <wp:extent cx="130175" cy="67945"/>
          <wp:effectExtent l="0" t="0" r="3175" b="8255"/>
          <wp:wrapNone/>
          <wp:docPr id="2766" name="Picture 27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4"/>
                  <pic:cNvPicPr>
                    <a:picLocks noChangeAspect="1" noChangeArrowheads="1"/>
                  </pic:cNvPicPr>
                </pic:nvPicPr>
                <pic:blipFill>
                  <a:blip r:embed="rId9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17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79072" behindDoc="1" locked="0" layoutInCell="0" allowOverlap="1" wp14:anchorId="6DB7FAEF" wp14:editId="462289B3">
          <wp:simplePos x="0" y="0"/>
          <wp:positionH relativeFrom="page">
            <wp:posOffset>391160</wp:posOffset>
          </wp:positionH>
          <wp:positionV relativeFrom="page">
            <wp:posOffset>2452370</wp:posOffset>
          </wp:positionV>
          <wp:extent cx="140970" cy="74295"/>
          <wp:effectExtent l="0" t="0" r="0" b="1905"/>
          <wp:wrapNone/>
          <wp:docPr id="2767" name="Picture 276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5"/>
                  <pic:cNvPicPr>
                    <a:picLocks noChangeAspect="1" noChangeArrowheads="1"/>
                  </pic:cNvPicPr>
                </pic:nvPicPr>
                <pic:blipFill>
                  <a:blip r:embed="rId9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80096" behindDoc="1" locked="0" layoutInCell="0" allowOverlap="1" wp14:anchorId="36098101" wp14:editId="25A6C933">
              <wp:simplePos x="0" y="0"/>
              <wp:positionH relativeFrom="page">
                <wp:posOffset>561975</wp:posOffset>
              </wp:positionH>
              <wp:positionV relativeFrom="page">
                <wp:posOffset>2458720</wp:posOffset>
              </wp:positionV>
              <wp:extent cx="132080" cy="67945"/>
              <wp:effectExtent l="0" t="0" r="1270" b="8255"/>
              <wp:wrapNone/>
              <wp:docPr id="312" name="Group 17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945"/>
                        <a:chOff x="885" y="3872"/>
                        <a:chExt cx="208" cy="107"/>
                      </a:xfrm>
                    </wpg:grpSpPr>
                    <wps:wsp>
                      <wps:cNvPr id="313" name="Freeform 177"/>
                      <wps:cNvSpPr>
                        <a:spLocks noChangeArrowheads="1"/>
                      </wps:cNvSpPr>
                      <wps:spPr bwMode="auto">
                        <a:xfrm>
                          <a:off x="885" y="3872"/>
                          <a:ext cx="70" cy="107"/>
                        </a:xfrm>
                        <a:custGeom>
                          <a:avLst/>
                          <a:gdLst>
                            <a:gd name="T0" fmla="*/ 36 w 70"/>
                            <a:gd name="T1" fmla="*/ 0 h 107"/>
                            <a:gd name="T2" fmla="*/ 35 w 70"/>
                            <a:gd name="T3" fmla="*/ 11 h 107"/>
                            <a:gd name="T4" fmla="*/ 51 w 70"/>
                            <a:gd name="T5" fmla="*/ 22 h 107"/>
                            <a:gd name="T6" fmla="*/ 56 w 70"/>
                            <a:gd name="T7" fmla="*/ 53 h 107"/>
                            <a:gd name="T8" fmla="*/ 51 w 70"/>
                            <a:gd name="T9" fmla="*/ 85 h 107"/>
                            <a:gd name="T10" fmla="*/ 35 w 70"/>
                            <a:gd name="T11" fmla="*/ 96 h 107"/>
                            <a:gd name="T12" fmla="*/ 20 w 70"/>
                            <a:gd name="T13" fmla="*/ 85 h 107"/>
                            <a:gd name="T14" fmla="*/ 13 w 70"/>
                            <a:gd name="T15" fmla="*/ 53 h 107"/>
                            <a:gd name="T16" fmla="*/ 20 w 70"/>
                            <a:gd name="T17" fmla="*/ 22 h 107"/>
                            <a:gd name="T18" fmla="*/ 35 w 70"/>
                            <a:gd name="T19" fmla="*/ 11 h 107"/>
                            <a:gd name="T20" fmla="*/ 36 w 70"/>
                            <a:gd name="T21" fmla="*/ 0 h 107"/>
                            <a:gd name="T22" fmla="*/ 10 w 70"/>
                            <a:gd name="T23" fmla="*/ 13 h 107"/>
                            <a:gd name="T24" fmla="*/ 0 w 70"/>
                            <a:gd name="T25" fmla="*/ 53 h 107"/>
                            <a:gd name="T26" fmla="*/ 10 w 70"/>
                            <a:gd name="T27" fmla="*/ 93 h 107"/>
                            <a:gd name="T28" fmla="*/ 33 w 70"/>
                            <a:gd name="T29" fmla="*/ 107 h 107"/>
                            <a:gd name="T30" fmla="*/ 61 w 70"/>
                            <a:gd name="T31" fmla="*/ 92 h 107"/>
                            <a:gd name="T32" fmla="*/ 70 w 70"/>
                            <a:gd name="T33" fmla="*/ 52 h 107"/>
                            <a:gd name="T34" fmla="*/ 61 w 70"/>
                            <a:gd name="T35" fmla="*/ 13 h 107"/>
                            <a:gd name="T36" fmla="*/ 36 w 70"/>
                            <a:gd name="T37" fmla="*/ 0 h 10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70" h="107">
                              <a:moveTo>
                                <a:pt x="36" y="0"/>
                              </a:moveTo>
                              <a:lnTo>
                                <a:pt x="35" y="11"/>
                              </a:lnTo>
                              <a:lnTo>
                                <a:pt x="51" y="22"/>
                              </a:lnTo>
                              <a:lnTo>
                                <a:pt x="56" y="53"/>
                              </a:lnTo>
                              <a:lnTo>
                                <a:pt x="51" y="85"/>
                              </a:lnTo>
                              <a:lnTo>
                                <a:pt x="35" y="96"/>
                              </a:lnTo>
                              <a:lnTo>
                                <a:pt x="20" y="85"/>
                              </a:lnTo>
                              <a:lnTo>
                                <a:pt x="13" y="53"/>
                              </a:lnTo>
                              <a:lnTo>
                                <a:pt x="20" y="22"/>
                              </a:lnTo>
                              <a:lnTo>
                                <a:pt x="35" y="11"/>
                              </a:lnTo>
                              <a:lnTo>
                                <a:pt x="36" y="0"/>
                              </a:lnTo>
                              <a:lnTo>
                                <a:pt x="10" y="13"/>
                              </a:lnTo>
                              <a:lnTo>
                                <a:pt x="0" y="53"/>
                              </a:lnTo>
                              <a:lnTo>
                                <a:pt x="10" y="93"/>
                              </a:lnTo>
                              <a:lnTo>
                                <a:pt x="33" y="107"/>
                              </a:lnTo>
                              <a:lnTo>
                                <a:pt x="61" y="92"/>
                              </a:lnTo>
                              <a:lnTo>
                                <a:pt x="70" y="52"/>
                              </a:lnTo>
                              <a:lnTo>
                                <a:pt x="61" y="13"/>
                              </a:lnTo>
                              <a:lnTo>
                                <a:pt x="3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4" name="Freeform 178"/>
                      <wps:cNvSpPr>
                        <a:spLocks noChangeArrowheads="1"/>
                      </wps:cNvSpPr>
                      <wps:spPr bwMode="auto">
                        <a:xfrm>
                          <a:off x="967" y="3875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48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6 w 65"/>
                            <a:gd name="T13" fmla="*/ 93 h 105"/>
                            <a:gd name="T14" fmla="*/ 3 w 65"/>
                            <a:gd name="T15" fmla="*/ 87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2 h 105"/>
                            <a:gd name="T26" fmla="*/ 50 w 65"/>
                            <a:gd name="T27" fmla="*/ 42 h 105"/>
                            <a:gd name="T28" fmla="*/ 27 w 65"/>
                            <a:gd name="T29" fmla="*/ 37 h 105"/>
                            <a:gd name="T30" fmla="*/ 18 w 65"/>
                            <a:gd name="T31" fmla="*/ 37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48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6" y="93"/>
                              </a:lnTo>
                              <a:lnTo>
                                <a:pt x="3" y="87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2"/>
                              </a:lnTo>
                              <a:lnTo>
                                <a:pt x="50" y="42"/>
                              </a:lnTo>
                              <a:lnTo>
                                <a:pt x="27" y="37"/>
                              </a:lnTo>
                              <a:lnTo>
                                <a:pt x="18" y="37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5" name="Freeform 179"/>
                      <wps:cNvSpPr>
                        <a:spLocks noChangeArrowheads="1"/>
                      </wps:cNvSpPr>
                      <wps:spPr bwMode="auto">
                        <a:xfrm>
                          <a:off x="1059" y="3875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FEB75AE" id="Group 176" o:spid="_x0000_s1026" style="position:absolute;margin-left:44.25pt;margin-top:193.6pt;width:10.4pt;height:5.35pt;z-index:-251536384;mso-position-horizontal-relative:page;mso-position-vertical-relative:page" coordorigin="885,3872" coordsize="208,1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" o:allowincell="f">
              <v:shape id="Freeform 177" o:spid="_x0000_s1027" style="position:absolute;left:885;top:3872;width:70;height:107;visibility:visible;mso-wrap-style:square;v-text-anchor:top" coordsize="70,10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nruIMQA&#10;AADcAAAADwAAAGRycy9kb3ducmV2LnhtbESPQWsCMRSE7wX/Q3iCt5o1QqmrUYpS8FToVvb83Dw3&#10;SzcvS5Lq2l/fFAo9DjPzDbPZja4XVwqx86xhMS9AEDfedNxqOH28Pj6DiAnZYO+ZNNwpwm47edhg&#10;afyN3+lapVZkCMcSNdiUhlLK2FhyGOd+IM7exQeHKcvQShPwluGul6oonqTDjvOCxYH2lprP6stp&#10;OFbj96l7Wx2CsknV51BfaqW0nk3HlzWIRGP6D/+1j0bDcrGE3zP5CMj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p67iDEAAAA3AAAAA8AAAAAAAAAAAAAAAAAmAIAAGRycy9k&#10;b3ducmV2LnhtbFBLBQYAAAAABAAEAPUAAACJAwAAAAA=&#10;" path="m36,l35,11,51,22r5,31l51,85,35,96,20,85,13,53,20,22,35,11,36,,10,13,,53,10,93r23,14l61,92,70,52,61,13,36,e" fillcolor="#231f20" stroked="f">
                <v:path o:connecttype="custom" o:connectlocs="36,0;35,11;51,22;56,53;51,85;35,96;20,85;13,53;20,22;35,11;36,0;10,13;0,53;10,93;33,107;61,92;70,52;61,13;36,0" o:connectangles="0,0,0,0,0,0,0,0,0,0,0,0,0,0,0,0,0,0,0"/>
              </v:shape>
              <v:shape id="Freeform 178" o:spid="_x0000_s1028" style="position:absolute;left:967;top:3875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I/2ccA&#10;AADcAAAADwAAAGRycy9kb3ducmV2LnhtbESPT2sCMRTE74V+h/AKvYhmbUV0NYpaBXtp8Q/i8bl5&#10;3V27eVk2qabf3hSEHoeZ+Q0zngZTiQs1rrSsoNtJQBBnVpecK9jvVu0BCOeRNVaWScEvOZhOHh/G&#10;mGp75Q1dtj4XEcIuRQWF93UqpcsKMug6tiaO3pdtDPoom1zqBq8Rbir5kiR9abDkuFBgTYuCsu/t&#10;j1HwcQ7n9+NwuO7PW2+fe8lheTrMlXp+CrMRCE/B/4fv7bVW8Nrtwd+ZeATk5AY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2SP9nHAAAA3AAAAA8AAAAAAAAAAAAAAAAAmAIAAGRy&#10;cy9kb3ducmV2LnhtbFBLBQYAAAAABAAEAPUAAACMAwAAAAA=&#10;" path="m12,l6,48r14,l42,55r8,16l42,87,26,93,3,87,,98r26,7l53,95,65,70,60,52,50,42,27,37r-9,l22,11r40,l62,,12,e" fillcolor="#231f20" stroked="f">
                <v:path o:connecttype="custom" o:connectlocs="12,0;6,48;20,48;42,55;50,71;42,87;26,93;3,87;0,98;26,105;53,95;65,70;60,52;50,42;27,37;18,37;22,11;62,11;62,0;12,0" o:connectangles="0,0,0,0,0,0,0,0,0,0,0,0,0,0,0,0,0,0,0,0"/>
              </v:shape>
              <v:shape id="Freeform 179" o:spid="_x0000_s1029" style="position:absolute;left:1059;top:3875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KjDcQA&#10;AADcAAAADwAAAGRycy9kb3ducmV2LnhtbESPwW7CMBBE75X6D9Yi9VYcCpQ2YBACReIKqVCPS7xN&#10;AvHail0If4+RkDiOZufNzmzRmUacqfW1ZQWDfgKCuLC65lLBT569f4HwAVljY5kUXMnDYv76MsNU&#10;2wtv6bwLpYgQ9ikqqEJwqZS+qMig71tHHL0/2xoMUbal1C1eItw08iNJPqXBmmNDhY5WFRWn3b+J&#10;b2wn+Xj9PXLWZfvD7/GQuc0wU+qt1y2nIAJ14Xn8SG+0guFgDPcxkQByf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Sow3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81120" behindDoc="1" locked="0" layoutInCell="0" allowOverlap="1" wp14:anchorId="0A816819" wp14:editId="21832DE6">
          <wp:simplePos x="0" y="0"/>
          <wp:positionH relativeFrom="page">
            <wp:posOffset>740410</wp:posOffset>
          </wp:positionH>
          <wp:positionV relativeFrom="page">
            <wp:posOffset>2458720</wp:posOffset>
          </wp:positionV>
          <wp:extent cx="140970" cy="67945"/>
          <wp:effectExtent l="0" t="0" r="0" b="8255"/>
          <wp:wrapNone/>
          <wp:docPr id="2768" name="Picture 27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0"/>
                  <pic:cNvPicPr>
                    <a:picLocks noChangeAspect="1" noChangeArrowheads="1"/>
                  </pic:cNvPicPr>
                </pic:nvPicPr>
                <pic:blipFill>
                  <a:blip r:embed="rId9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2144" behindDoc="1" locked="0" layoutInCell="0" allowOverlap="1" wp14:anchorId="4084877A" wp14:editId="374E32A1">
          <wp:simplePos x="0" y="0"/>
          <wp:positionH relativeFrom="page">
            <wp:posOffset>918210</wp:posOffset>
          </wp:positionH>
          <wp:positionV relativeFrom="page">
            <wp:posOffset>2458720</wp:posOffset>
          </wp:positionV>
          <wp:extent cx="143510" cy="67945"/>
          <wp:effectExtent l="0" t="0" r="8890" b="8255"/>
          <wp:wrapNone/>
          <wp:docPr id="2769" name="Picture 276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1"/>
                  <pic:cNvPicPr>
                    <a:picLocks noChangeAspect="1" noChangeArrowheads="1"/>
                  </pic:cNvPicPr>
                </pic:nvPicPr>
                <pic:blipFill>
                  <a:blip r:embed="rId9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51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3168" behindDoc="1" locked="0" layoutInCell="0" allowOverlap="1" wp14:anchorId="4DF92620" wp14:editId="6A387915">
          <wp:simplePos x="0" y="0"/>
          <wp:positionH relativeFrom="page">
            <wp:posOffset>396875</wp:posOffset>
          </wp:positionH>
          <wp:positionV relativeFrom="page">
            <wp:posOffset>2575560</wp:posOffset>
          </wp:positionV>
          <wp:extent cx="1090930" cy="93345"/>
          <wp:effectExtent l="0" t="0" r="0" b="1905"/>
          <wp:wrapNone/>
          <wp:docPr id="2770" name="Picture 277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2"/>
                  <pic:cNvPicPr>
                    <a:picLocks noChangeAspect="1" noChangeArrowheads="1"/>
                  </pic:cNvPicPr>
                </pic:nvPicPr>
                <pic:blipFill>
                  <a:blip r:embed="rId9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0930" cy="933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4192" behindDoc="1" locked="0" layoutInCell="0" allowOverlap="1" wp14:anchorId="138A0435" wp14:editId="30D0161C">
          <wp:simplePos x="0" y="0"/>
          <wp:positionH relativeFrom="page">
            <wp:posOffset>6340475</wp:posOffset>
          </wp:positionH>
          <wp:positionV relativeFrom="page">
            <wp:posOffset>223520</wp:posOffset>
          </wp:positionV>
          <wp:extent cx="255905" cy="73025"/>
          <wp:effectExtent l="0" t="0" r="0" b="3175"/>
          <wp:wrapNone/>
          <wp:docPr id="2771" name="Picture 277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3"/>
                  <pic:cNvPicPr>
                    <a:picLocks noChangeAspect="1" noChangeArrowheads="1"/>
                  </pic:cNvPicPr>
                </pic:nvPicPr>
                <pic:blipFill>
                  <a:blip r:embed="rId9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905" cy="73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5216" behindDoc="1" locked="0" layoutInCell="0" allowOverlap="1" wp14:anchorId="39ECF422" wp14:editId="525E8C86">
          <wp:simplePos x="0" y="0"/>
          <wp:positionH relativeFrom="page">
            <wp:posOffset>6631305</wp:posOffset>
          </wp:positionH>
          <wp:positionV relativeFrom="page">
            <wp:posOffset>222885</wp:posOffset>
          </wp:positionV>
          <wp:extent cx="182245" cy="73660"/>
          <wp:effectExtent l="0" t="0" r="8255" b="2540"/>
          <wp:wrapNone/>
          <wp:docPr id="2772" name="Picture 277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4"/>
                  <pic:cNvPicPr>
                    <a:picLocks noChangeAspect="1" noChangeArrowheads="1"/>
                  </pic:cNvPicPr>
                </pic:nvPicPr>
                <pic:blipFill>
                  <a:blip r:embed="rId9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245" cy="736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6240" behindDoc="1" locked="0" layoutInCell="0" allowOverlap="1" wp14:anchorId="1041D829" wp14:editId="490E4A73">
          <wp:simplePos x="0" y="0"/>
          <wp:positionH relativeFrom="page">
            <wp:posOffset>6846570</wp:posOffset>
          </wp:positionH>
          <wp:positionV relativeFrom="page">
            <wp:posOffset>226060</wp:posOffset>
          </wp:positionV>
          <wp:extent cx="352425" cy="90170"/>
          <wp:effectExtent l="0" t="0" r="9525" b="5080"/>
          <wp:wrapNone/>
          <wp:docPr id="2773" name="Picture 277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5"/>
                  <pic:cNvPicPr>
                    <a:picLocks noChangeAspect="1" noChangeArrowheads="1"/>
                  </pic:cNvPicPr>
                </pic:nvPicPr>
                <pic:blipFill>
                  <a:blip r:embed="rId9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7264" behindDoc="1" locked="0" layoutInCell="0" allowOverlap="1" wp14:anchorId="444B0866" wp14:editId="0D8E1D1B">
          <wp:simplePos x="0" y="0"/>
          <wp:positionH relativeFrom="page">
            <wp:posOffset>6351270</wp:posOffset>
          </wp:positionH>
          <wp:positionV relativeFrom="page">
            <wp:posOffset>349250</wp:posOffset>
          </wp:positionV>
          <wp:extent cx="223520" cy="68580"/>
          <wp:effectExtent l="0" t="0" r="5080" b="7620"/>
          <wp:wrapNone/>
          <wp:docPr id="2774" name="Picture 277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6"/>
                  <pic:cNvPicPr>
                    <a:picLocks noChangeAspect="1" noChangeArrowheads="1"/>
                  </pic:cNvPicPr>
                </pic:nvPicPr>
                <pic:blipFill>
                  <a:blip r:embed="rId9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5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88288" behindDoc="1" locked="0" layoutInCell="0" allowOverlap="1" wp14:anchorId="1FFF4570" wp14:editId="1F17AF1C">
          <wp:simplePos x="0" y="0"/>
          <wp:positionH relativeFrom="page">
            <wp:posOffset>6607810</wp:posOffset>
          </wp:positionH>
          <wp:positionV relativeFrom="page">
            <wp:posOffset>349250</wp:posOffset>
          </wp:positionV>
          <wp:extent cx="375920" cy="68580"/>
          <wp:effectExtent l="0" t="0" r="5080" b="7620"/>
          <wp:wrapNone/>
          <wp:docPr id="2775" name="Picture 277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7"/>
                  <pic:cNvPicPr>
                    <a:picLocks noChangeAspect="1" noChangeArrowheads="1"/>
                  </pic:cNvPicPr>
                </pic:nvPicPr>
                <pic:blipFill>
                  <a:blip r:embed="rId10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92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789312" behindDoc="1" locked="0" layoutInCell="0" allowOverlap="1" wp14:anchorId="6AA57B58" wp14:editId="6979C552">
              <wp:simplePos x="0" y="0"/>
              <wp:positionH relativeFrom="page">
                <wp:posOffset>7021830</wp:posOffset>
              </wp:positionH>
              <wp:positionV relativeFrom="page">
                <wp:posOffset>351790</wp:posOffset>
              </wp:positionV>
              <wp:extent cx="21590" cy="65405"/>
              <wp:effectExtent l="1905" t="8890" r="5080" b="1905"/>
              <wp:wrapNone/>
              <wp:docPr id="33" name="Freeform 18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1590" cy="65405"/>
                      </a:xfrm>
                      <a:custGeom>
                        <a:avLst/>
                        <a:gdLst>
                          <a:gd name="T0" fmla="*/ 13970 w 34"/>
                          <a:gd name="T1" fmla="*/ 0 h 103"/>
                          <a:gd name="T2" fmla="*/ 0 w 34"/>
                          <a:gd name="T3" fmla="*/ 7620 h 103"/>
                          <a:gd name="T4" fmla="*/ 1270 w 34"/>
                          <a:gd name="T5" fmla="*/ 13970 h 103"/>
                          <a:gd name="T6" fmla="*/ 12700 w 34"/>
                          <a:gd name="T7" fmla="*/ 8255 h 103"/>
                          <a:gd name="T8" fmla="*/ 13335 w 34"/>
                          <a:gd name="T9" fmla="*/ 8255 h 103"/>
                          <a:gd name="T10" fmla="*/ 13335 w 34"/>
                          <a:gd name="T11" fmla="*/ 65405 h 103"/>
                          <a:gd name="T12" fmla="*/ 21590 w 34"/>
                          <a:gd name="T13" fmla="*/ 65405 h 103"/>
                          <a:gd name="T14" fmla="*/ 21590 w 34"/>
                          <a:gd name="T15" fmla="*/ 0 h 103"/>
                          <a:gd name="T16" fmla="*/ 13970 w 34"/>
                          <a:gd name="T17" fmla="*/ 0 h 103"/>
                          <a:gd name="T18" fmla="*/ 0 60000 65536"/>
                          <a:gd name="T19" fmla="*/ 0 60000 65536"/>
                          <a:gd name="T20" fmla="*/ 0 60000 65536"/>
                          <a:gd name="T21" fmla="*/ 0 60000 65536"/>
                          <a:gd name="T22" fmla="*/ 0 60000 65536"/>
                          <a:gd name="T23" fmla="*/ 0 60000 65536"/>
                          <a:gd name="T24" fmla="*/ 0 60000 65536"/>
                          <a:gd name="T25" fmla="*/ 0 60000 65536"/>
                          <a:gd name="T26" fmla="*/ 0 60000 65536"/>
                        </a:gdLst>
                        <a:ahLst/>
                        <a:cxnLst>
                          <a:cxn ang="T18">
                            <a:pos x="T0" y="T1"/>
                          </a:cxn>
                          <a:cxn ang="T19">
                            <a:pos x="T2" y="T3"/>
                          </a:cxn>
                          <a:cxn ang="T20">
                            <a:pos x="T4" y="T5"/>
                          </a:cxn>
                          <a:cxn ang="T21">
                            <a:pos x="T6" y="T7"/>
                          </a:cxn>
                          <a:cxn ang="T22">
                            <a:pos x="T8" y="T9"/>
                          </a:cxn>
                          <a:cxn ang="T23">
                            <a:pos x="T10" y="T11"/>
                          </a:cxn>
                          <a:cxn ang="T24">
                            <a:pos x="T12" y="T13"/>
                          </a:cxn>
                          <a:cxn ang="T25">
                            <a:pos x="T14" y="T15"/>
                          </a:cxn>
                          <a:cxn ang="T26">
                            <a:pos x="T16" y="T17"/>
                          </a:cxn>
                        </a:cxnLst>
                        <a:rect l="0" t="0" r="r" b="b"/>
                        <a:pathLst>
                          <a:path w="34" h="103">
                            <a:moveTo>
                              <a:pt x="22" y="0"/>
                            </a:moveTo>
                            <a:lnTo>
                              <a:pt x="0" y="12"/>
                            </a:lnTo>
                            <a:lnTo>
                              <a:pt x="2" y="22"/>
                            </a:lnTo>
                            <a:lnTo>
                              <a:pt x="20" y="13"/>
                            </a:lnTo>
                            <a:lnTo>
                              <a:pt x="21" y="13"/>
                            </a:lnTo>
                            <a:lnTo>
                              <a:pt x="21" y="103"/>
                            </a:lnTo>
                            <a:lnTo>
                              <a:pt x="34" y="103"/>
                            </a:lnTo>
                            <a:lnTo>
                              <a:pt x="34" y="0"/>
                            </a:lnTo>
                            <a:lnTo>
                              <a:pt x="22" y="0"/>
                            </a:lnTo>
                          </a:path>
                        </a:pathLst>
                      </a:custGeom>
                      <a:solidFill>
                        <a:srgbClr val="231F2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623498AA" id="Freeform 188" o:spid="_x0000_s1026" style="position:absolute;z-index:-251527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554pt,27.7pt,552.9pt,28.3pt,553pt,28.8pt,553.9pt,28.35pt,553.95pt,28.35pt,553.95pt,32.85pt,554.6pt,32.85pt,554.6pt,27.7pt,554pt,27.7pt" coordsize="3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" o:allowincell="f" fillcolor="#231f20" stroked="f">
              <v:path o:connecttype="custom" o:connectlocs="8870950,0;0,4838700;806450,8870950;8064500,5241925;8467725,5241925;8467725,41532175;13709650,41532175;13709650,0;8870950,0" o:connectangles="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0336" behindDoc="1" locked="0" layoutInCell="0" allowOverlap="1" wp14:anchorId="7F93B945" wp14:editId="61378E24">
              <wp:simplePos x="0" y="0"/>
              <wp:positionH relativeFrom="page">
                <wp:posOffset>7073900</wp:posOffset>
              </wp:positionH>
              <wp:positionV relativeFrom="page">
                <wp:posOffset>347980</wp:posOffset>
              </wp:positionV>
              <wp:extent cx="123190" cy="73025"/>
              <wp:effectExtent l="0" t="0" r="0" b="3175"/>
              <wp:wrapNone/>
              <wp:docPr id="307" name="Group 18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190" cy="73025"/>
                        <a:chOff x="11140" y="548"/>
                        <a:chExt cx="194" cy="115"/>
                      </a:xfrm>
                    </wpg:grpSpPr>
                    <wps:wsp>
                      <wps:cNvPr id="308" name="Freeform 190"/>
                      <wps:cNvSpPr>
                        <a:spLocks noChangeArrowheads="1"/>
                      </wps:cNvSpPr>
                      <wps:spPr bwMode="auto">
                        <a:xfrm>
                          <a:off x="11140" y="554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9" name="Freeform 191"/>
                      <wps:cNvSpPr>
                        <a:spLocks noChangeArrowheads="1"/>
                      </wps:cNvSpPr>
                      <wps:spPr bwMode="auto">
                        <a:xfrm>
                          <a:off x="11205" y="548"/>
                          <a:ext cx="55" cy="115"/>
                        </a:xfrm>
                        <a:custGeom>
                          <a:avLst/>
                          <a:gdLst>
                            <a:gd name="T0" fmla="*/ 44 w 55"/>
                            <a:gd name="T1" fmla="*/ 0 h 115"/>
                            <a:gd name="T2" fmla="*/ 0 w 55"/>
                            <a:gd name="T3" fmla="*/ 115 h 115"/>
                            <a:gd name="T4" fmla="*/ 10 w 55"/>
                            <a:gd name="T5" fmla="*/ 115 h 115"/>
                            <a:gd name="T6" fmla="*/ 55 w 55"/>
                            <a:gd name="T7" fmla="*/ 0 h 115"/>
                            <a:gd name="T8" fmla="*/ 44 w 55"/>
                            <a:gd name="T9" fmla="*/ 0 h 1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55" h="115">
                              <a:moveTo>
                                <a:pt x="44" y="0"/>
                              </a:moveTo>
                              <a:lnTo>
                                <a:pt x="0" y="115"/>
                              </a:lnTo>
                              <a:lnTo>
                                <a:pt x="10" y="115"/>
                              </a:lnTo>
                              <a:lnTo>
                                <a:pt x="55" y="0"/>
                              </a:lnTo>
                              <a:lnTo>
                                <a:pt x="44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10" name="Freeform 192"/>
                      <wps:cNvSpPr>
                        <a:spLocks noChangeArrowheads="1"/>
                      </wps:cNvSpPr>
                      <wps:spPr bwMode="auto">
                        <a:xfrm>
                          <a:off x="11268" y="551"/>
                          <a:ext cx="66" cy="106"/>
                        </a:xfrm>
                        <a:custGeom>
                          <a:avLst/>
                          <a:gdLst>
                            <a:gd name="T0" fmla="*/ 31 w 66"/>
                            <a:gd name="T1" fmla="*/ 0 h 106"/>
                            <a:gd name="T2" fmla="*/ 2 w 66"/>
                            <a:gd name="T3" fmla="*/ 11 h 106"/>
                            <a:gd name="T4" fmla="*/ 7 w 66"/>
                            <a:gd name="T5" fmla="*/ 21 h 106"/>
                            <a:gd name="T6" fmla="*/ 28 w 66"/>
                            <a:gd name="T7" fmla="*/ 12 h 106"/>
                            <a:gd name="T8" fmla="*/ 45 w 66"/>
                            <a:gd name="T9" fmla="*/ 18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7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10 h 106"/>
                            <a:gd name="T34" fmla="*/ 31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1" y="0"/>
                              </a:moveTo>
                              <a:lnTo>
                                <a:pt x="2" y="11"/>
                              </a:lnTo>
                              <a:lnTo>
                                <a:pt x="7" y="21"/>
                              </a:lnTo>
                              <a:lnTo>
                                <a:pt x="28" y="12"/>
                              </a:lnTo>
                              <a:lnTo>
                                <a:pt x="45" y="18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7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B2AE944" id="Group 189" o:spid="_x0000_s1026" style="position:absolute;margin-left:557pt;margin-top:27.4pt;width:9.7pt;height:5.75pt;z-index:-251526144;mso-position-horizontal-relative:page;mso-position-vertical-relative:page" coordorigin="11140,548" coordsize="194,1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" o:allowincell="f">
              <v:shape id="Freeform 190" o:spid="_x0000_s1027" style="position:absolute;left:11140;top:554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qaTsQA&#10;AADcAAAADwAAAGRycy9kb3ducmV2LnhtbESPwW7CMAyG75N4h8hIu40UGAM6Apo2VeIKTBNH03ht&#10;oXGiJoPu7ecD0o7W7//z59Wmd626UhcbzwbGowwUceltw5WBz0PxtAAVE7LF1jMZ+KUIm/XgYYW5&#10;9Tfe0XWfKiUQjjkaqFMKudaxrMlhHPlALNm37xwmGbtK2w5vAnetnmTZi3bYsFyoMdB7TeVl/+NE&#10;Yzc/zD6Wz8GH4ut0PJ+KsJ0WxjwO+7dXUIn69L98b2+tgWkmtvKMEEC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Kmk7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191" o:spid="_x0000_s1028" style="position:absolute;left:11205;top:548;width:55;height:115;visibility:visible;mso-wrap-style:square;v-text-anchor:top" coordsize="55,1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pMQsUA&#10;AADcAAAADwAAAGRycy9kb3ducmV2LnhtbESPQWvCQBSE7wX/w/IEb3WjQqmpq6igNr1pPbS3Z/aZ&#10;BLNv1+xq0n/fLRQ8DjPzDTNbdKYWd2p8ZVnBaJiAIM6trrhQcPzcPL+C8AFZY22ZFPyQh8W89zTD&#10;VNuW93Q/hEJECPsUFZQhuFRKn5dk0A+tI47e2TYGQ5RNIXWDbYSbWo6T5EUarDgulOhoXVJ+OdyM&#10;Anf73mbtqvga7z7o5K46O45MptSg3y3fQATqwiP8337XCibJFP7OxCM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SkxCxQAAANwAAAAPAAAAAAAAAAAAAAAAAJgCAABkcnMv&#10;ZG93bnJldi54bWxQSwUGAAAAAAQABAD1AAAAigMAAAAA&#10;" path="m44,l,115r10,l55,,44,e" fillcolor="#231f20" stroked="f">
                <v:path o:connecttype="custom" o:connectlocs="44,0;0,115;10,115;55,0;44,0" o:connectangles="0,0,0,0,0"/>
              </v:shape>
              <v:shape id="Freeform 192" o:spid="_x0000_s1029" style="position:absolute;left:11268;top:551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Wb3psAA&#10;AADcAAAADwAAAGRycy9kb3ducmV2LnhtbERPTYvCMBC9C/sfwizsTdO6KFKNIoIiHkTr7n1sxrba&#10;TEoStf57c1jY4+N9zxadacSDnK8tK0gHCQjiwuqaSwU/p3V/AsIHZI2NZVLwIg+L+Udvhpm2Tz7S&#10;Iw+liCHsM1RQhdBmUvqiIoN+YFviyF2sMxgidKXUDp8x3DRymCRjabDm2FBhS6uKilt+Nwr872iz&#10;b/blNXWvzXoXRng4dzulvj675RREoC78i//cW63gO43z45l4BOT8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Wb3psAAAADcAAAADwAAAAAAAAAAAAAAAACYAgAAZHJzL2Rvd25y&#10;ZXYueG1sUEsFBgAAAAAEAAQA9QAAAIUDAAAAAA==&#10;" path="m31,l2,11,7,21,28,12r17,6l50,32,40,55,11,86,,97r,9l66,106r,-13l20,93r7,-7l53,57,63,30,56,10,31,e" fillcolor="#231f20" stroked="f">
                <v:path o:connecttype="custom" o:connectlocs="31,0;2,11;7,21;28,12;45,18;50,32;40,55;11,86;0,97;0,106;66,106;66,93;20,93;27,86;53,57;63,30;56,10;31,0" o:connectangles="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1360" behindDoc="1" locked="0" layoutInCell="0" allowOverlap="1" wp14:anchorId="2B54E182" wp14:editId="725BF750">
              <wp:simplePos x="0" y="0"/>
              <wp:positionH relativeFrom="page">
                <wp:posOffset>6544310</wp:posOffset>
              </wp:positionH>
              <wp:positionV relativeFrom="page">
                <wp:posOffset>473710</wp:posOffset>
              </wp:positionV>
              <wp:extent cx="78740" cy="65405"/>
              <wp:effectExtent l="0" t="0" r="0" b="0"/>
              <wp:wrapNone/>
              <wp:docPr id="304" name="Group 1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8740" cy="65405"/>
                        <a:chOff x="10306" y="746"/>
                        <a:chExt cx="124" cy="103"/>
                      </a:xfrm>
                    </wpg:grpSpPr>
                    <wps:wsp>
                      <wps:cNvPr id="305" name="Freeform 194"/>
                      <wps:cNvSpPr>
                        <a:spLocks noChangeArrowheads="1"/>
                      </wps:cNvSpPr>
                      <wps:spPr bwMode="auto">
                        <a:xfrm>
                          <a:off x="10306" y="746"/>
                          <a:ext cx="65" cy="103"/>
                        </a:xfrm>
                        <a:custGeom>
                          <a:avLst/>
                          <a:gdLst>
                            <a:gd name="T0" fmla="*/ 0 w 65"/>
                            <a:gd name="T1" fmla="*/ 0 h 103"/>
                            <a:gd name="T2" fmla="*/ 0 w 65"/>
                            <a:gd name="T3" fmla="*/ 11 h 103"/>
                            <a:gd name="T4" fmla="*/ 50 w 65"/>
                            <a:gd name="T5" fmla="*/ 11 h 103"/>
                            <a:gd name="T6" fmla="*/ 50 w 65"/>
                            <a:gd name="T7" fmla="*/ 12 h 103"/>
                            <a:gd name="T8" fmla="*/ 5 w 65"/>
                            <a:gd name="T9" fmla="*/ 103 h 103"/>
                            <a:gd name="T10" fmla="*/ 20 w 65"/>
                            <a:gd name="T11" fmla="*/ 103 h 103"/>
                            <a:gd name="T12" fmla="*/ 65 w 65"/>
                            <a:gd name="T13" fmla="*/ 9 h 103"/>
                            <a:gd name="T14" fmla="*/ 65 w 65"/>
                            <a:gd name="T15" fmla="*/ 0 h 103"/>
                            <a:gd name="T16" fmla="*/ 0 w 65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65" h="103">
                              <a:moveTo>
                                <a:pt x="0" y="0"/>
                              </a:moveTo>
                              <a:lnTo>
                                <a:pt x="0" y="11"/>
                              </a:lnTo>
                              <a:lnTo>
                                <a:pt x="50" y="11"/>
                              </a:lnTo>
                              <a:lnTo>
                                <a:pt x="50" y="12"/>
                              </a:lnTo>
                              <a:lnTo>
                                <a:pt x="5" y="103"/>
                              </a:lnTo>
                              <a:lnTo>
                                <a:pt x="20" y="103"/>
                              </a:lnTo>
                              <a:lnTo>
                                <a:pt x="65" y="9"/>
                              </a:lnTo>
                              <a:lnTo>
                                <a:pt x="65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6" name="Freeform 195"/>
                      <wps:cNvSpPr>
                        <a:spLocks noChangeArrowheads="1"/>
                      </wps:cNvSpPr>
                      <wps:spPr bwMode="auto">
                        <a:xfrm>
                          <a:off x="10396" y="746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3EFB2DE" id="Group 193" o:spid="_x0000_s1026" style="position:absolute;margin-left:515.3pt;margin-top:37.3pt;width:6.2pt;height:5.15pt;z-index:-251525120;mso-position-horizontal-relative:page;mso-position-vertical-relative:page" coordorigin="10306,746" coordsize="124,1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" o:allowincell="f">
              <v:shape id="Freeform 194" o:spid="_x0000_s1027" style="position:absolute;left:10306;top:746;width:65;height:103;visibility:visible;mso-wrap-style:square;v-text-anchor:top" coordsize="65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8w7cMA&#10;AADcAAAADwAAAGRycy9kb3ducmV2LnhtbESP3WoCMRSE7wt9h3AE72pii2W7GqUIQvHKvwc4bE53&#10;FzcnaRLX9e2NIPRymJlvmMVqsJ3oKcTWsYbpRIEgrpxpudZwOm7eChAxIRvsHJOGG0VYLV9fFlga&#10;d+U99YdUiwzhWKKGJiVfShmrhizGifPE2ft1wWLKMtTSBLxmuO3ku1Kf0mLLeaFBT+uGqvPhYjVs&#10;zxvj1PQy+/LSF2G/3u764k/r8Wj4noNINKT/8LP9YzR8qBk8zuQjI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D8w7cMAAADcAAAADwAAAAAAAAAAAAAAAACYAgAAZHJzL2Rv&#10;d25yZXYueG1sUEsFBgAAAAAEAAQA9QAAAIgDAAAAAA==&#10;" path="m,l,11r50,l50,12,5,103r15,l65,9,65,,,e" fillcolor="#231f20" stroked="f">
                <v:path o:connecttype="custom" o:connectlocs="0,0;0,11;50,11;50,12;5,103;20,103;65,9;65,0;0,0" o:connectangles="0,0,0,0,0,0,0,0,0"/>
              </v:shape>
              <v:shape id="Freeform 195" o:spid="_x0000_s1028" style="position:absolute;left:10396;top:746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mrp8UA&#10;AADcAAAADwAAAGRycy9kb3ducmV2LnhtbESPwW7CMBBE75X4B2uReisO0EIb4qCqVSSuEIQ4LvGS&#10;pI3XVuxC+vd1JSSOo9l5s5OtB9OJC/W+taxgOklAEFdWt1wr2JfF0ysIH5A1dpZJwS95WOejhwxT&#10;ba+8pcsu1CJC2KeooAnBpVL6qiGDfmIdcfTOtjcYouxrqXu8Rrjp5CxJFtJgy7GhQUcfDVXfux8T&#10;39guy5fPt2dnXXE4Hb9OhdvMC6Uex8P7CkSgIdyPb+mNVjBPFvA/JhJA5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u2aun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2384" behindDoc="1" locked="0" layoutInCell="0" allowOverlap="1" wp14:anchorId="4D2BB604" wp14:editId="20F29E55">
          <wp:simplePos x="0" y="0"/>
          <wp:positionH relativeFrom="page">
            <wp:posOffset>6668135</wp:posOffset>
          </wp:positionH>
          <wp:positionV relativeFrom="page">
            <wp:posOffset>472440</wp:posOffset>
          </wp:positionV>
          <wp:extent cx="149225" cy="67945"/>
          <wp:effectExtent l="0" t="0" r="3175" b="8255"/>
          <wp:wrapNone/>
          <wp:docPr id="2776" name="Picture 27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6"/>
                  <pic:cNvPicPr>
                    <a:picLocks noChangeAspect="1" noChangeArrowheads="1"/>
                  </pic:cNvPicPr>
                </pic:nvPicPr>
                <pic:blipFill>
                  <a:blip r:embed="rId10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22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3408" behindDoc="1" locked="0" layoutInCell="0" allowOverlap="1" wp14:anchorId="16B0E56B" wp14:editId="1B5DF8BD">
          <wp:simplePos x="0" y="0"/>
          <wp:positionH relativeFrom="page">
            <wp:posOffset>6846570</wp:posOffset>
          </wp:positionH>
          <wp:positionV relativeFrom="page">
            <wp:posOffset>469900</wp:posOffset>
          </wp:positionV>
          <wp:extent cx="352425" cy="90170"/>
          <wp:effectExtent l="0" t="0" r="9525" b="5080"/>
          <wp:wrapNone/>
          <wp:docPr id="2777" name="Picture 277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7"/>
                  <pic:cNvPicPr>
                    <a:picLocks noChangeAspect="1" noChangeArrowheads="1"/>
                  </pic:cNvPicPr>
                </pic:nvPicPr>
                <pic:blipFill>
                  <a:blip r:embed="rId10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2425" cy="90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4432" behindDoc="1" locked="0" layoutInCell="0" allowOverlap="1" wp14:anchorId="7F1C2D58" wp14:editId="77047C21">
              <wp:simplePos x="0" y="0"/>
              <wp:positionH relativeFrom="page">
                <wp:posOffset>6541770</wp:posOffset>
              </wp:positionH>
              <wp:positionV relativeFrom="page">
                <wp:posOffset>589280</wp:posOffset>
              </wp:positionV>
              <wp:extent cx="123825" cy="72390"/>
              <wp:effectExtent l="0" t="0" r="0" b="22860"/>
              <wp:wrapNone/>
              <wp:docPr id="298" name="Group 1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23825" cy="72390"/>
                        <a:chOff x="10302" y="928"/>
                        <a:chExt cx="195" cy="114"/>
                      </a:xfrm>
                    </wpg:grpSpPr>
                    <wps:wsp>
                      <wps:cNvPr id="299" name="Freeform 199"/>
                      <wps:cNvSpPr>
                        <a:spLocks noChangeArrowheads="1"/>
                      </wps:cNvSpPr>
                      <wps:spPr bwMode="auto">
                        <a:xfrm>
                          <a:off x="10302" y="941"/>
                          <a:ext cx="46" cy="101"/>
                        </a:xfrm>
                        <a:custGeom>
                          <a:avLst/>
                          <a:gdLst>
                            <a:gd name="T0" fmla="*/ 26 w 46"/>
                            <a:gd name="T1" fmla="*/ 0 h 101"/>
                            <a:gd name="T2" fmla="*/ 12 w 46"/>
                            <a:gd name="T3" fmla="*/ 3 h 101"/>
                            <a:gd name="T4" fmla="*/ 12 w 46"/>
                            <a:gd name="T5" fmla="*/ 22 h 101"/>
                            <a:gd name="T6" fmla="*/ 0 w 46"/>
                            <a:gd name="T7" fmla="*/ 22 h 101"/>
                            <a:gd name="T8" fmla="*/ 0 w 46"/>
                            <a:gd name="T9" fmla="*/ 33 h 101"/>
                            <a:gd name="T10" fmla="*/ 12 w 46"/>
                            <a:gd name="T11" fmla="*/ 33 h 101"/>
                            <a:gd name="T12" fmla="*/ 12 w 46"/>
                            <a:gd name="T13" fmla="*/ 75 h 101"/>
                            <a:gd name="T14" fmla="*/ 17 w 46"/>
                            <a:gd name="T15" fmla="*/ 96 h 101"/>
                            <a:gd name="T16" fmla="*/ 32 w 46"/>
                            <a:gd name="T17" fmla="*/ 101 h 101"/>
                            <a:gd name="T18" fmla="*/ 45 w 46"/>
                            <a:gd name="T19" fmla="*/ 100 h 101"/>
                            <a:gd name="T20" fmla="*/ 45 w 46"/>
                            <a:gd name="T21" fmla="*/ 88 h 101"/>
                            <a:gd name="T22" fmla="*/ 36 w 46"/>
                            <a:gd name="T23" fmla="*/ 90 h 101"/>
                            <a:gd name="T24" fmla="*/ 26 w 46"/>
                            <a:gd name="T25" fmla="*/ 75 h 101"/>
                            <a:gd name="T26" fmla="*/ 26 w 46"/>
                            <a:gd name="T27" fmla="*/ 33 h 101"/>
                            <a:gd name="T28" fmla="*/ 46 w 46"/>
                            <a:gd name="T29" fmla="*/ 33 h 101"/>
                            <a:gd name="T30" fmla="*/ 46 w 46"/>
                            <a:gd name="T31" fmla="*/ 22 h 101"/>
                            <a:gd name="T32" fmla="*/ 26 w 46"/>
                            <a:gd name="T33" fmla="*/ 22 h 101"/>
                            <a:gd name="T34" fmla="*/ 26 w 46"/>
                            <a:gd name="T35" fmla="*/ 0 h 10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46" h="101">
                              <a:moveTo>
                                <a:pt x="26" y="0"/>
                              </a:moveTo>
                              <a:lnTo>
                                <a:pt x="12" y="3"/>
                              </a:lnTo>
                              <a:lnTo>
                                <a:pt x="12" y="22"/>
                              </a:lnTo>
                              <a:lnTo>
                                <a:pt x="0" y="22"/>
                              </a:lnTo>
                              <a:lnTo>
                                <a:pt x="0" y="33"/>
                              </a:lnTo>
                              <a:lnTo>
                                <a:pt x="12" y="33"/>
                              </a:lnTo>
                              <a:lnTo>
                                <a:pt x="12" y="75"/>
                              </a:lnTo>
                              <a:lnTo>
                                <a:pt x="17" y="96"/>
                              </a:lnTo>
                              <a:lnTo>
                                <a:pt x="32" y="101"/>
                              </a:lnTo>
                              <a:lnTo>
                                <a:pt x="45" y="100"/>
                              </a:lnTo>
                              <a:lnTo>
                                <a:pt x="45" y="88"/>
                              </a:lnTo>
                              <a:lnTo>
                                <a:pt x="36" y="90"/>
                              </a:lnTo>
                              <a:lnTo>
                                <a:pt x="26" y="75"/>
                              </a:lnTo>
                              <a:lnTo>
                                <a:pt x="26" y="33"/>
                              </a:lnTo>
                              <a:lnTo>
                                <a:pt x="46" y="33"/>
                              </a:lnTo>
                              <a:lnTo>
                                <a:pt x="46" y="22"/>
                              </a:lnTo>
                              <a:lnTo>
                                <a:pt x="26" y="22"/>
                              </a:lnTo>
                              <a:lnTo>
                                <a:pt x="26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0" name="Freeform 200"/>
                      <wps:cNvSpPr>
                        <a:spLocks noChangeArrowheads="1"/>
                      </wps:cNvSpPr>
                      <wps:spPr bwMode="auto">
                        <a:xfrm>
                          <a:off x="10357" y="962"/>
                          <a:ext cx="68" cy="80"/>
                        </a:xfrm>
                        <a:custGeom>
                          <a:avLst/>
                          <a:gdLst>
                            <a:gd name="T0" fmla="*/ 37 w 68"/>
                            <a:gd name="T1" fmla="*/ 0 h 80"/>
                            <a:gd name="T2" fmla="*/ 36 w 68"/>
                            <a:gd name="T3" fmla="*/ 10 h 80"/>
                            <a:gd name="T4" fmla="*/ 51 w 68"/>
                            <a:gd name="T5" fmla="*/ 17 h 80"/>
                            <a:gd name="T6" fmla="*/ 55 w 68"/>
                            <a:gd name="T7" fmla="*/ 32 h 80"/>
                            <a:gd name="T8" fmla="*/ 13 w 68"/>
                            <a:gd name="T9" fmla="*/ 32 h 80"/>
                            <a:gd name="T10" fmla="*/ 20 w 68"/>
                            <a:gd name="T11" fmla="*/ 17 h 80"/>
                            <a:gd name="T12" fmla="*/ 36 w 68"/>
                            <a:gd name="T13" fmla="*/ 10 h 80"/>
                            <a:gd name="T14" fmla="*/ 37 w 68"/>
                            <a:gd name="T15" fmla="*/ 0 h 80"/>
                            <a:gd name="T16" fmla="*/ 10 w 68"/>
                            <a:gd name="T17" fmla="*/ 11 h 80"/>
                            <a:gd name="T18" fmla="*/ 0 w 68"/>
                            <a:gd name="T19" fmla="*/ 41 h 80"/>
                            <a:gd name="T20" fmla="*/ 10 w 68"/>
                            <a:gd name="T21" fmla="*/ 70 h 80"/>
                            <a:gd name="T22" fmla="*/ 38 w 68"/>
                            <a:gd name="T23" fmla="*/ 80 h 80"/>
                            <a:gd name="T24" fmla="*/ 65 w 68"/>
                            <a:gd name="T25" fmla="*/ 75 h 80"/>
                            <a:gd name="T26" fmla="*/ 62 w 68"/>
                            <a:gd name="T27" fmla="*/ 65 h 80"/>
                            <a:gd name="T28" fmla="*/ 53 w 68"/>
                            <a:gd name="T29" fmla="*/ 68 h 80"/>
                            <a:gd name="T30" fmla="*/ 40 w 68"/>
                            <a:gd name="T31" fmla="*/ 70 h 80"/>
                            <a:gd name="T32" fmla="*/ 21 w 68"/>
                            <a:gd name="T33" fmla="*/ 63 h 80"/>
                            <a:gd name="T34" fmla="*/ 13 w 68"/>
                            <a:gd name="T35" fmla="*/ 42 h 80"/>
                            <a:gd name="T36" fmla="*/ 68 w 68"/>
                            <a:gd name="T37" fmla="*/ 42 h 80"/>
                            <a:gd name="T38" fmla="*/ 68 w 68"/>
                            <a:gd name="T39" fmla="*/ 36 h 80"/>
                            <a:gd name="T40" fmla="*/ 62 w 68"/>
                            <a:gd name="T41" fmla="*/ 12 h 80"/>
                            <a:gd name="T42" fmla="*/ 52 w 68"/>
                            <a:gd name="T43" fmla="*/ 3 h 80"/>
                            <a:gd name="T44" fmla="*/ 37 w 68"/>
                            <a:gd name="T45" fmla="*/ 0 h 8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68" h="80">
                              <a:moveTo>
                                <a:pt x="37" y="0"/>
                              </a:moveTo>
                              <a:lnTo>
                                <a:pt x="36" y="10"/>
                              </a:lnTo>
                              <a:lnTo>
                                <a:pt x="51" y="17"/>
                              </a:lnTo>
                              <a:lnTo>
                                <a:pt x="55" y="32"/>
                              </a:lnTo>
                              <a:lnTo>
                                <a:pt x="13" y="32"/>
                              </a:lnTo>
                              <a:lnTo>
                                <a:pt x="20" y="17"/>
                              </a:lnTo>
                              <a:lnTo>
                                <a:pt x="36" y="10"/>
                              </a:lnTo>
                              <a:lnTo>
                                <a:pt x="37" y="0"/>
                              </a:lnTo>
                              <a:lnTo>
                                <a:pt x="10" y="11"/>
                              </a:lnTo>
                              <a:lnTo>
                                <a:pt x="0" y="41"/>
                              </a:lnTo>
                              <a:lnTo>
                                <a:pt x="10" y="70"/>
                              </a:lnTo>
                              <a:lnTo>
                                <a:pt x="38" y="80"/>
                              </a:lnTo>
                              <a:lnTo>
                                <a:pt x="65" y="75"/>
                              </a:lnTo>
                              <a:lnTo>
                                <a:pt x="62" y="65"/>
                              </a:lnTo>
                              <a:lnTo>
                                <a:pt x="53" y="68"/>
                              </a:lnTo>
                              <a:lnTo>
                                <a:pt x="40" y="70"/>
                              </a:lnTo>
                              <a:lnTo>
                                <a:pt x="21" y="63"/>
                              </a:lnTo>
                              <a:lnTo>
                                <a:pt x="13" y="42"/>
                              </a:lnTo>
                              <a:lnTo>
                                <a:pt x="68" y="42"/>
                              </a:lnTo>
                              <a:lnTo>
                                <a:pt x="68" y="36"/>
                              </a:lnTo>
                              <a:lnTo>
                                <a:pt x="62" y="12"/>
                              </a:lnTo>
                              <a:lnTo>
                                <a:pt x="52" y="3"/>
                              </a:lnTo>
                              <a:lnTo>
                                <a:pt x="37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1" name="Freeform 201"/>
                      <wps:cNvSpPr>
                        <a:spLocks/>
                      </wps:cNvSpPr>
                      <wps:spPr bwMode="auto">
                        <a:xfrm>
                          <a:off x="10450" y="928"/>
                          <a:ext cx="0" cy="113"/>
                        </a:xfrm>
                        <a:custGeom>
                          <a:avLst/>
                          <a:gdLst>
                            <a:gd name="T0" fmla="*/ 0 w 21600"/>
                            <a:gd name="T1" fmla="*/ 0 h 113"/>
                            <a:gd name="T2" fmla="*/ 0 w 21600"/>
                            <a:gd name="T3" fmla="*/ 113 h 1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13">
                              <a:moveTo>
                                <a:pt x="0" y="0"/>
                              </a:moveTo>
                              <a:lnTo>
                                <a:pt x="0" y="113"/>
                              </a:lnTo>
                            </a:path>
                          </a:pathLst>
                        </a:custGeom>
                        <a:noFill/>
                        <a:ln w="8940">
                          <a:solidFill>
                            <a:srgbClr val="231F20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2" name="Freeform 202"/>
                      <wps:cNvSpPr>
                        <a:spLocks noChangeArrowheads="1"/>
                      </wps:cNvSpPr>
                      <wps:spPr bwMode="auto">
                        <a:xfrm>
                          <a:off x="10478" y="966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3" name="Freeform 203"/>
                      <wps:cNvSpPr>
                        <a:spLocks noChangeArrowheads="1"/>
                      </wps:cNvSpPr>
                      <wps:spPr bwMode="auto">
                        <a:xfrm>
                          <a:off x="10478" y="1022"/>
                          <a:ext cx="18" cy="20"/>
                        </a:xfrm>
                        <a:custGeom>
                          <a:avLst/>
                          <a:gdLst>
                            <a:gd name="T0" fmla="*/ 8 w 18"/>
                            <a:gd name="T1" fmla="*/ 0 h 20"/>
                            <a:gd name="T2" fmla="*/ 0 w 18"/>
                            <a:gd name="T3" fmla="*/ 10 h 20"/>
                            <a:gd name="T4" fmla="*/ 8 w 18"/>
                            <a:gd name="T5" fmla="*/ 20 h 20"/>
                            <a:gd name="T6" fmla="*/ 18 w 18"/>
                            <a:gd name="T7" fmla="*/ 10 h 20"/>
                            <a:gd name="T8" fmla="*/ 8 w 18"/>
                            <a:gd name="T9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8" h="20">
                              <a:moveTo>
                                <a:pt x="8" y="0"/>
                              </a:moveTo>
                              <a:lnTo>
                                <a:pt x="0" y="10"/>
                              </a:lnTo>
                              <a:lnTo>
                                <a:pt x="8" y="20"/>
                              </a:lnTo>
                              <a:lnTo>
                                <a:pt x="18" y="10"/>
                              </a:lnTo>
                              <a:lnTo>
                                <a:pt x="8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909BC81" id="Group 198" o:spid="_x0000_s1026" style="position:absolute;margin-left:515.1pt;margin-top:46.4pt;width:9.75pt;height:5.7pt;z-index:-251522048;mso-position-horizontal-relative:page;mso-position-vertical-relative:page" coordorigin="10302,928" coordsize="195,1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" o:allowincell="f">
              <v:shape id="Freeform 199" o:spid="_x0000_s1027" style="position:absolute;left:10302;top:941;width:46;height:101;visibility:visible;mso-wrap-style:square;v-text-anchor:top" coordsize="46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QXocQA&#10;AADcAAAADwAAAGRycy9kb3ducmV2LnhtbESP3WoCMRSE7wXfIRyhd5qtF2XdGqVUBAUF/x7gNDnd&#10;LG5Olk3U1advCoKXw8x8w0znnavFldpQeVbwPspAEGtvKi4VnI7LYQ4iRGSDtWdScKcA81m/N8XC&#10;+Bvv6XqIpUgQDgUqsDE2hZRBW3IYRr4hTt6vbx3GJNtSmhZvCe5qOc6yD+mw4rRgsaFvS/p8uDgF&#10;P7tubfNcLyr9uNv8vNLb7XGj1Nug+/oEEamLr/CzvTIKxpMJ/J9JR0DO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UF6HEAAAA3AAAAA8AAAAAAAAAAAAAAAAAmAIAAGRycy9k&#10;b3ducmV2LnhtbFBLBQYAAAAABAAEAPUAAACJAwAAAAA=&#10;" path="m26,l12,3r,19l,22,,33r12,l12,75r5,21l32,101r13,-1l45,88r-9,2l26,75r,-42l46,33r,-11l26,22,26,e" fillcolor="#231f20" stroked="f">
                <v:path o:connecttype="custom" o:connectlocs="26,0;12,3;12,22;0,22;0,33;12,33;12,75;17,96;32,101;45,100;45,88;36,90;26,75;26,33;46,33;46,22;26,22;26,0" o:connectangles="0,0,0,0,0,0,0,0,0,0,0,0,0,0,0,0,0,0"/>
              </v:shape>
              <v:shape id="Freeform 200" o:spid="_x0000_s1028" style="position:absolute;left:10357;top:962;width:68;height:80;visibility:visible;mso-wrap-style:square;v-text-anchor:top" coordsize="68,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OR3MYA&#10;AADcAAAADwAAAGRycy9kb3ducmV2LnhtbESPwWrCQBCG74LvsIzQm24aRULqKkUp9FALaqE9jtkx&#10;CcnOhuw2pm/fORR6HP75v5lvsxtdqwbqQ+3ZwOMiAUVceFtzaeDj8jLPQIWIbLH1TAZ+KMBuO51s&#10;MLf+zicazrFUAuGQo4Eqxi7XOhQVOQwL3xFLdvO9wyhjX2rb413grtVpkqy1w5rlQoUd7SsqmvO3&#10;E0oxXN7fjsOxSVfLz6/2kF1XdWbMw2x8fgIVaYz/y3/tV2tgmcj7IiMioL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VOR3MYAAADcAAAADwAAAAAAAAAAAAAAAACYAgAAZHJz&#10;L2Rvd25yZXYueG1sUEsFBgAAAAAEAAQA9QAAAIsDAAAAAA==&#10;" path="m37,l36,10r15,7l55,32r-42,l20,17,36,10,37,,10,11,,41,10,70,38,80,65,75,62,65r-9,3l40,70,21,63,13,42r55,l68,36,62,12,52,3,37,e" fillcolor="#231f20" stroked="f">
                <v:path o:connecttype="custom" o:connectlocs="37,0;36,10;51,17;55,32;13,32;20,17;36,10;37,0;10,11;0,41;10,70;38,80;65,75;62,65;53,68;40,70;21,63;13,42;68,42;68,36;62,12;52,3;37,0" o:connectangles="0,0,0,0,0,0,0,0,0,0,0,0,0,0,0,0,0,0,0,0,0,0,0"/>
              </v:shape>
              <v:shape id="Freeform 201" o:spid="_x0000_s1029" style="position:absolute;left:10450;top:928;width:0;height:113;visibility:visible;mso-wrap-style:square;v-text-anchor:top" coordsize="21600,1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fhXcYA&#10;AADcAAAADwAAAGRycy9kb3ducmV2LnhtbESPwU7DMBBE70j8g7VIvVE7LYIQ6lalaqWKG4UD3Lbx&#10;kkSJ18F20/D3NRISx9HMvNEsVqPtxEA+NI41ZFMFgrh0puFKw/vb7jYHESKywc4xafihAKvl9dUC&#10;C+PO/ErDIVYiQTgUqKGOsS+kDGVNFsPU9cTJ+3LeYkzSV9J4PCe47eRMqXtpseG0UGNPm5rK9nCy&#10;GvzdOnt+PG5fWvWdx9nw8ZB/tketJzfj+glEpDH+h//ae6NhrjL4PZOOgFx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MfhXcYAAADcAAAADwAAAAAAAAAAAAAAAACYAgAAZHJz&#10;L2Rvd25yZXYueG1sUEsFBgAAAAAEAAQA9QAAAIsDAAAAAA==&#10;" path="m,l,113e" filled="f" strokecolor="#231f20" strokeweight=".24833mm">
                <v:stroke miterlimit="0" joinstyle="miter"/>
                <v:path arrowok="t" o:connecttype="custom" o:connectlocs="0,0;0,113" o:connectangles="0,0"/>
              </v:shape>
              <v:shape id="Freeform 202" o:spid="_x0000_s1030" style="position:absolute;left:10478;top:966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9bUR8UA&#10;AADcAAAADwAAAGRycy9kb3ducmV2LnhtbESPT2vCQBTE7wW/w/KEXqRu/JO2pK4iBUW9GaXnR/Y1&#10;Cc2+DburJt/eFYQeh5n5DbNYdaYRV3K+tqxgMk5AEBdW11wqOJ82b58gfEDW2FgmBT15WC0HLwvM&#10;tL3xka55KEWEsM9QQRVCm0npi4oM+rFtiaP3a53BEKUrpXZ4i3DTyGmSvEuDNceFClv6rqj4yy9G&#10;QTO/9OeP7cnNTZ+Xqf/Zj3aHVKnXYbf+AhGoC//hZ3unFcySK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1tRH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v:shape id="Freeform 203" o:spid="_x0000_s1031" style="position:absolute;left:10478;top:1022;width:18;height:20;visibility:visible;mso-wrap-style:square;v-text-anchor:top" coordsize="18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Jpx3MUA&#10;AADcAAAADwAAAGRycy9kb3ducmV2LnhtbESPT2vCQBTE7wW/w/IEL1I3/klbUlcRQVFvRun5kX1N&#10;QrNvw+6qybd3C4Ueh5n5DbNcd6YRd3K+tqxgOklAEBdW11wquF52rx8gfEDW2FgmBT15WK8GL0vM&#10;tH3wme55KEWEsM9QQRVCm0npi4oM+oltiaP3bZ3BEKUrpXb4iHDTyFmSvEmDNceFClvaVlT85Dej&#10;oFnc+uv7/uIWps/L1H8dx4dTqtRo2G0+QQTqwn/4r33QCubJHH7PxCMgV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mnHcxQAAANwAAAAPAAAAAAAAAAAAAAAAAJgCAABkcnMv&#10;ZG93bnJldi54bWxQSwUGAAAAAAQABAD1AAAAigMAAAAA&#10;" path="m8,l,10,8,20,18,10,8,e" fillcolor="#231f20" stroked="f">
                <v:path o:connecttype="custom" o:connectlocs="8,0;0,10;8,20;18,10;8,0" o:connectangles="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5456" behindDoc="1" locked="0" layoutInCell="0" allowOverlap="1" wp14:anchorId="021B053D" wp14:editId="61A4A364">
          <wp:simplePos x="0" y="0"/>
          <wp:positionH relativeFrom="page">
            <wp:posOffset>6694170</wp:posOffset>
          </wp:positionH>
          <wp:positionV relativeFrom="page">
            <wp:posOffset>593725</wp:posOffset>
          </wp:positionV>
          <wp:extent cx="146050" cy="67945"/>
          <wp:effectExtent l="0" t="0" r="6350" b="8255"/>
          <wp:wrapNone/>
          <wp:docPr id="2778" name="Picture 27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4"/>
                  <pic:cNvPicPr>
                    <a:picLocks noChangeAspect="1" noChangeArrowheads="1"/>
                  </pic:cNvPicPr>
                </pic:nvPicPr>
                <pic:blipFill>
                  <a:blip r:embed="rId10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6480" behindDoc="1" locked="0" layoutInCell="0" allowOverlap="1" wp14:anchorId="041D0FF2" wp14:editId="69F96E82">
          <wp:simplePos x="0" y="0"/>
          <wp:positionH relativeFrom="page">
            <wp:posOffset>6872605</wp:posOffset>
          </wp:positionH>
          <wp:positionV relativeFrom="page">
            <wp:posOffset>593725</wp:posOffset>
          </wp:positionV>
          <wp:extent cx="147955" cy="67945"/>
          <wp:effectExtent l="0" t="0" r="4445" b="8255"/>
          <wp:wrapNone/>
          <wp:docPr id="2779" name="Picture 277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5"/>
                  <pic:cNvPicPr>
                    <a:picLocks noChangeAspect="1" noChangeArrowheads="1"/>
                  </pic:cNvPicPr>
                </pic:nvPicPr>
                <pic:blipFill>
                  <a:blip r:embed="rId10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797504" behindDoc="1" locked="0" layoutInCell="0" allowOverlap="1" wp14:anchorId="211168E4" wp14:editId="33F1A961">
              <wp:simplePos x="0" y="0"/>
              <wp:positionH relativeFrom="page">
                <wp:posOffset>7056755</wp:posOffset>
              </wp:positionH>
              <wp:positionV relativeFrom="page">
                <wp:posOffset>594995</wp:posOffset>
              </wp:positionV>
              <wp:extent cx="139065" cy="66675"/>
              <wp:effectExtent l="0" t="0" r="0" b="9525"/>
              <wp:wrapNone/>
              <wp:docPr id="294" name="Group 2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9065" cy="66675"/>
                        <a:chOff x="11113" y="937"/>
                        <a:chExt cx="219" cy="105"/>
                      </a:xfrm>
                    </wpg:grpSpPr>
                    <wps:wsp>
                      <wps:cNvPr id="295" name="Freeform 207"/>
                      <wps:cNvSpPr>
                        <a:spLocks noChangeArrowheads="1"/>
                      </wps:cNvSpPr>
                      <wps:spPr bwMode="auto">
                        <a:xfrm>
                          <a:off x="11113" y="938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6" name="Freeform 208"/>
                      <wps:cNvSpPr>
                        <a:spLocks noChangeArrowheads="1"/>
                      </wps:cNvSpPr>
                      <wps:spPr bwMode="auto">
                        <a:xfrm>
                          <a:off x="11186" y="937"/>
                          <a:ext cx="65" cy="105"/>
                        </a:xfrm>
                        <a:custGeom>
                          <a:avLst/>
                          <a:gdLst>
                            <a:gd name="T0" fmla="*/ 12 w 65"/>
                            <a:gd name="T1" fmla="*/ 0 h 105"/>
                            <a:gd name="T2" fmla="*/ 6 w 65"/>
                            <a:gd name="T3" fmla="*/ 50 h 105"/>
                            <a:gd name="T4" fmla="*/ 20 w 65"/>
                            <a:gd name="T5" fmla="*/ 48 h 105"/>
                            <a:gd name="T6" fmla="*/ 42 w 65"/>
                            <a:gd name="T7" fmla="*/ 55 h 105"/>
                            <a:gd name="T8" fmla="*/ 50 w 65"/>
                            <a:gd name="T9" fmla="*/ 71 h 105"/>
                            <a:gd name="T10" fmla="*/ 42 w 65"/>
                            <a:gd name="T11" fmla="*/ 87 h 105"/>
                            <a:gd name="T12" fmla="*/ 25 w 65"/>
                            <a:gd name="T13" fmla="*/ 93 h 105"/>
                            <a:gd name="T14" fmla="*/ 3 w 65"/>
                            <a:gd name="T15" fmla="*/ 88 h 105"/>
                            <a:gd name="T16" fmla="*/ 0 w 65"/>
                            <a:gd name="T17" fmla="*/ 98 h 105"/>
                            <a:gd name="T18" fmla="*/ 26 w 65"/>
                            <a:gd name="T19" fmla="*/ 105 h 105"/>
                            <a:gd name="T20" fmla="*/ 53 w 65"/>
                            <a:gd name="T21" fmla="*/ 95 h 105"/>
                            <a:gd name="T22" fmla="*/ 65 w 65"/>
                            <a:gd name="T23" fmla="*/ 70 h 105"/>
                            <a:gd name="T24" fmla="*/ 60 w 65"/>
                            <a:gd name="T25" fmla="*/ 53 h 105"/>
                            <a:gd name="T26" fmla="*/ 50 w 65"/>
                            <a:gd name="T27" fmla="*/ 43 h 105"/>
                            <a:gd name="T28" fmla="*/ 27 w 65"/>
                            <a:gd name="T29" fmla="*/ 37 h 105"/>
                            <a:gd name="T30" fmla="*/ 18 w 65"/>
                            <a:gd name="T31" fmla="*/ 38 h 105"/>
                            <a:gd name="T32" fmla="*/ 22 w 65"/>
                            <a:gd name="T33" fmla="*/ 11 h 105"/>
                            <a:gd name="T34" fmla="*/ 62 w 65"/>
                            <a:gd name="T35" fmla="*/ 11 h 105"/>
                            <a:gd name="T36" fmla="*/ 62 w 65"/>
                            <a:gd name="T37" fmla="*/ 0 h 105"/>
                            <a:gd name="T38" fmla="*/ 12 w 65"/>
                            <a:gd name="T39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65" h="105">
                              <a:moveTo>
                                <a:pt x="12" y="0"/>
                              </a:moveTo>
                              <a:lnTo>
                                <a:pt x="6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3" y="88"/>
                              </a:lnTo>
                              <a:lnTo>
                                <a:pt x="0" y="98"/>
                              </a:lnTo>
                              <a:lnTo>
                                <a:pt x="26" y="105"/>
                              </a:lnTo>
                              <a:lnTo>
                                <a:pt x="53" y="95"/>
                              </a:lnTo>
                              <a:lnTo>
                                <a:pt x="65" y="70"/>
                              </a:lnTo>
                              <a:lnTo>
                                <a:pt x="60" y="53"/>
                              </a:lnTo>
                              <a:lnTo>
                                <a:pt x="50" y="43"/>
                              </a:lnTo>
                              <a:lnTo>
                                <a:pt x="27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7" name="Freeform 209"/>
                      <wps:cNvSpPr>
                        <a:spLocks noChangeArrowheads="1"/>
                      </wps:cNvSpPr>
                      <wps:spPr bwMode="auto">
                        <a:xfrm>
                          <a:off x="11268" y="937"/>
                          <a:ext cx="63" cy="105"/>
                        </a:xfrm>
                        <a:custGeom>
                          <a:avLst/>
                          <a:gdLst>
                            <a:gd name="T0" fmla="*/ 12 w 63"/>
                            <a:gd name="T1" fmla="*/ 0 h 105"/>
                            <a:gd name="T2" fmla="*/ 5 w 63"/>
                            <a:gd name="T3" fmla="*/ 50 h 105"/>
                            <a:gd name="T4" fmla="*/ 20 w 63"/>
                            <a:gd name="T5" fmla="*/ 48 h 105"/>
                            <a:gd name="T6" fmla="*/ 42 w 63"/>
                            <a:gd name="T7" fmla="*/ 55 h 105"/>
                            <a:gd name="T8" fmla="*/ 50 w 63"/>
                            <a:gd name="T9" fmla="*/ 71 h 105"/>
                            <a:gd name="T10" fmla="*/ 42 w 63"/>
                            <a:gd name="T11" fmla="*/ 87 h 105"/>
                            <a:gd name="T12" fmla="*/ 25 w 63"/>
                            <a:gd name="T13" fmla="*/ 93 h 105"/>
                            <a:gd name="T14" fmla="*/ 2 w 63"/>
                            <a:gd name="T15" fmla="*/ 88 h 105"/>
                            <a:gd name="T16" fmla="*/ 0 w 63"/>
                            <a:gd name="T17" fmla="*/ 98 h 105"/>
                            <a:gd name="T18" fmla="*/ 10 w 63"/>
                            <a:gd name="T19" fmla="*/ 103 h 105"/>
                            <a:gd name="T20" fmla="*/ 25 w 63"/>
                            <a:gd name="T21" fmla="*/ 105 h 105"/>
                            <a:gd name="T22" fmla="*/ 52 w 63"/>
                            <a:gd name="T23" fmla="*/ 95 h 105"/>
                            <a:gd name="T24" fmla="*/ 63 w 63"/>
                            <a:gd name="T25" fmla="*/ 70 h 105"/>
                            <a:gd name="T26" fmla="*/ 60 w 63"/>
                            <a:gd name="T27" fmla="*/ 53 h 105"/>
                            <a:gd name="T28" fmla="*/ 48 w 63"/>
                            <a:gd name="T29" fmla="*/ 43 h 105"/>
                            <a:gd name="T30" fmla="*/ 26 w 63"/>
                            <a:gd name="T31" fmla="*/ 37 h 105"/>
                            <a:gd name="T32" fmla="*/ 18 w 63"/>
                            <a:gd name="T33" fmla="*/ 38 h 105"/>
                            <a:gd name="T34" fmla="*/ 22 w 63"/>
                            <a:gd name="T35" fmla="*/ 11 h 105"/>
                            <a:gd name="T36" fmla="*/ 62 w 63"/>
                            <a:gd name="T37" fmla="*/ 11 h 105"/>
                            <a:gd name="T38" fmla="*/ 62 w 63"/>
                            <a:gd name="T39" fmla="*/ 0 h 105"/>
                            <a:gd name="T40" fmla="*/ 12 w 63"/>
                            <a:gd name="T41" fmla="*/ 0 h 10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63" h="105">
                              <a:moveTo>
                                <a:pt x="12" y="0"/>
                              </a:moveTo>
                              <a:lnTo>
                                <a:pt x="5" y="50"/>
                              </a:lnTo>
                              <a:lnTo>
                                <a:pt x="20" y="48"/>
                              </a:lnTo>
                              <a:lnTo>
                                <a:pt x="42" y="55"/>
                              </a:lnTo>
                              <a:lnTo>
                                <a:pt x="50" y="71"/>
                              </a:lnTo>
                              <a:lnTo>
                                <a:pt x="42" y="87"/>
                              </a:lnTo>
                              <a:lnTo>
                                <a:pt x="25" y="93"/>
                              </a:lnTo>
                              <a:lnTo>
                                <a:pt x="2" y="88"/>
                              </a:lnTo>
                              <a:lnTo>
                                <a:pt x="0" y="98"/>
                              </a:lnTo>
                              <a:lnTo>
                                <a:pt x="10" y="103"/>
                              </a:lnTo>
                              <a:lnTo>
                                <a:pt x="25" y="105"/>
                              </a:lnTo>
                              <a:lnTo>
                                <a:pt x="52" y="95"/>
                              </a:lnTo>
                              <a:lnTo>
                                <a:pt x="63" y="70"/>
                              </a:lnTo>
                              <a:lnTo>
                                <a:pt x="60" y="53"/>
                              </a:lnTo>
                              <a:lnTo>
                                <a:pt x="48" y="43"/>
                              </a:lnTo>
                              <a:lnTo>
                                <a:pt x="26" y="37"/>
                              </a:lnTo>
                              <a:lnTo>
                                <a:pt x="18" y="38"/>
                              </a:lnTo>
                              <a:lnTo>
                                <a:pt x="22" y="11"/>
                              </a:lnTo>
                              <a:lnTo>
                                <a:pt x="62" y="11"/>
                              </a:lnTo>
                              <a:lnTo>
                                <a:pt x="62" y="0"/>
                              </a:lnTo>
                              <a:lnTo>
                                <a:pt x="1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D6A3A8D" id="Group 206" o:spid="_x0000_s1026" style="position:absolute;margin-left:555.65pt;margin-top:46.85pt;width:10.95pt;height:5.25pt;z-index:-251518976;mso-position-horizontal-relative:page;mso-position-vertical-relative:page" coordorigin="11113,937" coordsize="219,1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" o:allowincell="f">
              <v:shape id="Freeform 207" o:spid="_x0000_s1027" style="position:absolute;left:11113;top:938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CvysQA&#10;AADcAAAADwAAAGRycy9kb3ducmV2LnhtbESPzW7CMBCE70h9B2uRegOHv1JSDKpAkbhCKtTjEm+T&#10;tPHail0Ib4+RkDiOZuebneW6M404U+trywpGwwQEcWF1zaWCrzwbvIPwAVljY5kUXMnDevXSW2Kq&#10;7YX3dD6EUkQI+xQVVCG4VEpfVGTQD60jjt6PbQ2GKNtS6hYvEW4aOU6SN2mw5thQoaNNRcXf4d/E&#10;N/bzfLZdTJ112fH0/XvK3G6SKfXa7z4/QATqwvP4kd5pBePFDO5jIgHk6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Dgr8rEAAAA3AAAAA8AAAAAAAAAAAAAAAAAmAIAAGRycy9k&#10;b3ducmV2LnhtbFBLBQYAAAAABAAEAPUAAACJAwAAAAA=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v:shape id="Freeform 208" o:spid="_x0000_s1028" style="position:absolute;left:11186;top:937;width:65;height:105;visibility:visible;mso-wrap-style:square;v-text-anchor:top" coordsize="65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4I8scA&#10;AADcAAAADwAAAGRycy9kb3ducmV2LnhtbESPT2vCQBTE7wW/w/KEXkrd6CE00VXUtmAvFf9QPL5m&#10;X5No9m3IbnX99m6h4HGYmd8wk1kwjThT52rLCoaDBARxYXXNpYL97v35BYTzyBoby6TgSg5m097D&#10;BHNtL7yh89aXIkLY5aig8r7NpXRFRQbdwLbE0fuxnUEfZVdK3eElwk0jR0mSSoM1x4UKW1pWVJy2&#10;v0bB5zEcPw5ZtkoXT6/rveTw9v21UOqxH+ZjEJ6Cv4f/2yutYJSl8HcmHg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k+CPLHAAAA3AAAAA8AAAAAAAAAAAAAAAAAmAIAAGRy&#10;cy9kb3ducmV2LnhtbFBLBQYAAAAABAAEAPUAAACMAwAAAAA=&#10;" path="m12,l6,50,20,48r22,7l50,71,42,87,25,93,3,88,,98r26,7l53,95,65,70,60,53,50,43,27,37r-9,1l22,11r40,l62,,12,e" fillcolor="#231f20" stroked="f">
                <v:path o:connecttype="custom" o:connectlocs="12,0;6,50;20,48;42,55;50,71;42,87;25,93;3,88;0,98;26,105;53,95;65,70;60,53;50,43;27,37;18,38;22,11;62,11;62,0;12,0" o:connectangles="0,0,0,0,0,0,0,0,0,0,0,0,0,0,0,0,0,0,0,0"/>
              </v:shape>
              <v:shape id="Freeform 209" o:spid="_x0000_s1029" style="position:absolute;left:11268;top:937;width:63;height:105;visibility:visible;mso-wrap-style:square;v-text-anchor:top" coordsize="63,10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v5ocQA&#10;AADcAAAADwAAAGRycy9kb3ducmV2LnhtbESP3YrCMBSE7wXfIRzBO02r4k81isgu7IWIfw9waI5t&#10;sTmpTVa7+/RGELwcZuYbZrFqTCnuVLvCsoK4H4EgTq0uOFNwPn33piCcR9ZYWiYFf+RgtWy3Fpho&#10;++AD3Y8+EwHCLkEFufdVIqVLczLo+rYiDt7F1gZ9kHUmdY2PADelHETRWBosOCzkWNEmp/R6/DUK&#10;UO6/LjIb7kbx/7a8FfEWZ6OpUt1Os56D8NT4T/jd/tEKBrMJvM6EIy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+aHEAAAA3AAAAA8AAAAAAAAAAAAAAAAAmAIAAGRycy9k&#10;b3ducmV2LnhtbFBLBQYAAAAABAAEAPUAAACJAwAAAAA=&#10;" path="m12,l5,50,20,48r22,7l50,71,42,87,25,93,2,88,,98r10,5l25,105,52,95,63,70,60,53,48,43,26,37r-8,1l22,11r40,l62,,12,e" fillcolor="#231f20" stroked="f">
                <v:path o:connecttype="custom" o:connectlocs="12,0;5,50;20,48;42,55;50,71;42,87;25,93;2,88;0,98;10,103;25,105;52,95;63,70;60,53;48,43;26,37;18,38;22,11;62,11;62,0;12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798528" behindDoc="1" locked="0" layoutInCell="0" allowOverlap="1" wp14:anchorId="58FBAAB4" wp14:editId="49D0ABA2">
          <wp:simplePos x="0" y="0"/>
          <wp:positionH relativeFrom="page">
            <wp:posOffset>6523355</wp:posOffset>
          </wp:positionH>
          <wp:positionV relativeFrom="page">
            <wp:posOffset>709295</wp:posOffset>
          </wp:positionV>
          <wp:extent cx="141605" cy="74295"/>
          <wp:effectExtent l="0" t="0" r="0" b="1905"/>
          <wp:wrapNone/>
          <wp:docPr id="2780" name="Picture 278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0"/>
                  <pic:cNvPicPr>
                    <a:picLocks noChangeAspect="1" noChangeArrowheads="1"/>
                  </pic:cNvPicPr>
                </pic:nvPicPr>
                <pic:blipFill>
                  <a:blip r:embed="rId10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605" cy="742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799552" behindDoc="1" locked="0" layoutInCell="0" allowOverlap="1" wp14:anchorId="6555436F" wp14:editId="1308F482">
          <wp:simplePos x="0" y="0"/>
          <wp:positionH relativeFrom="page">
            <wp:posOffset>6694170</wp:posOffset>
          </wp:positionH>
          <wp:positionV relativeFrom="page">
            <wp:posOffset>715645</wp:posOffset>
          </wp:positionV>
          <wp:extent cx="146050" cy="67945"/>
          <wp:effectExtent l="0" t="0" r="6350" b="8255"/>
          <wp:wrapNone/>
          <wp:docPr id="2781" name="Picture 278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1"/>
                  <pic:cNvPicPr>
                    <a:picLocks noChangeAspect="1" noChangeArrowheads="1"/>
                  </pic:cNvPicPr>
                </pic:nvPicPr>
                <pic:blipFill>
                  <a:blip r:embed="rId10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050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0576" behindDoc="1" locked="0" layoutInCell="0" allowOverlap="1" wp14:anchorId="5998EA61" wp14:editId="5A646C32">
              <wp:simplePos x="0" y="0"/>
              <wp:positionH relativeFrom="page">
                <wp:posOffset>6872605</wp:posOffset>
              </wp:positionH>
              <wp:positionV relativeFrom="page">
                <wp:posOffset>715645</wp:posOffset>
              </wp:positionV>
              <wp:extent cx="132080" cy="67310"/>
              <wp:effectExtent l="0" t="0" r="1270" b="8890"/>
              <wp:wrapNone/>
              <wp:docPr id="290" name="Group 2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32080" cy="67310"/>
                        <a:chOff x="10823" y="1127"/>
                        <a:chExt cx="208" cy="106"/>
                      </a:xfrm>
                    </wpg:grpSpPr>
                    <wps:wsp>
                      <wps:cNvPr id="291" name="Freeform 213"/>
                      <wps:cNvSpPr>
                        <a:spLocks noChangeArrowheads="1"/>
                      </wps:cNvSpPr>
                      <wps:spPr bwMode="auto">
                        <a:xfrm>
                          <a:off x="10823" y="1127"/>
                          <a:ext cx="67" cy="106"/>
                        </a:xfrm>
                        <a:custGeom>
                          <a:avLst/>
                          <a:gdLst>
                            <a:gd name="T0" fmla="*/ 32 w 67"/>
                            <a:gd name="T1" fmla="*/ 0 h 106"/>
                            <a:gd name="T2" fmla="*/ 3 w 67"/>
                            <a:gd name="T3" fmla="*/ 10 h 106"/>
                            <a:gd name="T4" fmla="*/ 7 w 67"/>
                            <a:gd name="T5" fmla="*/ 20 h 106"/>
                            <a:gd name="T6" fmla="*/ 30 w 67"/>
                            <a:gd name="T7" fmla="*/ 11 h 106"/>
                            <a:gd name="T8" fmla="*/ 46 w 67"/>
                            <a:gd name="T9" fmla="*/ 17 h 106"/>
                            <a:gd name="T10" fmla="*/ 50 w 67"/>
                            <a:gd name="T11" fmla="*/ 32 h 106"/>
                            <a:gd name="T12" fmla="*/ 41 w 67"/>
                            <a:gd name="T13" fmla="*/ 55 h 106"/>
                            <a:gd name="T14" fmla="*/ 11 w 67"/>
                            <a:gd name="T15" fmla="*/ 86 h 106"/>
                            <a:gd name="T16" fmla="*/ 0 w 67"/>
                            <a:gd name="T17" fmla="*/ 97 h 106"/>
                            <a:gd name="T18" fmla="*/ 0 w 67"/>
                            <a:gd name="T19" fmla="*/ 106 h 106"/>
                            <a:gd name="T20" fmla="*/ 67 w 67"/>
                            <a:gd name="T21" fmla="*/ 106 h 106"/>
                            <a:gd name="T22" fmla="*/ 67 w 67"/>
                            <a:gd name="T23" fmla="*/ 93 h 106"/>
                            <a:gd name="T24" fmla="*/ 20 w 67"/>
                            <a:gd name="T25" fmla="*/ 93 h 106"/>
                            <a:gd name="T26" fmla="*/ 28 w 67"/>
                            <a:gd name="T27" fmla="*/ 86 h 106"/>
                            <a:gd name="T28" fmla="*/ 55 w 67"/>
                            <a:gd name="T29" fmla="*/ 57 h 106"/>
                            <a:gd name="T30" fmla="*/ 65 w 67"/>
                            <a:gd name="T31" fmla="*/ 30 h 106"/>
                            <a:gd name="T32" fmla="*/ 57 w 67"/>
                            <a:gd name="T33" fmla="*/ 8 h 106"/>
                            <a:gd name="T34" fmla="*/ 32 w 67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7" h="106">
                              <a:moveTo>
                                <a:pt x="32" y="0"/>
                              </a:moveTo>
                              <a:lnTo>
                                <a:pt x="3" y="10"/>
                              </a:lnTo>
                              <a:lnTo>
                                <a:pt x="7" y="20"/>
                              </a:lnTo>
                              <a:lnTo>
                                <a:pt x="30" y="11"/>
                              </a:lnTo>
                              <a:lnTo>
                                <a:pt x="46" y="17"/>
                              </a:lnTo>
                              <a:lnTo>
                                <a:pt x="50" y="32"/>
                              </a:lnTo>
                              <a:lnTo>
                                <a:pt x="41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7" y="106"/>
                              </a:lnTo>
                              <a:lnTo>
                                <a:pt x="67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5" y="57"/>
                              </a:lnTo>
                              <a:lnTo>
                                <a:pt x="65" y="30"/>
                              </a:lnTo>
                              <a:lnTo>
                                <a:pt x="57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2" name="Freeform 214"/>
                      <wps:cNvSpPr>
                        <a:spLocks noChangeArrowheads="1"/>
                      </wps:cNvSpPr>
                      <wps:spPr bwMode="auto">
                        <a:xfrm>
                          <a:off x="10906" y="1127"/>
                          <a:ext cx="66" cy="106"/>
                        </a:xfrm>
                        <a:custGeom>
                          <a:avLst/>
                          <a:gdLst>
                            <a:gd name="T0" fmla="*/ 32 w 66"/>
                            <a:gd name="T1" fmla="*/ 0 h 106"/>
                            <a:gd name="T2" fmla="*/ 2 w 66"/>
                            <a:gd name="T3" fmla="*/ 10 h 106"/>
                            <a:gd name="T4" fmla="*/ 7 w 66"/>
                            <a:gd name="T5" fmla="*/ 20 h 106"/>
                            <a:gd name="T6" fmla="*/ 28 w 66"/>
                            <a:gd name="T7" fmla="*/ 11 h 106"/>
                            <a:gd name="T8" fmla="*/ 45 w 66"/>
                            <a:gd name="T9" fmla="*/ 17 h 106"/>
                            <a:gd name="T10" fmla="*/ 50 w 66"/>
                            <a:gd name="T11" fmla="*/ 32 h 106"/>
                            <a:gd name="T12" fmla="*/ 40 w 66"/>
                            <a:gd name="T13" fmla="*/ 55 h 106"/>
                            <a:gd name="T14" fmla="*/ 11 w 66"/>
                            <a:gd name="T15" fmla="*/ 86 h 106"/>
                            <a:gd name="T16" fmla="*/ 0 w 66"/>
                            <a:gd name="T17" fmla="*/ 97 h 106"/>
                            <a:gd name="T18" fmla="*/ 0 w 66"/>
                            <a:gd name="T19" fmla="*/ 106 h 106"/>
                            <a:gd name="T20" fmla="*/ 66 w 66"/>
                            <a:gd name="T21" fmla="*/ 106 h 106"/>
                            <a:gd name="T22" fmla="*/ 66 w 66"/>
                            <a:gd name="T23" fmla="*/ 93 h 106"/>
                            <a:gd name="T24" fmla="*/ 20 w 66"/>
                            <a:gd name="T25" fmla="*/ 93 h 106"/>
                            <a:gd name="T26" fmla="*/ 28 w 66"/>
                            <a:gd name="T27" fmla="*/ 86 h 106"/>
                            <a:gd name="T28" fmla="*/ 53 w 66"/>
                            <a:gd name="T29" fmla="*/ 57 h 106"/>
                            <a:gd name="T30" fmla="*/ 63 w 66"/>
                            <a:gd name="T31" fmla="*/ 30 h 106"/>
                            <a:gd name="T32" fmla="*/ 56 w 66"/>
                            <a:gd name="T33" fmla="*/ 8 h 106"/>
                            <a:gd name="T34" fmla="*/ 32 w 66"/>
                            <a:gd name="T35" fmla="*/ 0 h 10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66" h="106">
                              <a:moveTo>
                                <a:pt x="32" y="0"/>
                              </a:moveTo>
                              <a:lnTo>
                                <a:pt x="2" y="10"/>
                              </a:lnTo>
                              <a:lnTo>
                                <a:pt x="7" y="20"/>
                              </a:lnTo>
                              <a:lnTo>
                                <a:pt x="28" y="11"/>
                              </a:lnTo>
                              <a:lnTo>
                                <a:pt x="45" y="17"/>
                              </a:lnTo>
                              <a:lnTo>
                                <a:pt x="50" y="32"/>
                              </a:lnTo>
                              <a:lnTo>
                                <a:pt x="40" y="55"/>
                              </a:lnTo>
                              <a:lnTo>
                                <a:pt x="11" y="86"/>
                              </a:lnTo>
                              <a:lnTo>
                                <a:pt x="0" y="97"/>
                              </a:lnTo>
                              <a:lnTo>
                                <a:pt x="0" y="106"/>
                              </a:lnTo>
                              <a:lnTo>
                                <a:pt x="66" y="106"/>
                              </a:lnTo>
                              <a:lnTo>
                                <a:pt x="66" y="93"/>
                              </a:lnTo>
                              <a:lnTo>
                                <a:pt x="20" y="93"/>
                              </a:lnTo>
                              <a:lnTo>
                                <a:pt x="28" y="86"/>
                              </a:lnTo>
                              <a:lnTo>
                                <a:pt x="53" y="57"/>
                              </a:lnTo>
                              <a:lnTo>
                                <a:pt x="63" y="30"/>
                              </a:lnTo>
                              <a:lnTo>
                                <a:pt x="56" y="8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3" name="Freeform 215"/>
                      <wps:cNvSpPr>
                        <a:spLocks noChangeArrowheads="1"/>
                      </wps:cNvSpPr>
                      <wps:spPr bwMode="auto">
                        <a:xfrm>
                          <a:off x="10997" y="1130"/>
                          <a:ext cx="34" cy="103"/>
                        </a:xfrm>
                        <a:custGeom>
                          <a:avLst/>
                          <a:gdLst>
                            <a:gd name="T0" fmla="*/ 22 w 34"/>
                            <a:gd name="T1" fmla="*/ 0 h 103"/>
                            <a:gd name="T2" fmla="*/ 0 w 34"/>
                            <a:gd name="T3" fmla="*/ 12 h 103"/>
                            <a:gd name="T4" fmla="*/ 2 w 34"/>
                            <a:gd name="T5" fmla="*/ 22 h 103"/>
                            <a:gd name="T6" fmla="*/ 20 w 34"/>
                            <a:gd name="T7" fmla="*/ 13 h 103"/>
                            <a:gd name="T8" fmla="*/ 21 w 34"/>
                            <a:gd name="T9" fmla="*/ 13 h 103"/>
                            <a:gd name="T10" fmla="*/ 21 w 34"/>
                            <a:gd name="T11" fmla="*/ 103 h 103"/>
                            <a:gd name="T12" fmla="*/ 34 w 34"/>
                            <a:gd name="T13" fmla="*/ 103 h 103"/>
                            <a:gd name="T14" fmla="*/ 34 w 34"/>
                            <a:gd name="T15" fmla="*/ 0 h 103"/>
                            <a:gd name="T16" fmla="*/ 22 w 34"/>
                            <a:gd name="T17" fmla="*/ 0 h 10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34" h="103">
                              <a:moveTo>
                                <a:pt x="22" y="0"/>
                              </a:moveTo>
                              <a:lnTo>
                                <a:pt x="0" y="12"/>
                              </a:lnTo>
                              <a:lnTo>
                                <a:pt x="2" y="22"/>
                              </a:lnTo>
                              <a:lnTo>
                                <a:pt x="20" y="13"/>
                              </a:lnTo>
                              <a:lnTo>
                                <a:pt x="21" y="13"/>
                              </a:lnTo>
                              <a:lnTo>
                                <a:pt x="21" y="103"/>
                              </a:lnTo>
                              <a:lnTo>
                                <a:pt x="34" y="103"/>
                              </a:lnTo>
                              <a:lnTo>
                                <a:pt x="34" y="0"/>
                              </a:lnTo>
                              <a:lnTo>
                                <a:pt x="22" y="0"/>
                              </a:lnTo>
                            </a:path>
                          </a:pathLst>
                        </a:custGeom>
                        <a:solidFill>
                          <a:srgbClr val="231F2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5168259" id="Group 212" o:spid="_x0000_s1026" style="position:absolute;margin-left:541.15pt;margin-top:56.35pt;width:10.4pt;height:5.3pt;z-index:-251515904;mso-position-horizontal-relative:page;mso-position-vertical-relative:page" coordorigin="10823,1127" coordsize="208,1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" o:allowincell="f">
              <v:shape id="Freeform 213" o:spid="_x0000_s1027" style="position:absolute;left:10823;top:1127;width:67;height:106;visibility:visible;mso-wrap-style:square;v-text-anchor:top" coordsize="67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BRK8UA&#10;AADcAAAADwAAAGRycy9kb3ducmV2LnhtbESPQWsCMRSE74L/ITyhN80qInVrlNqqSNGDa/H82Lxu&#10;VjcvyybV9d83BcHjMDPfMLNFaytxpcaXjhUMBwkI4tzpkgsF38d1/xWED8gaK8ek4E4eFvNuZ4ap&#10;djc+0DULhYgQ9ikqMCHUqZQ+N2TRD1xNHL0f11gMUTaF1A3eItxWcpQkE2mx5LhgsKYPQ/kl+7UK&#10;9jtbZOPTirc7ff7aTA/L8+fJKPXSa9/fQARqwzP8aG+1gtF0CP9n4hGQ8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EFErxQAAANwAAAAPAAAAAAAAAAAAAAAAAJgCAABkcnMv&#10;ZG93bnJldi54bWxQSwUGAAAAAAQABAD1AAAAigMAAAAA&#10;" path="m32,l3,10,7,20,30,11r16,6l50,32,41,55,11,86,,97r,9l67,106r,-13l20,93r8,-7l55,57,65,30,57,8,32,e" fillcolor="#231f20" stroked="f">
                <v:path o:connecttype="custom" o:connectlocs="32,0;3,10;7,20;30,11;46,17;50,32;41,55;11,86;0,97;0,106;67,106;67,93;20,93;28,86;55,57;65,30;57,8;32,0" o:connectangles="0,0,0,0,0,0,0,0,0,0,0,0,0,0,0,0,0,0"/>
              </v:shape>
              <v:shape id="Freeform 214" o:spid="_x0000_s1028" style="position:absolute;left:10906;top:1127;width:66;height:106;visibility:visible;mso-wrap-style:square;v-text-anchor:top" coordsize="66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rAjcUA&#10;AADcAAAADwAAAGRycy9kb3ducmV2LnhtbESPQWvCQBSE7wX/w/IEb83GgFJjVhFBKTlIa+39NftM&#10;0mbfht2tJv++Wyj0OMzMN0yxHUwnbuR8a1nBPElBEFdWt1wruLwdHp9A+ICssbNMCkbysN1MHgrM&#10;tb3zK93OoRYRwj5HBU0IfS6lrxoy6BPbE0fvap3BEKWrpXZ4j3DTySxNl9Jgy3GhwZ72DVVf52+j&#10;wL8vjqfuVH/O3Xg8lGGBLx9DqdRsOuzWIAIN4T/8137WCrJVBr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ysCNxQAAANwAAAAPAAAAAAAAAAAAAAAAAJgCAABkcnMv&#10;ZG93bnJldi54bWxQSwUGAAAAAAQABAD1AAAAigMAAAAA&#10;" path="m32,l2,10,7,20,28,11r17,6l50,32,40,55,11,86,,97r,9l66,106r,-13l20,93r8,-7l53,57,63,30,56,8,32,e" fillcolor="#231f20" stroked="f">
                <v:path o:connecttype="custom" o:connectlocs="32,0;2,10;7,20;28,11;45,17;50,32;40,55;11,86;0,97;0,106;66,106;66,93;20,93;28,86;53,57;63,30;56,8;32,0" o:connectangles="0,0,0,0,0,0,0,0,0,0,0,0,0,0,0,0,0,0"/>
              </v:shape>
              <v:shape id="Freeform 215" o:spid="_x0000_s1029" style="position:absolute;left:10997;top:1130;width:34;height:103;visibility:visible;mso-wrap-style:square;v-text-anchor:top" coordsize="34,1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EWSJcUA&#10;AADcAAAADwAAAGRycy9kb3ducmV2LnhtbESPzW7CMBCE70h9B2sr9QZOoaUkxKCqKBJXflRxXOIl&#10;CcRrKzaQvn1dqRLH0ex8s5Mve9OKG3W+sazgdZSAIC6tbrhSsN8VwxkIH5A1tpZJwQ95WC6eBjlm&#10;2t55Q7dtqESEsM9QQR2Cy6T0ZU0G/cg64uidbGcwRNlVUnd4j3DTynGSTKXBhmNDjY6+aiov26uJ&#10;b2w+du+r9M1ZV3wfD+dj4daTQqmX5/5zDiJQHx7H/+m1VjBOJ/A3JhJ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gRZIlxQAAANwAAAAPAAAAAAAAAAAAAAAAAJgCAABkcnMv&#10;ZG93bnJldi54bWxQSwUGAAAAAAQABAD1AAAAigMAAAAA&#10;" path="m22,l,12,2,22,20,13r1,l21,103r13,l34,,22,e" fillcolor="#231f20" stroked="f">
                <v:path o:connecttype="custom" o:connectlocs="22,0;0,12;2,22;20,13;21,13;21,103;34,103;34,0;22,0" o:connectangles="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1600" behindDoc="1" locked="0" layoutInCell="0" allowOverlap="1" wp14:anchorId="599795A6" wp14:editId="2754F931">
          <wp:simplePos x="0" y="0"/>
          <wp:positionH relativeFrom="page">
            <wp:posOffset>7050405</wp:posOffset>
          </wp:positionH>
          <wp:positionV relativeFrom="page">
            <wp:posOffset>715645</wp:posOffset>
          </wp:positionV>
          <wp:extent cx="147955" cy="67945"/>
          <wp:effectExtent l="0" t="0" r="4445" b="8255"/>
          <wp:wrapNone/>
          <wp:docPr id="2782" name="Picture 278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6"/>
                  <pic:cNvPicPr>
                    <a:picLocks noChangeAspect="1" noChangeArrowheads="1"/>
                  </pic:cNvPicPr>
                </pic:nvPicPr>
                <pic:blipFill>
                  <a:blip r:embed="rId10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955" cy="679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02624" behindDoc="1" locked="0" layoutInCell="0" allowOverlap="1" wp14:anchorId="01E89842" wp14:editId="5325CC14">
          <wp:simplePos x="0" y="0"/>
          <wp:positionH relativeFrom="page">
            <wp:posOffset>6354445</wp:posOffset>
          </wp:positionH>
          <wp:positionV relativeFrom="page">
            <wp:posOffset>831850</wp:posOffset>
          </wp:positionV>
          <wp:extent cx="841375" cy="93980"/>
          <wp:effectExtent l="0" t="0" r="0" b="1270"/>
          <wp:wrapNone/>
          <wp:docPr id="2783" name="Picture 278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7"/>
                  <pic:cNvPicPr>
                    <a:picLocks noChangeAspect="1" noChangeArrowheads="1"/>
                  </pic:cNvPicPr>
                </pic:nvPicPr>
                <pic:blipFill>
                  <a:blip r:embed="rId10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1375" cy="93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3648" behindDoc="1" locked="0" layoutInCell="0" allowOverlap="1" wp14:anchorId="6C130CA2" wp14:editId="31D88CE0">
              <wp:simplePos x="0" y="0"/>
              <wp:positionH relativeFrom="page">
                <wp:posOffset>1990725</wp:posOffset>
              </wp:positionH>
              <wp:positionV relativeFrom="page">
                <wp:posOffset>876300</wp:posOffset>
              </wp:positionV>
              <wp:extent cx="216535" cy="59055"/>
              <wp:effectExtent l="0" t="0" r="0" b="17145"/>
              <wp:wrapNone/>
              <wp:docPr id="282" name="Group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16535" cy="59055"/>
                        <a:chOff x="3135" y="1380"/>
                        <a:chExt cx="341" cy="93"/>
                      </a:xfrm>
                    </wpg:grpSpPr>
                    <wps:wsp>
                      <wps:cNvPr id="283" name="Freeform 219"/>
                      <wps:cNvSpPr>
                        <a:spLocks/>
                      </wps:cNvSpPr>
                      <wps:spPr bwMode="auto">
                        <a:xfrm>
                          <a:off x="3135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4" name="Freeform 220"/>
                      <wps:cNvSpPr>
                        <a:spLocks/>
                      </wps:cNvSpPr>
                      <wps:spPr bwMode="auto">
                        <a:xfrm>
                          <a:off x="3135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5" name="Freeform 221"/>
                      <wps:cNvSpPr>
                        <a:spLocks noChangeArrowheads="1"/>
                      </wps:cNvSpPr>
                      <wps:spPr bwMode="auto">
                        <a:xfrm>
                          <a:off x="3156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6" name="Freeform 222"/>
                      <wps:cNvSpPr>
                        <a:spLocks noChangeArrowheads="1"/>
                      </wps:cNvSpPr>
                      <wps:spPr bwMode="auto">
                        <a:xfrm>
                          <a:off x="3226" y="1380"/>
                          <a:ext cx="60" cy="93"/>
                        </a:xfrm>
                        <a:custGeom>
                          <a:avLst/>
                          <a:gdLst>
                            <a:gd name="T0" fmla="*/ 0 w 60"/>
                            <a:gd name="T1" fmla="*/ 0 h 93"/>
                            <a:gd name="T2" fmla="*/ 0 w 60"/>
                            <a:gd name="T3" fmla="*/ 92 h 93"/>
                            <a:gd name="T4" fmla="*/ 8 w 60"/>
                            <a:gd name="T5" fmla="*/ 92 h 93"/>
                            <a:gd name="T6" fmla="*/ 8 w 60"/>
                            <a:gd name="T7" fmla="*/ 80 h 93"/>
                            <a:gd name="T8" fmla="*/ 17 w 60"/>
                            <a:gd name="T9" fmla="*/ 90 h 93"/>
                            <a:gd name="T10" fmla="*/ 31 w 60"/>
                            <a:gd name="T11" fmla="*/ 93 h 93"/>
                            <a:gd name="T12" fmla="*/ 51 w 60"/>
                            <a:gd name="T13" fmla="*/ 85 h 93"/>
                            <a:gd name="T14" fmla="*/ 60 w 60"/>
                            <a:gd name="T15" fmla="*/ 60 h 93"/>
                            <a:gd name="T16" fmla="*/ 51 w 60"/>
                            <a:gd name="T17" fmla="*/ 35 h 93"/>
                            <a:gd name="T18" fmla="*/ 31 w 60"/>
                            <a:gd name="T19" fmla="*/ 26 h 93"/>
                            <a:gd name="T20" fmla="*/ 24 w 60"/>
                            <a:gd name="T21" fmla="*/ 28 h 93"/>
                            <a:gd name="T22" fmla="*/ 30 w 60"/>
                            <a:gd name="T23" fmla="*/ 35 h 93"/>
                            <a:gd name="T24" fmla="*/ 45 w 60"/>
                            <a:gd name="T25" fmla="*/ 41 h 93"/>
                            <a:gd name="T26" fmla="*/ 51 w 60"/>
                            <a:gd name="T27" fmla="*/ 60 h 93"/>
                            <a:gd name="T28" fmla="*/ 45 w 60"/>
                            <a:gd name="T29" fmla="*/ 78 h 93"/>
                            <a:gd name="T30" fmla="*/ 30 w 60"/>
                            <a:gd name="T31" fmla="*/ 85 h 93"/>
                            <a:gd name="T32" fmla="*/ 15 w 60"/>
                            <a:gd name="T33" fmla="*/ 77 h 93"/>
                            <a:gd name="T34" fmla="*/ 7 w 60"/>
                            <a:gd name="T35" fmla="*/ 60 h 93"/>
                            <a:gd name="T36" fmla="*/ 15 w 60"/>
                            <a:gd name="T37" fmla="*/ 41 h 93"/>
                            <a:gd name="T38" fmla="*/ 30 w 60"/>
                            <a:gd name="T39" fmla="*/ 35 h 93"/>
                            <a:gd name="T40" fmla="*/ 24 w 60"/>
                            <a:gd name="T41" fmla="*/ 28 h 93"/>
                            <a:gd name="T42" fmla="*/ 17 w 60"/>
                            <a:gd name="T43" fmla="*/ 30 h 93"/>
                            <a:gd name="T44" fmla="*/ 8 w 60"/>
                            <a:gd name="T45" fmla="*/ 40 h 93"/>
                            <a:gd name="T46" fmla="*/ 8 w 60"/>
                            <a:gd name="T47" fmla="*/ 0 h 93"/>
                            <a:gd name="T48" fmla="*/ 0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8" y="92"/>
                              </a:lnTo>
                              <a:lnTo>
                                <a:pt x="8" y="80"/>
                              </a:lnTo>
                              <a:lnTo>
                                <a:pt x="17" y="90"/>
                              </a:lnTo>
                              <a:lnTo>
                                <a:pt x="31" y="93"/>
                              </a:lnTo>
                              <a:lnTo>
                                <a:pt x="51" y="85"/>
                              </a:lnTo>
                              <a:lnTo>
                                <a:pt x="60" y="60"/>
                              </a:lnTo>
                              <a:lnTo>
                                <a:pt x="51" y="35"/>
                              </a:lnTo>
                              <a:lnTo>
                                <a:pt x="31" y="26"/>
                              </a:lnTo>
                              <a:lnTo>
                                <a:pt x="24" y="28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8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7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24" y="28"/>
                              </a:lnTo>
                              <a:lnTo>
                                <a:pt x="17" y="30"/>
                              </a:lnTo>
                              <a:lnTo>
                                <a:pt x="8" y="40"/>
                              </a:lnTo>
                              <a:lnTo>
                                <a:pt x="8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7" name="Freeform 223"/>
                      <wps:cNvSpPr>
                        <a:spLocks noChangeArrowheads="1"/>
                      </wps:cNvSpPr>
                      <wps:spPr bwMode="auto">
                        <a:xfrm>
                          <a:off x="3298" y="1406"/>
                          <a:ext cx="63" cy="67"/>
                        </a:xfrm>
                        <a:custGeom>
                          <a:avLst/>
                          <a:gdLst>
                            <a:gd name="T0" fmla="*/ 32 w 63"/>
                            <a:gd name="T1" fmla="*/ 0 h 67"/>
                            <a:gd name="T2" fmla="*/ 31 w 63"/>
                            <a:gd name="T3" fmla="*/ 8 h 67"/>
                            <a:gd name="T4" fmla="*/ 47 w 63"/>
                            <a:gd name="T5" fmla="*/ 16 h 67"/>
                            <a:gd name="T6" fmla="*/ 53 w 63"/>
                            <a:gd name="T7" fmla="*/ 33 h 67"/>
                            <a:gd name="T8" fmla="*/ 47 w 63"/>
                            <a:gd name="T9" fmla="*/ 51 h 67"/>
                            <a:gd name="T10" fmla="*/ 32 w 63"/>
                            <a:gd name="T11" fmla="*/ 58 h 67"/>
                            <a:gd name="T12" fmla="*/ 16 w 63"/>
                            <a:gd name="T13" fmla="*/ 51 h 67"/>
                            <a:gd name="T14" fmla="*/ 10 w 63"/>
                            <a:gd name="T15" fmla="*/ 33 h 67"/>
                            <a:gd name="T16" fmla="*/ 16 w 63"/>
                            <a:gd name="T17" fmla="*/ 16 h 67"/>
                            <a:gd name="T18" fmla="*/ 31 w 63"/>
                            <a:gd name="T19" fmla="*/ 8 h 67"/>
                            <a:gd name="T20" fmla="*/ 32 w 63"/>
                            <a:gd name="T21" fmla="*/ 0 h 67"/>
                            <a:gd name="T22" fmla="*/ 8 w 63"/>
                            <a:gd name="T23" fmla="*/ 10 h 67"/>
                            <a:gd name="T24" fmla="*/ 0 w 63"/>
                            <a:gd name="T25" fmla="*/ 33 h 67"/>
                            <a:gd name="T26" fmla="*/ 8 w 63"/>
                            <a:gd name="T27" fmla="*/ 57 h 67"/>
                            <a:gd name="T28" fmla="*/ 31 w 63"/>
                            <a:gd name="T29" fmla="*/ 67 h 67"/>
                            <a:gd name="T30" fmla="*/ 55 w 63"/>
                            <a:gd name="T31" fmla="*/ 57 h 67"/>
                            <a:gd name="T32" fmla="*/ 63 w 63"/>
                            <a:gd name="T33" fmla="*/ 33 h 67"/>
                            <a:gd name="T34" fmla="*/ 55 w 63"/>
                            <a:gd name="T35" fmla="*/ 10 h 67"/>
                            <a:gd name="T36" fmla="*/ 32 w 63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3" h="67">
                              <a:moveTo>
                                <a:pt x="32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2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2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5" y="57"/>
                              </a:lnTo>
                              <a:lnTo>
                                <a:pt x="63" y="33"/>
                              </a:lnTo>
                              <a:lnTo>
                                <a:pt x="55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8" name="Freeform 224"/>
                      <wps:cNvSpPr>
                        <a:spLocks noChangeArrowheads="1"/>
                      </wps:cNvSpPr>
                      <wps:spPr bwMode="auto">
                        <a:xfrm>
                          <a:off x="3378" y="1406"/>
                          <a:ext cx="32" cy="66"/>
                        </a:xfrm>
                        <a:custGeom>
                          <a:avLst/>
                          <a:gdLst>
                            <a:gd name="T0" fmla="*/ 32 w 32"/>
                            <a:gd name="T1" fmla="*/ 0 h 66"/>
                            <a:gd name="T2" fmla="*/ 17 w 32"/>
                            <a:gd name="T3" fmla="*/ 5 h 66"/>
                            <a:gd name="T4" fmla="*/ 8 w 32"/>
                            <a:gd name="T5" fmla="*/ 17 h 66"/>
                            <a:gd name="T6" fmla="*/ 8 w 32"/>
                            <a:gd name="T7" fmla="*/ 1 h 66"/>
                            <a:gd name="T8" fmla="*/ 0 w 32"/>
                            <a:gd name="T9" fmla="*/ 1 h 66"/>
                            <a:gd name="T10" fmla="*/ 0 w 32"/>
                            <a:gd name="T11" fmla="*/ 66 h 66"/>
                            <a:gd name="T12" fmla="*/ 8 w 32"/>
                            <a:gd name="T13" fmla="*/ 66 h 66"/>
                            <a:gd name="T14" fmla="*/ 8 w 32"/>
                            <a:gd name="T15" fmla="*/ 40 h 66"/>
                            <a:gd name="T16" fmla="*/ 15 w 32"/>
                            <a:gd name="T17" fmla="*/ 17 h 66"/>
                            <a:gd name="T18" fmla="*/ 32 w 32"/>
                            <a:gd name="T19" fmla="*/ 10 h 66"/>
                            <a:gd name="T20" fmla="*/ 32 w 32"/>
                            <a:gd name="T2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32" h="66">
                              <a:moveTo>
                                <a:pt x="32" y="0"/>
                              </a:moveTo>
                              <a:lnTo>
                                <a:pt x="17" y="5"/>
                              </a:lnTo>
                              <a:lnTo>
                                <a:pt x="8" y="17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40"/>
                              </a:lnTo>
                              <a:lnTo>
                                <a:pt x="15" y="17"/>
                              </a:lnTo>
                              <a:lnTo>
                                <a:pt x="32" y="10"/>
                              </a:lnTo>
                              <a:lnTo>
                                <a:pt x="32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9" name="Freeform 225"/>
                      <wps:cNvSpPr>
                        <a:spLocks noChangeArrowheads="1"/>
                      </wps:cNvSpPr>
                      <wps:spPr bwMode="auto">
                        <a:xfrm>
                          <a:off x="3418" y="1406"/>
                          <a:ext cx="57" cy="67"/>
                        </a:xfrm>
                        <a:custGeom>
                          <a:avLst/>
                          <a:gdLst>
                            <a:gd name="T0" fmla="*/ 28 w 57"/>
                            <a:gd name="T1" fmla="*/ 0 h 67"/>
                            <a:gd name="T2" fmla="*/ 28 w 57"/>
                            <a:gd name="T3" fmla="*/ 7 h 67"/>
                            <a:gd name="T4" fmla="*/ 42 w 57"/>
                            <a:gd name="T5" fmla="*/ 13 h 67"/>
                            <a:gd name="T6" fmla="*/ 47 w 57"/>
                            <a:gd name="T7" fmla="*/ 30 h 67"/>
                            <a:gd name="T8" fmla="*/ 8 w 57"/>
                            <a:gd name="T9" fmla="*/ 30 h 67"/>
                            <a:gd name="T10" fmla="*/ 15 w 57"/>
                            <a:gd name="T11" fmla="*/ 13 h 67"/>
                            <a:gd name="T12" fmla="*/ 28 w 57"/>
                            <a:gd name="T13" fmla="*/ 7 h 67"/>
                            <a:gd name="T14" fmla="*/ 28 w 57"/>
                            <a:gd name="T15" fmla="*/ 0 h 67"/>
                            <a:gd name="T16" fmla="*/ 8 w 57"/>
                            <a:gd name="T17" fmla="*/ 10 h 67"/>
                            <a:gd name="T18" fmla="*/ 0 w 57"/>
                            <a:gd name="T19" fmla="*/ 33 h 67"/>
                            <a:gd name="T20" fmla="*/ 8 w 57"/>
                            <a:gd name="T21" fmla="*/ 57 h 67"/>
                            <a:gd name="T22" fmla="*/ 30 w 57"/>
                            <a:gd name="T23" fmla="*/ 67 h 67"/>
                            <a:gd name="T24" fmla="*/ 55 w 57"/>
                            <a:gd name="T25" fmla="*/ 55 h 67"/>
                            <a:gd name="T26" fmla="*/ 50 w 57"/>
                            <a:gd name="T27" fmla="*/ 50 h 67"/>
                            <a:gd name="T28" fmla="*/ 30 w 57"/>
                            <a:gd name="T29" fmla="*/ 58 h 67"/>
                            <a:gd name="T30" fmla="*/ 16 w 57"/>
                            <a:gd name="T31" fmla="*/ 53 h 67"/>
                            <a:gd name="T32" fmla="*/ 8 w 57"/>
                            <a:gd name="T33" fmla="*/ 37 h 67"/>
                            <a:gd name="T34" fmla="*/ 57 w 57"/>
                            <a:gd name="T35" fmla="*/ 37 h 67"/>
                            <a:gd name="T36" fmla="*/ 57 w 57"/>
                            <a:gd name="T37" fmla="*/ 33 h 67"/>
                            <a:gd name="T38" fmla="*/ 50 w 57"/>
                            <a:gd name="T39" fmla="*/ 10 h 67"/>
                            <a:gd name="T40" fmla="*/ 28 w 5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7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5" y="55"/>
                              </a:lnTo>
                              <a:lnTo>
                                <a:pt x="50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7" y="37"/>
                              </a:lnTo>
                              <a:lnTo>
                                <a:pt x="57" y="33"/>
                              </a:lnTo>
                              <a:lnTo>
                                <a:pt x="50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60084F94" id="Group 218" o:spid="_x0000_s1026" style="position:absolute;margin-left:156.75pt;margin-top:69pt;width:17.05pt;height:4.65pt;z-index:-251512832;mso-position-horizontal-relative:page;mso-position-vertical-relative:page" coordorigin="3135,1380" coordsize="341,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" o:allowincell="f">
              <v:shape id="Freeform 219" o:spid="_x0000_s1027" style="position:absolute;left:3135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SWA8QA&#10;AADcAAAADwAAAGRycy9kb3ducmV2LnhtbESPQWvCQBSE74X+h+UVvDUbtZQQXcWWFtJb1Bw8PrLP&#10;TTD7NmRXE/+9Wyj0OMzMN8x6O9lO3GjwrWMF8yQFQVw73bJRUB2/XzMQPiBr7ByTgjt52G6en9aY&#10;azfynm6HYESEsM9RQRNCn0vp64Ys+sT1xNE7u8FiiHIwUg84Rrjt5CJN36XFluNCgz19NlRfDler&#10;oN+XxlzT6ufjrRqnr6J2XMqTUrOXabcCEWgK/+G/dqEVLLIl/J6JR0B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0lgP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20" o:spid="_x0000_s1028" style="position:absolute;left:3135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AcmcUA&#10;AADcAAAADwAAAGRycy9kb3ducmV2LnhtbESP0WrCQBRE3wv+w3KFvjUb01IkukqJLRWVYFM/4JK9&#10;TUKyd0N21fTvu0LBx2FmzjDL9Wg6caHBNZYVzKIYBHFpdcOVgtP3x9MchPPIGjvLpOCXHKxXk4cl&#10;ptpe+Ysuha9EgLBLUUHtfZ9K6cqaDLrI9sTB+7GDQR/kUEk94DXATSeTOH6VBhsOCzX2lNVUtsXZ&#10;KNjovDzv8zbZZ3L3nJv3z+P2wEo9Tse3BQhPo7+H/9tbrSCZv8DtTDgCcvU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YByZ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Freeform 221" o:spid="_x0000_s1029" style="position:absolute;left:3156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nDT8UA&#10;AADcAAAADwAAAGRycy9kb3ducmV2LnhtbESPQWvCQBSE70L/w/IKvekmgUhIXcUWCumlGC05P7LP&#10;JG32bciumvbXu4LgcZiZb5jVZjK9ONPoOssK4kUEgri2uuNGwffhY56BcB5ZY2+ZFPyRg836abbC&#10;XNsLl3Te+0YECLscFbTeD7mUrm7JoFvYgTh4Rzsa9EGOjdQjXgLc9DKJoqU02HFYaHGg95bq3/3J&#10;KHDbr/jz6JP/U19Vmfsp3nZVWir18jxtX0F4mvwjfG8XWkGSpXA7E46AXF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CcNPxQAAANwAAAAPAAAAAAAAAAAAAAAAAJgCAABkcnMv&#10;ZG93bnJldi54bWxQSwUGAAAAAAQABAD1AAAAigMAAAAA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22" o:spid="_x0000_s1030" style="position:absolute;left:3226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m68MQA&#10;AADcAAAADwAAAGRycy9kb3ducmV2LnhtbESPS2vDMBCE74X8B7GF3hq5KRjjRAmhEOpCKTSP+8ba&#10;2KbWypFUP/59VQjkOMzMN8xqM5pW9OR8Y1nByzwBQVxa3XCl4HjYPWcgfEDW2FomBRN52KxnDyvM&#10;tR34m/p9qESEsM9RQR1Cl0vpy5oM+rntiKN3sc5giNJVUjscIty0cpEkqTTYcFyosaO3msqf/a9R&#10;UH58XT5fz8lkxux9e3U7dyomp9TT47hdggg0hnv41i60gkWWwv+ZeATk+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5uvDEAAAA3AAAAA8AAAAAAAAAAAAAAAAAmAIAAGRycy9k&#10;b3ducmV2LnhtbFBLBQYAAAAABAAEAPUAAACJAwAAAAA=&#10;" path="m,l,92r8,l8,80r9,10l31,93,51,85,60,60,51,35,31,26r-7,2l30,35r15,6l51,60,45,78,30,85,15,77,7,60,15,41,30,35,24,28r-7,2l8,40,8,,,e" fillcolor="#100f0d" stroked="f">
                <v:path o:connecttype="custom" o:connectlocs="0,0;0,92;8,92;8,80;17,90;31,93;51,85;60,60;51,35;31,26;24,28;30,35;45,41;51,60;45,78;30,85;15,77;7,60;15,41;30,35;24,28;17,30;8,40;8,0;0,0" o:connectangles="0,0,0,0,0,0,0,0,0,0,0,0,0,0,0,0,0,0,0,0,0,0,0,0,0"/>
              </v:shape>
              <v:shape id="Freeform 223" o:spid="_x0000_s1031" style="position:absolute;left:3298;top:1406;width:63;height:67;visibility:visible;mso-wrap-style:square;v-text-anchor:top" coordsize="63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rFcMUA&#10;AADcAAAADwAAAGRycy9kb3ducmV2LnhtbESPQWvCQBSE74X+h+UVequ7hqKSuglqKXioB6P0/Mg+&#10;s8Hs25Ddatpf3y0IHoeZ+YZZlqPrxIWG0HrWMJ0oEMS1Ny03Go6Hj5cFiBCRDXaeScMPBSiLx4cl&#10;5sZfeU+XKjYiQTjkqMHG2OdShtqSwzDxPXHyTn5wGJMcGmkGvCa462Sm1Ew6bDktWOxpY6k+V99O&#10;g6rG3+3rupv5w/s8U95+fmW7oPXz07h6AxFpjPfwrb01GrLFHP7PpCMgi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SsVwxQAAANwAAAAPAAAAAAAAAAAAAAAAAJgCAABkcnMv&#10;ZG93bnJldi54bWxQSwUGAAAAAAQABAD1AAAAigMAAAAA&#10;" path="m32,l31,8r16,8l53,33,47,51,32,58,16,51,10,33,16,16,31,8,32,,8,10,,33,8,57,31,67,55,57,63,33,55,10,32,e" fillcolor="#100f0d" stroked="f">
                <v:path o:connecttype="custom" o:connectlocs="32,0;31,8;47,16;53,33;47,51;32,58;16,51;10,33;16,16;31,8;32,0;8,10;0,33;8,57;31,67;55,57;63,33;55,10;32,0" o:connectangles="0,0,0,0,0,0,0,0,0,0,0,0,0,0,0,0,0,0,0"/>
              </v:shape>
              <v:shape id="Freeform 224" o:spid="_x0000_s1032" style="position:absolute;left:3378;top:1406;width:32;height:66;visibility:visible;mso-wrap-style:square;v-text-anchor:top" coordsize="3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Ne0L8A&#10;AADcAAAADwAAAGRycy9kb3ducmV2LnhtbERPPW/CMBDdK/EfrEPqUoFTBhpCHESREKyFsJ/iw4mI&#10;zyE2kP57PCAxPr3vfDXYVtyp941jBd/TBARx5XTDRkF53E5SED4ga2wdk4J/8rAqRh85Zto9+I/u&#10;h2BEDGGfoYI6hC6T0lc1WfRT1xFH7ux6iyHC3kjd4yOG21bOkmQuLTYcG2rsaFNTdTncrAJz/T2Z&#10;286USfkjvxbDMd3tXarU53hYL0EEGsJb/HLvtYJZGtfGM/EIy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o17QvwAAANwAAAAPAAAAAAAAAAAAAAAAAJgCAABkcnMvZG93bnJl&#10;di54bWxQSwUGAAAAAAQABAD1AAAAhAMAAAAA&#10;" path="m32,l17,5,8,17,8,1,,1,,66r8,l8,40,15,17,32,10,32,e" fillcolor="#100f0d" stroked="f">
                <v:path o:connecttype="custom" o:connectlocs="32,0;17,5;8,17;8,1;0,1;0,66;8,66;8,40;15,17;32,10;32,0" o:connectangles="0,0,0,0,0,0,0,0,0,0,0"/>
              </v:shape>
              <v:shape id="Freeform 225" o:spid="_x0000_s1033" style="position:absolute;left:3418;top:1406;width:57;height:67;visibility:visible;mso-wrap-style:square;v-text-anchor:top" coordsize="5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Ng+cUA&#10;AADcAAAADwAAAGRycy9kb3ducmV2LnhtbESPQWvCQBSE74L/YXlCb2bTQItJXaUIliC0UvXS20v2&#10;maTNvk2zq6b/3hWEHoeZ+YaZLwfTijP1rrGs4DGKQRCXVjdcKTjs19MZCOeRNbaWScEfOVguxqM5&#10;Ztpe+JPOO1+JAGGXoYLa+y6T0pU1GXSR7YiDd7S9QR9kX0nd4yXATSuTOH6WBhsOCzV2tKqp/Nmd&#10;jAJbFJgO/svF30/HD/7d6Ld8+67Uw2R4fQHhafD/4Xs71wqSWQq3M+EIyMU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2D5xQAAANwAAAAPAAAAAAAAAAAAAAAAAJgCAABkcnMv&#10;ZG93bnJldi54bWxQSwUGAAAAAAQABAD1AAAAigMAAAAA&#10;" path="m28,r,7l42,13r5,17l8,30,15,13,28,7,28,,8,10,,33,8,57,30,67,55,55,50,50,30,58,16,53,8,37r49,l57,33,50,10,28,e" fillcolor="#100f0d" stroked="f">
                <v:path o:connecttype="custom" o:connectlocs="28,0;28,7;42,13;47,30;8,30;15,13;28,7;28,0;8,10;0,33;8,57;30,67;55,55;50,50;30,58;16,53;8,37;57,37;57,33;50,10;28,0" o:connectangles="0,0,0,0,0,0,0,0,0,0,0,0,0,0,0,0,0,0,0,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4672" behindDoc="1" locked="0" layoutInCell="0" allowOverlap="1" wp14:anchorId="5BA1481D" wp14:editId="55585919">
              <wp:simplePos x="0" y="0"/>
              <wp:positionH relativeFrom="page">
                <wp:posOffset>1926590</wp:posOffset>
              </wp:positionH>
              <wp:positionV relativeFrom="page">
                <wp:posOffset>540385</wp:posOffset>
              </wp:positionV>
              <wp:extent cx="287020" cy="294640"/>
              <wp:effectExtent l="2540" t="6985" r="5715" b="3175"/>
              <wp:wrapNone/>
              <wp:docPr id="32" name="Freeform 22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87020" cy="294640"/>
                      </a:xfrm>
                      <a:custGeom>
                        <a:avLst/>
                        <a:gdLst>
                          <a:gd name="T0" fmla="*/ 0 w 452"/>
                          <a:gd name="T1" fmla="*/ 0 h 464"/>
                          <a:gd name="T2" fmla="*/ 0 w 452"/>
                          <a:gd name="T3" fmla="*/ 294640 h 464"/>
                          <a:gd name="T4" fmla="*/ 59690 w 452"/>
                          <a:gd name="T5" fmla="*/ 294640 h 464"/>
                          <a:gd name="T6" fmla="*/ 59690 w 452"/>
                          <a:gd name="T7" fmla="*/ 106045 h 464"/>
                          <a:gd name="T8" fmla="*/ 143510 w 452"/>
                          <a:gd name="T9" fmla="*/ 227330 h 464"/>
                          <a:gd name="T10" fmla="*/ 226695 w 452"/>
                          <a:gd name="T11" fmla="*/ 106045 h 464"/>
                          <a:gd name="T12" fmla="*/ 226695 w 452"/>
                          <a:gd name="T13" fmla="*/ 294640 h 464"/>
                          <a:gd name="T14" fmla="*/ 287020 w 452"/>
                          <a:gd name="T15" fmla="*/ 294640 h 464"/>
                          <a:gd name="T16" fmla="*/ 287020 w 452"/>
                          <a:gd name="T17" fmla="*/ 0 h 464"/>
                          <a:gd name="T18" fmla="*/ 227330 w 452"/>
                          <a:gd name="T19" fmla="*/ 0 h 464"/>
                          <a:gd name="T20" fmla="*/ 142875 w 452"/>
                          <a:gd name="T21" fmla="*/ 120650 h 464"/>
                          <a:gd name="T22" fmla="*/ 59690 w 452"/>
                          <a:gd name="T23" fmla="*/ 0 h 464"/>
                          <a:gd name="T24" fmla="*/ 0 w 452"/>
                          <a:gd name="T25" fmla="*/ 0 h 464"/>
                          <a:gd name="T26" fmla="*/ 0 60000 65536"/>
                          <a:gd name="T27" fmla="*/ 0 60000 65536"/>
                          <a:gd name="T28" fmla="*/ 0 60000 65536"/>
                          <a:gd name="T29" fmla="*/ 0 60000 65536"/>
                          <a:gd name="T30" fmla="*/ 0 60000 65536"/>
                          <a:gd name="T31" fmla="*/ 0 60000 65536"/>
                          <a:gd name="T32" fmla="*/ 0 60000 65536"/>
                          <a:gd name="T33" fmla="*/ 0 60000 65536"/>
                          <a:gd name="T34" fmla="*/ 0 60000 65536"/>
                          <a:gd name="T35" fmla="*/ 0 60000 65536"/>
                          <a:gd name="T36" fmla="*/ 0 60000 65536"/>
                          <a:gd name="T37" fmla="*/ 0 60000 65536"/>
                          <a:gd name="T38" fmla="*/ 0 60000 65536"/>
                        </a:gdLst>
                        <a:ahLst/>
                        <a:cxnLst>
                          <a:cxn ang="T26">
                            <a:pos x="T0" y="T1"/>
                          </a:cxn>
                          <a:cxn ang="T27">
                            <a:pos x="T2" y="T3"/>
                          </a:cxn>
                          <a:cxn ang="T28">
                            <a:pos x="T4" y="T5"/>
                          </a:cxn>
                          <a:cxn ang="T29">
                            <a:pos x="T6" y="T7"/>
                          </a:cxn>
                          <a:cxn ang="T30">
                            <a:pos x="T8" y="T9"/>
                          </a:cxn>
                          <a:cxn ang="T31">
                            <a:pos x="T10" y="T11"/>
                          </a:cxn>
                          <a:cxn ang="T32">
                            <a:pos x="T12" y="T13"/>
                          </a:cxn>
                          <a:cxn ang="T33">
                            <a:pos x="T14" y="T15"/>
                          </a:cxn>
                          <a:cxn ang="T34">
                            <a:pos x="T16" y="T17"/>
                          </a:cxn>
                          <a:cxn ang="T35">
                            <a:pos x="T18" y="T19"/>
                          </a:cxn>
                          <a:cxn ang="T36">
                            <a:pos x="T20" y="T21"/>
                          </a:cxn>
                          <a:cxn ang="T37">
                            <a:pos x="T22" y="T23"/>
                          </a:cxn>
                          <a:cxn ang="T38">
                            <a:pos x="T24" y="T25"/>
                          </a:cxn>
                        </a:cxnLst>
                        <a:rect l="0" t="0" r="r" b="b"/>
                        <a:pathLst>
                          <a:path w="452" h="464">
                            <a:moveTo>
                              <a:pt x="0" y="0"/>
                            </a:moveTo>
                            <a:lnTo>
                              <a:pt x="0" y="464"/>
                            </a:lnTo>
                            <a:lnTo>
                              <a:pt x="94" y="464"/>
                            </a:lnTo>
                            <a:lnTo>
                              <a:pt x="94" y="167"/>
                            </a:lnTo>
                            <a:lnTo>
                              <a:pt x="226" y="358"/>
                            </a:lnTo>
                            <a:lnTo>
                              <a:pt x="357" y="167"/>
                            </a:lnTo>
                            <a:lnTo>
                              <a:pt x="357" y="464"/>
                            </a:lnTo>
                            <a:lnTo>
                              <a:pt x="452" y="464"/>
                            </a:lnTo>
                            <a:lnTo>
                              <a:pt x="452" y="0"/>
                            </a:lnTo>
                            <a:lnTo>
                              <a:pt x="358" y="0"/>
                            </a:lnTo>
                            <a:lnTo>
                              <a:pt x="225" y="190"/>
                            </a:lnTo>
                            <a:lnTo>
                              <a:pt x="94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3E2B89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15E0402E" id="Freeform 226" o:spid="_x0000_s1026" style="position:absolute;z-index:-25151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51.7pt,42.55pt,151.7pt,65.75pt,156.4pt,65.75pt,156.4pt,50.9pt,163pt,60.45pt,169.55pt,50.9pt,169.55pt,65.75pt,174.3pt,65.75pt,174.3pt,42.55pt,169.6pt,42.55pt,162.95pt,52.05pt,156.4pt,42.55pt,151.7pt,42.55pt" coordsize="452,4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" o:allowincell="f" fillcolor="#3e2b89" stroked="f">
              <v:path o:connecttype="custom" o:connectlocs="0,0;0,187096400;37903150,187096400;37903150,67338575;91128850,144354550;143951325,67338575;143951325,187096400;182257700,187096400;182257700,0;144354550,0;90725625,76612750;37903150,0;0,0" o:connectangles="0,0,0,0,0,0,0,0,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5696" behindDoc="1" locked="0" layoutInCell="0" allowOverlap="1" wp14:anchorId="395F08BF" wp14:editId="0DDF5A1C">
              <wp:simplePos x="0" y="0"/>
              <wp:positionH relativeFrom="page">
                <wp:posOffset>372745</wp:posOffset>
              </wp:positionH>
              <wp:positionV relativeFrom="page">
                <wp:posOffset>222885</wp:posOffset>
              </wp:positionV>
              <wp:extent cx="1582420" cy="725170"/>
              <wp:effectExtent l="0" t="0" r="0" b="0"/>
              <wp:wrapNone/>
              <wp:docPr id="256" name="Group 22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582420" cy="725170"/>
                        <a:chOff x="587" y="351"/>
                        <a:chExt cx="2492" cy="1142"/>
                      </a:xfrm>
                    </wpg:grpSpPr>
                    <pic:pic xmlns:pic="http://schemas.openxmlformats.org/drawingml/2006/picture">
                      <pic:nvPicPr>
                        <pic:cNvPr id="257" name="Picture 2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9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316" y="1381"/>
                          <a:ext cx="459" cy="11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258" name="Freeform 229"/>
                      <wps:cNvSpPr>
                        <a:spLocks noChangeArrowheads="1"/>
                      </wps:cNvSpPr>
                      <wps:spPr bwMode="auto">
                        <a:xfrm>
                          <a:off x="1825" y="1408"/>
                          <a:ext cx="52" cy="65"/>
                        </a:xfrm>
                        <a:custGeom>
                          <a:avLst/>
                          <a:gdLst>
                            <a:gd name="T0" fmla="*/ 1 w 52"/>
                            <a:gd name="T1" fmla="*/ 0 h 65"/>
                            <a:gd name="T2" fmla="*/ 1 w 52"/>
                            <a:gd name="T3" fmla="*/ 8 h 65"/>
                            <a:gd name="T4" fmla="*/ 39 w 52"/>
                            <a:gd name="T5" fmla="*/ 8 h 65"/>
                            <a:gd name="T6" fmla="*/ 0 w 52"/>
                            <a:gd name="T7" fmla="*/ 59 h 65"/>
                            <a:gd name="T8" fmla="*/ 0 w 52"/>
                            <a:gd name="T9" fmla="*/ 65 h 65"/>
                            <a:gd name="T10" fmla="*/ 52 w 52"/>
                            <a:gd name="T11" fmla="*/ 65 h 65"/>
                            <a:gd name="T12" fmla="*/ 52 w 52"/>
                            <a:gd name="T13" fmla="*/ 57 h 65"/>
                            <a:gd name="T14" fmla="*/ 12 w 52"/>
                            <a:gd name="T15" fmla="*/ 57 h 65"/>
                            <a:gd name="T16" fmla="*/ 52 w 52"/>
                            <a:gd name="T17" fmla="*/ 6 h 65"/>
                            <a:gd name="T18" fmla="*/ 52 w 52"/>
                            <a:gd name="T19" fmla="*/ 0 h 65"/>
                            <a:gd name="T20" fmla="*/ 1 w 52"/>
                            <a:gd name="T21" fmla="*/ 0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52" h="65">
                              <a:moveTo>
                                <a:pt x="1" y="0"/>
                              </a:moveTo>
                              <a:lnTo>
                                <a:pt x="1" y="8"/>
                              </a:lnTo>
                              <a:lnTo>
                                <a:pt x="39" y="8"/>
                              </a:lnTo>
                              <a:lnTo>
                                <a:pt x="0" y="59"/>
                              </a:lnTo>
                              <a:lnTo>
                                <a:pt x="0" y="65"/>
                              </a:lnTo>
                              <a:lnTo>
                                <a:pt x="52" y="65"/>
                              </a:lnTo>
                              <a:lnTo>
                                <a:pt x="52" y="57"/>
                              </a:lnTo>
                              <a:lnTo>
                                <a:pt x="12" y="57"/>
                              </a:lnTo>
                              <a:lnTo>
                                <a:pt x="52" y="6"/>
                              </a:lnTo>
                              <a:lnTo>
                                <a:pt x="52" y="0"/>
                              </a:lnTo>
                              <a:lnTo>
                                <a:pt x="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9" name="Freeform 230"/>
                      <wps:cNvSpPr>
                        <a:spLocks noChangeArrowheads="1"/>
                      </wps:cNvSpPr>
                      <wps:spPr bwMode="auto">
                        <a:xfrm>
                          <a:off x="1890" y="1406"/>
                          <a:ext cx="52" cy="67"/>
                        </a:xfrm>
                        <a:custGeom>
                          <a:avLst/>
                          <a:gdLst>
                            <a:gd name="T0" fmla="*/ 27 w 52"/>
                            <a:gd name="T1" fmla="*/ 0 h 67"/>
                            <a:gd name="T2" fmla="*/ 5 w 52"/>
                            <a:gd name="T3" fmla="*/ 5 h 67"/>
                            <a:gd name="T4" fmla="*/ 7 w 52"/>
                            <a:gd name="T5" fmla="*/ 13 h 67"/>
                            <a:gd name="T6" fmla="*/ 26 w 52"/>
                            <a:gd name="T7" fmla="*/ 8 h 67"/>
                            <a:gd name="T8" fmla="*/ 38 w 52"/>
                            <a:gd name="T9" fmla="*/ 13 h 67"/>
                            <a:gd name="T10" fmla="*/ 43 w 52"/>
                            <a:gd name="T11" fmla="*/ 26 h 67"/>
                            <a:gd name="T12" fmla="*/ 43 w 52"/>
                            <a:gd name="T13" fmla="*/ 28 h 67"/>
                            <a:gd name="T14" fmla="*/ 26 w 52"/>
                            <a:gd name="T15" fmla="*/ 26 h 67"/>
                            <a:gd name="T16" fmla="*/ 26 w 52"/>
                            <a:gd name="T17" fmla="*/ 33 h 67"/>
                            <a:gd name="T18" fmla="*/ 43 w 52"/>
                            <a:gd name="T19" fmla="*/ 36 h 67"/>
                            <a:gd name="T20" fmla="*/ 43 w 52"/>
                            <a:gd name="T21" fmla="*/ 42 h 67"/>
                            <a:gd name="T22" fmla="*/ 37 w 52"/>
                            <a:gd name="T23" fmla="*/ 55 h 67"/>
                            <a:gd name="T24" fmla="*/ 23 w 52"/>
                            <a:gd name="T25" fmla="*/ 60 h 67"/>
                            <a:gd name="T26" fmla="*/ 13 w 52"/>
                            <a:gd name="T27" fmla="*/ 56 h 67"/>
                            <a:gd name="T28" fmla="*/ 8 w 52"/>
                            <a:gd name="T29" fmla="*/ 46 h 67"/>
                            <a:gd name="T30" fmla="*/ 13 w 52"/>
                            <a:gd name="T31" fmla="*/ 37 h 67"/>
                            <a:gd name="T32" fmla="*/ 26 w 52"/>
                            <a:gd name="T33" fmla="*/ 33 h 67"/>
                            <a:gd name="T34" fmla="*/ 26 w 52"/>
                            <a:gd name="T35" fmla="*/ 26 h 67"/>
                            <a:gd name="T36" fmla="*/ 26 w 52"/>
                            <a:gd name="T37" fmla="*/ 26 h 67"/>
                            <a:gd name="T38" fmla="*/ 7 w 52"/>
                            <a:gd name="T39" fmla="*/ 31 h 67"/>
                            <a:gd name="T40" fmla="*/ 0 w 52"/>
                            <a:gd name="T41" fmla="*/ 47 h 67"/>
                            <a:gd name="T42" fmla="*/ 7 w 52"/>
                            <a:gd name="T43" fmla="*/ 62 h 67"/>
                            <a:gd name="T44" fmla="*/ 22 w 52"/>
                            <a:gd name="T45" fmla="*/ 67 h 67"/>
                            <a:gd name="T46" fmla="*/ 43 w 52"/>
                            <a:gd name="T47" fmla="*/ 56 h 67"/>
                            <a:gd name="T48" fmla="*/ 43 w 52"/>
                            <a:gd name="T49" fmla="*/ 66 h 67"/>
                            <a:gd name="T50" fmla="*/ 52 w 52"/>
                            <a:gd name="T51" fmla="*/ 66 h 67"/>
                            <a:gd name="T52" fmla="*/ 52 w 52"/>
                            <a:gd name="T53" fmla="*/ 26 h 67"/>
                            <a:gd name="T54" fmla="*/ 46 w 52"/>
                            <a:gd name="T55" fmla="*/ 7 h 67"/>
                            <a:gd name="T56" fmla="*/ 27 w 52"/>
                            <a:gd name="T5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</a:cxnLst>
                          <a:rect l="0" t="0" r="r" b="b"/>
                          <a:pathLst>
                            <a:path w="52" h="67">
                              <a:moveTo>
                                <a:pt x="27" y="0"/>
                              </a:moveTo>
                              <a:lnTo>
                                <a:pt x="5" y="5"/>
                              </a:lnTo>
                              <a:lnTo>
                                <a:pt x="7" y="13"/>
                              </a:lnTo>
                              <a:lnTo>
                                <a:pt x="26" y="8"/>
                              </a:lnTo>
                              <a:lnTo>
                                <a:pt x="38" y="13"/>
                              </a:lnTo>
                              <a:lnTo>
                                <a:pt x="43" y="26"/>
                              </a:lnTo>
                              <a:lnTo>
                                <a:pt x="43" y="28"/>
                              </a:lnTo>
                              <a:lnTo>
                                <a:pt x="26" y="26"/>
                              </a:lnTo>
                              <a:lnTo>
                                <a:pt x="26" y="33"/>
                              </a:lnTo>
                              <a:lnTo>
                                <a:pt x="43" y="36"/>
                              </a:lnTo>
                              <a:lnTo>
                                <a:pt x="43" y="42"/>
                              </a:lnTo>
                              <a:lnTo>
                                <a:pt x="37" y="55"/>
                              </a:lnTo>
                              <a:lnTo>
                                <a:pt x="23" y="60"/>
                              </a:lnTo>
                              <a:lnTo>
                                <a:pt x="13" y="56"/>
                              </a:lnTo>
                              <a:lnTo>
                                <a:pt x="8" y="46"/>
                              </a:lnTo>
                              <a:lnTo>
                                <a:pt x="13" y="37"/>
                              </a:lnTo>
                              <a:lnTo>
                                <a:pt x="26" y="33"/>
                              </a:lnTo>
                              <a:lnTo>
                                <a:pt x="26" y="26"/>
                              </a:lnTo>
                              <a:lnTo>
                                <a:pt x="26" y="26"/>
                              </a:lnTo>
                              <a:lnTo>
                                <a:pt x="7" y="31"/>
                              </a:lnTo>
                              <a:lnTo>
                                <a:pt x="0" y="47"/>
                              </a:lnTo>
                              <a:lnTo>
                                <a:pt x="7" y="62"/>
                              </a:lnTo>
                              <a:lnTo>
                                <a:pt x="22" y="67"/>
                              </a:lnTo>
                              <a:lnTo>
                                <a:pt x="43" y="56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6" y="7"/>
                              </a:lnTo>
                              <a:lnTo>
                                <a:pt x="27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0" name="Freeform 231"/>
                      <wps:cNvSpPr>
                        <a:spLocks noChangeArrowheads="1"/>
                      </wps:cNvSpPr>
                      <wps:spPr bwMode="auto">
                        <a:xfrm>
                          <a:off x="1991" y="1406"/>
                          <a:ext cx="47" cy="67"/>
                        </a:xfrm>
                        <a:custGeom>
                          <a:avLst/>
                          <a:gdLst>
                            <a:gd name="T0" fmla="*/ 23 w 47"/>
                            <a:gd name="T1" fmla="*/ 0 h 67"/>
                            <a:gd name="T2" fmla="*/ 10 w 47"/>
                            <a:gd name="T3" fmla="*/ 5 h 67"/>
                            <a:gd name="T4" fmla="*/ 3 w 47"/>
                            <a:gd name="T5" fmla="*/ 18 h 67"/>
                            <a:gd name="T6" fmla="*/ 10 w 47"/>
                            <a:gd name="T7" fmla="*/ 31 h 67"/>
                            <a:gd name="T8" fmla="*/ 23 w 47"/>
                            <a:gd name="T9" fmla="*/ 37 h 67"/>
                            <a:gd name="T10" fmla="*/ 33 w 47"/>
                            <a:gd name="T11" fmla="*/ 41 h 67"/>
                            <a:gd name="T12" fmla="*/ 38 w 47"/>
                            <a:gd name="T13" fmla="*/ 48 h 67"/>
                            <a:gd name="T14" fmla="*/ 26 w 47"/>
                            <a:gd name="T15" fmla="*/ 58 h 67"/>
                            <a:gd name="T16" fmla="*/ 5 w 47"/>
                            <a:gd name="T17" fmla="*/ 51 h 67"/>
                            <a:gd name="T18" fmla="*/ 0 w 47"/>
                            <a:gd name="T19" fmla="*/ 57 h 67"/>
                            <a:gd name="T20" fmla="*/ 25 w 47"/>
                            <a:gd name="T21" fmla="*/ 67 h 67"/>
                            <a:gd name="T22" fmla="*/ 41 w 47"/>
                            <a:gd name="T23" fmla="*/ 62 h 67"/>
                            <a:gd name="T24" fmla="*/ 47 w 47"/>
                            <a:gd name="T25" fmla="*/ 47 h 67"/>
                            <a:gd name="T26" fmla="*/ 41 w 47"/>
                            <a:gd name="T27" fmla="*/ 35 h 67"/>
                            <a:gd name="T28" fmla="*/ 27 w 47"/>
                            <a:gd name="T29" fmla="*/ 28 h 67"/>
                            <a:gd name="T30" fmla="*/ 17 w 47"/>
                            <a:gd name="T31" fmla="*/ 25 h 67"/>
                            <a:gd name="T32" fmla="*/ 12 w 47"/>
                            <a:gd name="T33" fmla="*/ 17 h 67"/>
                            <a:gd name="T34" fmla="*/ 23 w 47"/>
                            <a:gd name="T35" fmla="*/ 7 h 67"/>
                            <a:gd name="T36" fmla="*/ 41 w 47"/>
                            <a:gd name="T37" fmla="*/ 15 h 67"/>
                            <a:gd name="T38" fmla="*/ 45 w 47"/>
                            <a:gd name="T39" fmla="*/ 7 h 67"/>
                            <a:gd name="T40" fmla="*/ 23 w 47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47" h="67">
                              <a:moveTo>
                                <a:pt x="23" y="0"/>
                              </a:moveTo>
                              <a:lnTo>
                                <a:pt x="10" y="5"/>
                              </a:lnTo>
                              <a:lnTo>
                                <a:pt x="3" y="18"/>
                              </a:lnTo>
                              <a:lnTo>
                                <a:pt x="10" y="31"/>
                              </a:lnTo>
                              <a:lnTo>
                                <a:pt x="23" y="37"/>
                              </a:lnTo>
                              <a:lnTo>
                                <a:pt x="33" y="41"/>
                              </a:lnTo>
                              <a:lnTo>
                                <a:pt x="38" y="48"/>
                              </a:lnTo>
                              <a:lnTo>
                                <a:pt x="26" y="58"/>
                              </a:lnTo>
                              <a:lnTo>
                                <a:pt x="5" y="51"/>
                              </a:lnTo>
                              <a:lnTo>
                                <a:pt x="0" y="57"/>
                              </a:lnTo>
                              <a:lnTo>
                                <a:pt x="25" y="67"/>
                              </a:lnTo>
                              <a:lnTo>
                                <a:pt x="41" y="62"/>
                              </a:lnTo>
                              <a:lnTo>
                                <a:pt x="47" y="47"/>
                              </a:lnTo>
                              <a:lnTo>
                                <a:pt x="41" y="35"/>
                              </a:lnTo>
                              <a:lnTo>
                                <a:pt x="27" y="28"/>
                              </a:lnTo>
                              <a:lnTo>
                                <a:pt x="17" y="25"/>
                              </a:lnTo>
                              <a:lnTo>
                                <a:pt x="12" y="17"/>
                              </a:lnTo>
                              <a:lnTo>
                                <a:pt x="23" y="7"/>
                              </a:lnTo>
                              <a:lnTo>
                                <a:pt x="41" y="15"/>
                              </a:lnTo>
                              <a:lnTo>
                                <a:pt x="45" y="7"/>
                              </a:lnTo>
                              <a:lnTo>
                                <a:pt x="23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1" name="Freeform 232"/>
                      <wps:cNvSpPr>
                        <a:spLocks/>
                      </wps:cNvSpPr>
                      <wps:spPr bwMode="auto">
                        <a:xfrm>
                          <a:off x="2059" y="1381"/>
                          <a:ext cx="0" cy="92"/>
                        </a:xfrm>
                        <a:custGeom>
                          <a:avLst/>
                          <a:gdLst>
                            <a:gd name="T0" fmla="*/ 0 w 21600"/>
                            <a:gd name="T1" fmla="*/ 0 h 92"/>
                            <a:gd name="T2" fmla="*/ 0 w 21600"/>
                            <a:gd name="T3" fmla="*/ 92 h 9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92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2" name="Freeform 233"/>
                      <wps:cNvSpPr>
                        <a:spLocks noChangeArrowheads="1"/>
                      </wps:cNvSpPr>
                      <wps:spPr bwMode="auto">
                        <a:xfrm>
                          <a:off x="2081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3" name="Freeform 234"/>
                      <wps:cNvSpPr>
                        <a:spLocks noChangeArrowheads="1"/>
                      </wps:cNvSpPr>
                      <wps:spPr bwMode="auto">
                        <a:xfrm>
                          <a:off x="2160" y="1380"/>
                          <a:ext cx="61" cy="93"/>
                        </a:xfrm>
                        <a:custGeom>
                          <a:avLst/>
                          <a:gdLst>
                            <a:gd name="T0" fmla="*/ 0 w 61"/>
                            <a:gd name="T1" fmla="*/ 0 h 93"/>
                            <a:gd name="T2" fmla="*/ 0 w 61"/>
                            <a:gd name="T3" fmla="*/ 92 h 93"/>
                            <a:gd name="T4" fmla="*/ 10 w 61"/>
                            <a:gd name="T5" fmla="*/ 92 h 93"/>
                            <a:gd name="T6" fmla="*/ 10 w 61"/>
                            <a:gd name="T7" fmla="*/ 80 h 93"/>
                            <a:gd name="T8" fmla="*/ 18 w 61"/>
                            <a:gd name="T9" fmla="*/ 90 h 93"/>
                            <a:gd name="T10" fmla="*/ 32 w 61"/>
                            <a:gd name="T11" fmla="*/ 93 h 93"/>
                            <a:gd name="T12" fmla="*/ 52 w 61"/>
                            <a:gd name="T13" fmla="*/ 85 h 93"/>
                            <a:gd name="T14" fmla="*/ 61 w 61"/>
                            <a:gd name="T15" fmla="*/ 60 h 93"/>
                            <a:gd name="T16" fmla="*/ 52 w 61"/>
                            <a:gd name="T17" fmla="*/ 35 h 93"/>
                            <a:gd name="T18" fmla="*/ 32 w 61"/>
                            <a:gd name="T19" fmla="*/ 26 h 93"/>
                            <a:gd name="T20" fmla="*/ 25 w 61"/>
                            <a:gd name="T21" fmla="*/ 28 h 93"/>
                            <a:gd name="T22" fmla="*/ 31 w 61"/>
                            <a:gd name="T23" fmla="*/ 35 h 93"/>
                            <a:gd name="T24" fmla="*/ 46 w 61"/>
                            <a:gd name="T25" fmla="*/ 41 h 93"/>
                            <a:gd name="T26" fmla="*/ 52 w 61"/>
                            <a:gd name="T27" fmla="*/ 60 h 93"/>
                            <a:gd name="T28" fmla="*/ 46 w 61"/>
                            <a:gd name="T29" fmla="*/ 78 h 93"/>
                            <a:gd name="T30" fmla="*/ 31 w 61"/>
                            <a:gd name="T31" fmla="*/ 85 h 93"/>
                            <a:gd name="T32" fmla="*/ 16 w 61"/>
                            <a:gd name="T33" fmla="*/ 77 h 93"/>
                            <a:gd name="T34" fmla="*/ 8 w 61"/>
                            <a:gd name="T35" fmla="*/ 60 h 93"/>
                            <a:gd name="T36" fmla="*/ 16 w 61"/>
                            <a:gd name="T37" fmla="*/ 41 h 93"/>
                            <a:gd name="T38" fmla="*/ 31 w 61"/>
                            <a:gd name="T39" fmla="*/ 35 h 93"/>
                            <a:gd name="T40" fmla="*/ 25 w 61"/>
                            <a:gd name="T41" fmla="*/ 28 h 93"/>
                            <a:gd name="T42" fmla="*/ 18 w 61"/>
                            <a:gd name="T43" fmla="*/ 30 h 93"/>
                            <a:gd name="T44" fmla="*/ 10 w 61"/>
                            <a:gd name="T45" fmla="*/ 40 h 93"/>
                            <a:gd name="T46" fmla="*/ 10 w 61"/>
                            <a:gd name="T47" fmla="*/ 0 h 93"/>
                            <a:gd name="T48" fmla="*/ 0 w 61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1" h="93">
                              <a:moveTo>
                                <a:pt x="0" y="0"/>
                              </a:moveTo>
                              <a:lnTo>
                                <a:pt x="0" y="92"/>
                              </a:lnTo>
                              <a:lnTo>
                                <a:pt x="10" y="92"/>
                              </a:lnTo>
                              <a:lnTo>
                                <a:pt x="10" y="80"/>
                              </a:lnTo>
                              <a:lnTo>
                                <a:pt x="18" y="90"/>
                              </a:lnTo>
                              <a:lnTo>
                                <a:pt x="32" y="93"/>
                              </a:lnTo>
                              <a:lnTo>
                                <a:pt x="52" y="85"/>
                              </a:lnTo>
                              <a:lnTo>
                                <a:pt x="61" y="60"/>
                              </a:lnTo>
                              <a:lnTo>
                                <a:pt x="52" y="35"/>
                              </a:lnTo>
                              <a:lnTo>
                                <a:pt x="32" y="26"/>
                              </a:lnTo>
                              <a:lnTo>
                                <a:pt x="25" y="28"/>
                              </a:lnTo>
                              <a:lnTo>
                                <a:pt x="31" y="35"/>
                              </a:lnTo>
                              <a:lnTo>
                                <a:pt x="46" y="41"/>
                              </a:lnTo>
                              <a:lnTo>
                                <a:pt x="52" y="60"/>
                              </a:lnTo>
                              <a:lnTo>
                                <a:pt x="46" y="78"/>
                              </a:lnTo>
                              <a:lnTo>
                                <a:pt x="31" y="85"/>
                              </a:lnTo>
                              <a:lnTo>
                                <a:pt x="16" y="77"/>
                              </a:lnTo>
                              <a:lnTo>
                                <a:pt x="8" y="60"/>
                              </a:lnTo>
                              <a:lnTo>
                                <a:pt x="16" y="41"/>
                              </a:lnTo>
                              <a:lnTo>
                                <a:pt x="31" y="35"/>
                              </a:lnTo>
                              <a:lnTo>
                                <a:pt x="25" y="28"/>
                              </a:lnTo>
                              <a:lnTo>
                                <a:pt x="18" y="30"/>
                              </a:lnTo>
                              <a:lnTo>
                                <a:pt x="10" y="40"/>
                              </a:lnTo>
                              <a:lnTo>
                                <a:pt x="1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4" name="Freeform 235"/>
                      <wps:cNvSpPr>
                        <a:spLocks noChangeArrowheads="1"/>
                      </wps:cNvSpPr>
                      <wps:spPr bwMode="auto">
                        <a:xfrm>
                          <a:off x="2233" y="1406"/>
                          <a:ext cx="62" cy="67"/>
                        </a:xfrm>
                        <a:custGeom>
                          <a:avLst/>
                          <a:gdLst>
                            <a:gd name="T0" fmla="*/ 31 w 62"/>
                            <a:gd name="T1" fmla="*/ 0 h 67"/>
                            <a:gd name="T2" fmla="*/ 31 w 62"/>
                            <a:gd name="T3" fmla="*/ 8 h 67"/>
                            <a:gd name="T4" fmla="*/ 47 w 62"/>
                            <a:gd name="T5" fmla="*/ 16 h 67"/>
                            <a:gd name="T6" fmla="*/ 53 w 62"/>
                            <a:gd name="T7" fmla="*/ 33 h 67"/>
                            <a:gd name="T8" fmla="*/ 47 w 62"/>
                            <a:gd name="T9" fmla="*/ 51 h 67"/>
                            <a:gd name="T10" fmla="*/ 31 w 62"/>
                            <a:gd name="T11" fmla="*/ 58 h 67"/>
                            <a:gd name="T12" fmla="*/ 16 w 62"/>
                            <a:gd name="T13" fmla="*/ 51 h 67"/>
                            <a:gd name="T14" fmla="*/ 10 w 62"/>
                            <a:gd name="T15" fmla="*/ 33 h 67"/>
                            <a:gd name="T16" fmla="*/ 16 w 62"/>
                            <a:gd name="T17" fmla="*/ 16 h 67"/>
                            <a:gd name="T18" fmla="*/ 31 w 62"/>
                            <a:gd name="T19" fmla="*/ 8 h 67"/>
                            <a:gd name="T20" fmla="*/ 31 w 62"/>
                            <a:gd name="T21" fmla="*/ 0 h 67"/>
                            <a:gd name="T22" fmla="*/ 8 w 62"/>
                            <a:gd name="T23" fmla="*/ 10 h 67"/>
                            <a:gd name="T24" fmla="*/ 0 w 62"/>
                            <a:gd name="T25" fmla="*/ 33 h 67"/>
                            <a:gd name="T26" fmla="*/ 8 w 62"/>
                            <a:gd name="T27" fmla="*/ 57 h 67"/>
                            <a:gd name="T28" fmla="*/ 31 w 62"/>
                            <a:gd name="T29" fmla="*/ 67 h 67"/>
                            <a:gd name="T30" fmla="*/ 53 w 62"/>
                            <a:gd name="T31" fmla="*/ 57 h 67"/>
                            <a:gd name="T32" fmla="*/ 62 w 62"/>
                            <a:gd name="T33" fmla="*/ 33 h 67"/>
                            <a:gd name="T34" fmla="*/ 53 w 62"/>
                            <a:gd name="T35" fmla="*/ 10 h 67"/>
                            <a:gd name="T36" fmla="*/ 31 w 62"/>
                            <a:gd name="T37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</a:cxnLst>
                          <a:rect l="0" t="0" r="r" b="b"/>
                          <a:pathLst>
                            <a:path w="62" h="67">
                              <a:moveTo>
                                <a:pt x="31" y="0"/>
                              </a:moveTo>
                              <a:lnTo>
                                <a:pt x="31" y="8"/>
                              </a:lnTo>
                              <a:lnTo>
                                <a:pt x="47" y="16"/>
                              </a:lnTo>
                              <a:lnTo>
                                <a:pt x="53" y="33"/>
                              </a:lnTo>
                              <a:lnTo>
                                <a:pt x="47" y="51"/>
                              </a:lnTo>
                              <a:lnTo>
                                <a:pt x="31" y="58"/>
                              </a:lnTo>
                              <a:lnTo>
                                <a:pt x="16" y="51"/>
                              </a:lnTo>
                              <a:lnTo>
                                <a:pt x="10" y="33"/>
                              </a:lnTo>
                              <a:lnTo>
                                <a:pt x="16" y="16"/>
                              </a:lnTo>
                              <a:lnTo>
                                <a:pt x="31" y="8"/>
                              </a:lnTo>
                              <a:lnTo>
                                <a:pt x="31" y="0"/>
                              </a:lnTo>
                              <a:lnTo>
                                <a:pt x="8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1" y="67"/>
                              </a:lnTo>
                              <a:lnTo>
                                <a:pt x="53" y="57"/>
                              </a:lnTo>
                              <a:lnTo>
                                <a:pt x="62" y="33"/>
                              </a:lnTo>
                              <a:lnTo>
                                <a:pt x="53" y="10"/>
                              </a:lnTo>
                              <a:lnTo>
                                <a:pt x="3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5" name="Freeform 236"/>
                      <wps:cNvSpPr>
                        <a:spLocks noChangeArrowheads="1"/>
                      </wps:cNvSpPr>
                      <wps:spPr bwMode="auto">
                        <a:xfrm>
                          <a:off x="2310" y="1380"/>
                          <a:ext cx="60" cy="93"/>
                        </a:xfrm>
                        <a:custGeom>
                          <a:avLst/>
                          <a:gdLst>
                            <a:gd name="T0" fmla="*/ 51 w 60"/>
                            <a:gd name="T1" fmla="*/ 0 h 93"/>
                            <a:gd name="T2" fmla="*/ 51 w 60"/>
                            <a:gd name="T3" fmla="*/ 40 h 93"/>
                            <a:gd name="T4" fmla="*/ 42 w 60"/>
                            <a:gd name="T5" fmla="*/ 30 h 93"/>
                            <a:gd name="T6" fmla="*/ 34 w 60"/>
                            <a:gd name="T7" fmla="*/ 27 h 93"/>
                            <a:gd name="T8" fmla="*/ 30 w 60"/>
                            <a:gd name="T9" fmla="*/ 35 h 93"/>
                            <a:gd name="T10" fmla="*/ 45 w 60"/>
                            <a:gd name="T11" fmla="*/ 41 h 93"/>
                            <a:gd name="T12" fmla="*/ 51 w 60"/>
                            <a:gd name="T13" fmla="*/ 60 h 93"/>
                            <a:gd name="T14" fmla="*/ 45 w 60"/>
                            <a:gd name="T15" fmla="*/ 77 h 93"/>
                            <a:gd name="T16" fmla="*/ 30 w 60"/>
                            <a:gd name="T17" fmla="*/ 85 h 93"/>
                            <a:gd name="T18" fmla="*/ 15 w 60"/>
                            <a:gd name="T19" fmla="*/ 77 h 93"/>
                            <a:gd name="T20" fmla="*/ 8 w 60"/>
                            <a:gd name="T21" fmla="*/ 60 h 93"/>
                            <a:gd name="T22" fmla="*/ 15 w 60"/>
                            <a:gd name="T23" fmla="*/ 41 h 93"/>
                            <a:gd name="T24" fmla="*/ 30 w 60"/>
                            <a:gd name="T25" fmla="*/ 35 h 93"/>
                            <a:gd name="T26" fmla="*/ 34 w 60"/>
                            <a:gd name="T27" fmla="*/ 27 h 93"/>
                            <a:gd name="T28" fmla="*/ 28 w 60"/>
                            <a:gd name="T29" fmla="*/ 26 h 93"/>
                            <a:gd name="T30" fmla="*/ 8 w 60"/>
                            <a:gd name="T31" fmla="*/ 35 h 93"/>
                            <a:gd name="T32" fmla="*/ 0 w 60"/>
                            <a:gd name="T33" fmla="*/ 60 h 93"/>
                            <a:gd name="T34" fmla="*/ 8 w 60"/>
                            <a:gd name="T35" fmla="*/ 85 h 93"/>
                            <a:gd name="T36" fmla="*/ 28 w 60"/>
                            <a:gd name="T37" fmla="*/ 93 h 93"/>
                            <a:gd name="T38" fmla="*/ 42 w 60"/>
                            <a:gd name="T39" fmla="*/ 90 h 93"/>
                            <a:gd name="T40" fmla="*/ 51 w 60"/>
                            <a:gd name="T41" fmla="*/ 80 h 93"/>
                            <a:gd name="T42" fmla="*/ 51 w 60"/>
                            <a:gd name="T43" fmla="*/ 92 h 93"/>
                            <a:gd name="T44" fmla="*/ 60 w 60"/>
                            <a:gd name="T45" fmla="*/ 92 h 93"/>
                            <a:gd name="T46" fmla="*/ 60 w 60"/>
                            <a:gd name="T47" fmla="*/ 0 h 93"/>
                            <a:gd name="T48" fmla="*/ 51 w 60"/>
                            <a:gd name="T49" fmla="*/ 0 h 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</a:cxnLst>
                          <a:rect l="0" t="0" r="r" b="b"/>
                          <a:pathLst>
                            <a:path w="60" h="93">
                              <a:moveTo>
                                <a:pt x="51" y="0"/>
                              </a:moveTo>
                              <a:lnTo>
                                <a:pt x="51" y="40"/>
                              </a:lnTo>
                              <a:lnTo>
                                <a:pt x="42" y="30"/>
                              </a:lnTo>
                              <a:lnTo>
                                <a:pt x="34" y="27"/>
                              </a:lnTo>
                              <a:lnTo>
                                <a:pt x="30" y="35"/>
                              </a:lnTo>
                              <a:lnTo>
                                <a:pt x="45" y="41"/>
                              </a:lnTo>
                              <a:lnTo>
                                <a:pt x="51" y="60"/>
                              </a:lnTo>
                              <a:lnTo>
                                <a:pt x="45" y="77"/>
                              </a:lnTo>
                              <a:lnTo>
                                <a:pt x="30" y="85"/>
                              </a:lnTo>
                              <a:lnTo>
                                <a:pt x="15" y="77"/>
                              </a:lnTo>
                              <a:lnTo>
                                <a:pt x="8" y="60"/>
                              </a:lnTo>
                              <a:lnTo>
                                <a:pt x="15" y="41"/>
                              </a:lnTo>
                              <a:lnTo>
                                <a:pt x="30" y="35"/>
                              </a:lnTo>
                              <a:lnTo>
                                <a:pt x="34" y="27"/>
                              </a:lnTo>
                              <a:lnTo>
                                <a:pt x="28" y="26"/>
                              </a:lnTo>
                              <a:lnTo>
                                <a:pt x="8" y="35"/>
                              </a:lnTo>
                              <a:lnTo>
                                <a:pt x="0" y="60"/>
                              </a:lnTo>
                              <a:lnTo>
                                <a:pt x="8" y="85"/>
                              </a:lnTo>
                              <a:lnTo>
                                <a:pt x="28" y="93"/>
                              </a:lnTo>
                              <a:lnTo>
                                <a:pt x="42" y="90"/>
                              </a:lnTo>
                              <a:lnTo>
                                <a:pt x="51" y="80"/>
                              </a:lnTo>
                              <a:lnTo>
                                <a:pt x="51" y="92"/>
                              </a:lnTo>
                              <a:lnTo>
                                <a:pt x="60" y="92"/>
                              </a:lnTo>
                              <a:lnTo>
                                <a:pt x="60" y="0"/>
                              </a:lnTo>
                              <a:lnTo>
                                <a:pt x="51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2" name="Freeform 237"/>
                      <wps:cNvSpPr>
                        <a:spLocks noChangeArrowheads="1"/>
                      </wps:cNvSpPr>
                      <wps:spPr bwMode="auto">
                        <a:xfrm>
                          <a:off x="2390" y="1406"/>
                          <a:ext cx="52" cy="66"/>
                        </a:xfrm>
                        <a:custGeom>
                          <a:avLst/>
                          <a:gdLst>
                            <a:gd name="T0" fmla="*/ 30 w 52"/>
                            <a:gd name="T1" fmla="*/ 0 h 66"/>
                            <a:gd name="T2" fmla="*/ 8 w 52"/>
                            <a:gd name="T3" fmla="*/ 12 h 66"/>
                            <a:gd name="T4" fmla="*/ 8 w 52"/>
                            <a:gd name="T5" fmla="*/ 1 h 66"/>
                            <a:gd name="T6" fmla="*/ 0 w 52"/>
                            <a:gd name="T7" fmla="*/ 1 h 66"/>
                            <a:gd name="T8" fmla="*/ 0 w 52"/>
                            <a:gd name="T9" fmla="*/ 66 h 66"/>
                            <a:gd name="T10" fmla="*/ 8 w 52"/>
                            <a:gd name="T11" fmla="*/ 66 h 66"/>
                            <a:gd name="T12" fmla="*/ 8 w 52"/>
                            <a:gd name="T13" fmla="*/ 28 h 66"/>
                            <a:gd name="T14" fmla="*/ 15 w 52"/>
                            <a:gd name="T15" fmla="*/ 13 h 66"/>
                            <a:gd name="T16" fmla="*/ 27 w 52"/>
                            <a:gd name="T17" fmla="*/ 8 h 66"/>
                            <a:gd name="T18" fmla="*/ 40 w 52"/>
                            <a:gd name="T19" fmla="*/ 13 h 66"/>
                            <a:gd name="T20" fmla="*/ 43 w 52"/>
                            <a:gd name="T21" fmla="*/ 28 h 66"/>
                            <a:gd name="T22" fmla="*/ 43 w 52"/>
                            <a:gd name="T23" fmla="*/ 66 h 66"/>
                            <a:gd name="T24" fmla="*/ 52 w 52"/>
                            <a:gd name="T25" fmla="*/ 66 h 66"/>
                            <a:gd name="T26" fmla="*/ 52 w 52"/>
                            <a:gd name="T27" fmla="*/ 26 h 66"/>
                            <a:gd name="T28" fmla="*/ 47 w 52"/>
                            <a:gd name="T29" fmla="*/ 7 h 66"/>
                            <a:gd name="T30" fmla="*/ 30 w 52"/>
                            <a:gd name="T31" fmla="*/ 0 h 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</a:cxnLst>
                          <a:rect l="0" t="0" r="r" b="b"/>
                          <a:pathLst>
                            <a:path w="52" h="66">
                              <a:moveTo>
                                <a:pt x="30" y="0"/>
                              </a:moveTo>
                              <a:lnTo>
                                <a:pt x="8" y="12"/>
                              </a:lnTo>
                              <a:lnTo>
                                <a:pt x="8" y="1"/>
                              </a:lnTo>
                              <a:lnTo>
                                <a:pt x="0" y="1"/>
                              </a:lnTo>
                              <a:lnTo>
                                <a:pt x="0" y="66"/>
                              </a:lnTo>
                              <a:lnTo>
                                <a:pt x="8" y="66"/>
                              </a:lnTo>
                              <a:lnTo>
                                <a:pt x="8" y="28"/>
                              </a:lnTo>
                              <a:lnTo>
                                <a:pt x="15" y="13"/>
                              </a:lnTo>
                              <a:lnTo>
                                <a:pt x="27" y="8"/>
                              </a:lnTo>
                              <a:lnTo>
                                <a:pt x="40" y="13"/>
                              </a:lnTo>
                              <a:lnTo>
                                <a:pt x="43" y="28"/>
                              </a:lnTo>
                              <a:lnTo>
                                <a:pt x="43" y="66"/>
                              </a:lnTo>
                              <a:lnTo>
                                <a:pt x="52" y="66"/>
                              </a:lnTo>
                              <a:lnTo>
                                <a:pt x="52" y="26"/>
                              </a:lnTo>
                              <a:lnTo>
                                <a:pt x="47" y="7"/>
                              </a:lnTo>
                              <a:lnTo>
                                <a:pt x="30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3" name="Freeform 238"/>
                      <wps:cNvSpPr>
                        <a:spLocks noChangeArrowheads="1"/>
                      </wps:cNvSpPr>
                      <wps:spPr bwMode="auto">
                        <a:xfrm>
                          <a:off x="2458" y="1406"/>
                          <a:ext cx="56" cy="67"/>
                        </a:xfrm>
                        <a:custGeom>
                          <a:avLst/>
                          <a:gdLst>
                            <a:gd name="T0" fmla="*/ 28 w 56"/>
                            <a:gd name="T1" fmla="*/ 0 h 67"/>
                            <a:gd name="T2" fmla="*/ 28 w 56"/>
                            <a:gd name="T3" fmla="*/ 7 h 67"/>
                            <a:gd name="T4" fmla="*/ 42 w 56"/>
                            <a:gd name="T5" fmla="*/ 13 h 67"/>
                            <a:gd name="T6" fmla="*/ 47 w 56"/>
                            <a:gd name="T7" fmla="*/ 30 h 67"/>
                            <a:gd name="T8" fmla="*/ 8 w 56"/>
                            <a:gd name="T9" fmla="*/ 30 h 67"/>
                            <a:gd name="T10" fmla="*/ 15 w 56"/>
                            <a:gd name="T11" fmla="*/ 13 h 67"/>
                            <a:gd name="T12" fmla="*/ 28 w 56"/>
                            <a:gd name="T13" fmla="*/ 7 h 67"/>
                            <a:gd name="T14" fmla="*/ 28 w 56"/>
                            <a:gd name="T15" fmla="*/ 0 h 67"/>
                            <a:gd name="T16" fmla="*/ 7 w 56"/>
                            <a:gd name="T17" fmla="*/ 10 h 67"/>
                            <a:gd name="T18" fmla="*/ 0 w 56"/>
                            <a:gd name="T19" fmla="*/ 33 h 67"/>
                            <a:gd name="T20" fmla="*/ 8 w 56"/>
                            <a:gd name="T21" fmla="*/ 57 h 67"/>
                            <a:gd name="T22" fmla="*/ 30 w 56"/>
                            <a:gd name="T23" fmla="*/ 67 h 67"/>
                            <a:gd name="T24" fmla="*/ 53 w 56"/>
                            <a:gd name="T25" fmla="*/ 55 h 67"/>
                            <a:gd name="T26" fmla="*/ 48 w 56"/>
                            <a:gd name="T27" fmla="*/ 50 h 67"/>
                            <a:gd name="T28" fmla="*/ 30 w 56"/>
                            <a:gd name="T29" fmla="*/ 58 h 67"/>
                            <a:gd name="T30" fmla="*/ 16 w 56"/>
                            <a:gd name="T31" fmla="*/ 53 h 67"/>
                            <a:gd name="T32" fmla="*/ 8 w 56"/>
                            <a:gd name="T33" fmla="*/ 37 h 67"/>
                            <a:gd name="T34" fmla="*/ 56 w 56"/>
                            <a:gd name="T35" fmla="*/ 37 h 67"/>
                            <a:gd name="T36" fmla="*/ 56 w 56"/>
                            <a:gd name="T37" fmla="*/ 33 h 67"/>
                            <a:gd name="T38" fmla="*/ 48 w 56"/>
                            <a:gd name="T39" fmla="*/ 10 h 67"/>
                            <a:gd name="T40" fmla="*/ 28 w 56"/>
                            <a:gd name="T41" fmla="*/ 0 h 6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</a:cxnLst>
                          <a:rect l="0" t="0" r="r" b="b"/>
                          <a:pathLst>
                            <a:path w="56" h="67">
                              <a:moveTo>
                                <a:pt x="28" y="0"/>
                              </a:moveTo>
                              <a:lnTo>
                                <a:pt x="28" y="7"/>
                              </a:lnTo>
                              <a:lnTo>
                                <a:pt x="42" y="13"/>
                              </a:lnTo>
                              <a:lnTo>
                                <a:pt x="47" y="30"/>
                              </a:lnTo>
                              <a:lnTo>
                                <a:pt x="8" y="30"/>
                              </a:lnTo>
                              <a:lnTo>
                                <a:pt x="15" y="13"/>
                              </a:lnTo>
                              <a:lnTo>
                                <a:pt x="28" y="7"/>
                              </a:lnTo>
                              <a:lnTo>
                                <a:pt x="28" y="0"/>
                              </a:lnTo>
                              <a:lnTo>
                                <a:pt x="7" y="10"/>
                              </a:lnTo>
                              <a:lnTo>
                                <a:pt x="0" y="33"/>
                              </a:lnTo>
                              <a:lnTo>
                                <a:pt x="8" y="57"/>
                              </a:lnTo>
                              <a:lnTo>
                                <a:pt x="30" y="67"/>
                              </a:lnTo>
                              <a:lnTo>
                                <a:pt x="53" y="55"/>
                              </a:lnTo>
                              <a:lnTo>
                                <a:pt x="48" y="50"/>
                              </a:lnTo>
                              <a:lnTo>
                                <a:pt x="30" y="58"/>
                              </a:lnTo>
                              <a:lnTo>
                                <a:pt x="16" y="53"/>
                              </a:lnTo>
                              <a:lnTo>
                                <a:pt x="8" y="37"/>
                              </a:lnTo>
                              <a:lnTo>
                                <a:pt x="56" y="37"/>
                              </a:lnTo>
                              <a:lnTo>
                                <a:pt x="56" y="33"/>
                              </a:lnTo>
                              <a:lnTo>
                                <a:pt x="48" y="10"/>
                              </a:lnTo>
                              <a:lnTo>
                                <a:pt x="28" y="0"/>
                              </a:lnTo>
                            </a:path>
                          </a:pathLst>
                        </a:custGeom>
                        <a:solidFill>
                          <a:srgbClr val="100F0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4" name="Freeform 239"/>
                      <wps:cNvSpPr>
                        <a:spLocks/>
                      </wps:cNvSpPr>
                      <wps:spPr bwMode="auto">
                        <a:xfrm>
                          <a:off x="2570" y="1383"/>
                          <a:ext cx="0" cy="10"/>
                        </a:xfrm>
                        <a:custGeom>
                          <a:avLst/>
                          <a:gdLst>
                            <a:gd name="T0" fmla="*/ 0 w 21600"/>
                            <a:gd name="T1" fmla="*/ 0 h 10"/>
                            <a:gd name="T2" fmla="*/ 0 w 21600"/>
                            <a:gd name="T3" fmla="*/ 10 h 1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10">
                              <a:moveTo>
                                <a:pt x="0" y="0"/>
                              </a:moveTo>
                              <a:lnTo>
                                <a:pt x="0" y="10"/>
                              </a:lnTo>
                            </a:path>
                          </a:pathLst>
                        </a:custGeom>
                        <a:noFill/>
                        <a:ln w="64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5" name="Freeform 240"/>
                      <wps:cNvSpPr>
                        <a:spLocks/>
                      </wps:cNvSpPr>
                      <wps:spPr bwMode="auto">
                        <a:xfrm>
                          <a:off x="2570" y="1408"/>
                          <a:ext cx="0" cy="65"/>
                        </a:xfrm>
                        <a:custGeom>
                          <a:avLst/>
                          <a:gdLst>
                            <a:gd name="T0" fmla="*/ 0 w 21600"/>
                            <a:gd name="T1" fmla="*/ 0 h 65"/>
                            <a:gd name="T2" fmla="*/ 0 w 21600"/>
                            <a:gd name="T3" fmla="*/ 65 h 6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65">
                              <a:moveTo>
                                <a:pt x="0" y="0"/>
                              </a:moveTo>
                              <a:lnTo>
                                <a:pt x="0" y="65"/>
                              </a:lnTo>
                            </a:path>
                          </a:pathLst>
                        </a:custGeom>
                        <a:noFill/>
                        <a:ln w="5689">
                          <a:solidFill>
                            <a:srgbClr val="100F0D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76" name="Picture 24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31" y="1381"/>
                          <a:ext cx="448" cy="1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80" name="Picture 24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1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87" y="351"/>
                          <a:ext cx="2399" cy="1124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F49F83A" id="Group 227" o:spid="_x0000_s1026" style="position:absolute;margin-left:29.35pt;margin-top:17.55pt;width:124.6pt;height:57.1pt;z-index:-251510784;mso-position-horizontal-relative:page;mso-position-vertical-relative:page" coordorigin="587,351" coordsize="2492,11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" o:allowincell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228" o:spid="_x0000_s1027" type="#_x0000_t75" style="position:absolute;left:1316;top:1381;width:459;height:11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N/wnDAAAA3AAAAA8AAABkcnMvZG93bnJldi54bWxEj92KwjAUhO8F3yEcwTtNFXSlGkUUQVZk&#10;8ff60BzbanNSm6zWt98sCF4OM/MNM5nVphAPqlxuWUGvG4EgTqzOOVVwPKw6IxDOI2ssLJOCFzmY&#10;TZuNCcbaPnlHj71PRYCwi1FB5n0ZS+mSjAy6ri2Jg3exlUEfZJVKXeEzwE0h+1E0lAZzDgsZlrTI&#10;KLntf40Cut6Xu82PPt8i3PZOyUHi6vuiVLtVz8cgPNX+E36311pBf/AF/2fCEZDTP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Y3/CcMAAADcAAAADwAAAAAAAAAAAAAAAACf&#10;AgAAZHJzL2Rvd25yZXYueG1sUEsFBgAAAAAEAAQA9wAAAI8DAAAAAA==&#10;">
                <v:imagedata r:id="rId112" o:title=""/>
              </v:shape>
              <v:shape id="Freeform 229" o:spid="_x0000_s1028" style="position:absolute;left:1825;top:1408;width:52;height:65;visibility:visible;mso-wrap-style:square;v-text-anchor:top" coordsize="52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hAlsAA&#10;AADcAAAADwAAAGRycy9kb3ducmV2LnhtbERPy4rCMBTdD/gP4QruxtSCItVUVBB0I+oMXV+a24c2&#10;N6WJWufrJwvB5eG8l6veNOJBnastK5iMIxDEudU1lwp+f3bfcxDOI2tsLJOCFzlYpYOvJSbaPvlM&#10;j4svRQhhl6CCyvs2kdLlFRl0Y9sSB66wnUEfYFdK3eEzhJtGxlE0kwZrDg0VtrStKL9d7kaBWx8n&#10;h8LHf/cmy+buut+csulZqdGwXy9AeOr9R/x277WCeBrWhjPhCM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GhAlsAAAADcAAAADwAAAAAAAAAAAAAAAACYAgAAZHJzL2Rvd25y&#10;ZXYueG1sUEsFBgAAAAAEAAQA9QAAAIUDAAAAAA==&#10;" path="m1,r,8l39,8,,59r,6l52,65r,-8l12,57,52,6,52,,1,e" fillcolor="#100f0d" stroked="f">
                <v:path o:connecttype="custom" o:connectlocs="1,0;1,8;39,8;0,59;0,65;52,65;52,57;12,57;52,6;52,0;1,0" o:connectangles="0,0,0,0,0,0,0,0,0,0,0"/>
              </v:shape>
              <v:shape id="Freeform 230" o:spid="_x0000_s1029" style="position:absolute;left:1890;top:1406;width:52;height:67;visibility:visible;mso-wrap-style:square;v-text-anchor:top" coordsize="5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ug5MUA&#10;AADcAAAADwAAAGRycy9kb3ducmV2LnhtbESPQWvCQBSE74X+h+UVvNVNrRWNriKFioqXqHh+ZJ9J&#10;aPZturvG+O9doeBxmJlvmNmiM7VoyfnKsoKPfgKCOLe64kLB8fDzPgbhA7LG2jIpuJGHxfz1ZYap&#10;tlfOqN2HQkQI+xQVlCE0qZQ+L8mg79uGOHpn6wyGKF0htcNrhJtaDpJkJA1WHBdKbOi7pPx3fzEK&#10;Vsd884nDv2V9OhVZu73t3GayU6r31i2nIAJ14Rn+b6+1gsHXBB5n4hGQ8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sy6DkxQAAANwAAAAPAAAAAAAAAAAAAAAAAJgCAABkcnMv&#10;ZG93bnJldi54bWxQSwUGAAAAAAQABAD1AAAAigMAAAAA&#10;" path="m27,l5,5r2,8l26,8r12,5l43,26r,2l26,26r,7l43,36r,6l37,55,23,60,13,56,8,46r5,-9l26,33r,-7l26,26,7,31,,47,7,62r15,5l43,56r,10l52,66r,-40l46,7,27,e" fillcolor="#100f0d" stroked="f">
                <v:path o:connecttype="custom" o:connectlocs="27,0;5,5;7,13;26,8;38,13;43,26;43,28;26,26;26,33;43,36;43,42;37,55;23,60;13,56;8,46;13,37;26,33;26,26;26,26;7,31;0,47;7,62;22,67;43,56;43,66;52,66;52,26;46,7;27,0" o:connectangles="0,0,0,0,0,0,0,0,0,0,0,0,0,0,0,0,0,0,0,0,0,0,0,0,0,0,0,0,0"/>
              </v:shape>
              <v:shape id="Freeform 231" o:spid="_x0000_s1030" style="position:absolute;left:1991;top:1406;width:47;height:67;visibility:visible;mso-wrap-style:square;v-text-anchor:top" coordsize="47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UpVMMA&#10;AADcAAAADwAAAGRycy9kb3ducmV2LnhtbERPTWvCQBC9F/wPyxR6Kc0mKVpNXUMpFDyJTXrxNman&#10;SWh2Nma3Jv579yB4fLzvdT6ZTpxpcK1lBUkUgyCurG65VvBTfr0sQTiPrLGzTAou5CDfzB7WmGk7&#10;8jedC1+LEMIuQwWN930mpasaMugi2xMH7tcOBn2AQy31gGMIN51M43ghDbYcGhrs6bOh6q/4NwqK&#10;41vSopwXh1dvy9022Z+eV6NST4/TxzsIT5O/i2/urVaQLsL8cCYcAb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UpVMMAAADcAAAADwAAAAAAAAAAAAAAAACYAgAAZHJzL2Rv&#10;d25yZXYueG1sUEsFBgAAAAAEAAQA9QAAAIgDAAAAAA==&#10;" path="m23,l10,5,3,18r7,13l23,37r10,4l38,48,26,58,5,51,,57,25,67,41,62,47,47,41,35,27,28,17,25,12,17,23,7r18,8l45,7,23,e" fillcolor="#100f0d" stroked="f">
                <v:path o:connecttype="custom" o:connectlocs="23,0;10,5;3,18;10,31;23,37;33,41;38,48;26,58;5,51;0,57;25,67;41,62;47,47;41,35;27,28;17,25;12,17;23,7;41,15;45,7;23,0" o:connectangles="0,0,0,0,0,0,0,0,0,0,0,0,0,0,0,0,0,0,0,0,0"/>
              </v:shape>
              <v:shape id="Freeform 232" o:spid="_x0000_s1031" style="position:absolute;left:2059;top:1381;width:0;height:92;visibility:visible;mso-wrap-style:square;v-text-anchor:top" coordsize="21600,9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vLHsIA&#10;AADcAAAADwAAAGRycy9kb3ducmV2LnhtbESPQWsCMRSE74X+h/AKXopm14OUrVG0UJHeauv9sXlm&#10;Vzcvy+Zp1n/fFAo9DjPzDbNcj75TNxpiG9hAOStAEdfBtuwMfH+9T19ARUG22AUmA3eKsF49Piyx&#10;siHxJ90O4lSGcKzQQCPSV1rHuiGPcRZ64uydwuBRshyctgOmDPednhfFQntsOS802NNbQ/XlcPUG&#10;PKXj87j1ZSG7j/MxSWrd3RkzeRo3r6CERvkP/7X31sB8UcLvmXwE9O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G8sewgAAANwAAAAPAAAAAAAAAAAAAAAAAJgCAABkcnMvZG93&#10;bnJldi54bWxQSwUGAAAAAAQABAD1AAAAhwMAAAAA&#10;" path="m,l,92e" filled="f" strokecolor="#100f0d" strokeweight=".15803mm">
                <v:stroke miterlimit="0" joinstyle="miter"/>
                <v:path arrowok="t" o:connecttype="custom" o:connectlocs="0,0;0,92" o:connectangles="0,0"/>
              </v:shape>
              <v:shape id="Freeform 233" o:spid="_x0000_s1032" style="position:absolute;left:2081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3UgRcYA&#10;AADcAAAADwAAAGRycy9kb3ducmV2LnhtbESPQWvCQBSE7wX/w/KEXqRuTEEkZiMiWIqHQm3F62v2&#10;mY1m38bsNqb/vlsQehxm5hsmXw22ET11vnasYDZNQBCXTtdcKfj82D4tQPiArLFxTAp+yMOqGD3k&#10;mGl343fq96ESEcI+QwUmhDaT0peGLPqpa4mjd3KdxRBlV0nd4S3CbSPTJJlLizXHBYMtbQyVl/23&#10;VXDc2a9djf0kaZ5fTHXQ1/Pb4arU43hYL0EEGsJ/+N5+1QrSeQp/Z+IRkMU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3UgRc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4" o:spid="_x0000_s1033" style="position:absolute;left:2160;top:1380;width:61;height:93;visibility:visible;mso-wrap-style:square;v-text-anchor:top" coordsize="61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mLJucMA&#10;AADcAAAADwAAAGRycy9kb3ducmV2LnhtbESPS6vCMBSE94L/IZwLbuSa+qBIr1FEKQhufC1cHppj&#10;W29zUpqo9d8bQXA5zMw3zGzRmkrcqXGlZQXDQQSCOLO65FzB6Zj+TkE4j6yxskwKnuRgMe92Zpho&#10;++A93Q8+FwHCLkEFhfd1IqXLCjLoBrYmDt7FNgZ9kE0udYOPADeVHEVRLA2WHBYKrGlVUPZ/uBkF&#10;/d253prsOrlc++50XqebmFOrVO+nXf6B8NT6b/jT3mgFo3gM7zPhCMj5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mLJucMAAADcAAAADwAAAAAAAAAAAAAAAACYAgAAZHJzL2Rv&#10;d25yZXYueG1sUEsFBgAAAAAEAAQA9QAAAIgDAAAAAA==&#10;" path="m,l,92r10,l10,80r8,10l32,93,52,85,61,60,52,35,32,26r-7,2l31,35r15,6l52,60,46,78,31,85,16,77,8,60,16,41,31,35,25,28r-7,2l10,40,10,,,e" fillcolor="#100f0d" stroked="f">
                <v:path o:connecttype="custom" o:connectlocs="0,0;0,92;10,92;10,80;18,90;32,93;52,85;61,60;52,35;32,26;25,28;31,35;46,41;52,60;46,78;31,85;16,77;8,60;16,41;31,35;25,28;18,30;10,40;10,0;0,0" o:connectangles="0,0,0,0,0,0,0,0,0,0,0,0,0,0,0,0,0,0,0,0,0,0,0,0,0"/>
              </v:shape>
              <v:shape id="Freeform 235" o:spid="_x0000_s1034" style="position:absolute;left:2233;top:1406;width:62;height:67;visibility:visible;mso-wrap-style:square;v-text-anchor:top" coordsize="62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AdqsYA&#10;AADcAAAADwAAAGRycy9kb3ducmV2LnhtbESPQWvCQBSE7wX/w/KEXoputCKSugYRWoqHglbx+pp9&#10;ZqPZt0l2G9N/3y0IPQ4z8w2zzHpbiY5aXzpWMBknIIhzp0suFBw+X0cLED4ga6wck4If8pCtBg9L&#10;TLW78Y66fShEhLBPUYEJoU6l9Lkhi37sauLonV1rMUTZFlK3eItwW8lpksylxZLjgsGaNoby6/7b&#10;Kjht7de2xO4pqZ7fTHHUzeXj2Cj1OOzXLyAC9eE/fG+/awXT+Qz+zsQjIF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9AdqsYAAADcAAAADwAAAAAAAAAAAAAAAACYAgAAZHJz&#10;L2Rvd25yZXYueG1sUEsFBgAAAAAEAAQA9QAAAIsDAAAAAA==&#10;" path="m31,r,8l47,16r6,17l47,51,31,58,16,51,10,33,16,16,31,8,31,,8,10,,33,8,57,31,67,53,57,62,33,53,10,31,e" fillcolor="#100f0d" stroked="f">
                <v:path o:connecttype="custom" o:connectlocs="31,0;31,8;47,16;53,33;47,51;31,58;16,51;10,33;16,16;31,8;31,0;8,10;0,33;8,57;31,67;53,57;62,33;53,10;31,0" o:connectangles="0,0,0,0,0,0,0,0,0,0,0,0,0,0,0,0,0,0,0"/>
              </v:shape>
              <v:shape id="Freeform 236" o:spid="_x0000_s1035" style="position:absolute;left:2310;top:1380;width:60;height:93;visibility:visible;mso-wrap-style:square;v-text-anchor:top" coordsize="60,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fCfcMA&#10;AADcAAAADwAAAGRycy9kb3ducmV2LnhtbESP3YrCMBSE74V9h3AW9k5TXRSpRpEF0YVF8O/+2Bzb&#10;YnPSTaK2b28EwcthZr5hpvPGVOJGzpeWFfR7CQjizOqScwWH/bI7BuEDssbKMiloycN89tGZYqrt&#10;nbd024VcRAj7FBUUIdSplD4ryKDv2Zo4emfrDIYoXS61w3uEm0oOkmQkDZYcFwqs6aeg7LK7GgXZ&#10;7+b8931KWtOMV4t/t3THdeuU+vpsFhMQgZrwDr/aa61gMBrC80w8AnL2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fCfcMAAADcAAAADwAAAAAAAAAAAAAAAACYAgAAZHJzL2Rv&#10;d25yZXYueG1sUEsFBgAAAAAEAAQA9QAAAIgDAAAAAA==&#10;" path="m51,r,40l42,30,34,27r-4,8l45,41r6,19l45,77,30,85,15,77,8,60,15,41,30,35r4,-8l28,26,8,35,,60,8,85r20,8l42,90,51,80r,12l60,92,60,,51,e" fillcolor="#100f0d" stroked="f">
                <v:path o:connecttype="custom" o:connectlocs="51,0;51,40;42,30;34,27;30,35;45,41;51,60;45,77;30,85;15,77;8,60;15,41;30,35;34,27;28,26;8,35;0,60;8,85;28,93;42,90;51,80;51,92;60,92;60,0;51,0" o:connectangles="0,0,0,0,0,0,0,0,0,0,0,0,0,0,0,0,0,0,0,0,0,0,0,0,0"/>
              </v:shape>
              <v:shape id="Freeform 237" o:spid="_x0000_s1036" style="position:absolute;left:2390;top:1406;width:52;height:66;visibility:visible;mso-wrap-style:square;v-text-anchor:top" coordsize="52,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Lf7cYA&#10;AADcAAAADwAAAGRycy9kb3ducmV2LnhtbESPT2sCMRTE74V+h/AKXopm3YOtW6MURVTEQ/3T82Pz&#10;3CxuXrabqOu3N4LQ4zAzv2FGk9ZW4kKNLx0r6PcSEMS50yUXCva7efcThA/IGivHpOBGHibj15cR&#10;Ztpd+Ycu21CICGGfoQITQp1J6XNDFn3P1cTRO7rGYoiyKaRu8BrhtpJpkgykxZLjgsGapoby0/Zs&#10;FUzL2fGw+JXr/mnztzErHL4PvVaq89Z+f4EI1Ib/8LO91ArSjxQeZ+IRkO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nLf7cYAAADcAAAADwAAAAAAAAAAAAAAAACYAgAAZHJz&#10;L2Rvd25yZXYueG1sUEsFBgAAAAAEAAQA9QAAAIsDAAAAAA==&#10;" path="m30,l8,12,8,1,,1,,66r8,l8,28,15,13,27,8r13,5l43,28r,38l52,66r,-40l47,7,30,e" fillcolor="#100f0d" stroked="f">
                <v:path o:connecttype="custom" o:connectlocs="30,0;8,12;8,1;0,1;0,66;8,66;8,28;15,13;27,8;40,13;43,28;43,66;52,66;52,26;47,7;30,0" o:connectangles="0,0,0,0,0,0,0,0,0,0,0,0,0,0,0,0"/>
              </v:shape>
              <v:shape id="Freeform 238" o:spid="_x0000_s1037" style="position:absolute;left:2458;top:1406;width:56;height:67;visibility:visible;mso-wrap-style:square;v-text-anchor:top" coordsize="56,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BH1sUA&#10;AADcAAAADwAAAGRycy9kb3ducmV2LnhtbESPT2vCQBTE7wW/w/IEb3WjYg2pm6AFUWgu/rn09pp9&#10;JqHZt2F3q/HbdwuFHoeZ+Q2zLgbTiRs531pWMJsmIIgrq1uuFVzOu+cUhA/IGjvLpOBBHop89LTG&#10;TNs7H+l2CrWIEPYZKmhC6DMpfdWQQT+1PXH0rtYZDFG6WmqH9wg3nZwnyYs02HJcaLCnt4aqr9O3&#10;UdDr9j297pefni5uy+U2PXyUpVKT8bB5BRFoCP/hv/ZBK5ivFv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UEfWxQAAANwAAAAPAAAAAAAAAAAAAAAAAJgCAABkcnMv&#10;ZG93bnJldi54bWxQSwUGAAAAAAQABAD1AAAAigMAAAAA&#10;" path="m28,r,7l42,13r5,17l8,30,15,13,28,7,28,,7,10,,33,8,57,30,67,53,55,48,50,30,58,16,53,8,37r48,l56,33,48,10,28,e" fillcolor="#100f0d" stroked="f">
                <v:path o:connecttype="custom" o:connectlocs="28,0;28,7;42,13;47,30;8,30;15,13;28,7;28,0;7,10;0,33;8,57;30,67;53,55;48,50;30,58;16,53;8,37;56,37;56,33;48,10;28,0" o:connectangles="0,0,0,0,0,0,0,0,0,0,0,0,0,0,0,0,0,0,0,0,0"/>
              </v:shape>
              <v:shape id="Freeform 239" o:spid="_x0000_s1038" style="position:absolute;left:2570;top:1383;width:0;height:10;visibility:visible;mso-wrap-style:square;v-text-anchor:top" coordsize="21600,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h+UMQA&#10;AADcAAAADwAAAGRycy9kb3ducmV2LnhtbESPwWrDMBBE74H+g9hCb4ncYNLiRglpSMG5OY4PPS7W&#10;VjaxVsZSbPfvq0Khx2Fm3jDb/Ww7MdLgW8cKnlcJCOLa6ZaNgur6sXwF4QOyxs4xKfgmD/vdw2KL&#10;mXYTX2gsgxERwj5DBU0IfSalrxuy6FeuJ47elxsshigHI/WAU4TbTq6TZCMtthwXGuzp2FB9K+9W&#10;QX8pjLkn1fk9rab5lNeOC/mp1NPjfHgDEWgO/+G/dq4VrF9S+D0Tj4Dc/Q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IflDEAAAA3AAAAA8AAAAAAAAAAAAAAAAAmAIAAGRycy9k&#10;b3ducmV2LnhtbFBLBQYAAAAABAAEAPUAAACJAwAAAAA=&#10;" path="m,l,10e" filled="f" strokecolor="#100f0d" strokeweight=".18025mm">
                <v:stroke miterlimit="0" joinstyle="miter"/>
                <v:path arrowok="t" o:connecttype="custom" o:connectlocs="0,0;0,10" o:connectangles="0,0"/>
              </v:shape>
              <v:shape id="Freeform 240" o:spid="_x0000_s1039" style="position:absolute;left:2570;top:1408;width:0;height:65;visibility:visible;mso-wrap-style:square;v-text-anchor:top" coordsize="21600,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nJJcUA&#10;AADcAAAADwAAAGRycy9kb3ducmV2LnhtbESP0WrCQBRE34X+w3ILvplNI2pJXaVYRVEJVfsBl+xt&#10;EszeDdlV07/vCoKPw8ycYabzztTiSq2rLCt4i2IQxLnVFRcKfk6rwTsI55E11pZJwR85mM9eelNM&#10;tb3xga5HX4gAYZeigtL7JpXS5SUZdJFtiIP3a1uDPsi2kLrFW4CbWiZxPJYGKw4LJTa0KCk/Hy9G&#10;wZfO8ssuOye7hdwOM7Ncf2/2rFT/tfv8AOGp88/wo73RCpLJCO5nwhGQs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+cklxQAAANwAAAAPAAAAAAAAAAAAAAAAAJgCAABkcnMv&#10;ZG93bnJldi54bWxQSwUGAAAAAAQABAD1AAAAigMAAAAA&#10;" path="m,l,65e" filled="f" strokecolor="#100f0d" strokeweight=".15803mm">
                <v:stroke miterlimit="0" joinstyle="miter"/>
                <v:path arrowok="t" o:connecttype="custom" o:connectlocs="0,0;0,65" o:connectangles="0,0"/>
              </v:shape>
              <v:shape id="Picture 241" o:spid="_x0000_s1040" type="#_x0000_t75" style="position:absolute;left:2631;top:1381;width:448;height:1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0c+l7FAAAA3AAAAA8AAABkcnMvZG93bnJldi54bWxEj0+LwjAUxO+C3yE8wYusqR6qdI0ioqDg&#10;xT8I3h7N27Zr81KbqNVPv1kQPA4z8xtmMmtMKe5Uu8KygkE/AkGcWl1wpuB4WH2NQTiPrLG0TAqe&#10;5GA2bbcmmGj74B3d9z4TAcIuQQW591UipUtzMuj6tiIO3o+tDfog60zqGh8Bbko5jKJYGiw4LORY&#10;0SKn9LK/GQU9Gf9u3PZ5WvI5u+56zWu19C+lup1m/g3CU+M/4Xd7rRUMRzH8nwlHQE7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9HPpexQAAANwAAAAPAAAAAAAAAAAAAAAA&#10;AJ8CAABkcnMvZG93bnJldi54bWxQSwUGAAAAAAQABAD3AAAAkQMAAAAA&#10;">
                <v:imagedata r:id="rId113" o:title=""/>
              </v:shape>
              <v:shape id="Picture 242" o:spid="_x0000_s1041" type="#_x0000_t75" style="position:absolute;left:587;top:351;width:2399;height:11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mcOVW9AAAA3AAAAA8AAABkcnMvZG93bnJldi54bWxET7sKwjAU3QX/IVzBzaY6iFajqCA4uPgC&#10;x0tzbUubm9pErX69GQTHw3nPl62pxJMaV1hWMIxiEMSp1QVnCs6n7WACwnlkjZVlUvAmB8tFtzPH&#10;RNsXH+h59JkIIewSVJB7XydSujQngy6yNXHgbrYx6ANsMqkbfIVwU8lRHI+lwYJDQ441bXJKy+PD&#10;KCjKz4mnZebTex3vNY/N5bo2SvV77WoGwlPr/+Kfe6cVjCZhfjgTj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eZw5Vb0AAADcAAAADwAAAAAAAAAAAAAAAACfAgAAZHJz&#10;L2Rvd25yZXYueG1sUEsFBgAAAAAEAAQA9wAAAIkDAAAAAA==&#10;">
                <v:imagedata r:id="rId114" o:title="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mc:AlternateContent>
        <mc:Choice Requires="wps">
          <w:drawing>
            <wp:anchor distT="0" distB="0" distL="114300" distR="114300" simplePos="0" relativeHeight="251806720" behindDoc="1" locked="0" layoutInCell="0" allowOverlap="1" wp14:anchorId="4C90AC07" wp14:editId="652469CC">
              <wp:simplePos x="0" y="0"/>
              <wp:positionH relativeFrom="page">
                <wp:posOffset>152400</wp:posOffset>
              </wp:positionH>
              <wp:positionV relativeFrom="page">
                <wp:posOffset>10166350</wp:posOffset>
              </wp:positionV>
              <wp:extent cx="7239000" cy="121285"/>
              <wp:effectExtent l="0" t="3175" r="0" b="0"/>
              <wp:wrapNone/>
              <wp:docPr id="31" name="Freeform 2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39000" cy="121285"/>
                      </a:xfrm>
                      <a:custGeom>
                        <a:avLst/>
                        <a:gdLst>
                          <a:gd name="T0" fmla="*/ 0 w 11400"/>
                          <a:gd name="T1" fmla="*/ 0 h 191"/>
                          <a:gd name="T2" fmla="*/ 0 w 11400"/>
                          <a:gd name="T3" fmla="*/ 121285 h 191"/>
                          <a:gd name="T4" fmla="*/ 7239000 w 11400"/>
                          <a:gd name="T5" fmla="*/ 121285 h 191"/>
                          <a:gd name="T6" fmla="*/ 7239000 w 11400"/>
                          <a:gd name="T7" fmla="*/ 0 h 191"/>
                          <a:gd name="T8" fmla="*/ 0 w 11400"/>
                          <a:gd name="T9" fmla="*/ 0 h 191"/>
                          <a:gd name="T10" fmla="*/ 0 60000 65536"/>
                          <a:gd name="T11" fmla="*/ 0 60000 65536"/>
                          <a:gd name="T12" fmla="*/ 0 60000 65536"/>
                          <a:gd name="T13" fmla="*/ 0 60000 65536"/>
                          <a:gd name="T14" fmla="*/ 0 60000 65536"/>
                        </a:gdLst>
                        <a:ahLst/>
                        <a:cxnLst>
                          <a:cxn ang="T10">
                            <a:pos x="T0" y="T1"/>
                          </a:cxn>
                          <a:cxn ang="T11">
                            <a:pos x="T2" y="T3"/>
                          </a:cxn>
                          <a:cxn ang="T12">
                            <a:pos x="T4" y="T5"/>
                          </a:cxn>
                          <a:cxn ang="T13">
                            <a:pos x="T6" y="T7"/>
                          </a:cxn>
                          <a:cxn ang="T14">
                            <a:pos x="T8" y="T9"/>
                          </a:cxn>
                        </a:cxnLst>
                        <a:rect l="0" t="0" r="r" b="b"/>
                        <a:pathLst>
                          <a:path w="11400" h="191">
                            <a:moveTo>
                              <a:pt x="0" y="0"/>
                            </a:moveTo>
                            <a:lnTo>
                              <a:pt x="0" y="191"/>
                            </a:lnTo>
                            <a:lnTo>
                              <a:pt x="11400" y="191"/>
                            </a:lnTo>
                            <a:lnTo>
                              <a:pt x="11400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8E76B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w14:anchorId="26E8FD75" id="Freeform 243" o:spid="_x0000_s1026" style="position:absolute;z-index:-25150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12pt,800.5pt,12pt,810.05pt,582pt,810.05pt,582pt,800.5pt,12pt,800.5pt" coordsize="11400,1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" o:allowincell="f" fillcolor="#8e76bd" stroked="f">
              <v:path o:connecttype="custom" o:connectlocs="0,0;0,77015975;2147483646,77015975;2147483646,0;0,0" o:connectangles="0,0,0,0,0"/>
              <w10:wrap anchorx="page" anchory="page"/>
            </v:polyline>
          </w:pict>
        </mc:Fallback>
      </mc:AlternateContent>
    </w:r>
    <w:r>
      <w:rPr>
        <w:noProof/>
        <w:lang w:val="bs-Latn-BA" w:eastAsia="bs-Latn-BA"/>
      </w:rPr>
      <mc:AlternateContent>
        <mc:Choice Requires="wpg">
          <w:drawing>
            <wp:anchor distT="0" distB="0" distL="114300" distR="114300" simplePos="0" relativeHeight="251807744" behindDoc="1" locked="0" layoutInCell="0" allowOverlap="1" wp14:anchorId="40FBAE78" wp14:editId="126118FF">
              <wp:simplePos x="0" y="0"/>
              <wp:positionH relativeFrom="page">
                <wp:posOffset>152400</wp:posOffset>
              </wp:positionH>
              <wp:positionV relativeFrom="page">
                <wp:posOffset>1114425</wp:posOffset>
              </wp:positionV>
              <wp:extent cx="7239000" cy="8094345"/>
              <wp:effectExtent l="0" t="0" r="0" b="1905"/>
              <wp:wrapNone/>
              <wp:docPr id="9" name="Group 24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239000" cy="8094345"/>
                        <a:chOff x="240" y="1755"/>
                        <a:chExt cx="11400" cy="12747"/>
                      </a:xfrm>
                    </wpg:grpSpPr>
                    <wps:wsp>
                      <wps:cNvPr id="19" name="Freeform 246"/>
                      <wps:cNvSpPr>
                        <a:spLocks noChangeArrowheads="1"/>
                      </wps:cNvSpPr>
                      <wps:spPr bwMode="auto">
                        <a:xfrm>
                          <a:off x="240" y="1755"/>
                          <a:ext cx="11400" cy="191"/>
                        </a:xfrm>
                        <a:custGeom>
                          <a:avLst/>
                          <a:gdLst>
                            <a:gd name="T0" fmla="*/ 0 w 11400"/>
                            <a:gd name="T1" fmla="*/ 0 h 191"/>
                            <a:gd name="T2" fmla="*/ 0 w 11400"/>
                            <a:gd name="T3" fmla="*/ 191 h 191"/>
                            <a:gd name="T4" fmla="*/ 11400 w 11400"/>
                            <a:gd name="T5" fmla="*/ 191 h 191"/>
                            <a:gd name="T6" fmla="*/ 11400 w 11400"/>
                            <a:gd name="T7" fmla="*/ 0 h 191"/>
                            <a:gd name="T8" fmla="*/ 0 w 11400"/>
                            <a:gd name="T9" fmla="*/ 0 h 19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191">
                              <a:moveTo>
                                <a:pt x="0" y="0"/>
                              </a:moveTo>
                              <a:lnTo>
                                <a:pt x="0" y="191"/>
                              </a:lnTo>
                              <a:lnTo>
                                <a:pt x="11400" y="191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8" name="Freeform 245"/>
                      <wps:cNvSpPr>
                        <a:spLocks noChangeArrowheads="1"/>
                      </wps:cNvSpPr>
                      <wps:spPr bwMode="auto">
                        <a:xfrm>
                          <a:off x="240" y="13809"/>
                          <a:ext cx="11400" cy="693"/>
                        </a:xfrm>
                        <a:custGeom>
                          <a:avLst/>
                          <a:gdLst>
                            <a:gd name="T0" fmla="*/ 0 w 11400"/>
                            <a:gd name="T1" fmla="*/ 0 h 693"/>
                            <a:gd name="T2" fmla="*/ 0 w 11400"/>
                            <a:gd name="T3" fmla="*/ 693 h 693"/>
                            <a:gd name="T4" fmla="*/ 11400 w 11400"/>
                            <a:gd name="T5" fmla="*/ 693 h 693"/>
                            <a:gd name="T6" fmla="*/ 11400 w 11400"/>
                            <a:gd name="T7" fmla="*/ 0 h 693"/>
                            <a:gd name="T8" fmla="*/ 0 w 11400"/>
                            <a:gd name="T9" fmla="*/ 0 h 69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1400" h="693">
                              <a:moveTo>
                                <a:pt x="0" y="0"/>
                              </a:moveTo>
                              <a:lnTo>
                                <a:pt x="0" y="693"/>
                              </a:lnTo>
                              <a:lnTo>
                                <a:pt x="11400" y="693"/>
                              </a:lnTo>
                              <a:lnTo>
                                <a:pt x="11400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Freeform 247"/>
                      <wps:cNvSpPr>
                        <a:spLocks noChangeArrowheads="1"/>
                      </wps:cNvSpPr>
                      <wps:spPr bwMode="auto">
                        <a:xfrm>
                          <a:off x="2687" y="1947"/>
                          <a:ext cx="191" cy="11862"/>
                        </a:xfrm>
                        <a:custGeom>
                          <a:avLst/>
                          <a:gdLst>
                            <a:gd name="T0" fmla="*/ 0 w 191"/>
                            <a:gd name="T1" fmla="*/ 0 h 11862"/>
                            <a:gd name="T2" fmla="*/ 0 w 191"/>
                            <a:gd name="T3" fmla="*/ 11862 h 11862"/>
                            <a:gd name="T4" fmla="*/ 191 w 191"/>
                            <a:gd name="T5" fmla="*/ 11862 h 11862"/>
                            <a:gd name="T6" fmla="*/ 191 w 191"/>
                            <a:gd name="T7" fmla="*/ 0 h 11862"/>
                            <a:gd name="T8" fmla="*/ 0 w 191"/>
                            <a:gd name="T9" fmla="*/ 0 h 1186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191" h="11862">
                              <a:moveTo>
                                <a:pt x="0" y="0"/>
                              </a:moveTo>
                              <a:lnTo>
                                <a:pt x="0" y="11862"/>
                              </a:lnTo>
                              <a:lnTo>
                                <a:pt x="191" y="11862"/>
                              </a:lnTo>
                              <a:lnTo>
                                <a:pt x="19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8E76B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1" name="Freeform 248"/>
                      <wps:cNvSpPr>
                        <a:spLocks/>
                      </wps:cNvSpPr>
                      <wps:spPr bwMode="auto">
                        <a:xfrm>
                          <a:off x="3489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10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" name="Freeform 249"/>
                      <wps:cNvSpPr>
                        <a:spLocks/>
                      </wps:cNvSpPr>
                      <wps:spPr bwMode="auto">
                        <a:xfrm>
                          <a:off x="3601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9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3" name="Freeform 250"/>
                      <wps:cNvSpPr>
                        <a:spLocks/>
                      </wps:cNvSpPr>
                      <wps:spPr bwMode="auto">
                        <a:xfrm>
                          <a:off x="3714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4" name="Freeform 251"/>
                      <wps:cNvSpPr>
                        <a:spLocks noChangeArrowheads="1"/>
                      </wps:cNvSpPr>
                      <wps:spPr bwMode="auto">
                        <a:xfrm>
                          <a:off x="3785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5 w 198"/>
                            <a:gd name="T7" fmla="*/ 272 h 326"/>
                            <a:gd name="T8" fmla="*/ 125 w 198"/>
                            <a:gd name="T9" fmla="*/ 287 h 326"/>
                            <a:gd name="T10" fmla="*/ 100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6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5" y="272"/>
                              </a:lnTo>
                              <a:lnTo>
                                <a:pt x="125" y="287"/>
                              </a:lnTo>
                              <a:lnTo>
                                <a:pt x="100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6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5" name="Freeform 252"/>
                      <wps:cNvSpPr>
                        <a:spLocks noChangeArrowheads="1"/>
                      </wps:cNvSpPr>
                      <wps:spPr bwMode="auto">
                        <a:xfrm>
                          <a:off x="4069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" name="Freeform 253"/>
                      <wps:cNvSpPr>
                        <a:spLocks noChangeArrowheads="1"/>
                      </wps:cNvSpPr>
                      <wps:spPr bwMode="auto">
                        <a:xfrm>
                          <a:off x="4377" y="13974"/>
                          <a:ext cx="266" cy="321"/>
                        </a:xfrm>
                        <a:custGeom>
                          <a:avLst/>
                          <a:gdLst>
                            <a:gd name="T0" fmla="*/ 0 w 266"/>
                            <a:gd name="T1" fmla="*/ 0 h 321"/>
                            <a:gd name="T2" fmla="*/ 36 w 266"/>
                            <a:gd name="T3" fmla="*/ 33 h 321"/>
                            <a:gd name="T4" fmla="*/ 135 w 266"/>
                            <a:gd name="T5" fmla="*/ 33 h 321"/>
                            <a:gd name="T6" fmla="*/ 170 w 266"/>
                            <a:gd name="T7" fmla="*/ 37 h 321"/>
                            <a:gd name="T8" fmla="*/ 196 w 266"/>
                            <a:gd name="T9" fmla="*/ 50 h 321"/>
                            <a:gd name="T10" fmla="*/ 212 w 266"/>
                            <a:gd name="T11" fmla="*/ 70 h 321"/>
                            <a:gd name="T12" fmla="*/ 217 w 266"/>
                            <a:gd name="T13" fmla="*/ 96 h 321"/>
                            <a:gd name="T14" fmla="*/ 217 w 266"/>
                            <a:gd name="T15" fmla="*/ 97 h 321"/>
                            <a:gd name="T16" fmla="*/ 211 w 266"/>
                            <a:gd name="T17" fmla="*/ 125 h 321"/>
                            <a:gd name="T18" fmla="*/ 193 w 266"/>
                            <a:gd name="T19" fmla="*/ 146 h 321"/>
                            <a:gd name="T20" fmla="*/ 167 w 266"/>
                            <a:gd name="T21" fmla="*/ 158 h 321"/>
                            <a:gd name="T22" fmla="*/ 135 w 266"/>
                            <a:gd name="T23" fmla="*/ 163 h 321"/>
                            <a:gd name="T24" fmla="*/ 36 w 266"/>
                            <a:gd name="T25" fmla="*/ 163 h 321"/>
                            <a:gd name="T26" fmla="*/ 36 w 266"/>
                            <a:gd name="T27" fmla="*/ 33 h 321"/>
                            <a:gd name="T28" fmla="*/ 0 w 266"/>
                            <a:gd name="T29" fmla="*/ 0 h 321"/>
                            <a:gd name="T30" fmla="*/ 0 w 266"/>
                            <a:gd name="T31" fmla="*/ 321 h 321"/>
                            <a:gd name="T32" fmla="*/ 36 w 266"/>
                            <a:gd name="T33" fmla="*/ 321 h 321"/>
                            <a:gd name="T34" fmla="*/ 36 w 266"/>
                            <a:gd name="T35" fmla="*/ 196 h 321"/>
                            <a:gd name="T36" fmla="*/ 127 w 266"/>
                            <a:gd name="T37" fmla="*/ 196 h 321"/>
                            <a:gd name="T38" fmla="*/ 221 w 266"/>
                            <a:gd name="T39" fmla="*/ 321 h 321"/>
                            <a:gd name="T40" fmla="*/ 266 w 266"/>
                            <a:gd name="T41" fmla="*/ 321 h 321"/>
                            <a:gd name="T42" fmla="*/ 167 w 266"/>
                            <a:gd name="T43" fmla="*/ 190 h 321"/>
                            <a:gd name="T44" fmla="*/ 202 w 266"/>
                            <a:gd name="T45" fmla="*/ 178 h 321"/>
                            <a:gd name="T46" fmla="*/ 230 w 266"/>
                            <a:gd name="T47" fmla="*/ 160 h 321"/>
                            <a:gd name="T48" fmla="*/ 247 w 266"/>
                            <a:gd name="T49" fmla="*/ 132 h 321"/>
                            <a:gd name="T50" fmla="*/ 253 w 266"/>
                            <a:gd name="T51" fmla="*/ 96 h 321"/>
                            <a:gd name="T52" fmla="*/ 253 w 266"/>
                            <a:gd name="T53" fmla="*/ 95 h 321"/>
                            <a:gd name="T54" fmla="*/ 247 w 266"/>
                            <a:gd name="T55" fmla="*/ 60 h 321"/>
                            <a:gd name="T56" fmla="*/ 230 w 266"/>
                            <a:gd name="T57" fmla="*/ 32 h 321"/>
                            <a:gd name="T58" fmla="*/ 191 w 266"/>
                            <a:gd name="T59" fmla="*/ 8 h 321"/>
                            <a:gd name="T60" fmla="*/ 137 w 266"/>
                            <a:gd name="T61" fmla="*/ 0 h 321"/>
                            <a:gd name="T62" fmla="*/ 0 w 266"/>
                            <a:gd name="T6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</a:cxnLst>
                          <a:rect l="0" t="0" r="r" b="b"/>
                          <a:pathLst>
                            <a:path w="266" h="321">
                              <a:moveTo>
                                <a:pt x="0" y="0"/>
                              </a:moveTo>
                              <a:lnTo>
                                <a:pt x="36" y="33"/>
                              </a:lnTo>
                              <a:lnTo>
                                <a:pt x="135" y="33"/>
                              </a:lnTo>
                              <a:lnTo>
                                <a:pt x="170" y="37"/>
                              </a:lnTo>
                              <a:lnTo>
                                <a:pt x="196" y="50"/>
                              </a:lnTo>
                              <a:lnTo>
                                <a:pt x="212" y="70"/>
                              </a:lnTo>
                              <a:lnTo>
                                <a:pt x="217" y="96"/>
                              </a:lnTo>
                              <a:lnTo>
                                <a:pt x="217" y="97"/>
                              </a:lnTo>
                              <a:lnTo>
                                <a:pt x="211" y="125"/>
                              </a:lnTo>
                              <a:lnTo>
                                <a:pt x="193" y="146"/>
                              </a:lnTo>
                              <a:lnTo>
                                <a:pt x="167" y="158"/>
                              </a:lnTo>
                              <a:lnTo>
                                <a:pt x="135" y="163"/>
                              </a:lnTo>
                              <a:lnTo>
                                <a:pt x="36" y="163"/>
                              </a:lnTo>
                              <a:lnTo>
                                <a:pt x="36" y="33"/>
                              </a:lnTo>
                              <a:lnTo>
                                <a:pt x="0" y="0"/>
                              </a:lnTo>
                              <a:lnTo>
                                <a:pt x="0" y="321"/>
                              </a:lnTo>
                              <a:lnTo>
                                <a:pt x="36" y="321"/>
                              </a:lnTo>
                              <a:lnTo>
                                <a:pt x="36" y="196"/>
                              </a:lnTo>
                              <a:lnTo>
                                <a:pt x="127" y="196"/>
                              </a:lnTo>
                              <a:lnTo>
                                <a:pt x="221" y="321"/>
                              </a:lnTo>
                              <a:lnTo>
                                <a:pt x="266" y="321"/>
                              </a:lnTo>
                              <a:lnTo>
                                <a:pt x="167" y="190"/>
                              </a:lnTo>
                              <a:lnTo>
                                <a:pt x="202" y="178"/>
                              </a:lnTo>
                              <a:lnTo>
                                <a:pt x="230" y="160"/>
                              </a:lnTo>
                              <a:lnTo>
                                <a:pt x="247" y="132"/>
                              </a:lnTo>
                              <a:lnTo>
                                <a:pt x="253" y="96"/>
                              </a:lnTo>
                              <a:lnTo>
                                <a:pt x="253" y="95"/>
                              </a:lnTo>
                              <a:lnTo>
                                <a:pt x="247" y="60"/>
                              </a:lnTo>
                              <a:lnTo>
                                <a:pt x="230" y="32"/>
                              </a:lnTo>
                              <a:lnTo>
                                <a:pt x="191" y="8"/>
                              </a:lnTo>
                              <a:lnTo>
                                <a:pt x="137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" name="Freeform 254"/>
                      <wps:cNvSpPr>
                        <a:spLocks noChangeArrowheads="1"/>
                      </wps:cNvSpPr>
                      <wps:spPr bwMode="auto">
                        <a:xfrm>
                          <a:off x="4846" y="13974"/>
                          <a:ext cx="271" cy="321"/>
                        </a:xfrm>
                        <a:custGeom>
                          <a:avLst/>
                          <a:gdLst>
                            <a:gd name="T0" fmla="*/ 0 w 271"/>
                            <a:gd name="T1" fmla="*/ 0 h 321"/>
                            <a:gd name="T2" fmla="*/ 0 w 271"/>
                            <a:gd name="T3" fmla="*/ 321 h 321"/>
                            <a:gd name="T4" fmla="*/ 35 w 271"/>
                            <a:gd name="T5" fmla="*/ 321 h 321"/>
                            <a:gd name="T6" fmla="*/ 35 w 271"/>
                            <a:gd name="T7" fmla="*/ 57 h 321"/>
                            <a:gd name="T8" fmla="*/ 242 w 271"/>
                            <a:gd name="T9" fmla="*/ 321 h 321"/>
                            <a:gd name="T10" fmla="*/ 271 w 271"/>
                            <a:gd name="T11" fmla="*/ 321 h 321"/>
                            <a:gd name="T12" fmla="*/ 271 w 271"/>
                            <a:gd name="T13" fmla="*/ 0 h 321"/>
                            <a:gd name="T14" fmla="*/ 236 w 271"/>
                            <a:gd name="T15" fmla="*/ 0 h 321"/>
                            <a:gd name="T16" fmla="*/ 236 w 271"/>
                            <a:gd name="T17" fmla="*/ 257 h 321"/>
                            <a:gd name="T18" fmla="*/ 33 w 271"/>
                            <a:gd name="T19" fmla="*/ 0 h 321"/>
                            <a:gd name="T20" fmla="*/ 0 w 271"/>
                            <a:gd name="T21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</a:cxnLst>
                          <a:rect l="0" t="0" r="r" b="b"/>
                          <a:pathLst>
                            <a:path w="271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57"/>
                              </a:lnTo>
                              <a:lnTo>
                                <a:pt x="242" y="321"/>
                              </a:lnTo>
                              <a:lnTo>
                                <a:pt x="271" y="321"/>
                              </a:lnTo>
                              <a:lnTo>
                                <a:pt x="271" y="0"/>
                              </a:lnTo>
                              <a:lnTo>
                                <a:pt x="236" y="0"/>
                              </a:lnTo>
                              <a:lnTo>
                                <a:pt x="236" y="257"/>
                              </a:lnTo>
                              <a:lnTo>
                                <a:pt x="33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8" name="Freeform 255"/>
                      <wps:cNvSpPr>
                        <a:spLocks noChangeArrowheads="1"/>
                      </wps:cNvSpPr>
                      <wps:spPr bwMode="auto">
                        <a:xfrm>
                          <a:off x="5181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9" name="Freeform 256"/>
                      <wps:cNvSpPr>
                        <a:spLocks noChangeArrowheads="1"/>
                      </wps:cNvSpPr>
                      <wps:spPr bwMode="auto">
                        <a:xfrm>
                          <a:off x="5571" y="13974"/>
                          <a:ext cx="307" cy="321"/>
                        </a:xfrm>
                        <a:custGeom>
                          <a:avLst/>
                          <a:gdLst>
                            <a:gd name="T0" fmla="*/ 0 w 307"/>
                            <a:gd name="T1" fmla="*/ 0 h 321"/>
                            <a:gd name="T2" fmla="*/ 0 w 307"/>
                            <a:gd name="T3" fmla="*/ 321 h 321"/>
                            <a:gd name="T4" fmla="*/ 35 w 307"/>
                            <a:gd name="T5" fmla="*/ 321 h 321"/>
                            <a:gd name="T6" fmla="*/ 35 w 307"/>
                            <a:gd name="T7" fmla="*/ 61 h 321"/>
                            <a:gd name="T8" fmla="*/ 152 w 307"/>
                            <a:gd name="T9" fmla="*/ 233 h 321"/>
                            <a:gd name="T10" fmla="*/ 154 w 307"/>
                            <a:gd name="T11" fmla="*/ 233 h 321"/>
                            <a:gd name="T12" fmla="*/ 271 w 307"/>
                            <a:gd name="T13" fmla="*/ 61 h 321"/>
                            <a:gd name="T14" fmla="*/ 271 w 307"/>
                            <a:gd name="T15" fmla="*/ 321 h 321"/>
                            <a:gd name="T16" fmla="*/ 307 w 307"/>
                            <a:gd name="T17" fmla="*/ 321 h 321"/>
                            <a:gd name="T18" fmla="*/ 307 w 307"/>
                            <a:gd name="T19" fmla="*/ 0 h 321"/>
                            <a:gd name="T20" fmla="*/ 270 w 307"/>
                            <a:gd name="T21" fmla="*/ 0 h 321"/>
                            <a:gd name="T22" fmla="*/ 153 w 307"/>
                            <a:gd name="T23" fmla="*/ 175 h 321"/>
                            <a:gd name="T24" fmla="*/ 36 w 307"/>
                            <a:gd name="T25" fmla="*/ 0 h 321"/>
                            <a:gd name="T26" fmla="*/ 0 w 307"/>
                            <a:gd name="T2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0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35" y="321"/>
                              </a:lnTo>
                              <a:lnTo>
                                <a:pt x="35" y="61"/>
                              </a:lnTo>
                              <a:lnTo>
                                <a:pt x="152" y="233"/>
                              </a:lnTo>
                              <a:lnTo>
                                <a:pt x="154" y="233"/>
                              </a:lnTo>
                              <a:lnTo>
                                <a:pt x="271" y="61"/>
                              </a:lnTo>
                              <a:lnTo>
                                <a:pt x="271" y="321"/>
                              </a:lnTo>
                              <a:lnTo>
                                <a:pt x="307" y="321"/>
                              </a:lnTo>
                              <a:lnTo>
                                <a:pt x="307" y="0"/>
                              </a:lnTo>
                              <a:lnTo>
                                <a:pt x="270" y="0"/>
                              </a:lnTo>
                              <a:lnTo>
                                <a:pt x="153" y="175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0" name="Freeform 257"/>
                      <wps:cNvSpPr>
                        <a:spLocks noChangeArrowheads="1"/>
                      </wps:cNvSpPr>
                      <wps:spPr bwMode="auto">
                        <a:xfrm>
                          <a:off x="6077" y="13974"/>
                          <a:ext cx="198" cy="326"/>
                        </a:xfrm>
                        <a:custGeom>
                          <a:avLst/>
                          <a:gdLst>
                            <a:gd name="T0" fmla="*/ 162 w 198"/>
                            <a:gd name="T1" fmla="*/ 0 h 326"/>
                            <a:gd name="T2" fmla="*/ 162 w 198"/>
                            <a:gd name="T3" fmla="*/ 215 h 326"/>
                            <a:gd name="T4" fmla="*/ 157 w 198"/>
                            <a:gd name="T5" fmla="*/ 248 h 326"/>
                            <a:gd name="T6" fmla="*/ 143 w 198"/>
                            <a:gd name="T7" fmla="*/ 272 h 326"/>
                            <a:gd name="T8" fmla="*/ 123 w 198"/>
                            <a:gd name="T9" fmla="*/ 287 h 326"/>
                            <a:gd name="T10" fmla="*/ 98 w 198"/>
                            <a:gd name="T11" fmla="*/ 292 h 326"/>
                            <a:gd name="T12" fmla="*/ 57 w 198"/>
                            <a:gd name="T13" fmla="*/ 280 h 326"/>
                            <a:gd name="T14" fmla="*/ 26 w 198"/>
                            <a:gd name="T15" fmla="*/ 246 h 326"/>
                            <a:gd name="T16" fmla="*/ 0 w 198"/>
                            <a:gd name="T17" fmla="*/ 268 h 326"/>
                            <a:gd name="T18" fmla="*/ 38 w 198"/>
                            <a:gd name="T19" fmla="*/ 310 h 326"/>
                            <a:gd name="T20" fmla="*/ 65 w 198"/>
                            <a:gd name="T21" fmla="*/ 322 h 326"/>
                            <a:gd name="T22" fmla="*/ 98 w 198"/>
                            <a:gd name="T23" fmla="*/ 326 h 326"/>
                            <a:gd name="T24" fmla="*/ 138 w 198"/>
                            <a:gd name="T25" fmla="*/ 318 h 326"/>
                            <a:gd name="T26" fmla="*/ 170 w 198"/>
                            <a:gd name="T27" fmla="*/ 298 h 326"/>
                            <a:gd name="T28" fmla="*/ 191 w 198"/>
                            <a:gd name="T29" fmla="*/ 263 h 326"/>
                            <a:gd name="T30" fmla="*/ 198 w 198"/>
                            <a:gd name="T31" fmla="*/ 215 h 326"/>
                            <a:gd name="T32" fmla="*/ 198 w 198"/>
                            <a:gd name="T33" fmla="*/ 0 h 326"/>
                            <a:gd name="T34" fmla="*/ 162 w 198"/>
                            <a:gd name="T35" fmla="*/ 0 h 32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</a:cxnLst>
                          <a:rect l="0" t="0" r="r" b="b"/>
                          <a:pathLst>
                            <a:path w="198" h="326">
                              <a:moveTo>
                                <a:pt x="162" y="0"/>
                              </a:moveTo>
                              <a:lnTo>
                                <a:pt x="162" y="215"/>
                              </a:lnTo>
                              <a:lnTo>
                                <a:pt x="157" y="248"/>
                              </a:lnTo>
                              <a:lnTo>
                                <a:pt x="143" y="272"/>
                              </a:lnTo>
                              <a:lnTo>
                                <a:pt x="123" y="287"/>
                              </a:lnTo>
                              <a:lnTo>
                                <a:pt x="98" y="292"/>
                              </a:lnTo>
                              <a:lnTo>
                                <a:pt x="57" y="280"/>
                              </a:lnTo>
                              <a:lnTo>
                                <a:pt x="26" y="246"/>
                              </a:lnTo>
                              <a:lnTo>
                                <a:pt x="0" y="268"/>
                              </a:lnTo>
                              <a:lnTo>
                                <a:pt x="38" y="310"/>
                              </a:lnTo>
                              <a:lnTo>
                                <a:pt x="65" y="322"/>
                              </a:lnTo>
                              <a:lnTo>
                                <a:pt x="98" y="326"/>
                              </a:lnTo>
                              <a:lnTo>
                                <a:pt x="138" y="318"/>
                              </a:lnTo>
                              <a:lnTo>
                                <a:pt x="170" y="298"/>
                              </a:lnTo>
                              <a:lnTo>
                                <a:pt x="191" y="263"/>
                              </a:lnTo>
                              <a:lnTo>
                                <a:pt x="198" y="215"/>
                              </a:lnTo>
                              <a:lnTo>
                                <a:pt x="198" y="0"/>
                              </a:lnTo>
                              <a:lnTo>
                                <a:pt x="162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0" name="Freeform 258"/>
                      <wps:cNvSpPr>
                        <a:spLocks noChangeArrowheads="1"/>
                      </wps:cNvSpPr>
                      <wps:spPr bwMode="auto">
                        <a:xfrm>
                          <a:off x="6361" y="13974"/>
                          <a:ext cx="234" cy="321"/>
                        </a:xfrm>
                        <a:custGeom>
                          <a:avLst/>
                          <a:gdLst>
                            <a:gd name="T0" fmla="*/ 0 w 234"/>
                            <a:gd name="T1" fmla="*/ 0 h 321"/>
                            <a:gd name="T2" fmla="*/ 0 w 234"/>
                            <a:gd name="T3" fmla="*/ 321 h 321"/>
                            <a:gd name="T4" fmla="*/ 234 w 234"/>
                            <a:gd name="T5" fmla="*/ 321 h 321"/>
                            <a:gd name="T6" fmla="*/ 234 w 234"/>
                            <a:gd name="T7" fmla="*/ 288 h 321"/>
                            <a:gd name="T8" fmla="*/ 36 w 234"/>
                            <a:gd name="T9" fmla="*/ 288 h 321"/>
                            <a:gd name="T10" fmla="*/ 36 w 234"/>
                            <a:gd name="T11" fmla="*/ 175 h 321"/>
                            <a:gd name="T12" fmla="*/ 211 w 234"/>
                            <a:gd name="T13" fmla="*/ 175 h 321"/>
                            <a:gd name="T14" fmla="*/ 211 w 234"/>
                            <a:gd name="T15" fmla="*/ 142 h 321"/>
                            <a:gd name="T16" fmla="*/ 36 w 234"/>
                            <a:gd name="T17" fmla="*/ 142 h 321"/>
                            <a:gd name="T18" fmla="*/ 36 w 234"/>
                            <a:gd name="T19" fmla="*/ 33 h 321"/>
                            <a:gd name="T20" fmla="*/ 232 w 234"/>
                            <a:gd name="T21" fmla="*/ 33 h 321"/>
                            <a:gd name="T22" fmla="*/ 232 w 234"/>
                            <a:gd name="T23" fmla="*/ 0 h 321"/>
                            <a:gd name="T24" fmla="*/ 0 w 234"/>
                            <a:gd name="T25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</a:cxnLst>
                          <a:rect l="0" t="0" r="r" b="b"/>
                          <a:pathLst>
                            <a:path w="234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34" y="321"/>
                              </a:lnTo>
                              <a:lnTo>
                                <a:pt x="234" y="288"/>
                              </a:lnTo>
                              <a:lnTo>
                                <a:pt x="36" y="288"/>
                              </a:lnTo>
                              <a:lnTo>
                                <a:pt x="36" y="175"/>
                              </a:lnTo>
                              <a:lnTo>
                                <a:pt x="211" y="175"/>
                              </a:lnTo>
                              <a:lnTo>
                                <a:pt x="211" y="142"/>
                              </a:lnTo>
                              <a:lnTo>
                                <a:pt x="36" y="142"/>
                              </a:lnTo>
                              <a:lnTo>
                                <a:pt x="36" y="33"/>
                              </a:lnTo>
                              <a:lnTo>
                                <a:pt x="232" y="33"/>
                              </a:lnTo>
                              <a:lnTo>
                                <a:pt x="23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1" name="Freeform 259"/>
                      <wps:cNvSpPr>
                        <a:spLocks noChangeArrowheads="1"/>
                      </wps:cNvSpPr>
                      <wps:spPr bwMode="auto">
                        <a:xfrm>
                          <a:off x="6786" y="13969"/>
                          <a:ext cx="241" cy="331"/>
                        </a:xfrm>
                        <a:custGeom>
                          <a:avLst/>
                          <a:gdLst>
                            <a:gd name="T0" fmla="*/ 118 w 241"/>
                            <a:gd name="T1" fmla="*/ 0 h 331"/>
                            <a:gd name="T2" fmla="*/ 76 w 241"/>
                            <a:gd name="T3" fmla="*/ 6 h 331"/>
                            <a:gd name="T4" fmla="*/ 42 w 241"/>
                            <a:gd name="T5" fmla="*/ 25 h 331"/>
                            <a:gd name="T6" fmla="*/ 20 w 241"/>
                            <a:gd name="T7" fmla="*/ 52 h 331"/>
                            <a:gd name="T8" fmla="*/ 12 w 241"/>
                            <a:gd name="T9" fmla="*/ 87 h 331"/>
                            <a:gd name="T10" fmla="*/ 12 w 241"/>
                            <a:gd name="T11" fmla="*/ 88 h 331"/>
                            <a:gd name="T12" fmla="*/ 18 w 241"/>
                            <a:gd name="T13" fmla="*/ 122 h 331"/>
                            <a:gd name="T14" fmla="*/ 38 w 241"/>
                            <a:gd name="T15" fmla="*/ 148 h 331"/>
                            <a:gd name="T16" fmla="*/ 73 w 241"/>
                            <a:gd name="T17" fmla="*/ 167 h 331"/>
                            <a:gd name="T18" fmla="*/ 121 w 241"/>
                            <a:gd name="T19" fmla="*/ 181 h 331"/>
                            <a:gd name="T20" fmla="*/ 162 w 241"/>
                            <a:gd name="T21" fmla="*/ 192 h 331"/>
                            <a:gd name="T22" fmla="*/ 187 w 241"/>
                            <a:gd name="T23" fmla="*/ 206 h 331"/>
                            <a:gd name="T24" fmla="*/ 200 w 241"/>
                            <a:gd name="T25" fmla="*/ 222 h 331"/>
                            <a:gd name="T26" fmla="*/ 203 w 241"/>
                            <a:gd name="T27" fmla="*/ 242 h 331"/>
                            <a:gd name="T28" fmla="*/ 203 w 241"/>
                            <a:gd name="T29" fmla="*/ 243 h 331"/>
                            <a:gd name="T30" fmla="*/ 198 w 241"/>
                            <a:gd name="T31" fmla="*/ 265 h 331"/>
                            <a:gd name="T32" fmla="*/ 185 w 241"/>
                            <a:gd name="T33" fmla="*/ 282 h 331"/>
                            <a:gd name="T34" fmla="*/ 162 w 241"/>
                            <a:gd name="T35" fmla="*/ 295 h 331"/>
                            <a:gd name="T36" fmla="*/ 132 w 241"/>
                            <a:gd name="T37" fmla="*/ 298 h 331"/>
                            <a:gd name="T38" fmla="*/ 73 w 241"/>
                            <a:gd name="T39" fmla="*/ 286 h 331"/>
                            <a:gd name="T40" fmla="*/ 22 w 241"/>
                            <a:gd name="T41" fmla="*/ 252 h 331"/>
                            <a:gd name="T42" fmla="*/ 0 w 241"/>
                            <a:gd name="T43" fmla="*/ 278 h 331"/>
                            <a:gd name="T44" fmla="*/ 61 w 241"/>
                            <a:gd name="T45" fmla="*/ 317 h 331"/>
                            <a:gd name="T46" fmla="*/ 131 w 241"/>
                            <a:gd name="T47" fmla="*/ 331 h 331"/>
                            <a:gd name="T48" fmla="*/ 175 w 241"/>
                            <a:gd name="T49" fmla="*/ 325 h 331"/>
                            <a:gd name="T50" fmla="*/ 210 w 241"/>
                            <a:gd name="T51" fmla="*/ 306 h 331"/>
                            <a:gd name="T52" fmla="*/ 232 w 241"/>
                            <a:gd name="T53" fmla="*/ 277 h 331"/>
                            <a:gd name="T54" fmla="*/ 241 w 241"/>
                            <a:gd name="T55" fmla="*/ 240 h 331"/>
                            <a:gd name="T56" fmla="*/ 241 w 241"/>
                            <a:gd name="T57" fmla="*/ 238 h 331"/>
                            <a:gd name="T58" fmla="*/ 235 w 241"/>
                            <a:gd name="T59" fmla="*/ 206 h 331"/>
                            <a:gd name="T60" fmla="*/ 215 w 241"/>
                            <a:gd name="T61" fmla="*/ 181 h 331"/>
                            <a:gd name="T62" fmla="*/ 182 w 241"/>
                            <a:gd name="T63" fmla="*/ 161 h 331"/>
                            <a:gd name="T64" fmla="*/ 136 w 241"/>
                            <a:gd name="T65" fmla="*/ 147 h 331"/>
                            <a:gd name="T66" fmla="*/ 92 w 241"/>
                            <a:gd name="T67" fmla="*/ 136 h 331"/>
                            <a:gd name="T68" fmla="*/ 66 w 241"/>
                            <a:gd name="T69" fmla="*/ 122 h 331"/>
                            <a:gd name="T70" fmla="*/ 52 w 241"/>
                            <a:gd name="T71" fmla="*/ 106 h 331"/>
                            <a:gd name="T72" fmla="*/ 48 w 241"/>
                            <a:gd name="T73" fmla="*/ 86 h 331"/>
                            <a:gd name="T74" fmla="*/ 48 w 241"/>
                            <a:gd name="T75" fmla="*/ 85 h 331"/>
                            <a:gd name="T76" fmla="*/ 53 w 241"/>
                            <a:gd name="T77" fmla="*/ 65 h 331"/>
                            <a:gd name="T78" fmla="*/ 67 w 241"/>
                            <a:gd name="T79" fmla="*/ 47 h 331"/>
                            <a:gd name="T80" fmla="*/ 88 w 241"/>
                            <a:gd name="T81" fmla="*/ 36 h 331"/>
                            <a:gd name="T82" fmla="*/ 117 w 241"/>
                            <a:gd name="T83" fmla="*/ 32 h 331"/>
                            <a:gd name="T84" fmla="*/ 165 w 241"/>
                            <a:gd name="T85" fmla="*/ 41 h 331"/>
                            <a:gd name="T86" fmla="*/ 210 w 241"/>
                            <a:gd name="T87" fmla="*/ 67 h 331"/>
                            <a:gd name="T88" fmla="*/ 231 w 241"/>
                            <a:gd name="T89" fmla="*/ 40 h 331"/>
                            <a:gd name="T90" fmla="*/ 180 w 241"/>
                            <a:gd name="T91" fmla="*/ 10 h 331"/>
                            <a:gd name="T92" fmla="*/ 118 w 241"/>
                            <a:gd name="T93" fmla="*/ 0 h 33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</a:cxnLst>
                          <a:rect l="0" t="0" r="r" b="b"/>
                          <a:pathLst>
                            <a:path w="241" h="331">
                              <a:moveTo>
                                <a:pt x="118" y="0"/>
                              </a:moveTo>
                              <a:lnTo>
                                <a:pt x="76" y="6"/>
                              </a:lnTo>
                              <a:lnTo>
                                <a:pt x="42" y="25"/>
                              </a:lnTo>
                              <a:lnTo>
                                <a:pt x="20" y="52"/>
                              </a:lnTo>
                              <a:lnTo>
                                <a:pt x="12" y="87"/>
                              </a:lnTo>
                              <a:lnTo>
                                <a:pt x="12" y="88"/>
                              </a:lnTo>
                              <a:lnTo>
                                <a:pt x="18" y="122"/>
                              </a:lnTo>
                              <a:lnTo>
                                <a:pt x="38" y="148"/>
                              </a:lnTo>
                              <a:lnTo>
                                <a:pt x="73" y="167"/>
                              </a:lnTo>
                              <a:lnTo>
                                <a:pt x="121" y="181"/>
                              </a:lnTo>
                              <a:lnTo>
                                <a:pt x="162" y="192"/>
                              </a:lnTo>
                              <a:lnTo>
                                <a:pt x="187" y="206"/>
                              </a:lnTo>
                              <a:lnTo>
                                <a:pt x="200" y="222"/>
                              </a:lnTo>
                              <a:lnTo>
                                <a:pt x="203" y="242"/>
                              </a:lnTo>
                              <a:lnTo>
                                <a:pt x="203" y="243"/>
                              </a:lnTo>
                              <a:lnTo>
                                <a:pt x="198" y="265"/>
                              </a:lnTo>
                              <a:lnTo>
                                <a:pt x="185" y="282"/>
                              </a:lnTo>
                              <a:lnTo>
                                <a:pt x="162" y="295"/>
                              </a:lnTo>
                              <a:lnTo>
                                <a:pt x="132" y="298"/>
                              </a:lnTo>
                              <a:lnTo>
                                <a:pt x="73" y="286"/>
                              </a:lnTo>
                              <a:lnTo>
                                <a:pt x="22" y="252"/>
                              </a:lnTo>
                              <a:lnTo>
                                <a:pt x="0" y="278"/>
                              </a:lnTo>
                              <a:lnTo>
                                <a:pt x="61" y="317"/>
                              </a:lnTo>
                              <a:lnTo>
                                <a:pt x="131" y="331"/>
                              </a:lnTo>
                              <a:lnTo>
                                <a:pt x="175" y="325"/>
                              </a:lnTo>
                              <a:lnTo>
                                <a:pt x="210" y="306"/>
                              </a:lnTo>
                              <a:lnTo>
                                <a:pt x="232" y="277"/>
                              </a:lnTo>
                              <a:lnTo>
                                <a:pt x="241" y="240"/>
                              </a:lnTo>
                              <a:lnTo>
                                <a:pt x="241" y="238"/>
                              </a:lnTo>
                              <a:lnTo>
                                <a:pt x="235" y="206"/>
                              </a:lnTo>
                              <a:lnTo>
                                <a:pt x="215" y="181"/>
                              </a:lnTo>
                              <a:lnTo>
                                <a:pt x="182" y="161"/>
                              </a:lnTo>
                              <a:lnTo>
                                <a:pt x="136" y="147"/>
                              </a:lnTo>
                              <a:lnTo>
                                <a:pt x="92" y="136"/>
                              </a:lnTo>
                              <a:lnTo>
                                <a:pt x="66" y="122"/>
                              </a:lnTo>
                              <a:lnTo>
                                <a:pt x="52" y="106"/>
                              </a:lnTo>
                              <a:lnTo>
                                <a:pt x="48" y="86"/>
                              </a:lnTo>
                              <a:lnTo>
                                <a:pt x="48" y="85"/>
                              </a:lnTo>
                              <a:lnTo>
                                <a:pt x="53" y="65"/>
                              </a:lnTo>
                              <a:lnTo>
                                <a:pt x="67" y="47"/>
                              </a:lnTo>
                              <a:lnTo>
                                <a:pt x="88" y="36"/>
                              </a:lnTo>
                              <a:lnTo>
                                <a:pt x="117" y="32"/>
                              </a:lnTo>
                              <a:lnTo>
                                <a:pt x="165" y="41"/>
                              </a:lnTo>
                              <a:lnTo>
                                <a:pt x="210" y="67"/>
                              </a:lnTo>
                              <a:lnTo>
                                <a:pt x="231" y="40"/>
                              </a:lnTo>
                              <a:lnTo>
                                <a:pt x="180" y="10"/>
                              </a:lnTo>
                              <a:lnTo>
                                <a:pt x="118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2" name="Freeform 260"/>
                      <wps:cNvSpPr>
                        <a:spLocks noChangeArrowheads="1"/>
                      </wps:cNvSpPr>
                      <wps:spPr bwMode="auto">
                        <a:xfrm>
                          <a:off x="7070" y="13974"/>
                          <a:ext cx="252" cy="321"/>
                        </a:xfrm>
                        <a:custGeom>
                          <a:avLst/>
                          <a:gdLst>
                            <a:gd name="T0" fmla="*/ 0 w 252"/>
                            <a:gd name="T1" fmla="*/ 0 h 321"/>
                            <a:gd name="T2" fmla="*/ 0 w 252"/>
                            <a:gd name="T3" fmla="*/ 33 h 321"/>
                            <a:gd name="T4" fmla="*/ 107 w 252"/>
                            <a:gd name="T5" fmla="*/ 33 h 321"/>
                            <a:gd name="T6" fmla="*/ 107 w 252"/>
                            <a:gd name="T7" fmla="*/ 321 h 321"/>
                            <a:gd name="T8" fmla="*/ 144 w 252"/>
                            <a:gd name="T9" fmla="*/ 321 h 321"/>
                            <a:gd name="T10" fmla="*/ 144 w 252"/>
                            <a:gd name="T11" fmla="*/ 33 h 321"/>
                            <a:gd name="T12" fmla="*/ 252 w 252"/>
                            <a:gd name="T13" fmla="*/ 33 h 321"/>
                            <a:gd name="T14" fmla="*/ 252 w 252"/>
                            <a:gd name="T15" fmla="*/ 0 h 321"/>
                            <a:gd name="T16" fmla="*/ 0 w 252"/>
                            <a:gd name="T17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52" h="321">
                              <a:moveTo>
                                <a:pt x="0" y="0"/>
                              </a:moveTo>
                              <a:lnTo>
                                <a:pt x="0" y="33"/>
                              </a:lnTo>
                              <a:lnTo>
                                <a:pt x="107" y="33"/>
                              </a:lnTo>
                              <a:lnTo>
                                <a:pt x="107" y="321"/>
                              </a:lnTo>
                              <a:lnTo>
                                <a:pt x="144" y="321"/>
                              </a:lnTo>
                              <a:lnTo>
                                <a:pt x="144" y="33"/>
                              </a:lnTo>
                              <a:lnTo>
                                <a:pt x="252" y="33"/>
                              </a:lnTo>
                              <a:lnTo>
                                <a:pt x="252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6" name="Freeform 261"/>
                      <wps:cNvSpPr>
                        <a:spLocks noChangeArrowheads="1"/>
                      </wps:cNvSpPr>
                      <wps:spPr bwMode="auto">
                        <a:xfrm>
                          <a:off x="7322" y="13972"/>
                          <a:ext cx="326" cy="323"/>
                        </a:xfrm>
                        <a:custGeom>
                          <a:avLst/>
                          <a:gdLst>
                            <a:gd name="T0" fmla="*/ 146 w 326"/>
                            <a:gd name="T1" fmla="*/ 0 h 323"/>
                            <a:gd name="T2" fmla="*/ 162 w 326"/>
                            <a:gd name="T3" fmla="*/ 42 h 323"/>
                            <a:gd name="T4" fmla="*/ 235 w 326"/>
                            <a:gd name="T5" fmla="*/ 206 h 323"/>
                            <a:gd name="T6" fmla="*/ 89 w 326"/>
                            <a:gd name="T7" fmla="*/ 206 h 323"/>
                            <a:gd name="T8" fmla="*/ 162 w 326"/>
                            <a:gd name="T9" fmla="*/ 42 h 323"/>
                            <a:gd name="T10" fmla="*/ 146 w 326"/>
                            <a:gd name="T11" fmla="*/ 0 h 323"/>
                            <a:gd name="T12" fmla="*/ 0 w 326"/>
                            <a:gd name="T13" fmla="*/ 323 h 323"/>
                            <a:gd name="T14" fmla="*/ 37 w 326"/>
                            <a:gd name="T15" fmla="*/ 323 h 323"/>
                            <a:gd name="T16" fmla="*/ 75 w 326"/>
                            <a:gd name="T17" fmla="*/ 238 h 323"/>
                            <a:gd name="T18" fmla="*/ 250 w 326"/>
                            <a:gd name="T19" fmla="*/ 238 h 323"/>
                            <a:gd name="T20" fmla="*/ 287 w 326"/>
                            <a:gd name="T21" fmla="*/ 323 h 323"/>
                            <a:gd name="T22" fmla="*/ 326 w 326"/>
                            <a:gd name="T23" fmla="*/ 323 h 323"/>
                            <a:gd name="T24" fmla="*/ 180 w 326"/>
                            <a:gd name="T25" fmla="*/ 0 h 323"/>
                            <a:gd name="T26" fmla="*/ 146 w 326"/>
                            <a:gd name="T27" fmla="*/ 0 h 32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</a:cxnLst>
                          <a:rect l="0" t="0" r="r" b="b"/>
                          <a:pathLst>
                            <a:path w="326" h="323">
                              <a:moveTo>
                                <a:pt x="146" y="0"/>
                              </a:moveTo>
                              <a:lnTo>
                                <a:pt x="162" y="42"/>
                              </a:lnTo>
                              <a:lnTo>
                                <a:pt x="235" y="206"/>
                              </a:lnTo>
                              <a:lnTo>
                                <a:pt x="89" y="206"/>
                              </a:lnTo>
                              <a:lnTo>
                                <a:pt x="162" y="42"/>
                              </a:lnTo>
                              <a:lnTo>
                                <a:pt x="146" y="0"/>
                              </a:lnTo>
                              <a:lnTo>
                                <a:pt x="0" y="323"/>
                              </a:lnTo>
                              <a:lnTo>
                                <a:pt x="37" y="323"/>
                              </a:lnTo>
                              <a:lnTo>
                                <a:pt x="75" y="238"/>
                              </a:lnTo>
                              <a:lnTo>
                                <a:pt x="250" y="238"/>
                              </a:lnTo>
                              <a:lnTo>
                                <a:pt x="287" y="323"/>
                              </a:lnTo>
                              <a:lnTo>
                                <a:pt x="326" y="323"/>
                              </a:lnTo>
                              <a:lnTo>
                                <a:pt x="180" y="0"/>
                              </a:lnTo>
                              <a:lnTo>
                                <a:pt x="146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7" name="Freeform 262"/>
                      <wps:cNvSpPr>
                        <a:spLocks noChangeArrowheads="1"/>
                      </wps:cNvSpPr>
                      <wps:spPr bwMode="auto">
                        <a:xfrm>
                          <a:off x="7712" y="13974"/>
                          <a:ext cx="217" cy="321"/>
                        </a:xfrm>
                        <a:custGeom>
                          <a:avLst/>
                          <a:gdLst>
                            <a:gd name="T0" fmla="*/ 0 w 217"/>
                            <a:gd name="T1" fmla="*/ 0 h 321"/>
                            <a:gd name="T2" fmla="*/ 0 w 217"/>
                            <a:gd name="T3" fmla="*/ 321 h 321"/>
                            <a:gd name="T4" fmla="*/ 217 w 217"/>
                            <a:gd name="T5" fmla="*/ 321 h 321"/>
                            <a:gd name="T6" fmla="*/ 217 w 217"/>
                            <a:gd name="T7" fmla="*/ 287 h 321"/>
                            <a:gd name="T8" fmla="*/ 36 w 217"/>
                            <a:gd name="T9" fmla="*/ 287 h 321"/>
                            <a:gd name="T10" fmla="*/ 36 w 217"/>
                            <a:gd name="T11" fmla="*/ 0 h 321"/>
                            <a:gd name="T12" fmla="*/ 0 w 217"/>
                            <a:gd name="T13" fmla="*/ 0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217" h="321">
                              <a:moveTo>
                                <a:pt x="0" y="0"/>
                              </a:moveTo>
                              <a:lnTo>
                                <a:pt x="0" y="321"/>
                              </a:lnTo>
                              <a:lnTo>
                                <a:pt x="217" y="321"/>
                              </a:lnTo>
                              <a:lnTo>
                                <a:pt x="217" y="287"/>
                              </a:lnTo>
                              <a:lnTo>
                                <a:pt x="36" y="287"/>
                              </a:lnTo>
                              <a:lnTo>
                                <a:pt x="36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8" name="Freeform 263"/>
                      <wps:cNvSpPr>
                        <a:spLocks noChangeArrowheads="1"/>
                      </wps:cNvSpPr>
                      <wps:spPr bwMode="auto">
                        <a:xfrm>
                          <a:off x="7965" y="13967"/>
                          <a:ext cx="327" cy="332"/>
                        </a:xfrm>
                        <a:custGeom>
                          <a:avLst/>
                          <a:gdLst>
                            <a:gd name="T0" fmla="*/ 163 w 327"/>
                            <a:gd name="T1" fmla="*/ 0 h 332"/>
                            <a:gd name="T2" fmla="*/ 162 w 327"/>
                            <a:gd name="T3" fmla="*/ 33 h 332"/>
                            <a:gd name="T4" fmla="*/ 213 w 327"/>
                            <a:gd name="T5" fmla="*/ 43 h 332"/>
                            <a:gd name="T6" fmla="*/ 253 w 327"/>
                            <a:gd name="T7" fmla="*/ 72 h 332"/>
                            <a:gd name="T8" fmla="*/ 280 w 327"/>
                            <a:gd name="T9" fmla="*/ 115 h 332"/>
                            <a:gd name="T10" fmla="*/ 290 w 327"/>
                            <a:gd name="T11" fmla="*/ 166 h 332"/>
                            <a:gd name="T12" fmla="*/ 290 w 327"/>
                            <a:gd name="T13" fmla="*/ 167 h 332"/>
                            <a:gd name="T14" fmla="*/ 281 w 327"/>
                            <a:gd name="T15" fmla="*/ 218 h 332"/>
                            <a:gd name="T16" fmla="*/ 255 w 327"/>
                            <a:gd name="T17" fmla="*/ 261 h 332"/>
                            <a:gd name="T18" fmla="*/ 215 w 327"/>
                            <a:gd name="T19" fmla="*/ 290 h 332"/>
                            <a:gd name="T20" fmla="*/ 163 w 327"/>
                            <a:gd name="T21" fmla="*/ 300 h 332"/>
                            <a:gd name="T22" fmla="*/ 112 w 327"/>
                            <a:gd name="T23" fmla="*/ 290 h 332"/>
                            <a:gd name="T24" fmla="*/ 72 w 327"/>
                            <a:gd name="T25" fmla="*/ 261 h 332"/>
                            <a:gd name="T26" fmla="*/ 46 w 327"/>
                            <a:gd name="T27" fmla="*/ 218 h 332"/>
                            <a:gd name="T28" fmla="*/ 37 w 327"/>
                            <a:gd name="T29" fmla="*/ 166 h 332"/>
                            <a:gd name="T30" fmla="*/ 46 w 327"/>
                            <a:gd name="T31" fmla="*/ 115 h 332"/>
                            <a:gd name="T32" fmla="*/ 72 w 327"/>
                            <a:gd name="T33" fmla="*/ 72 h 332"/>
                            <a:gd name="T34" fmla="*/ 112 w 327"/>
                            <a:gd name="T35" fmla="*/ 43 h 332"/>
                            <a:gd name="T36" fmla="*/ 162 w 327"/>
                            <a:gd name="T37" fmla="*/ 33 h 332"/>
                            <a:gd name="T38" fmla="*/ 163 w 327"/>
                            <a:gd name="T39" fmla="*/ 0 h 332"/>
                            <a:gd name="T40" fmla="*/ 97 w 327"/>
                            <a:gd name="T41" fmla="*/ 13 h 332"/>
                            <a:gd name="T42" fmla="*/ 45 w 327"/>
                            <a:gd name="T43" fmla="*/ 50 h 332"/>
                            <a:gd name="T44" fmla="*/ 12 w 327"/>
                            <a:gd name="T45" fmla="*/ 103 h 332"/>
                            <a:gd name="T46" fmla="*/ 0 w 327"/>
                            <a:gd name="T47" fmla="*/ 166 h 332"/>
                            <a:gd name="T48" fmla="*/ 0 w 327"/>
                            <a:gd name="T49" fmla="*/ 167 h 332"/>
                            <a:gd name="T50" fmla="*/ 11 w 327"/>
                            <a:gd name="T51" fmla="*/ 231 h 332"/>
                            <a:gd name="T52" fmla="*/ 45 w 327"/>
                            <a:gd name="T53" fmla="*/ 283 h 332"/>
                            <a:gd name="T54" fmla="*/ 96 w 327"/>
                            <a:gd name="T55" fmla="*/ 318 h 332"/>
                            <a:gd name="T56" fmla="*/ 162 w 327"/>
                            <a:gd name="T57" fmla="*/ 332 h 332"/>
                            <a:gd name="T58" fmla="*/ 230 w 327"/>
                            <a:gd name="T59" fmla="*/ 318 h 332"/>
                            <a:gd name="T60" fmla="*/ 282 w 327"/>
                            <a:gd name="T61" fmla="*/ 282 h 332"/>
                            <a:gd name="T62" fmla="*/ 315 w 327"/>
                            <a:gd name="T63" fmla="*/ 230 h 332"/>
                            <a:gd name="T64" fmla="*/ 327 w 327"/>
                            <a:gd name="T65" fmla="*/ 166 h 332"/>
                            <a:gd name="T66" fmla="*/ 316 w 327"/>
                            <a:gd name="T67" fmla="*/ 102 h 332"/>
                            <a:gd name="T68" fmla="*/ 282 w 327"/>
                            <a:gd name="T69" fmla="*/ 50 h 332"/>
                            <a:gd name="T70" fmla="*/ 230 w 327"/>
                            <a:gd name="T71" fmla="*/ 13 h 332"/>
                            <a:gd name="T72" fmla="*/ 163 w 327"/>
                            <a:gd name="T73" fmla="*/ 0 h 33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</a:cxnLst>
                          <a:rect l="0" t="0" r="r" b="b"/>
                          <a:pathLst>
                            <a:path w="327" h="332">
                              <a:moveTo>
                                <a:pt x="163" y="0"/>
                              </a:moveTo>
                              <a:lnTo>
                                <a:pt x="162" y="33"/>
                              </a:lnTo>
                              <a:lnTo>
                                <a:pt x="213" y="43"/>
                              </a:lnTo>
                              <a:lnTo>
                                <a:pt x="253" y="72"/>
                              </a:lnTo>
                              <a:lnTo>
                                <a:pt x="280" y="115"/>
                              </a:lnTo>
                              <a:lnTo>
                                <a:pt x="290" y="166"/>
                              </a:lnTo>
                              <a:lnTo>
                                <a:pt x="290" y="167"/>
                              </a:lnTo>
                              <a:lnTo>
                                <a:pt x="281" y="218"/>
                              </a:lnTo>
                              <a:lnTo>
                                <a:pt x="255" y="261"/>
                              </a:lnTo>
                              <a:lnTo>
                                <a:pt x="215" y="290"/>
                              </a:lnTo>
                              <a:lnTo>
                                <a:pt x="163" y="300"/>
                              </a:lnTo>
                              <a:lnTo>
                                <a:pt x="112" y="290"/>
                              </a:lnTo>
                              <a:lnTo>
                                <a:pt x="72" y="261"/>
                              </a:lnTo>
                              <a:lnTo>
                                <a:pt x="46" y="218"/>
                              </a:lnTo>
                              <a:lnTo>
                                <a:pt x="37" y="166"/>
                              </a:lnTo>
                              <a:lnTo>
                                <a:pt x="46" y="115"/>
                              </a:lnTo>
                              <a:lnTo>
                                <a:pt x="72" y="72"/>
                              </a:lnTo>
                              <a:lnTo>
                                <a:pt x="112" y="43"/>
                              </a:lnTo>
                              <a:lnTo>
                                <a:pt x="162" y="33"/>
                              </a:lnTo>
                              <a:lnTo>
                                <a:pt x="163" y="0"/>
                              </a:lnTo>
                              <a:lnTo>
                                <a:pt x="97" y="13"/>
                              </a:lnTo>
                              <a:lnTo>
                                <a:pt x="45" y="50"/>
                              </a:lnTo>
                              <a:lnTo>
                                <a:pt x="12" y="103"/>
                              </a:lnTo>
                              <a:lnTo>
                                <a:pt x="0" y="166"/>
                              </a:lnTo>
                              <a:lnTo>
                                <a:pt x="0" y="167"/>
                              </a:lnTo>
                              <a:lnTo>
                                <a:pt x="11" y="231"/>
                              </a:lnTo>
                              <a:lnTo>
                                <a:pt x="45" y="283"/>
                              </a:lnTo>
                              <a:lnTo>
                                <a:pt x="96" y="318"/>
                              </a:lnTo>
                              <a:lnTo>
                                <a:pt x="162" y="332"/>
                              </a:lnTo>
                              <a:lnTo>
                                <a:pt x="230" y="318"/>
                              </a:lnTo>
                              <a:lnTo>
                                <a:pt x="282" y="282"/>
                              </a:lnTo>
                              <a:lnTo>
                                <a:pt x="315" y="230"/>
                              </a:lnTo>
                              <a:lnTo>
                                <a:pt x="327" y="166"/>
                              </a:lnTo>
                              <a:lnTo>
                                <a:pt x="316" y="102"/>
                              </a:lnTo>
                              <a:lnTo>
                                <a:pt x="282" y="50"/>
                              </a:lnTo>
                              <a:lnTo>
                                <a:pt x="230" y="13"/>
                              </a:lnTo>
                              <a:lnTo>
                                <a:pt x="163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69" name="Freeform 264"/>
                      <wps:cNvSpPr>
                        <a:spLocks noChangeArrowheads="1"/>
                      </wps:cNvSpPr>
                      <wps:spPr bwMode="auto">
                        <a:xfrm>
                          <a:off x="8364" y="13974"/>
                          <a:ext cx="41" cy="230"/>
                        </a:xfrm>
                        <a:custGeom>
                          <a:avLst/>
                          <a:gdLst>
                            <a:gd name="T0" fmla="*/ 0 w 41"/>
                            <a:gd name="T1" fmla="*/ 0 h 230"/>
                            <a:gd name="T2" fmla="*/ 0 w 41"/>
                            <a:gd name="T3" fmla="*/ 26 h 230"/>
                            <a:gd name="T4" fmla="*/ 10 w 41"/>
                            <a:gd name="T5" fmla="*/ 230 h 230"/>
                            <a:gd name="T6" fmla="*/ 30 w 41"/>
                            <a:gd name="T7" fmla="*/ 230 h 230"/>
                            <a:gd name="T8" fmla="*/ 41 w 41"/>
                            <a:gd name="T9" fmla="*/ 26 h 230"/>
                            <a:gd name="T10" fmla="*/ 41 w 41"/>
                            <a:gd name="T11" fmla="*/ 0 h 230"/>
                            <a:gd name="T12" fmla="*/ 0 w 41"/>
                            <a:gd name="T13" fmla="*/ 0 h 23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</a:cxnLst>
                          <a:rect l="0" t="0" r="r" b="b"/>
                          <a:pathLst>
                            <a:path w="41" h="230">
                              <a:moveTo>
                                <a:pt x="0" y="0"/>
                              </a:moveTo>
                              <a:lnTo>
                                <a:pt x="0" y="26"/>
                              </a:lnTo>
                              <a:lnTo>
                                <a:pt x="10" y="230"/>
                              </a:lnTo>
                              <a:lnTo>
                                <a:pt x="30" y="230"/>
                              </a:lnTo>
                              <a:lnTo>
                                <a:pt x="41" y="26"/>
                              </a:lnTo>
                              <a:lnTo>
                                <a:pt x="41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70" name="Freeform 265"/>
                      <wps:cNvSpPr>
                        <a:spLocks/>
                      </wps:cNvSpPr>
                      <wps:spPr bwMode="auto">
                        <a:xfrm>
                          <a:off x="8385" y="14247"/>
                          <a:ext cx="0" cy="48"/>
                        </a:xfrm>
                        <a:custGeom>
                          <a:avLst/>
                          <a:gdLst>
                            <a:gd name="T0" fmla="*/ 0 w 21600"/>
                            <a:gd name="T1" fmla="*/ 0 h 48"/>
                            <a:gd name="T2" fmla="*/ 0 w 21600"/>
                            <a:gd name="T3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48">
                              <a:moveTo>
                                <a:pt x="0" y="0"/>
                              </a:moveTo>
                              <a:lnTo>
                                <a:pt x="0" y="48"/>
                              </a:lnTo>
                            </a:path>
                          </a:pathLst>
                        </a:custGeom>
                        <a:noFill/>
                        <a:ln w="26808">
                          <a:solidFill>
                            <a:srgbClr val="FFFFFF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76EA8F0" id="Group 244" o:spid="_x0000_s1026" style="position:absolute;margin-left:12pt;margin-top:87.75pt;width:570pt;height:637.35pt;z-index:-251508736;mso-position-horizontal-relative:page;mso-position-vertical-relative:page" coordorigin="240,1755" coordsize="11400,12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" o:allowincell="f">
              <v:shape id="Freeform 246" o:spid="_x0000_s1027" style="position:absolute;left:240;top:1755;width:11400;height:191;visibility:visible;mso-wrap-style:square;v-text-anchor:top" coordsize="11400,19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isLb4A&#10;AADbAAAADwAAAGRycy9kb3ducmV2LnhtbERPTYvCMBC9L/gfwgh7W1M9yFqNIoLitXXZ89iMTbGZ&#10;lCS11V+/WVjY2zze52x2o23Fg3xoHCuYzzIQxJXTDdcKvi7Hj08QISJrbB2TgicF2G0nbxvMtRu4&#10;oEcZa5FCOOSowMTY5VKGypDFMHMdceJuzluMCfpaao9DCretXGTZUlpsODUY7OhgqLqXvVWAnelN&#10;UR6Ll199l76/XPvh5JV6n477NYhIY/wX/7nPOs1fwe8v6QC5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VYrC2+AAAA2wAAAA8AAAAAAAAAAAAAAAAAmAIAAGRycy9kb3ducmV2&#10;LnhtbFBLBQYAAAAABAAEAPUAAACDAwAAAAA=&#10;" path="m,l,191r11400,l11400,,,e" fillcolor="#8e76bd" stroked="f">
                <v:path o:connecttype="custom" o:connectlocs="0,0;0,191;11400,191;11400,0;0,0" o:connectangles="0,0,0,0,0"/>
              </v:shape>
              <v:shape id="Freeform 245" o:spid="_x0000_s1028" style="position:absolute;left:240;top:13809;width:11400;height:693;visibility:visible;mso-wrap-style:square;v-text-anchor:top" coordsize="11400,6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q1fj8UA&#10;AADbAAAADwAAAGRycy9kb3ducmV2LnhtbESPzW7CQAyE70i8w8qVuJVNUYvaNBuEoIi/Uym9W1k3&#10;iZr1RtkFUp4eHypxszXjmc/ZrHeNOlMXas8GnsYJKOLC25pLA8ev1eMrqBCRLTaeycAfBZjlw0GG&#10;qfUX/qTzIZZKQjikaKCKsU21DkVFDsPYt8Si/fjOYZS1K7Xt8CLhrtGTJJlqhzVLQ4UtLSoqfg8n&#10;ZwCXH7vl92S/Plpst6uX0/Pb/LoxZvTQz99BRerj3fx/vbGCL7Dyiwy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6rV+PxQAAANsAAAAPAAAAAAAAAAAAAAAAAJgCAABkcnMv&#10;ZG93bnJldi54bWxQSwUGAAAAAAQABAD1AAAAigMAAAAA&#10;" path="m,l,693r11400,l11400,,,e" fillcolor="#8e76bd" stroked="f">
                <v:path o:connecttype="custom" o:connectlocs="0,0;0,693;11400,693;11400,0;0,0" o:connectangles="0,0,0,0,0"/>
              </v:shape>
              <v:shape id="Freeform 247" o:spid="_x0000_s1029" style="position:absolute;left:2687;top:1947;width:191;height:11862;visibility:visible;mso-wrap-style:square;v-text-anchor:top" coordsize="191,118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NHAMAA&#10;AADbAAAADwAAAGRycy9kb3ducmV2LnhtbERPu2rDMBTdA/kHcQNZTCPXQwlOlBAMaTMUQvPYL9at&#10;rda6EpZqu38fDYWOh/Pe7ifbiYH6YBwreF7lIIhrpw03Cm7X49MaRIjIGjvHpOCXAux389kWS+1G&#10;/qDhEhuRQjiUqKCN0ZdShroli2HlPHHiPl1vMSbYN1L3OKZw28kiz1+kRcOpoUVPVUv19+XHKsiG&#10;m6neuq/s7s/VqzdVkFS8K7VcTIcNiEhT/Bf/uU9aQZHWpy/pB8jd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fNHAMAAAADbAAAADwAAAAAAAAAAAAAAAACYAgAAZHJzL2Rvd25y&#10;ZXYueG1sUEsFBgAAAAAEAAQA9QAAAIUDAAAAAA==&#10;" path="m,l,11862r191,l191,,,e" fillcolor="#8e76bd" stroked="f">
                <v:path o:connecttype="custom" o:connectlocs="0,0;0,11862;191,11862;191,0;0,0" o:connectangles="0,0,0,0,0"/>
              </v:shape>
              <v:shape id="Freeform 248" o:spid="_x0000_s1030" style="position:absolute;left:3489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VUkcQA&#10;AADbAAAADwAAAGRycy9kb3ducmV2LnhtbESPQYvCMBSE74L/ITxhb5oqsivVKCIIirCgq+Lx2Tzb&#10;avNSm6xWf70RFvY4zMw3zGhSm0LcqHK5ZQXdTgSCOLE651TB9mfeHoBwHlljYZkUPMjBZNxsjDDW&#10;9s5rum18KgKEXYwKMu/LWEqXZGTQdWxJHLyTrQz6IKtU6grvAW4K2YuiT2kw57CQYUmzjJLL5tco&#10;OOzq5e6yetpteb66vlyvvo/7L6U+WvV0CMJT7f/Df+2FVtDrwvtL+AFy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1VJHEAAAA2wAAAA8AAAAAAAAAAAAAAAAAmAIAAGRycy9k&#10;b3ducmV2LnhtbFBLBQYAAAAABAAEAPUAAACJAwAAAAA=&#10;" path="m,l,48e" filled="f" strokecolor="white" strokeweight=".74472mm">
                <v:stroke miterlimit="0" joinstyle="miter"/>
                <v:path arrowok="t" o:connecttype="custom" o:connectlocs="0,0;0,48" o:connectangles="0,0"/>
              </v:shape>
              <v:shape id="Freeform 249" o:spid="_x0000_s1031" style="position:absolute;left:3601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oeEcMA&#10;AADbAAAADwAAAGRycy9kb3ducmV2LnhtbESPwWrDMBBE74X+g9hCLqWW7UIJrmVTCoZckzTpdWtt&#10;bBNrJSzFcf++KgRyHGbmDVPWixnFTJMfLCvIkhQEcWv1wJ2Cr33zsgbhA7LG0TIp+CUPdfX4UGKh&#10;7ZW3NO9CJyKEfYEK+hBcIaVvezLoE+uIo3eyk8EQ5dRJPeE1ws0o8zR9kwYHjgs9OvrsqT3vLkaB&#10;vjTe/bzu7eHosvx5o5v1d3tQavW0fLyDCLSEe/jW3mgFeQ7/X+IPkNU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KoeEcMAAADbAAAADwAAAAAAAAAAAAAAAACYAgAAZHJzL2Rv&#10;d25yZXYueG1sUEsFBgAAAAAEAAQA9QAAAIgDAAAAAA==&#10;" path="m,l,48e" filled="f" strokecolor="white" strokeweight=".74469mm">
                <v:stroke miterlimit="0" joinstyle="miter"/>
                <v:path arrowok="t" o:connecttype="custom" o:connectlocs="0,0;0,48" o:connectangles="0,0"/>
              </v:shape>
              <v:shape id="Freeform 250" o:spid="_x0000_s1032" style="position:absolute;left:3714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V18QA&#10;AADbAAAADwAAAGRycy9kb3ducmV2LnhtbESPUWvCMBSF34X9h3AHe5vpFESqUYajYyoDrfsBl+au&#10;zWxuSpLV+u/NYODj4ZzzHc5yPdhW9OSDcazgZZyBIK6cNlwr+DoVz3MQISJrbB2TgisFWK8eRkvM&#10;tbvwkfoy1iJBOOSooImxy6UMVUMWw9h1xMn7dt5iTNLXUnu8JLht5STLZtKi4bTQYEebhqpz+WsV&#10;2J0fTDE97Iuf+al/323N51t7VerpcXhdgIg0xHv4v/2hFUym8Pcl/QC5u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YldfEAAAA2wAAAA8AAAAAAAAAAAAAAAAAmAIAAGRycy9k&#10;b3ducmV2LnhtbFBLBQYAAAAABAAEAPUAAACJAwAAAAA=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v:shape id="Freeform 251" o:spid="_x0000_s1033" style="position:absolute;left:3785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paxMUA&#10;AADbAAAADwAAAGRycy9kb3ducmV2LnhtbESPT2sCMRTE7wW/Q3hCL0Wzta3IapQqCPVW/yAeH5vn&#10;ZtvkZdnEdeunbwpCj8PM/IaZLTpnRUtNqDwreB5mIIgLrysuFRz268EERIjIGq1nUvBDARbz3sMM&#10;c+2vvKV2F0uRIBxyVGBirHMpQ2HIYRj6mjh5Z984jEk2pdQNXhPcWTnKsrF0WHFaMFjTylDxvbs4&#10;BU9HY9d220r54k/17bL8evvc7JV67HfvUxCRuvgfvrc/tILRK/x9ST9Az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DKlrExQAAANsAAAAPAAAAAAAAAAAAAAAAAJgCAABkcnMv&#10;ZG93bnJldi54bWxQSwUGAAAAAAQABAD1AAAAigMAAAAA&#10;" path="m162,r,215l157,248r-12,24l125,287r-25,5l57,280,26,246,,268r38,42l66,322r32,4l138,318r32,-20l191,263r7,-48l198,,162,e" stroked="f">
                <v:path o:connecttype="custom" o:connectlocs="162,0;162,215;157,248;145,272;125,287;100,292;57,280;26,246;0,268;38,310;66,322;98,326;138,318;170,298;191,263;198,215;198,0;162,0" o:connectangles="0,0,0,0,0,0,0,0,0,0,0,0,0,0,0,0,0,0"/>
              </v:shape>
              <v:shape id="Freeform 252" o:spid="_x0000_s1034" style="position:absolute;left:4069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K5esIA&#10;AADbAAAADwAAAGRycy9kb3ducmV2LnhtbESPQYvCMBSE7wv+h/AEb2uqotSuUUQRPCyI1Yu3R/Js&#10;yzYvpYla//1GEDwOM/MNs1h1thZ3an3lWMFomIAg1s5UXCg4n3bfKQgfkA3WjknBkzyslr2vBWbG&#10;PfhI9zwUIkLYZ6igDKHJpPS6JIt+6Bri6F1dazFE2RbStPiIcFvLcZLMpMWK40KJDW1K0n/5zSrY&#10;zifabn/r6SXfp+kupcNFj65KDfrd+gdEoC58wu/23igYT+H1Jf4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0rl6wgAAANs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3" o:spid="_x0000_s1035" style="position:absolute;left:4377;top:13974;width:266;height:321;visibility:visible;mso-wrap-style:square;v-text-anchor:top" coordsize="266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Cy08UA&#10;AADbAAAADwAAAGRycy9kb3ducmV2LnhtbESPQWvCQBSE74L/YXlCb2ajUC1pVimKYPFQjL309pp9&#10;TUKzb0N216T++m6h4HGYmW+YfDuaVlypd41lBYskBUFcWt1wpeD9cpg/gXAeWWNrmRT8kIPtZjrJ&#10;MdN24DNdC1+JCGGXoYLa+y6T0pU1GXSJ7Yij92V7gz7KvpK6xyHCTSuXabqSBhuOCzV2tKup/C6C&#10;UXD8WL+Wn80Qxv06nB7P4e3GhVTqYTa+PIPwNPp7+L991AqWK/j7En+A3P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ALLTxQAAANsAAAAPAAAAAAAAAAAAAAAAAJgCAABkcnMv&#10;ZG93bnJldi54bWxQSwUGAAAAAAQABAD1AAAAigMAAAAA&#10;" path="m,l36,33r99,l170,37r26,13l212,70r5,26l217,97r-6,28l193,146r-26,12l135,163r-99,l36,33,,,,321r36,l36,196r91,l221,321r45,l167,190r35,-12l230,160r17,-28l253,96r,-1l247,60,230,32,191,8,137,,,e" stroked="f">
                <v:path o:connecttype="custom" o:connectlocs="0,0;36,33;135,33;170,37;196,50;212,70;217,96;217,97;211,125;193,146;167,158;135,163;36,163;36,33;0,0;0,321;36,321;36,196;127,196;221,321;266,321;167,190;202,178;230,160;247,132;253,96;253,95;247,60;230,32;191,8;137,0;0,0" o:connectangles="0,0,0,0,0,0,0,0,0,0,0,0,0,0,0,0,0,0,0,0,0,0,0,0,0,0,0,0,0,0,0,0"/>
              </v:shape>
              <v:shape id="Freeform 254" o:spid="_x0000_s1036" style="position:absolute;left:4846;top:13974;width:271;height:321;visibility:visible;mso-wrap-style:square;v-text-anchor:top" coordsize="2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QJScIA&#10;AADbAAAADwAAAGRycy9kb3ducmV2LnhtbESPQYvCMBSE7wv+h/AEb2uqiErXKFZXEATBKp7fNs+2&#10;2LyUJqv13xtB8DjMzDfMbNGaStyocaVlBYN+BII4s7rkXMHpuPmegnAeWWNlmRQ8yMFi3vmaYazt&#10;nQ90S30uAoRdjAoK7+tYSpcVZND1bU0cvIttDPogm1zqBu8Bbio5jKKxNFhyWCiwplVB2TX9Nwp+&#10;L6vJ/pxkaZK7w3G73iXt6C9Rqtdtlz8gPLX+E363t1rBcAKvL+EHyPk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VAlJwgAAANsAAAAPAAAAAAAAAAAAAAAAAJgCAABkcnMvZG93&#10;bnJldi54bWxQSwUGAAAAAAQABAD1AAAAhwMAAAAA&#10;" path="m,l,321r35,l35,57,242,321r29,l271,,236,r,257l33,,,e" stroked="f">
                <v:path o:connecttype="custom" o:connectlocs="0,0;0,321;35,321;35,57;242,321;271,321;271,0;236,0;236,257;33,0;0,0" o:connectangles="0,0,0,0,0,0,0,0,0,0,0"/>
              </v:shape>
              <v:shape id="Freeform 255" o:spid="_x0000_s1037" style="position:absolute;left:5181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GCnrsA&#10;AADbAAAADwAAAGRycy9kb3ducmV2LnhtbERPuwrCMBTdBf8hXMFNUzuIVKOIIOjie3G7NNe22NyU&#10;JNb692YQHA/nvVh1phYtOV9ZVjAZJyCIc6srLhTcrtvRDIQPyBpry6TgQx5Wy35vgZm2bz5TewmF&#10;iCHsM1RQhtBkUvq8JIN+bBviyD2sMxgidIXUDt8x3NQyTZKpNFhxbCixoU1J+fPyMgoC5xPd7Nb3&#10;/eN0uKczbk8vd1RqOOjWcxCBuvAX/9w7rSCNY+OX+APk8gs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G5Bgp67AAAA2wAAAA8AAAAAAAAAAAAAAAAAmAIAAGRycy9kb3ducmV2Lnht&#10;bFBLBQYAAAAABAAEAPUAAACA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56" o:spid="_x0000_s1038" style="position:absolute;left:5571;top:13974;width:307;height:321;visibility:visible;mso-wrap-style:square;v-text-anchor:top" coordsize="30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CJtsQA&#10;AADbAAAADwAAAGRycy9kb3ducmV2LnhtbESPwWrDMBBE74H+g9hCL6GWa2iI3SghlJTmUojdfsBi&#10;bSwTa2UsNbb/PioUchxm5g2z2U22E1cafOtYwUuSgiCunW65UfDz/fG8BuEDssbOMSmYycNu+7DY&#10;YKHdyCVdq9CICGFfoAITQl9I6WtDFn3ieuLond1gMUQ5NFIPOEa47WSWpitpseW4YLCnd0P1pfq1&#10;Ck754av6nEvey1daNtmyDAczKfX0OO3fQASawj383z5qBVkOf1/iD5D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AibbEAAAA2wAAAA8AAAAAAAAAAAAAAAAAmAIAAGRycy9k&#10;b3ducmV2LnhtbFBLBQYAAAAABAAEAPUAAACJAwAAAAA=&#10;" path="m,l,321r35,l35,61,152,233r2,l271,61r,260l307,321,307,,270,,153,175,36,,,e" stroked="f">
                <v:path o:connecttype="custom" o:connectlocs="0,0;0,321;35,321;35,61;152,233;154,233;271,61;271,321;307,321;307,0;270,0;153,175;36,0;0,0" o:connectangles="0,0,0,0,0,0,0,0,0,0,0,0,0,0"/>
              </v:shape>
              <v:shape id="Freeform 257" o:spid="_x0000_s1039" style="position:absolute;left:6077;top:13974;width:198;height:326;visibility:visible;mso-wrap-style:square;v-text-anchor:top" coordsize="198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cjKGsEA&#10;AADbAAAADwAAAGRycy9kb3ducmV2LnhtbERPy2oCMRTdC/2HcAtupGZUlDI1SisIuvNF6fIyuZ1M&#10;m9wMkziOfr1ZCC4P5z1fds6KlppQeVYwGmYgiAuvKy4VnI7rt3cQISJrtJ5JwZUCLBcvvTnm2l94&#10;T+0hliKFcMhRgYmxzqUMhSGHYehr4sT9+sZhTLAppW7wksKdleMsm0mHFacGgzWtDBX/h7NTMPg2&#10;dm33rZQT/1Pfzl9/0932qFT/tfv8ABGpi0/xw73RCiZpffqSfoBc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nIyhrBAAAA2wAAAA8AAAAAAAAAAAAAAAAAmAIAAGRycy9kb3du&#10;cmV2LnhtbFBLBQYAAAAABAAEAPUAAACGAwAAAAA=&#10;" path="m162,r,215l157,248r-14,24l123,287r-25,5l57,280,26,246,,268r38,42l65,322r33,4l138,318r32,-20l191,263r7,-48l198,,162,e" stroked="f">
                <v:path o:connecttype="custom" o:connectlocs="162,0;162,215;157,248;143,272;123,287;98,292;57,280;26,246;0,268;38,310;65,322;98,326;138,318;170,298;191,263;198,215;198,0;162,0" o:connectangles="0,0,0,0,0,0,0,0,0,0,0,0,0,0,0,0,0,0"/>
              </v:shape>
              <v:shape id="Freeform 258" o:spid="_x0000_s1040" style="position:absolute;left:6361;top:13974;width:234;height:321;visibility:visible;mso-wrap-style:square;v-text-anchor:top" coordsize="234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306d8IA&#10;AADcAAAADwAAAGRycy9kb3ducmV2LnhtbERPz2vCMBS+D/wfwhN2m6kdjq4aZawUPAzEuou3R/Js&#10;i81LabK2+++Xg7Djx/d7d5htJ0YafOtYwXqVgCDWzrRcK/i+lC8ZCB+QDXaOScEveTjsF087zI2b&#10;+ExjFWoRQ9jnqKAJoc+l9Lohi37leuLI3dxgMUQ41NIMOMVw28k0Sd6kxZZjQ4M9fTak79WPVVC8&#10;v2pbfHWba3XMsjKj01Wvb0o9L+ePLYhAc/gXP9xHoyBN4/x4Jh4Buf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fTp3wgAAANwAAAAPAAAAAAAAAAAAAAAAAJgCAABkcnMvZG93&#10;bnJldi54bWxQSwUGAAAAAAQABAD1AAAAhwMAAAAA&#10;" path="m,l,321r234,l234,288r-198,l36,175r175,l211,142r-175,l36,33r196,l232,,,e" stroked="f">
                <v:path o:connecttype="custom" o:connectlocs="0,0;0,321;234,321;234,288;36,288;36,175;211,175;211,142;36,142;36,33;232,33;232,0;0,0" o:connectangles="0,0,0,0,0,0,0,0,0,0,0,0,0"/>
              </v:shape>
              <v:shape id="Freeform 259" o:spid="_x0000_s1041" style="position:absolute;left:6786;top:13969;width:241;height:331;visibility:visible;mso-wrap-style:square;v-text-anchor:top" coordsize="241,3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t8tLsQA&#10;AADcAAAADwAAAGRycy9kb3ducmV2LnhtbESP0YrCMBRE3wX/IVzBF9HUgiJdo0hFEXYftPoBd5u7&#10;bdnmpjTR1r/fCAs+DjNzhllve1OLB7WusqxgPotAEOdWV1wouF0P0xUI55E11pZJwZMcbDfDwRoT&#10;bTu+0CPzhQgQdgkqKL1vEildXpJBN7MNcfB+bGvQB9kWUrfYBbipZRxFS2mw4rBQYkNpSflvdjcK&#10;uqK5T77t8vwZp7evdH9Mu2jxVGo86ncfIDz1/h3+b5+0gjiew+tMO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fLS7EAAAA3AAAAA8AAAAAAAAAAAAAAAAAmAIAAGRycy9k&#10;b3ducmV2LnhtbFBLBQYAAAAABAAEAPUAAACJAwAAAAA=&#10;" path="m118,l76,6,42,25,20,52,12,87r,1l18,122r20,26l73,167r48,14l162,192r25,14l200,222r3,20l203,243r-5,22l185,282r-23,13l132,298,73,286,22,252,,278r61,39l131,331r44,-6l210,306r22,-29l241,240r,-2l235,206,215,181,182,161,136,147,92,136,66,122,52,106,48,86r,-1l53,65,67,47,88,36r29,-4l165,41r45,26l231,40,180,10,118,e" stroked="f">
                <v:path o:connecttype="custom" o:connectlocs="118,0;76,6;42,25;20,52;12,87;12,88;18,122;38,148;73,167;121,181;162,192;187,206;200,222;203,242;203,243;198,265;185,282;162,295;132,298;73,286;22,252;0,278;61,317;131,331;175,325;210,306;232,277;241,240;241,238;235,206;215,181;182,161;136,147;92,136;66,122;52,106;48,86;48,85;53,65;67,47;88,36;117,32;165,41;210,67;231,40;180,10;118,0" o:connectangles="0,0,0,0,0,0,0,0,0,0,0,0,0,0,0,0,0,0,0,0,0,0,0,0,0,0,0,0,0,0,0,0,0,0,0,0,0,0,0,0,0,0,0,0,0,0,0"/>
              </v:shape>
              <v:shape id="Freeform 260" o:spid="_x0000_s1042" style="position:absolute;left:7070;top:13974;width:252;height:321;visibility:visible;mso-wrap-style:square;v-text-anchor:top" coordsize="252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NWy8UA&#10;AADcAAAADwAAAGRycy9kb3ducmV2LnhtbESPS2vDMBCE74X+B7GF3GrZDpTGiRJCwNBDaYmTS26L&#10;tX4Qa2UsxY9/XxUKPQ4z8w2zO8ymEyMNrrWsIIliEMSl1S3XCq6X/PUdhPPIGjvLpGAhB4f989MO&#10;M20nPtNY+FoECLsMFTTe95mUrmzIoItsTxy8yg4GfZBDLfWAU4CbTqZx/CYNthwWGuzp1FB5Lx5G&#10;wfSVFHq9mZMlv7nlvEnq7+rzqNTqZT5uQXia/X/4r/2hFaRpCr9nwhGQ+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U1bLxQAAANwAAAAPAAAAAAAAAAAAAAAAAJgCAABkcnMv&#10;ZG93bnJldi54bWxQSwUGAAAAAAQABAD1AAAAigMAAAAA&#10;" path="m,l,33r107,l107,321r37,l144,33r108,l252,,,e" stroked="f">
                <v:path o:connecttype="custom" o:connectlocs="0,0;0,33;107,33;107,321;144,321;144,33;252,33;252,0;0,0" o:connectangles="0,0,0,0,0,0,0,0,0"/>
              </v:shape>
              <v:shape id="Freeform 261" o:spid="_x0000_s1043" style="position:absolute;left:7322;top:13972;width:326;height:323;visibility:visible;mso-wrap-style:square;v-text-anchor:top" coordsize="326,3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90PcQA&#10;AADcAAAADwAAAGRycy9kb3ducmV2LnhtbESPQWvCQBSE70L/w/IEb7oxhxBSV5GCYC+apr14e2Sf&#10;SWj2bdhdk/jvu4VCj8PMfMPsDrPpxUjOd5YVbDcJCOLa6o4bBV+fp3UOwgdkjb1lUvAkD4f9y2KH&#10;hbYTf9BYhUZECPsCFbQhDIWUvm7JoN/YgTh6d+sMhihdI7XDKcJNL9MkyaTBjuNCiwO9tVR/Vw+j&#10;IHC91cP5eHu/l5dbmvNYPtxVqdVyPr6CCDSH//Bf+6wVpFkGv2fiEZD7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3/dD3EAAAA3AAAAA8AAAAAAAAAAAAAAAAAmAIAAGRycy9k&#10;b3ducmV2LnhtbFBLBQYAAAAABAAEAPUAAACJAwAAAAA=&#10;" path="m146,r16,42l235,206r-146,l162,42,146,,,323r37,l75,238r175,l287,323r39,l180,,146,e" stroked="f">
                <v:path o:connecttype="custom" o:connectlocs="146,0;162,42;235,206;89,206;162,42;146,0;0,323;37,323;75,238;250,238;287,323;326,323;180,0;146,0" o:connectangles="0,0,0,0,0,0,0,0,0,0,0,0,0,0"/>
              </v:shape>
              <v:shape id="Freeform 262" o:spid="_x0000_s1044" style="position:absolute;left:7712;top:13974;width:217;height:321;visibility:visible;mso-wrap-style:square;v-text-anchor:top" coordsize="2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wqnMcA&#10;AADcAAAADwAAAGRycy9kb3ducmV2LnhtbESPT2vCQBTE7wW/w/KE3upGKVpSN6EKLaX+KVUPPT6y&#10;r0k0+zZkVxP99K4g9DjMzG+YadqZSpyocaVlBcNBBII4s7rkXMFu+/70AsJ5ZI2VZVJwJgdp0nuY&#10;Yqxtyz902vhcBAi7GBUU3texlC4ryKAb2Jo4eH+2MeiDbHKpG2wD3FRyFEVjabDksFBgTfOCssPm&#10;aBTg7vfy0c6WhMfFejVz2+/917NU6rHfvb2C8NT5//C9/akVjMYTuJ0JR0Am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LcKpzHAAAA3AAAAA8AAAAAAAAAAAAAAAAAmAIAAGRy&#10;cy9kb3ducmV2LnhtbFBLBQYAAAAABAAEAPUAAACMAwAAAAA=&#10;" path="m,l,321r217,l217,287r-181,l36,,,e" stroked="f">
                <v:path o:connecttype="custom" o:connectlocs="0,0;0,321;217,321;217,287;36,287;36,0;0,0" o:connectangles="0,0,0,0,0,0,0"/>
              </v:shape>
              <v:shape id="Freeform 263" o:spid="_x0000_s1045" style="position:absolute;left:7965;top:13967;width:327;height:332;visibility:visible;mso-wrap-style:square;v-text-anchor:top" coordsize="327,3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HalbsA&#10;AADcAAAADwAAAGRycy9kb3ducmV2LnhtbERPyQrCMBC9C/5DGMGbpnoQqUZRcbu64HloxrbaTEoS&#10;a/17cxA8Pt4+X7amEg05X1pWMBomIIgzq0vOFVwvu8EUhA/IGivLpOBDHpaLbmeOqbZvPlFzDrmI&#10;IexTVFCEUKdS+qwgg35oa+LI3a0zGCJ0udQO3zHcVHKcJBNpsOTYUGBNm4Ky5/llFOB2s66yVenv&#10;4dbo3cEZfmz3SvV77WoGIlAb/uKf+6gVjCdxbTwTj4BcfA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4B2pW7AAAA3AAAAA8AAAAAAAAAAAAAAAAAmAIAAGRycy9kb3ducmV2Lnht&#10;bFBLBQYAAAAABAAEAPUAAACAAwAAAAA=&#10;" path="m163,r-1,33l213,43r40,29l280,115r10,51l290,167r-9,51l255,261r-40,29l163,300,112,290,72,261,46,218,37,166r9,-51l72,72,112,43,162,33,163,,97,13,45,50,12,103,,166r,1l11,231r34,52l96,318r66,14l230,318r52,-36l315,230r12,-64l316,102,282,50,230,13,163,e" stroked="f">
                <v:path o:connecttype="custom" o:connectlocs="163,0;162,33;213,43;253,72;280,115;290,166;290,167;281,218;255,261;215,290;163,300;112,290;72,261;46,218;37,166;46,115;72,72;112,43;162,33;163,0;97,13;45,50;12,103;0,166;0,167;11,231;45,283;96,318;162,332;230,318;282,282;315,230;327,166;316,102;282,50;230,13;163,0" o:connectangles="0,0,0,0,0,0,0,0,0,0,0,0,0,0,0,0,0,0,0,0,0,0,0,0,0,0,0,0,0,0,0,0,0,0,0,0,0"/>
              </v:shape>
              <v:shape id="Freeform 264" o:spid="_x0000_s1046" style="position:absolute;left:8364;top:13974;width:41;height:230;visibility:visible;mso-wrap-style:square;v-text-anchor:top" coordsize="41,2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q1qsYA&#10;AADcAAAADwAAAGRycy9kb3ducmV2LnhtbESPzW7CMBCE75X6DtYicSsOoCIIGBQVKD3QAz8Hjku8&#10;JFHidRQbCG+PkSr1OJqZbzSzRWsqcaPGFZYV9HsRCOLU6oIzBcfD+mMMwnlkjZVlUvAgB4v5+9sM&#10;Y23vvKPb3mciQNjFqCD3vo6ldGlOBl3P1sTBu9jGoA+yyaRu8B7gppKDKBpJgwWHhRxr+sopLfdX&#10;o2D4eShrXK5+y8d5szltx0nS/06U6nbaZArCU+v/w3/tH61gMJrA60w4AnL+B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1q1qsYAAADcAAAADwAAAAAAAAAAAAAAAACYAgAAZHJz&#10;L2Rvd25yZXYueG1sUEsFBgAAAAAEAAQA9QAAAIsDAAAAAA==&#10;" path="m,l,26,10,230r20,l41,26,41,,,e" stroked="f">
                <v:path o:connecttype="custom" o:connectlocs="0,0;0,26;10,230;30,230;41,26;41,0;0,0" o:connectangles="0,0,0,0,0,0,0"/>
              </v:shape>
              <v:shape id="Freeform 265" o:spid="_x0000_s1047" style="position:absolute;left:8385;top:14247;width:0;height:48;visibility:visible;mso-wrap-style:square;v-text-anchor:top" coordsize="21600,4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hc0cIA&#10;AADcAAAADwAAAGRycy9kb3ducmV2LnhtbERP3WrCMBS+F/YO4Qx2N1MduFKNIkrHpgw23QMcmmOb&#10;rTkpSVbr25sLwcuP73+xGmwrevLBOFYwGWcgiCunDdcKfo7lcw4iRGSNrWNScKEAq+XDaIGFdmf+&#10;pv4Qa5FCOBSooImxK6QMVUMWw9h1xIk7OW8xJuhrqT2eU7ht5TTLZtKi4dTQYEebhqq/w79VYHd+&#10;MOXL1778zY/92+7DfG7bi1JPj8N6DiLSEO/im/tdK5i+pvnpTDoCcnk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gmFzRwgAAANwAAAAPAAAAAAAAAAAAAAAAAJgCAABkcnMvZG93&#10;bnJldi54bWxQSwUGAAAAAAQABAD1AAAAhwMAAAAA&#10;" path="m,l,48e" filled="f" strokecolor="white" strokeweight=".74467mm">
                <v:stroke miterlimit="0" joinstyle="miter"/>
                <v:path arrowok="t" o:connecttype="custom" o:connectlocs="0,0;0,48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bs-Latn-BA" w:eastAsia="bs-Latn-BA"/>
      </w:rPr>
      <w:drawing>
        <wp:anchor distT="0" distB="0" distL="114300" distR="114300" simplePos="0" relativeHeight="251808768" behindDoc="1" locked="0" layoutInCell="0" allowOverlap="1" wp14:anchorId="3208BB97" wp14:editId="1411583D">
          <wp:simplePos x="0" y="0"/>
          <wp:positionH relativeFrom="page">
            <wp:posOffset>431165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4" name="Picture 27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6"/>
                  <pic:cNvPicPr>
                    <a:picLocks noChangeAspect="1" noChangeArrowheads="1"/>
                  </pic:cNvPicPr>
                </pic:nvPicPr>
                <pic:blipFill>
                  <a:blip r:embed="rId11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1840" behindDoc="1" locked="0" layoutInCell="0" allowOverlap="1" wp14:anchorId="7872E177" wp14:editId="6A40931B">
          <wp:simplePos x="0" y="0"/>
          <wp:positionH relativeFrom="page">
            <wp:posOffset>6279515</wp:posOffset>
          </wp:positionH>
          <wp:positionV relativeFrom="page">
            <wp:posOffset>9342120</wp:posOffset>
          </wp:positionV>
          <wp:extent cx="863600" cy="690880"/>
          <wp:effectExtent l="0" t="0" r="0" b="0"/>
          <wp:wrapNone/>
          <wp:docPr id="2785" name="Picture 27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0"/>
                  <pic:cNvPicPr>
                    <a:picLocks noChangeAspect="1" noChangeArrowheads="1"/>
                  </pic:cNvPicPr>
                </pic:nvPicPr>
                <pic:blipFill>
                  <a:blip r:embed="rId11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600" cy="690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4912" behindDoc="1" locked="0" layoutInCell="0" allowOverlap="1" wp14:anchorId="4A585CD5" wp14:editId="3AEE320B">
          <wp:simplePos x="0" y="0"/>
          <wp:positionH relativeFrom="page">
            <wp:posOffset>5740400</wp:posOffset>
          </wp:positionH>
          <wp:positionV relativeFrom="page">
            <wp:posOffset>9579610</wp:posOffset>
          </wp:positionV>
          <wp:extent cx="400050" cy="176530"/>
          <wp:effectExtent l="0" t="0" r="0" b="0"/>
          <wp:wrapNone/>
          <wp:docPr id="2786" name="Picture 278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7"/>
                  <pic:cNvPicPr>
                    <a:picLocks noChangeAspect="1" noChangeArrowheads="1"/>
                  </pic:cNvPicPr>
                </pic:nvPicPr>
                <pic:blipFill>
                  <a:blip r:embed="rId11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176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5936" behindDoc="1" locked="0" layoutInCell="0" allowOverlap="1" wp14:anchorId="5F02A197" wp14:editId="02FE16A5">
          <wp:simplePos x="0" y="0"/>
          <wp:positionH relativeFrom="page">
            <wp:posOffset>391160</wp:posOffset>
          </wp:positionH>
          <wp:positionV relativeFrom="page">
            <wp:posOffset>1464310</wp:posOffset>
          </wp:positionV>
          <wp:extent cx="625475" cy="70485"/>
          <wp:effectExtent l="0" t="0" r="3175" b="5715"/>
          <wp:wrapNone/>
          <wp:docPr id="2787" name="Picture 27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8"/>
                  <pic:cNvPicPr>
                    <a:picLocks noChangeAspect="1" noChangeArrowheads="1"/>
                  </pic:cNvPicPr>
                </pic:nvPicPr>
                <pic:blipFill>
                  <a:blip r:embed="rId11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5475" cy="7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w:drawing>
        <wp:anchor distT="0" distB="0" distL="114300" distR="114300" simplePos="0" relativeHeight="251816960" behindDoc="1" locked="0" layoutInCell="0" allowOverlap="1" wp14:anchorId="68B763EC" wp14:editId="5E81467A">
          <wp:simplePos x="0" y="0"/>
          <wp:positionH relativeFrom="page">
            <wp:posOffset>1069975</wp:posOffset>
          </wp:positionH>
          <wp:positionV relativeFrom="page">
            <wp:posOffset>1466215</wp:posOffset>
          </wp:positionV>
          <wp:extent cx="294640" cy="68580"/>
          <wp:effectExtent l="0" t="0" r="0" b="7620"/>
          <wp:wrapNone/>
          <wp:docPr id="2788" name="Picture 278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9"/>
                  <pic:cNvPicPr>
                    <a:picLocks noChangeAspect="1" noChangeArrowheads="1"/>
                  </pic:cNvPicPr>
                </pic:nvPicPr>
                <pic:blipFill>
                  <a:blip r:embed="rId119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4640" cy="68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bs-Latn-BA" w:eastAsia="bs-Latn-BA"/>
      </w:rPr>
      <mc:AlternateContent>
        <mc:Choice Requires="wpg">
          <w:drawing>
            <wp:anchor distT="0" distB="0" distL="114299" distR="114299" simplePos="0" relativeHeight="251817984" behindDoc="1" locked="0" layoutInCell="0" allowOverlap="1" wp14:anchorId="20799CD3" wp14:editId="748210B5">
              <wp:simplePos x="0" y="0"/>
              <wp:positionH relativeFrom="page">
                <wp:posOffset>1393824</wp:posOffset>
              </wp:positionH>
              <wp:positionV relativeFrom="page">
                <wp:posOffset>1482725</wp:posOffset>
              </wp:positionV>
              <wp:extent cx="0" cy="51435"/>
              <wp:effectExtent l="0" t="0" r="19050" b="24765"/>
              <wp:wrapNone/>
              <wp:docPr id="1" name="Group 28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0" cy="51435"/>
                        <a:chOff x="2195" y="2335"/>
                        <a:chExt cx="0" cy="81"/>
                      </a:xfrm>
                    </wpg:grpSpPr>
                    <wps:wsp>
                      <wps:cNvPr id="224" name="Freeform 281"/>
                      <wps:cNvSpPr>
                        <a:spLocks/>
                      </wps:cNvSpPr>
                      <wps:spPr bwMode="auto">
                        <a:xfrm>
                          <a:off x="2195" y="2335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25" name="Freeform 282"/>
                      <wps:cNvSpPr>
                        <a:spLocks/>
                      </wps:cNvSpPr>
                      <wps:spPr bwMode="auto">
                        <a:xfrm>
                          <a:off x="2195" y="2396"/>
                          <a:ext cx="0" cy="21"/>
                        </a:xfrm>
                        <a:custGeom>
                          <a:avLst/>
                          <a:gdLst>
                            <a:gd name="T0" fmla="*/ 0 w 21600"/>
                            <a:gd name="T1" fmla="*/ 0 h 21"/>
                            <a:gd name="T2" fmla="*/ 0 w 21600"/>
                            <a:gd name="T3" fmla="*/ 21 h 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1600" h="21">
                              <a:moveTo>
                                <a:pt x="0" y="0"/>
                              </a:moveTo>
                              <a:lnTo>
                                <a:pt x="0" y="21"/>
                              </a:lnTo>
                            </a:path>
                          </a:pathLst>
                        </a:custGeom>
                        <a:noFill/>
                        <a:ln w="13017">
                          <a:solidFill>
                            <a:srgbClr val="3E2B89"/>
                          </a:solidFill>
                          <a:miter lim="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8B91F3E" id="Group 280" o:spid="_x0000_s1026" style="position:absolute;margin-left:109.75pt;margin-top:116.75pt;width:0;height:4.05pt;z-index:-251498496;mso-wrap-distance-left:3.17497mm;mso-wrap-distance-right:3.17497mm;mso-position-horizontal-relative:page;mso-position-vertical-relative:page" coordorigin="2195,2335" coordsize="0,8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" o:allowincell="f">
              <v:shape id="Freeform 281" o:spid="_x0000_s1027" style="position:absolute;left:2195;top:2335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kBJ8QA&#10;AADcAAAADwAAAGRycy9kb3ducmV2LnhtbESPUUsDMRCE3wX/Q1ihbzbpVUT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5ASf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v:shape id="Freeform 282" o:spid="_x0000_s1028" style="position:absolute;left:2195;top:2396;width:0;height:21;visibility:visible;mso-wrap-style:square;v-text-anchor:top" coordsize="21600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WkvMQA&#10;AADcAAAADwAAAGRycy9kb3ducmV2LnhtbESPUUsDMRCE3wX/Q1ihbzbpFUXPpkUKpUWkYBX6ulzW&#10;y+Flc1627fXfm0LBx2FmvmFmiyG06kh9aiJbmIwNKOIquoZrC1+fq/snUEmQHbaRycKZEizmtzcz&#10;LF088Qcdd1KrDOFUogUv0pVap8pTwDSOHXH2vmMfULLsa+16PGV4aHVhzKMO2HBe8NjR0lP1szsE&#10;C9PhfTtdx/357dfs2W+jPE+MWDu6G15fQAkN8h++tjfOQlE8wOVMPgJ6/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1pLzEAAAA3AAAAA8AAAAAAAAAAAAAAAAAmAIAAGRycy9k&#10;b3ducmV2LnhtbFBLBQYAAAAABAAEAPUAAACJAwAAAAA=&#10;" path="m,l,21e" filled="f" strokecolor="#3e2b89" strokeweight=".36158mm">
                <v:stroke miterlimit="0" joinstyle="miter"/>
                <v:path arrowok="t" o:connecttype="custom" o:connectlocs="0,0;0,21" o:connectangles="0,0"/>
              </v:shape>
              <w10:wrap anchorx="page" anchory="page"/>
            </v:group>
          </w:pict>
        </mc:Fallback>
      </mc:AlternateContent>
    </w:r>
  </w:p>
  <w:p w:rsidR="00C75C58" w:rsidRDefault="00C75C5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1C41A4"/>
    <w:multiLevelType w:val="hybridMultilevel"/>
    <w:tmpl w:val="10B445A0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2473E0"/>
    <w:multiLevelType w:val="hybridMultilevel"/>
    <w:tmpl w:val="7720AC48"/>
    <w:lvl w:ilvl="0" w:tplc="05B67BDE">
      <w:start w:val="3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454"/>
    <w:rsid w:val="001542AC"/>
    <w:rsid w:val="001F67B4"/>
    <w:rsid w:val="00270E96"/>
    <w:rsid w:val="0035133F"/>
    <w:rsid w:val="00395BC1"/>
    <w:rsid w:val="003D6BE3"/>
    <w:rsid w:val="00405E20"/>
    <w:rsid w:val="00427850"/>
    <w:rsid w:val="00453B95"/>
    <w:rsid w:val="00466F90"/>
    <w:rsid w:val="004F1681"/>
    <w:rsid w:val="005B24FE"/>
    <w:rsid w:val="005C0026"/>
    <w:rsid w:val="005C3C20"/>
    <w:rsid w:val="00605CA5"/>
    <w:rsid w:val="00614A76"/>
    <w:rsid w:val="0062053D"/>
    <w:rsid w:val="006650F7"/>
    <w:rsid w:val="006F466B"/>
    <w:rsid w:val="007173C4"/>
    <w:rsid w:val="00745669"/>
    <w:rsid w:val="00781480"/>
    <w:rsid w:val="007918CE"/>
    <w:rsid w:val="00842EE7"/>
    <w:rsid w:val="008C29EB"/>
    <w:rsid w:val="008E7B91"/>
    <w:rsid w:val="009176A4"/>
    <w:rsid w:val="00921672"/>
    <w:rsid w:val="009946DD"/>
    <w:rsid w:val="00996000"/>
    <w:rsid w:val="00A67E1A"/>
    <w:rsid w:val="00B120B1"/>
    <w:rsid w:val="00B80AD4"/>
    <w:rsid w:val="00C75C58"/>
    <w:rsid w:val="00CC4414"/>
    <w:rsid w:val="00D9656C"/>
    <w:rsid w:val="00E14A49"/>
    <w:rsid w:val="00E50BFB"/>
    <w:rsid w:val="00E75454"/>
    <w:rsid w:val="00E75D1C"/>
    <w:rsid w:val="00EA7DF4"/>
    <w:rsid w:val="00EB0DF6"/>
    <w:rsid w:val="00EB5943"/>
    <w:rsid w:val="00EC5BB8"/>
    <w:rsid w:val="00F52885"/>
    <w:rsid w:val="00F72E00"/>
    <w:rsid w:val="00FC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BE41BD-42F7-4800-AE2E-451390A34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5BC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5C58"/>
  </w:style>
  <w:style w:type="paragraph" w:styleId="Footer">
    <w:name w:val="footer"/>
    <w:basedOn w:val="Normal"/>
    <w:link w:val="FooterChar"/>
    <w:uiPriority w:val="99"/>
    <w:unhideWhenUsed/>
    <w:rsid w:val="00C75C5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5C58"/>
  </w:style>
  <w:style w:type="paragraph" w:styleId="ListParagraph">
    <w:name w:val="List Paragraph"/>
    <w:basedOn w:val="Normal"/>
    <w:uiPriority w:val="34"/>
    <w:qFormat/>
    <w:rsid w:val="00395BC1"/>
    <w:pPr>
      <w:ind w:left="720"/>
      <w:contextualSpacing/>
    </w:pPr>
    <w:rPr>
      <w:lang w:val="bs-Latn-BA"/>
    </w:rPr>
  </w:style>
  <w:style w:type="character" w:styleId="Hyperlink">
    <w:name w:val="Hyperlink"/>
    <w:basedOn w:val="DefaultParagraphFont"/>
    <w:uiPriority w:val="99"/>
    <w:unhideWhenUsed/>
    <w:rsid w:val="00395BC1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2E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2EE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8C2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1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1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7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726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8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8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89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30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60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8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8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456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648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6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0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9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407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764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07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2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22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4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0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84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93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02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8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5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38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62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76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83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6" Type="http://schemas.openxmlformats.org/officeDocument/2006/relationships/image" Target="media/image26.png"/><Relationship Id="rId117" Type="http://schemas.openxmlformats.org/officeDocument/2006/relationships/image" Target="media/image117.png"/><Relationship Id="rId21" Type="http://schemas.openxmlformats.org/officeDocument/2006/relationships/image" Target="media/image21.png"/><Relationship Id="rId42" Type="http://schemas.openxmlformats.org/officeDocument/2006/relationships/image" Target="media/image42.png"/><Relationship Id="rId47" Type="http://schemas.openxmlformats.org/officeDocument/2006/relationships/image" Target="media/image47.png"/><Relationship Id="rId63" Type="http://schemas.openxmlformats.org/officeDocument/2006/relationships/image" Target="media/image63.png"/><Relationship Id="rId68" Type="http://schemas.openxmlformats.org/officeDocument/2006/relationships/image" Target="media/image68.png"/><Relationship Id="rId84" Type="http://schemas.openxmlformats.org/officeDocument/2006/relationships/image" Target="media/image84.png"/><Relationship Id="rId89" Type="http://schemas.openxmlformats.org/officeDocument/2006/relationships/image" Target="media/image89.png"/><Relationship Id="rId112" Type="http://schemas.openxmlformats.org/officeDocument/2006/relationships/image" Target="media/image112.png"/><Relationship Id="rId16" Type="http://schemas.openxmlformats.org/officeDocument/2006/relationships/image" Target="media/image16.png"/><Relationship Id="rId107" Type="http://schemas.openxmlformats.org/officeDocument/2006/relationships/image" Target="media/image107.png"/><Relationship Id="rId11" Type="http://schemas.openxmlformats.org/officeDocument/2006/relationships/image" Target="media/image11.png"/><Relationship Id="rId24" Type="http://schemas.openxmlformats.org/officeDocument/2006/relationships/image" Target="media/image24.png"/><Relationship Id="rId32" Type="http://schemas.openxmlformats.org/officeDocument/2006/relationships/image" Target="media/image32.png"/><Relationship Id="rId37" Type="http://schemas.openxmlformats.org/officeDocument/2006/relationships/image" Target="media/image37.png"/><Relationship Id="rId40" Type="http://schemas.openxmlformats.org/officeDocument/2006/relationships/image" Target="media/image40.png"/><Relationship Id="rId45" Type="http://schemas.openxmlformats.org/officeDocument/2006/relationships/image" Target="media/image45.png"/><Relationship Id="rId53" Type="http://schemas.openxmlformats.org/officeDocument/2006/relationships/image" Target="media/image53.png"/><Relationship Id="rId58" Type="http://schemas.openxmlformats.org/officeDocument/2006/relationships/image" Target="media/image58.png"/><Relationship Id="rId66" Type="http://schemas.openxmlformats.org/officeDocument/2006/relationships/image" Target="media/image66.png"/><Relationship Id="rId74" Type="http://schemas.openxmlformats.org/officeDocument/2006/relationships/image" Target="media/image74.png"/><Relationship Id="rId79" Type="http://schemas.openxmlformats.org/officeDocument/2006/relationships/image" Target="media/image79.png"/><Relationship Id="rId87" Type="http://schemas.openxmlformats.org/officeDocument/2006/relationships/image" Target="media/image87.png"/><Relationship Id="rId102" Type="http://schemas.openxmlformats.org/officeDocument/2006/relationships/image" Target="media/image102.png"/><Relationship Id="rId110" Type="http://schemas.openxmlformats.org/officeDocument/2006/relationships/image" Target="media/image110.png"/><Relationship Id="rId115" Type="http://schemas.openxmlformats.org/officeDocument/2006/relationships/image" Target="media/image115.png"/><Relationship Id="rId5" Type="http://schemas.openxmlformats.org/officeDocument/2006/relationships/image" Target="media/image5.png"/><Relationship Id="rId61" Type="http://schemas.openxmlformats.org/officeDocument/2006/relationships/image" Target="media/image61.png"/><Relationship Id="rId82" Type="http://schemas.openxmlformats.org/officeDocument/2006/relationships/image" Target="media/image82.png"/><Relationship Id="rId90" Type="http://schemas.openxmlformats.org/officeDocument/2006/relationships/image" Target="media/image90.png"/><Relationship Id="rId95" Type="http://schemas.openxmlformats.org/officeDocument/2006/relationships/image" Target="media/image95.png"/><Relationship Id="rId19" Type="http://schemas.openxmlformats.org/officeDocument/2006/relationships/image" Target="media/image19.png"/><Relationship Id="rId14" Type="http://schemas.openxmlformats.org/officeDocument/2006/relationships/image" Target="media/image14.png"/><Relationship Id="rId22" Type="http://schemas.openxmlformats.org/officeDocument/2006/relationships/image" Target="media/image22.png"/><Relationship Id="rId27" Type="http://schemas.openxmlformats.org/officeDocument/2006/relationships/image" Target="media/image27.png"/><Relationship Id="rId30" Type="http://schemas.openxmlformats.org/officeDocument/2006/relationships/image" Target="media/image30.png"/><Relationship Id="rId35" Type="http://schemas.openxmlformats.org/officeDocument/2006/relationships/image" Target="media/image35.png"/><Relationship Id="rId43" Type="http://schemas.openxmlformats.org/officeDocument/2006/relationships/image" Target="media/image43.png"/><Relationship Id="rId48" Type="http://schemas.openxmlformats.org/officeDocument/2006/relationships/image" Target="media/image48.png"/><Relationship Id="rId56" Type="http://schemas.openxmlformats.org/officeDocument/2006/relationships/image" Target="media/image56.png"/><Relationship Id="rId64" Type="http://schemas.openxmlformats.org/officeDocument/2006/relationships/image" Target="media/image64.png"/><Relationship Id="rId69" Type="http://schemas.openxmlformats.org/officeDocument/2006/relationships/image" Target="media/image69.png"/><Relationship Id="rId77" Type="http://schemas.openxmlformats.org/officeDocument/2006/relationships/image" Target="media/image77.png"/><Relationship Id="rId100" Type="http://schemas.openxmlformats.org/officeDocument/2006/relationships/image" Target="media/image100.png"/><Relationship Id="rId105" Type="http://schemas.openxmlformats.org/officeDocument/2006/relationships/image" Target="media/image105.png"/><Relationship Id="rId113" Type="http://schemas.openxmlformats.org/officeDocument/2006/relationships/image" Target="media/image113.png"/><Relationship Id="rId118" Type="http://schemas.openxmlformats.org/officeDocument/2006/relationships/image" Target="media/image118.png"/><Relationship Id="rId8" Type="http://schemas.openxmlformats.org/officeDocument/2006/relationships/image" Target="media/image8.png"/><Relationship Id="rId51" Type="http://schemas.openxmlformats.org/officeDocument/2006/relationships/image" Target="media/image51.png"/><Relationship Id="rId72" Type="http://schemas.openxmlformats.org/officeDocument/2006/relationships/image" Target="media/image72.png"/><Relationship Id="rId80" Type="http://schemas.openxmlformats.org/officeDocument/2006/relationships/image" Target="media/image80.png"/><Relationship Id="rId85" Type="http://schemas.openxmlformats.org/officeDocument/2006/relationships/image" Target="media/image85.png"/><Relationship Id="rId93" Type="http://schemas.openxmlformats.org/officeDocument/2006/relationships/image" Target="media/image93.png"/><Relationship Id="rId98" Type="http://schemas.openxmlformats.org/officeDocument/2006/relationships/image" Target="media/image98.png"/><Relationship Id="rId3" Type="http://schemas.openxmlformats.org/officeDocument/2006/relationships/image" Target="media/image3.png"/><Relationship Id="rId12" Type="http://schemas.openxmlformats.org/officeDocument/2006/relationships/image" Target="media/image12.png"/><Relationship Id="rId17" Type="http://schemas.openxmlformats.org/officeDocument/2006/relationships/image" Target="media/image17.png"/><Relationship Id="rId25" Type="http://schemas.openxmlformats.org/officeDocument/2006/relationships/image" Target="media/image25.png"/><Relationship Id="rId33" Type="http://schemas.openxmlformats.org/officeDocument/2006/relationships/image" Target="media/image33.png"/><Relationship Id="rId38" Type="http://schemas.openxmlformats.org/officeDocument/2006/relationships/image" Target="media/image38.png"/><Relationship Id="rId46" Type="http://schemas.openxmlformats.org/officeDocument/2006/relationships/image" Target="media/image46.png"/><Relationship Id="rId59" Type="http://schemas.openxmlformats.org/officeDocument/2006/relationships/image" Target="media/image59.png"/><Relationship Id="rId67" Type="http://schemas.openxmlformats.org/officeDocument/2006/relationships/image" Target="media/image67.png"/><Relationship Id="rId103" Type="http://schemas.openxmlformats.org/officeDocument/2006/relationships/image" Target="media/image103.png"/><Relationship Id="rId108" Type="http://schemas.openxmlformats.org/officeDocument/2006/relationships/image" Target="media/image108.png"/><Relationship Id="rId116" Type="http://schemas.openxmlformats.org/officeDocument/2006/relationships/image" Target="media/image116.png"/><Relationship Id="rId20" Type="http://schemas.openxmlformats.org/officeDocument/2006/relationships/image" Target="media/image20.png"/><Relationship Id="rId41" Type="http://schemas.openxmlformats.org/officeDocument/2006/relationships/image" Target="media/image41.png"/><Relationship Id="rId54" Type="http://schemas.openxmlformats.org/officeDocument/2006/relationships/image" Target="media/image54.png"/><Relationship Id="rId62" Type="http://schemas.openxmlformats.org/officeDocument/2006/relationships/image" Target="media/image62.png"/><Relationship Id="rId70" Type="http://schemas.openxmlformats.org/officeDocument/2006/relationships/image" Target="media/image70.png"/><Relationship Id="rId75" Type="http://schemas.openxmlformats.org/officeDocument/2006/relationships/image" Target="media/image75.png"/><Relationship Id="rId83" Type="http://schemas.openxmlformats.org/officeDocument/2006/relationships/image" Target="media/image83.png"/><Relationship Id="rId88" Type="http://schemas.openxmlformats.org/officeDocument/2006/relationships/image" Target="media/image88.png"/><Relationship Id="rId91" Type="http://schemas.openxmlformats.org/officeDocument/2006/relationships/image" Target="media/image91.png"/><Relationship Id="rId96" Type="http://schemas.openxmlformats.org/officeDocument/2006/relationships/image" Target="media/image96.png"/><Relationship Id="rId111" Type="http://schemas.openxmlformats.org/officeDocument/2006/relationships/image" Target="media/image111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15" Type="http://schemas.openxmlformats.org/officeDocument/2006/relationships/image" Target="media/image15.png"/><Relationship Id="rId23" Type="http://schemas.openxmlformats.org/officeDocument/2006/relationships/image" Target="media/image23.png"/><Relationship Id="rId28" Type="http://schemas.openxmlformats.org/officeDocument/2006/relationships/image" Target="media/image28.png"/><Relationship Id="rId36" Type="http://schemas.openxmlformats.org/officeDocument/2006/relationships/image" Target="media/image36.png"/><Relationship Id="rId49" Type="http://schemas.openxmlformats.org/officeDocument/2006/relationships/image" Target="media/image49.png"/><Relationship Id="rId57" Type="http://schemas.openxmlformats.org/officeDocument/2006/relationships/image" Target="media/image57.png"/><Relationship Id="rId106" Type="http://schemas.openxmlformats.org/officeDocument/2006/relationships/image" Target="media/image106.png"/><Relationship Id="rId114" Type="http://schemas.openxmlformats.org/officeDocument/2006/relationships/image" Target="media/image114.png"/><Relationship Id="rId119" Type="http://schemas.openxmlformats.org/officeDocument/2006/relationships/image" Target="media/image119.png"/><Relationship Id="rId10" Type="http://schemas.openxmlformats.org/officeDocument/2006/relationships/image" Target="media/image10.png"/><Relationship Id="rId31" Type="http://schemas.openxmlformats.org/officeDocument/2006/relationships/image" Target="media/image31.png"/><Relationship Id="rId44" Type="http://schemas.openxmlformats.org/officeDocument/2006/relationships/image" Target="media/image44.png"/><Relationship Id="rId52" Type="http://schemas.openxmlformats.org/officeDocument/2006/relationships/image" Target="media/image52.png"/><Relationship Id="rId60" Type="http://schemas.openxmlformats.org/officeDocument/2006/relationships/image" Target="media/image60.png"/><Relationship Id="rId65" Type="http://schemas.openxmlformats.org/officeDocument/2006/relationships/image" Target="media/image65.png"/><Relationship Id="rId73" Type="http://schemas.openxmlformats.org/officeDocument/2006/relationships/image" Target="media/image73.png"/><Relationship Id="rId78" Type="http://schemas.openxmlformats.org/officeDocument/2006/relationships/image" Target="media/image78.png"/><Relationship Id="rId81" Type="http://schemas.openxmlformats.org/officeDocument/2006/relationships/image" Target="media/image81.png"/><Relationship Id="rId86" Type="http://schemas.openxmlformats.org/officeDocument/2006/relationships/image" Target="media/image86.png"/><Relationship Id="rId94" Type="http://schemas.openxmlformats.org/officeDocument/2006/relationships/image" Target="media/image94.png"/><Relationship Id="rId99" Type="http://schemas.openxmlformats.org/officeDocument/2006/relationships/image" Target="media/image99.png"/><Relationship Id="rId101" Type="http://schemas.openxmlformats.org/officeDocument/2006/relationships/image" Target="media/image101.png"/><Relationship Id="rId4" Type="http://schemas.openxmlformats.org/officeDocument/2006/relationships/image" Target="media/image4.png"/><Relationship Id="rId9" Type="http://schemas.openxmlformats.org/officeDocument/2006/relationships/image" Target="media/image9.png"/><Relationship Id="rId13" Type="http://schemas.openxmlformats.org/officeDocument/2006/relationships/image" Target="media/image13.png"/><Relationship Id="rId18" Type="http://schemas.openxmlformats.org/officeDocument/2006/relationships/image" Target="media/image18.png"/><Relationship Id="rId39" Type="http://schemas.openxmlformats.org/officeDocument/2006/relationships/image" Target="media/image39.png"/><Relationship Id="rId109" Type="http://schemas.openxmlformats.org/officeDocument/2006/relationships/image" Target="media/image109.png"/><Relationship Id="rId34" Type="http://schemas.openxmlformats.org/officeDocument/2006/relationships/image" Target="media/image34.png"/><Relationship Id="rId50" Type="http://schemas.openxmlformats.org/officeDocument/2006/relationships/image" Target="media/image50.png"/><Relationship Id="rId55" Type="http://schemas.openxmlformats.org/officeDocument/2006/relationships/image" Target="media/image55.png"/><Relationship Id="rId76" Type="http://schemas.openxmlformats.org/officeDocument/2006/relationships/image" Target="media/image76.png"/><Relationship Id="rId97" Type="http://schemas.openxmlformats.org/officeDocument/2006/relationships/image" Target="media/image97.png"/><Relationship Id="rId104" Type="http://schemas.openxmlformats.org/officeDocument/2006/relationships/image" Target="media/image104.png"/><Relationship Id="rId7" Type="http://schemas.openxmlformats.org/officeDocument/2006/relationships/image" Target="media/image7.png"/><Relationship Id="rId71" Type="http://schemas.openxmlformats.org/officeDocument/2006/relationships/image" Target="media/image71.png"/><Relationship Id="rId92" Type="http://schemas.openxmlformats.org/officeDocument/2006/relationships/image" Target="media/image92.png"/><Relationship Id="rId2" Type="http://schemas.openxmlformats.org/officeDocument/2006/relationships/image" Target="media/image2.png"/><Relationship Id="rId29" Type="http://schemas.openxmlformats.org/officeDocument/2006/relationships/image" Target="media/image29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d%20lupom\Downloads\memorandum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EAFB9C-684A-43B0-BAC5-72FB3CA2D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memorandum</Template>
  <TotalTime>0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 lupom</dc:creator>
  <cp:keywords/>
  <dc:description/>
  <cp:lastModifiedBy>Jovana Kljajic</cp:lastModifiedBy>
  <cp:revision>2</cp:revision>
  <cp:lastPrinted>2015-10-06T11:48:00Z</cp:lastPrinted>
  <dcterms:created xsi:type="dcterms:W3CDTF">2016-02-11T10:45:00Z</dcterms:created>
  <dcterms:modified xsi:type="dcterms:W3CDTF">2016-02-11T10:45:00Z</dcterms:modified>
</cp:coreProperties>
</file>