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1A" w:rsidRPr="00A67E1A" w:rsidRDefault="008A1D43" w:rsidP="00A67E1A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12</w:t>
      </w:r>
      <w:r w:rsidR="00DF274F">
        <w:rPr>
          <w:rFonts w:ascii="Times New Roman" w:hAnsi="Times New Roman" w:cs="Times New Roman"/>
          <w:sz w:val="24"/>
          <w:szCs w:val="24"/>
          <w:lang w:val="bs-Latn-BA"/>
        </w:rPr>
        <w:t>.03</w:t>
      </w:r>
      <w:r w:rsidR="00E14A49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4F1681">
        <w:rPr>
          <w:rFonts w:ascii="Times New Roman" w:hAnsi="Times New Roman" w:cs="Times New Roman"/>
          <w:sz w:val="24"/>
          <w:szCs w:val="24"/>
          <w:lang w:val="bs-Latn-BA"/>
        </w:rPr>
        <w:t>2015</w:t>
      </w:r>
      <w:r w:rsidR="00A67E1A" w:rsidRPr="00A67E1A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8C29EB" w:rsidRDefault="008C29EB" w:rsidP="008C29EB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8C29EB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SAOPŠTENJE ZA MEDIJE</w:t>
      </w:r>
    </w:p>
    <w:p w:rsidR="00DF274F" w:rsidRDefault="00DF274F" w:rsidP="008C29EB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8A1D43" w:rsidRPr="008A1D43" w:rsidRDefault="008A1D43" w:rsidP="008A1D43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bookmarkStart w:id="0" w:name="_GoBack"/>
      <w:r w:rsidRPr="008A1D43">
        <w:rPr>
          <w:rFonts w:ascii="Times New Roman" w:hAnsi="Times New Roman" w:cs="Times New Roman"/>
          <w:b/>
          <w:sz w:val="24"/>
          <w:szCs w:val="24"/>
          <w:lang w:val="bs-Latn-BA"/>
        </w:rPr>
        <w:t>Održan okrugli sto u Tuzli na temu problema i mogućih unapređenja tehničkih procesa izbornog dana</w:t>
      </w:r>
    </w:p>
    <w:bookmarkEnd w:id="0"/>
    <w:p w:rsidR="008A1D43" w:rsidRPr="008A1D43" w:rsidRDefault="008A1D43" w:rsidP="008A1D43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8A1D43" w:rsidRPr="008A1D43" w:rsidRDefault="008A1D43" w:rsidP="008A1D43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A1D43">
        <w:rPr>
          <w:rFonts w:ascii="Times New Roman" w:hAnsi="Times New Roman" w:cs="Times New Roman"/>
          <w:sz w:val="24"/>
          <w:szCs w:val="24"/>
          <w:lang w:val="bs-Latn-BA"/>
        </w:rPr>
        <w:t>Koalicija Pod lupom održala je danas u Tuzli okrugli sto na temu tehničkih procesa izbornog dana koji je završio usvajanjem zaključaka i liste preporuka koje će biti upućene zakonodavcima i ostalim relevantnim institucijama u BiH.</w:t>
      </w:r>
    </w:p>
    <w:p w:rsidR="008A1D43" w:rsidRPr="008A1D43" w:rsidRDefault="008A1D43" w:rsidP="008A1D43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A1D43">
        <w:rPr>
          <w:rFonts w:ascii="Times New Roman" w:hAnsi="Times New Roman" w:cs="Times New Roman"/>
          <w:sz w:val="24"/>
          <w:szCs w:val="24"/>
          <w:lang w:val="bs-Latn-BA"/>
        </w:rPr>
        <w:t>Glavni zaključak ovog okruglog stola je da se treba pristupiti izmjenama Izbornog zakona BiH u domenu tehničkih pretpostavki za unapređenje izbornog procesa na izborni dan. Od strane učesnika okruglog stola iznesen je niz izazova sa kojima se lokalna izborna administracija i birački odbori susreću na izborni dan – od trenutka prijema izbornog materijala i nedostatka dijela izbornog materijala pri otvaranju biračkih mjesta, preko procesa glasanja tokom dana, pa sve do zatvaranja biračkih mjesta, utvrđivanja rezultata glasanja i procesa pakovanja izbornog materijala.</w:t>
      </w:r>
    </w:p>
    <w:p w:rsidR="008A1D43" w:rsidRPr="008A1D43" w:rsidRDefault="008A1D43" w:rsidP="008A1D43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A1D43">
        <w:rPr>
          <w:rFonts w:ascii="Times New Roman" w:hAnsi="Times New Roman" w:cs="Times New Roman"/>
          <w:sz w:val="24"/>
          <w:szCs w:val="24"/>
          <w:lang w:val="bs-Latn-BA"/>
        </w:rPr>
        <w:t>Neke od preporuka idu u smjeru profesionalizacije rada i bolje obuke članova biračkih odbora, uvođenja providnih glasačkih kutija na biračkim mjestima, numerisanja glasačkih listića, jednostavnije procedure pakovanja izbornog materijala, te rada članova biračkih odbora u dvije smjene kako bi se posebna pažnja obratila na period nakon zatvaranja biračkih mjesta tj. na proces brojanja glasova i pakovanja izbornog materijala.</w:t>
      </w:r>
    </w:p>
    <w:p w:rsidR="008A1D43" w:rsidRPr="008A1D43" w:rsidRDefault="008A1D43" w:rsidP="008A1D43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A1D43">
        <w:rPr>
          <w:rFonts w:ascii="Times New Roman" w:hAnsi="Times New Roman" w:cs="Times New Roman"/>
          <w:sz w:val="24"/>
          <w:szCs w:val="24"/>
          <w:lang w:val="bs-Latn-BA"/>
        </w:rPr>
        <w:t>Na ovom događaju predstavljen je Završni izvještaj o posmatranju Opštih izbora 2014. godine Koalicije Pod lupom (link za izvještaj: http://goo.gl/FJ7VJC), koji je bio temelj za vrlo produktivnu diskusiju u cilju unapređenja izbornog procesa u BiH.</w:t>
      </w:r>
    </w:p>
    <w:p w:rsidR="008A1D43" w:rsidRPr="008A1D43" w:rsidRDefault="008A1D43" w:rsidP="008A1D43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A1D43">
        <w:rPr>
          <w:rFonts w:ascii="Times New Roman" w:hAnsi="Times New Roman" w:cs="Times New Roman"/>
          <w:sz w:val="24"/>
          <w:szCs w:val="24"/>
          <w:lang w:val="bs-Latn-BA"/>
        </w:rPr>
        <w:t>Učesnici okruglog stola u Tuzli bili su predstavnici institucija vlasti iz ovog dijela BiH, predstavnici Centralne izborne komisije BiH i lokalne izborne administracije, te predstavnici građana, akademske zajednice, medija i civilnog društva.</w:t>
      </w:r>
    </w:p>
    <w:p w:rsidR="008A1D43" w:rsidRPr="008A1D43" w:rsidRDefault="008A1D43" w:rsidP="008A1D43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A1D43">
        <w:rPr>
          <w:rFonts w:ascii="Times New Roman" w:hAnsi="Times New Roman" w:cs="Times New Roman"/>
          <w:sz w:val="24"/>
          <w:szCs w:val="24"/>
          <w:lang w:val="bs-Latn-BA"/>
        </w:rPr>
        <w:t>Ovaj okrugli sto je jedan od tri regionalna događaja koja se organizuju kao nastavak aktivnosti na unapređenju izbornog zakonodavstva u BiH. Regionalni okrugli stolovi na teme imenovanja i oduke članova biračkih odbora, te nepravilnosti na izborni dan, biće održani 17.03. u Banjoj Luci i 24.03. u Mostaru, nakon čega će Koalicija Pod lupom izdati izvještaj s kompletiranim materijalima sa svih događaja.</w:t>
      </w:r>
    </w:p>
    <w:p w:rsidR="008A1D43" w:rsidRPr="008A1D43" w:rsidRDefault="008A1D43" w:rsidP="008A1D43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C2F91" w:rsidRPr="008A1D43" w:rsidRDefault="005C2F91" w:rsidP="008A1D43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5C2F91" w:rsidRPr="008A1D43" w:rsidSect="00E75D1C">
      <w:headerReference w:type="default" r:id="rId8"/>
      <w:pgSz w:w="11907" w:h="16839" w:code="9"/>
      <w:pgMar w:top="2160" w:right="720" w:bottom="2160" w:left="31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8B1" w:rsidRDefault="004F78B1" w:rsidP="00C75C58">
      <w:pPr>
        <w:spacing w:after="0" w:line="240" w:lineRule="auto"/>
      </w:pPr>
      <w:r>
        <w:separator/>
      </w:r>
    </w:p>
  </w:endnote>
  <w:endnote w:type="continuationSeparator" w:id="0">
    <w:p w:rsidR="004F78B1" w:rsidRDefault="004F78B1" w:rsidP="00C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8B1" w:rsidRDefault="004F78B1" w:rsidP="00C75C58">
      <w:pPr>
        <w:spacing w:after="0" w:line="240" w:lineRule="auto"/>
      </w:pPr>
      <w:r>
        <w:separator/>
      </w:r>
    </w:p>
  </w:footnote>
  <w:footnote w:type="continuationSeparator" w:id="0">
    <w:p w:rsidR="004F78B1" w:rsidRDefault="004F78B1" w:rsidP="00C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58" w:rsidRDefault="00C75C58" w:rsidP="00C75C58">
    <w:pPr>
      <w:widowControl w:val="0"/>
      <w:autoSpaceDE w:val="0"/>
      <w:autoSpaceDN w:val="0"/>
      <w:adjustRightInd w:val="0"/>
      <w:spacing w:after="0" w:line="240" w:lineRule="auto"/>
      <w:ind w:left="1418"/>
    </w:pP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13888" behindDoc="1" locked="0" layoutInCell="0" allowOverlap="1" wp14:anchorId="102CD324" wp14:editId="22ACC04E">
              <wp:simplePos x="0" y="0"/>
              <wp:positionH relativeFrom="page">
                <wp:posOffset>5294630</wp:posOffset>
              </wp:positionH>
              <wp:positionV relativeFrom="page">
                <wp:posOffset>9420225</wp:posOffset>
              </wp:positionV>
              <wp:extent cx="474980" cy="429895"/>
              <wp:effectExtent l="0" t="0" r="1270" b="8255"/>
              <wp:wrapNone/>
              <wp:docPr id="4" name="Group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429895"/>
                        <a:chOff x="8292" y="14835"/>
                        <a:chExt cx="748" cy="677"/>
                      </a:xfrm>
                    </wpg:grpSpPr>
                    <wps:wsp>
                      <wps:cNvPr id="278" name="Freeform 273"/>
                      <wps:cNvSpPr>
                        <a:spLocks noChangeArrowheads="1"/>
                      </wps:cNvSpPr>
                      <wps:spPr bwMode="auto">
                        <a:xfrm>
                          <a:off x="8292" y="14921"/>
                          <a:ext cx="590" cy="591"/>
                        </a:xfrm>
                        <a:custGeom>
                          <a:avLst/>
                          <a:gdLst>
                            <a:gd name="T0" fmla="*/ 295 w 590"/>
                            <a:gd name="T1" fmla="*/ 0 h 591"/>
                            <a:gd name="T2" fmla="*/ 295 w 590"/>
                            <a:gd name="T3" fmla="*/ 87 h 591"/>
                            <a:gd name="T4" fmla="*/ 337 w 590"/>
                            <a:gd name="T5" fmla="*/ 91 h 591"/>
                            <a:gd name="T6" fmla="*/ 376 w 590"/>
                            <a:gd name="T7" fmla="*/ 103 h 591"/>
                            <a:gd name="T8" fmla="*/ 442 w 590"/>
                            <a:gd name="T9" fmla="*/ 148 h 591"/>
                            <a:gd name="T10" fmla="*/ 487 w 590"/>
                            <a:gd name="T11" fmla="*/ 215 h 591"/>
                            <a:gd name="T12" fmla="*/ 500 w 590"/>
                            <a:gd name="T13" fmla="*/ 253 h 591"/>
                            <a:gd name="T14" fmla="*/ 503 w 590"/>
                            <a:gd name="T15" fmla="*/ 296 h 591"/>
                            <a:gd name="T16" fmla="*/ 500 w 590"/>
                            <a:gd name="T17" fmla="*/ 337 h 591"/>
                            <a:gd name="T18" fmla="*/ 487 w 590"/>
                            <a:gd name="T19" fmla="*/ 376 h 591"/>
                            <a:gd name="T20" fmla="*/ 442 w 590"/>
                            <a:gd name="T21" fmla="*/ 442 h 591"/>
                            <a:gd name="T22" fmla="*/ 376 w 590"/>
                            <a:gd name="T23" fmla="*/ 487 h 591"/>
                            <a:gd name="T24" fmla="*/ 337 w 590"/>
                            <a:gd name="T25" fmla="*/ 500 h 591"/>
                            <a:gd name="T26" fmla="*/ 295 w 590"/>
                            <a:gd name="T27" fmla="*/ 503 h 591"/>
                            <a:gd name="T28" fmla="*/ 252 w 590"/>
                            <a:gd name="T29" fmla="*/ 500 h 591"/>
                            <a:gd name="T30" fmla="*/ 213 w 590"/>
                            <a:gd name="T31" fmla="*/ 487 h 591"/>
                            <a:gd name="T32" fmla="*/ 147 w 590"/>
                            <a:gd name="T33" fmla="*/ 442 h 591"/>
                            <a:gd name="T34" fmla="*/ 102 w 590"/>
                            <a:gd name="T35" fmla="*/ 376 h 591"/>
                            <a:gd name="T36" fmla="*/ 90 w 590"/>
                            <a:gd name="T37" fmla="*/ 337 h 591"/>
                            <a:gd name="T38" fmla="*/ 86 w 590"/>
                            <a:gd name="T39" fmla="*/ 296 h 591"/>
                            <a:gd name="T40" fmla="*/ 90 w 590"/>
                            <a:gd name="T41" fmla="*/ 253 h 591"/>
                            <a:gd name="T42" fmla="*/ 102 w 590"/>
                            <a:gd name="T43" fmla="*/ 215 h 591"/>
                            <a:gd name="T44" fmla="*/ 147 w 590"/>
                            <a:gd name="T45" fmla="*/ 148 h 591"/>
                            <a:gd name="T46" fmla="*/ 213 w 590"/>
                            <a:gd name="T47" fmla="*/ 103 h 591"/>
                            <a:gd name="T48" fmla="*/ 252 w 590"/>
                            <a:gd name="T49" fmla="*/ 91 h 591"/>
                            <a:gd name="T50" fmla="*/ 295 w 590"/>
                            <a:gd name="T51" fmla="*/ 87 h 591"/>
                            <a:gd name="T52" fmla="*/ 295 w 590"/>
                            <a:gd name="T53" fmla="*/ 0 h 591"/>
                            <a:gd name="T54" fmla="*/ 236 w 590"/>
                            <a:gd name="T55" fmla="*/ 6 h 591"/>
                            <a:gd name="T56" fmla="*/ 180 w 590"/>
                            <a:gd name="T57" fmla="*/ 23 h 591"/>
                            <a:gd name="T58" fmla="*/ 130 w 590"/>
                            <a:gd name="T59" fmla="*/ 51 h 591"/>
                            <a:gd name="T60" fmla="*/ 86 w 590"/>
                            <a:gd name="T61" fmla="*/ 87 h 591"/>
                            <a:gd name="T62" fmla="*/ 50 w 590"/>
                            <a:gd name="T63" fmla="*/ 131 h 591"/>
                            <a:gd name="T64" fmla="*/ 23 w 590"/>
                            <a:gd name="T65" fmla="*/ 181 h 591"/>
                            <a:gd name="T66" fmla="*/ 6 w 590"/>
                            <a:gd name="T67" fmla="*/ 236 h 591"/>
                            <a:gd name="T68" fmla="*/ 0 w 590"/>
                            <a:gd name="T69" fmla="*/ 296 h 591"/>
                            <a:gd name="T70" fmla="*/ 6 w 590"/>
                            <a:gd name="T71" fmla="*/ 355 h 591"/>
                            <a:gd name="T72" fmla="*/ 23 w 590"/>
                            <a:gd name="T73" fmla="*/ 411 h 591"/>
                            <a:gd name="T74" fmla="*/ 50 w 590"/>
                            <a:gd name="T75" fmla="*/ 461 h 591"/>
                            <a:gd name="T76" fmla="*/ 86 w 590"/>
                            <a:gd name="T77" fmla="*/ 505 h 591"/>
                            <a:gd name="T78" fmla="*/ 130 w 590"/>
                            <a:gd name="T79" fmla="*/ 541 h 591"/>
                            <a:gd name="T80" fmla="*/ 180 w 590"/>
                            <a:gd name="T81" fmla="*/ 567 h 591"/>
                            <a:gd name="T82" fmla="*/ 236 w 590"/>
                            <a:gd name="T83" fmla="*/ 585 h 591"/>
                            <a:gd name="T84" fmla="*/ 295 w 590"/>
                            <a:gd name="T85" fmla="*/ 591 h 591"/>
                            <a:gd name="T86" fmla="*/ 353 w 590"/>
                            <a:gd name="T87" fmla="*/ 585 h 591"/>
                            <a:gd name="T88" fmla="*/ 410 w 590"/>
                            <a:gd name="T89" fmla="*/ 567 h 591"/>
                            <a:gd name="T90" fmla="*/ 460 w 590"/>
                            <a:gd name="T91" fmla="*/ 541 h 591"/>
                            <a:gd name="T92" fmla="*/ 503 w 590"/>
                            <a:gd name="T93" fmla="*/ 505 h 591"/>
                            <a:gd name="T94" fmla="*/ 540 w 590"/>
                            <a:gd name="T95" fmla="*/ 461 h 591"/>
                            <a:gd name="T96" fmla="*/ 566 w 590"/>
                            <a:gd name="T97" fmla="*/ 411 h 591"/>
                            <a:gd name="T98" fmla="*/ 583 w 590"/>
                            <a:gd name="T99" fmla="*/ 355 h 591"/>
                            <a:gd name="T100" fmla="*/ 590 w 590"/>
                            <a:gd name="T101" fmla="*/ 296 h 591"/>
                            <a:gd name="T102" fmla="*/ 583 w 590"/>
                            <a:gd name="T103" fmla="*/ 236 h 591"/>
                            <a:gd name="T104" fmla="*/ 566 w 590"/>
                            <a:gd name="T105" fmla="*/ 181 h 591"/>
                            <a:gd name="T106" fmla="*/ 540 w 590"/>
                            <a:gd name="T107" fmla="*/ 131 h 591"/>
                            <a:gd name="T108" fmla="*/ 503 w 590"/>
                            <a:gd name="T109" fmla="*/ 87 h 591"/>
                            <a:gd name="T110" fmla="*/ 460 w 590"/>
                            <a:gd name="T111" fmla="*/ 51 h 591"/>
                            <a:gd name="T112" fmla="*/ 410 w 590"/>
                            <a:gd name="T113" fmla="*/ 23 h 591"/>
                            <a:gd name="T114" fmla="*/ 353 w 590"/>
                            <a:gd name="T115" fmla="*/ 6 h 591"/>
                            <a:gd name="T116" fmla="*/ 295 w 590"/>
                            <a:gd name="T117" fmla="*/ 0 h 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90" h="591">
                              <a:moveTo>
                                <a:pt x="295" y="0"/>
                              </a:moveTo>
                              <a:lnTo>
                                <a:pt x="295" y="87"/>
                              </a:lnTo>
                              <a:lnTo>
                                <a:pt x="337" y="91"/>
                              </a:lnTo>
                              <a:lnTo>
                                <a:pt x="376" y="103"/>
                              </a:lnTo>
                              <a:lnTo>
                                <a:pt x="442" y="148"/>
                              </a:lnTo>
                              <a:lnTo>
                                <a:pt x="487" y="215"/>
                              </a:lnTo>
                              <a:lnTo>
                                <a:pt x="500" y="253"/>
                              </a:lnTo>
                              <a:lnTo>
                                <a:pt x="503" y="296"/>
                              </a:lnTo>
                              <a:lnTo>
                                <a:pt x="500" y="337"/>
                              </a:lnTo>
                              <a:lnTo>
                                <a:pt x="487" y="376"/>
                              </a:lnTo>
                              <a:lnTo>
                                <a:pt x="442" y="442"/>
                              </a:lnTo>
                              <a:lnTo>
                                <a:pt x="376" y="487"/>
                              </a:lnTo>
                              <a:lnTo>
                                <a:pt x="337" y="500"/>
                              </a:lnTo>
                              <a:lnTo>
                                <a:pt x="295" y="503"/>
                              </a:lnTo>
                              <a:lnTo>
                                <a:pt x="252" y="500"/>
                              </a:lnTo>
                              <a:lnTo>
                                <a:pt x="213" y="487"/>
                              </a:lnTo>
                              <a:lnTo>
                                <a:pt x="147" y="442"/>
                              </a:lnTo>
                              <a:lnTo>
                                <a:pt x="102" y="376"/>
                              </a:lnTo>
                              <a:lnTo>
                                <a:pt x="90" y="337"/>
                              </a:lnTo>
                              <a:lnTo>
                                <a:pt x="86" y="296"/>
                              </a:lnTo>
                              <a:lnTo>
                                <a:pt x="90" y="253"/>
                              </a:lnTo>
                              <a:lnTo>
                                <a:pt x="102" y="215"/>
                              </a:lnTo>
                              <a:lnTo>
                                <a:pt x="147" y="148"/>
                              </a:lnTo>
                              <a:lnTo>
                                <a:pt x="213" y="103"/>
                              </a:lnTo>
                              <a:lnTo>
                                <a:pt x="252" y="91"/>
                              </a:lnTo>
                              <a:lnTo>
                                <a:pt x="295" y="87"/>
                              </a:lnTo>
                              <a:lnTo>
                                <a:pt x="295" y="0"/>
                              </a:lnTo>
                              <a:lnTo>
                                <a:pt x="236" y="6"/>
                              </a:lnTo>
                              <a:lnTo>
                                <a:pt x="180" y="23"/>
                              </a:lnTo>
                              <a:lnTo>
                                <a:pt x="130" y="51"/>
                              </a:lnTo>
                              <a:lnTo>
                                <a:pt x="86" y="87"/>
                              </a:lnTo>
                              <a:lnTo>
                                <a:pt x="50" y="131"/>
                              </a:lnTo>
                              <a:lnTo>
                                <a:pt x="23" y="181"/>
                              </a:lnTo>
                              <a:lnTo>
                                <a:pt x="6" y="236"/>
                              </a:lnTo>
                              <a:lnTo>
                                <a:pt x="0" y="296"/>
                              </a:lnTo>
                              <a:lnTo>
                                <a:pt x="6" y="355"/>
                              </a:lnTo>
                              <a:lnTo>
                                <a:pt x="23" y="411"/>
                              </a:lnTo>
                              <a:lnTo>
                                <a:pt x="50" y="461"/>
                              </a:lnTo>
                              <a:lnTo>
                                <a:pt x="86" y="505"/>
                              </a:lnTo>
                              <a:lnTo>
                                <a:pt x="130" y="541"/>
                              </a:lnTo>
                              <a:lnTo>
                                <a:pt x="180" y="567"/>
                              </a:lnTo>
                              <a:lnTo>
                                <a:pt x="236" y="585"/>
                              </a:lnTo>
                              <a:lnTo>
                                <a:pt x="295" y="591"/>
                              </a:lnTo>
                              <a:lnTo>
                                <a:pt x="353" y="585"/>
                              </a:lnTo>
                              <a:lnTo>
                                <a:pt x="410" y="567"/>
                              </a:lnTo>
                              <a:lnTo>
                                <a:pt x="460" y="541"/>
                              </a:lnTo>
                              <a:lnTo>
                                <a:pt x="503" y="505"/>
                              </a:lnTo>
                              <a:lnTo>
                                <a:pt x="540" y="461"/>
                              </a:lnTo>
                              <a:lnTo>
                                <a:pt x="566" y="411"/>
                              </a:lnTo>
                              <a:lnTo>
                                <a:pt x="583" y="355"/>
                              </a:lnTo>
                              <a:lnTo>
                                <a:pt x="590" y="296"/>
                              </a:lnTo>
                              <a:lnTo>
                                <a:pt x="583" y="236"/>
                              </a:lnTo>
                              <a:lnTo>
                                <a:pt x="566" y="181"/>
                              </a:lnTo>
                              <a:lnTo>
                                <a:pt x="540" y="131"/>
                              </a:lnTo>
                              <a:lnTo>
                                <a:pt x="503" y="87"/>
                              </a:lnTo>
                              <a:lnTo>
                                <a:pt x="460" y="51"/>
                              </a:lnTo>
                              <a:lnTo>
                                <a:pt x="410" y="23"/>
                              </a:lnTo>
                              <a:lnTo>
                                <a:pt x="353" y="6"/>
                              </a:lnTo>
                              <a:lnTo>
                                <a:pt x="295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74"/>
                      <wps:cNvSpPr>
                        <a:spLocks noChangeArrowheads="1"/>
                      </wps:cNvSpPr>
                      <wps:spPr bwMode="auto">
                        <a:xfrm>
                          <a:off x="8882" y="14835"/>
                          <a:ext cx="158" cy="173"/>
                        </a:xfrm>
                        <a:custGeom>
                          <a:avLst/>
                          <a:gdLst>
                            <a:gd name="T0" fmla="*/ 71 w 158"/>
                            <a:gd name="T1" fmla="*/ 0 h 173"/>
                            <a:gd name="T2" fmla="*/ 80 w 158"/>
                            <a:gd name="T3" fmla="*/ 45 h 173"/>
                            <a:gd name="T4" fmla="*/ 91 w 158"/>
                            <a:gd name="T5" fmla="*/ 50 h 173"/>
                            <a:gd name="T6" fmla="*/ 98 w 158"/>
                            <a:gd name="T7" fmla="*/ 65 h 173"/>
                            <a:gd name="T8" fmla="*/ 107 w 158"/>
                            <a:gd name="T9" fmla="*/ 92 h 173"/>
                            <a:gd name="T10" fmla="*/ 110 w 158"/>
                            <a:gd name="T11" fmla="*/ 102 h 173"/>
                            <a:gd name="T12" fmla="*/ 100 w 158"/>
                            <a:gd name="T13" fmla="*/ 122 h 173"/>
                            <a:gd name="T14" fmla="*/ 78 w 158"/>
                            <a:gd name="T15" fmla="*/ 128 h 173"/>
                            <a:gd name="T16" fmla="*/ 58 w 158"/>
                            <a:gd name="T17" fmla="*/ 122 h 173"/>
                            <a:gd name="T18" fmla="*/ 48 w 158"/>
                            <a:gd name="T19" fmla="*/ 105 h 173"/>
                            <a:gd name="T20" fmla="*/ 50 w 158"/>
                            <a:gd name="T21" fmla="*/ 96 h 173"/>
                            <a:gd name="T22" fmla="*/ 58 w 158"/>
                            <a:gd name="T23" fmla="*/ 65 h 173"/>
                            <a:gd name="T24" fmla="*/ 66 w 158"/>
                            <a:gd name="T25" fmla="*/ 51 h 173"/>
                            <a:gd name="T26" fmla="*/ 80 w 158"/>
                            <a:gd name="T27" fmla="*/ 45 h 173"/>
                            <a:gd name="T28" fmla="*/ 71 w 158"/>
                            <a:gd name="T29" fmla="*/ 0 h 173"/>
                            <a:gd name="T30" fmla="*/ 61 w 158"/>
                            <a:gd name="T31" fmla="*/ 3 h 173"/>
                            <a:gd name="T32" fmla="*/ 55 w 158"/>
                            <a:gd name="T33" fmla="*/ 16 h 173"/>
                            <a:gd name="T34" fmla="*/ 1 w 158"/>
                            <a:gd name="T35" fmla="*/ 160 h 173"/>
                            <a:gd name="T36" fmla="*/ 0 w 158"/>
                            <a:gd name="T37" fmla="*/ 166 h 173"/>
                            <a:gd name="T38" fmla="*/ 10 w 158"/>
                            <a:gd name="T39" fmla="*/ 173 h 173"/>
                            <a:gd name="T40" fmla="*/ 23 w 158"/>
                            <a:gd name="T41" fmla="*/ 170 h 173"/>
                            <a:gd name="T42" fmla="*/ 31 w 158"/>
                            <a:gd name="T43" fmla="*/ 160 h 173"/>
                            <a:gd name="T44" fmla="*/ 45 w 158"/>
                            <a:gd name="T45" fmla="*/ 147 h 173"/>
                            <a:gd name="T46" fmla="*/ 65 w 158"/>
                            <a:gd name="T47" fmla="*/ 143 h 173"/>
                            <a:gd name="T48" fmla="*/ 91 w 158"/>
                            <a:gd name="T49" fmla="*/ 143 h 173"/>
                            <a:gd name="T50" fmla="*/ 112 w 158"/>
                            <a:gd name="T51" fmla="*/ 146 h 173"/>
                            <a:gd name="T52" fmla="*/ 130 w 158"/>
                            <a:gd name="T53" fmla="*/ 165 h 173"/>
                            <a:gd name="T54" fmla="*/ 148 w 158"/>
                            <a:gd name="T55" fmla="*/ 173 h 173"/>
                            <a:gd name="T56" fmla="*/ 158 w 158"/>
                            <a:gd name="T57" fmla="*/ 166 h 173"/>
                            <a:gd name="T58" fmla="*/ 157 w 158"/>
                            <a:gd name="T59" fmla="*/ 161 h 173"/>
                            <a:gd name="T60" fmla="*/ 102 w 158"/>
                            <a:gd name="T61" fmla="*/ 15 h 173"/>
                            <a:gd name="T62" fmla="*/ 85 w 158"/>
                            <a:gd name="T63" fmla="*/ 0 h 173"/>
                            <a:gd name="T64" fmla="*/ 71 w 158"/>
                            <a:gd name="T65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8" h="173">
                              <a:moveTo>
                                <a:pt x="71" y="0"/>
                              </a:moveTo>
                              <a:lnTo>
                                <a:pt x="80" y="45"/>
                              </a:lnTo>
                              <a:lnTo>
                                <a:pt x="91" y="50"/>
                              </a:lnTo>
                              <a:lnTo>
                                <a:pt x="98" y="65"/>
                              </a:lnTo>
                              <a:lnTo>
                                <a:pt x="107" y="92"/>
                              </a:lnTo>
                              <a:lnTo>
                                <a:pt x="110" y="102"/>
                              </a:lnTo>
                              <a:lnTo>
                                <a:pt x="100" y="122"/>
                              </a:lnTo>
                              <a:lnTo>
                                <a:pt x="78" y="128"/>
                              </a:lnTo>
                              <a:lnTo>
                                <a:pt x="58" y="122"/>
                              </a:lnTo>
                              <a:lnTo>
                                <a:pt x="48" y="105"/>
                              </a:lnTo>
                              <a:lnTo>
                                <a:pt x="50" y="96"/>
                              </a:lnTo>
                              <a:lnTo>
                                <a:pt x="58" y="65"/>
                              </a:lnTo>
                              <a:lnTo>
                                <a:pt x="66" y="51"/>
                              </a:lnTo>
                              <a:lnTo>
                                <a:pt x="80" y="45"/>
                              </a:lnTo>
                              <a:lnTo>
                                <a:pt x="71" y="0"/>
                              </a:lnTo>
                              <a:lnTo>
                                <a:pt x="61" y="3"/>
                              </a:lnTo>
                              <a:lnTo>
                                <a:pt x="55" y="16"/>
                              </a:lnTo>
                              <a:lnTo>
                                <a:pt x="1" y="160"/>
                              </a:lnTo>
                              <a:lnTo>
                                <a:pt x="0" y="166"/>
                              </a:lnTo>
                              <a:lnTo>
                                <a:pt x="10" y="173"/>
                              </a:lnTo>
                              <a:lnTo>
                                <a:pt x="23" y="170"/>
                              </a:lnTo>
                              <a:lnTo>
                                <a:pt x="31" y="160"/>
                              </a:lnTo>
                              <a:lnTo>
                                <a:pt x="45" y="147"/>
                              </a:lnTo>
                              <a:lnTo>
                                <a:pt x="65" y="143"/>
                              </a:lnTo>
                              <a:lnTo>
                                <a:pt x="91" y="143"/>
                              </a:lnTo>
                              <a:lnTo>
                                <a:pt x="112" y="146"/>
                              </a:lnTo>
                              <a:lnTo>
                                <a:pt x="130" y="165"/>
                              </a:lnTo>
                              <a:lnTo>
                                <a:pt x="148" y="173"/>
                              </a:lnTo>
                              <a:lnTo>
                                <a:pt x="158" y="166"/>
                              </a:lnTo>
                              <a:lnTo>
                                <a:pt x="157" y="161"/>
                              </a:lnTo>
                              <a:lnTo>
                                <a:pt x="102" y="15"/>
                              </a:lnTo>
                              <a:lnTo>
                                <a:pt x="85" y="0"/>
                              </a:lnTo>
                              <a:lnTo>
                                <a:pt x="71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75"/>
                      <wps:cNvSpPr>
                        <a:spLocks noChangeArrowheads="1"/>
                      </wps:cNvSpPr>
                      <wps:spPr bwMode="auto">
                        <a:xfrm>
                          <a:off x="8557" y="15055"/>
                          <a:ext cx="60" cy="220"/>
                        </a:xfrm>
                        <a:custGeom>
                          <a:avLst/>
                          <a:gdLst>
                            <a:gd name="T0" fmla="*/ 27 w 60"/>
                            <a:gd name="T1" fmla="*/ 0 h 220"/>
                            <a:gd name="T2" fmla="*/ 6 w 60"/>
                            <a:gd name="T3" fmla="*/ 8 h 220"/>
                            <a:gd name="T4" fmla="*/ 0 w 60"/>
                            <a:gd name="T5" fmla="*/ 33 h 220"/>
                            <a:gd name="T6" fmla="*/ 0 w 60"/>
                            <a:gd name="T7" fmla="*/ 202 h 220"/>
                            <a:gd name="T8" fmla="*/ 10 w 60"/>
                            <a:gd name="T9" fmla="*/ 216 h 220"/>
                            <a:gd name="T10" fmla="*/ 31 w 60"/>
                            <a:gd name="T11" fmla="*/ 220 h 220"/>
                            <a:gd name="T12" fmla="*/ 52 w 60"/>
                            <a:gd name="T13" fmla="*/ 211 h 220"/>
                            <a:gd name="T14" fmla="*/ 60 w 60"/>
                            <a:gd name="T15" fmla="*/ 186 h 220"/>
                            <a:gd name="T16" fmla="*/ 60 w 60"/>
                            <a:gd name="T17" fmla="*/ 27 h 220"/>
                            <a:gd name="T18" fmla="*/ 58 w 60"/>
                            <a:gd name="T19" fmla="*/ 16 h 220"/>
                            <a:gd name="T20" fmla="*/ 47 w 60"/>
                            <a:gd name="T21" fmla="*/ 3 h 220"/>
                            <a:gd name="T22" fmla="*/ 27 w 60"/>
                            <a:gd name="T23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0" h="220">
                              <a:moveTo>
                                <a:pt x="27" y="0"/>
                              </a:moveTo>
                              <a:lnTo>
                                <a:pt x="6" y="8"/>
                              </a:lnTo>
                              <a:lnTo>
                                <a:pt x="0" y="33"/>
                              </a:lnTo>
                              <a:lnTo>
                                <a:pt x="0" y="202"/>
                              </a:lnTo>
                              <a:lnTo>
                                <a:pt x="10" y="216"/>
                              </a:lnTo>
                              <a:lnTo>
                                <a:pt x="31" y="220"/>
                              </a:lnTo>
                              <a:lnTo>
                                <a:pt x="52" y="211"/>
                              </a:lnTo>
                              <a:lnTo>
                                <a:pt x="60" y="186"/>
                              </a:lnTo>
                              <a:lnTo>
                                <a:pt x="60" y="27"/>
                              </a:lnTo>
                              <a:lnTo>
                                <a:pt x="58" y="16"/>
                              </a:lnTo>
                              <a:lnTo>
                                <a:pt x="47" y="3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76"/>
                      <wps:cNvSpPr>
                        <a:spLocks noChangeArrowheads="1"/>
                      </wps:cNvSpPr>
                      <wps:spPr bwMode="auto">
                        <a:xfrm>
                          <a:off x="8551" y="15307"/>
                          <a:ext cx="72" cy="71"/>
                        </a:xfrm>
                        <a:custGeom>
                          <a:avLst/>
                          <a:gdLst>
                            <a:gd name="T0" fmla="*/ 32 w 72"/>
                            <a:gd name="T1" fmla="*/ 0 h 71"/>
                            <a:gd name="T2" fmla="*/ 11 w 72"/>
                            <a:gd name="T3" fmla="*/ 10 h 71"/>
                            <a:gd name="T4" fmla="*/ 0 w 72"/>
                            <a:gd name="T5" fmla="*/ 35 h 71"/>
                            <a:gd name="T6" fmla="*/ 10 w 72"/>
                            <a:gd name="T7" fmla="*/ 62 h 71"/>
                            <a:gd name="T8" fmla="*/ 40 w 72"/>
                            <a:gd name="T9" fmla="*/ 71 h 71"/>
                            <a:gd name="T10" fmla="*/ 63 w 72"/>
                            <a:gd name="T11" fmla="*/ 62 h 71"/>
                            <a:gd name="T12" fmla="*/ 72 w 72"/>
                            <a:gd name="T13" fmla="*/ 35 h 71"/>
                            <a:gd name="T14" fmla="*/ 62 w 72"/>
                            <a:gd name="T15" fmla="*/ 8 h 71"/>
                            <a:gd name="T16" fmla="*/ 32 w 72"/>
                            <a:gd name="T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1">
                              <a:moveTo>
                                <a:pt x="32" y="0"/>
                              </a:moveTo>
                              <a:lnTo>
                                <a:pt x="11" y="10"/>
                              </a:lnTo>
                              <a:lnTo>
                                <a:pt x="0" y="35"/>
                              </a:lnTo>
                              <a:lnTo>
                                <a:pt x="10" y="62"/>
                              </a:lnTo>
                              <a:lnTo>
                                <a:pt x="40" y="71"/>
                              </a:lnTo>
                              <a:lnTo>
                                <a:pt x="63" y="62"/>
                              </a:lnTo>
                              <a:lnTo>
                                <a:pt x="72" y="35"/>
                              </a:lnTo>
                              <a:lnTo>
                                <a:pt x="62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034A5" id="Group 272" o:spid="_x0000_s1026" style="position:absolute;margin-left:416.9pt;margin-top:741.75pt;width:37.4pt;height:33.85pt;z-index:-251502592;mso-position-horizontal-relative:page;mso-position-vertical-relative:page" coordorigin="8292,14835" coordsize="748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" o:allowincell="f">
              <v:shape id="Freeform 273" o:spid="_x0000_s1027" style="position:absolute;left:8292;top:14921;width:590;height:591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5rMEA&#10;AADcAAAADwAAAGRycy9kb3ducmV2LnhtbERPTYvCMBC9L/gfwgje1lRBV6pRRFH2tKKrnsdmbKvN&#10;pDSxrf56c1jY4+N9zxatKURNlcstKxj0IxDEidU5pwqOv5vPCQjnkTUWlknBkxws5p2PGcbaNryn&#10;+uBTEULYxagg876MpXRJRgZd35bEgbvayqAPsEqlrrAJ4aaQwygaS4M5h4YMS1pllNwPD6Pg5U6j&#10;5qdOdvycXM68c4PtbV0o1eu2yykIT63/F/+5v7WC4VdYG86EI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zuazBAAAA3AAAAA8AAAAAAAAAAAAAAAAAmAIAAGRycy9kb3du&#10;cmV2LnhtbFBLBQYAAAAABAAEAPUAAACGAwAAAAA=&#10;" path="m295,r,87l337,91r39,12l442,148r45,67l500,253r3,43l500,337r-13,39l442,442r-66,45l337,500r-42,3l252,500,213,487,147,442,102,376,90,337,86,296r4,-43l102,215r45,-67l213,103,252,91r43,-4l295,,236,6,180,23,130,51,86,87,50,131,23,181,6,236,,296r6,59l23,411r27,50l86,505r44,36l180,567r56,18l295,591r58,-6l410,567r50,-26l503,505r37,-44l566,411r17,-56l590,296r-7,-60l566,181,540,131,503,87,460,51,410,23,353,6,295,e" fillcolor="#222c79" stroked="f">
                <v:path o:connecttype="custom" o:connectlocs="295,0;295,87;337,91;376,103;442,148;487,215;500,253;503,296;500,337;487,376;442,442;376,487;337,500;295,503;252,500;213,487;147,442;102,376;90,337;86,296;90,253;102,215;147,148;213,103;252,91;295,87;295,0;236,6;180,23;130,51;86,87;50,131;23,181;6,236;0,296;6,355;23,411;50,461;86,505;130,541;180,567;236,585;295,591;353,585;410,567;460,541;503,505;540,461;566,411;583,355;590,296;583,236;566,181;540,131;503,87;460,51;410,23;353,6;295,0" o:connectangles="0,0,0,0,0,0,0,0,0,0,0,0,0,0,0,0,0,0,0,0,0,0,0,0,0,0,0,0,0,0,0,0,0,0,0,0,0,0,0,0,0,0,0,0,0,0,0,0,0,0,0,0,0,0,0,0,0,0,0"/>
              </v:shape>
              <v:shape id="Freeform 274" o:spid="_x0000_s1028" style="position:absolute;left:8882;top:14835;width:158;height:173;visibility:visible;mso-wrap-style:square;v-text-anchor:top" coordsize="15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a7sYA&#10;AADcAAAADwAAAGRycy9kb3ducmV2LnhtbESPS2/CMBCE75X6H6yt1FtxQOKVYhAgAj1woDza6yre&#10;xoF4HcUupP8eV6rU42hmvtFMZq2txJUaXzpW0O0kIIhzp0suFBwP2csIhA/IGivHpOCHPMymjw8T&#10;TLW78Ttd96EQEcI+RQUmhDqV0ueGLPqOq4mj9+UaiyHKppC6wVuE20r2kmQgLZYcFwzWtDSUX/bf&#10;VsF680Gfw6xrsnlmztuF6e9Wp1qp56d2/goiUBv+w3/tN62gNxzD7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va7sYAAADcAAAADwAAAAAAAAAAAAAAAACYAgAAZHJz&#10;L2Rvd25yZXYueG1sUEsFBgAAAAAEAAQA9QAAAIsDAAAAAA==&#10;" path="m71,r9,45l91,50r7,15l107,92r3,10l100,122r-22,6l58,122,48,105r2,-9l58,65,66,51,80,45,71,,61,3,55,16,1,160,,166r10,7l23,170r8,-10l45,147r20,-4l91,143r21,3l130,165r18,8l158,166r-1,-5l102,15,85,,71,e" fillcolor="#f47115" stroked="f">
                <v:path o:connecttype="custom" o:connectlocs="71,0;80,45;91,50;98,65;107,92;110,102;100,122;78,128;58,122;48,105;50,96;58,65;66,51;80,45;71,0;61,3;55,16;1,160;0,166;10,173;23,170;31,160;45,147;65,143;91,143;112,146;130,165;148,173;158,166;157,161;102,15;85,0;71,0" o:connectangles="0,0,0,0,0,0,0,0,0,0,0,0,0,0,0,0,0,0,0,0,0,0,0,0,0,0,0,0,0,0,0,0,0"/>
              </v:shape>
              <v:shape id="Freeform 275" o:spid="_x0000_s1029" style="position:absolute;left:8557;top:15055;width:60;height:220;visibility:visible;mso-wrap-style:square;v-text-anchor:top" coordsize="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3d8EA&#10;AADcAAAADwAAAGRycy9kb3ducmV2LnhtbERPy4rCMBTdD/gP4QqzGca0DohTjSKCjrjzwcDsLs1N&#10;W2xuahO1+vWTheDycN7TeWdrcaXWV44VpIMEBHHudMWFguNh9TkG4QOyxtoxKbiTh/ms9zbFTLsb&#10;7+i6D4WIIewzVFCG0GRS+rwki37gGuLIGddaDBG2hdQt3mK4reUwSUbSYsWxocSGliXlp/3FKniY&#10;L378mfS8/v4x8pcMftS0Veq93y0mIAJ14SV+ujdawTCNa+OZeAT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93fBAAAA3AAAAA8AAAAAAAAAAAAAAAAAmAIAAGRycy9kb3du&#10;cmV2LnhtbFBLBQYAAAAABAAEAPUAAACGAwAAAAA=&#10;" path="m27,l6,8,,33,,202r10,14l31,220r21,-9l60,186,60,27,58,16,47,3,27,e" fillcolor="#222c79" stroked="f">
                <v:path o:connecttype="custom" o:connectlocs="27,0;6,8;0,33;0,202;10,216;31,220;52,211;60,186;60,27;58,16;47,3;27,0" o:connectangles="0,0,0,0,0,0,0,0,0,0,0,0"/>
              </v:shape>
              <v:shape id="Freeform 276" o:spid="_x0000_s1030" style="position:absolute;left:8551;top:15307;width:72;height:71;visibility:visible;mso-wrap-style:square;v-text-anchor:top" coordsize="7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DCsUA&#10;AADcAAAADwAAAGRycy9kb3ducmV2LnhtbESPQWsCMRSE7wX/Q3hCL0Wz7kHa1Si2KApCterF22Pz&#10;zC5uXpYk1e2/b4RCj8PMfMNM551txI18qB0rGA0zEMSl0zUbBafjavAKIkRkjY1jUvBDAeaz3tMU&#10;C+3u/EW3QzQiQTgUqKCKsS2kDGVFFsPQtcTJuzhvMSbpjdQe7wluG5ln2VharDktVNjSR0Xl9fBt&#10;FSzlLq8d7c/vm9Wy+9x7s31ZG6We+91iAiJSF//Df+2NVpCP3uBxJh0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wMKxQAAANwAAAAPAAAAAAAAAAAAAAAAAJgCAABkcnMv&#10;ZG93bnJldi54bWxQSwUGAAAAAAQABAD1AAAAigMAAAAA&#10;" path="m32,l11,10,,35,10,62r30,9l63,62,72,35,62,8,32,e" fillcolor="#f47115" stroked="f">
                <v:path o:connecttype="custom" o:connectlocs="32,0;11,10;0,35;10,62;40,71;63,62;72,35;62,8;3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12864" behindDoc="1" locked="0" layoutInCell="0" allowOverlap="1" wp14:anchorId="585A3AF7" wp14:editId="1894EC46">
          <wp:simplePos x="0" y="0"/>
          <wp:positionH relativeFrom="page">
            <wp:posOffset>3989070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5" name="Picture 26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0816" behindDoc="1" locked="0" layoutInCell="0" allowOverlap="1" wp14:anchorId="24390B67" wp14:editId="3B773D51">
          <wp:simplePos x="0" y="0"/>
          <wp:positionH relativeFrom="page">
            <wp:posOffset>2821305</wp:posOffset>
          </wp:positionH>
          <wp:positionV relativeFrom="page">
            <wp:posOffset>9420860</wp:posOffset>
          </wp:positionV>
          <wp:extent cx="863600" cy="690880"/>
          <wp:effectExtent l="0" t="0" r="0" b="0"/>
          <wp:wrapNone/>
          <wp:docPr id="2676" name="Picture 2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9792" behindDoc="1" locked="0" layoutInCell="0" allowOverlap="1" wp14:anchorId="68783087" wp14:editId="65EA9EA8">
          <wp:simplePos x="0" y="0"/>
          <wp:positionH relativeFrom="page">
            <wp:posOffset>1616075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7" name="Picture 2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9264" behindDoc="1" locked="0" layoutInCell="0" allowOverlap="1" wp14:anchorId="74D57748" wp14:editId="3C4E06B5">
          <wp:simplePos x="0" y="0"/>
          <wp:positionH relativeFrom="page">
            <wp:posOffset>397510</wp:posOffset>
          </wp:positionH>
          <wp:positionV relativeFrom="page">
            <wp:posOffset>2847340</wp:posOffset>
          </wp:positionV>
          <wp:extent cx="318135" cy="92710"/>
          <wp:effectExtent l="0" t="0" r="5715" b="2540"/>
          <wp:wrapNone/>
          <wp:docPr id="267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0288" behindDoc="1" locked="0" layoutInCell="0" allowOverlap="1" wp14:anchorId="186429D8" wp14:editId="55A60003">
          <wp:simplePos x="0" y="0"/>
          <wp:positionH relativeFrom="page">
            <wp:posOffset>393700</wp:posOffset>
          </wp:positionH>
          <wp:positionV relativeFrom="page">
            <wp:posOffset>2971800</wp:posOffset>
          </wp:positionV>
          <wp:extent cx="245110" cy="70485"/>
          <wp:effectExtent l="0" t="0" r="2540" b="5715"/>
          <wp:wrapNone/>
          <wp:docPr id="267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0" allowOverlap="1" wp14:anchorId="5C5B43F0" wp14:editId="344A27A7">
          <wp:simplePos x="0" y="0"/>
          <wp:positionH relativeFrom="page">
            <wp:posOffset>670560</wp:posOffset>
          </wp:positionH>
          <wp:positionV relativeFrom="page">
            <wp:posOffset>2969260</wp:posOffset>
          </wp:positionV>
          <wp:extent cx="290830" cy="73025"/>
          <wp:effectExtent l="0" t="0" r="0" b="3175"/>
          <wp:wrapNone/>
          <wp:docPr id="268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2336" behindDoc="1" locked="0" layoutInCell="0" allowOverlap="1" wp14:anchorId="1BE006DD" wp14:editId="7C7413EA">
          <wp:simplePos x="0" y="0"/>
          <wp:positionH relativeFrom="page">
            <wp:posOffset>997585</wp:posOffset>
          </wp:positionH>
          <wp:positionV relativeFrom="page">
            <wp:posOffset>2972435</wp:posOffset>
          </wp:positionV>
          <wp:extent cx="411480" cy="89535"/>
          <wp:effectExtent l="0" t="0" r="7620" b="5715"/>
          <wp:wrapNone/>
          <wp:docPr id="268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3360" behindDoc="1" locked="0" layoutInCell="0" allowOverlap="1" wp14:anchorId="0C2CEABA" wp14:editId="323598A5">
          <wp:simplePos x="0" y="0"/>
          <wp:positionH relativeFrom="page">
            <wp:posOffset>397510</wp:posOffset>
          </wp:positionH>
          <wp:positionV relativeFrom="page">
            <wp:posOffset>3090545</wp:posOffset>
          </wp:positionV>
          <wp:extent cx="523875" cy="73025"/>
          <wp:effectExtent l="0" t="0" r="9525" b="3175"/>
          <wp:wrapNone/>
          <wp:docPr id="268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D2DB8D3" wp14:editId="6E184A0C">
              <wp:simplePos x="0" y="0"/>
              <wp:positionH relativeFrom="page">
                <wp:posOffset>953135</wp:posOffset>
              </wp:positionH>
              <wp:positionV relativeFrom="page">
                <wp:posOffset>3095625</wp:posOffset>
              </wp:positionV>
              <wp:extent cx="44450" cy="67945"/>
              <wp:effectExtent l="635" t="0" r="2540" b="8255"/>
              <wp:wrapNone/>
              <wp:docPr id="20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0" cy="67945"/>
                      </a:xfrm>
                      <a:custGeom>
                        <a:avLst/>
                        <a:gdLst>
                          <a:gd name="T0" fmla="*/ 22860 w 70"/>
                          <a:gd name="T1" fmla="*/ 0 h 107"/>
                          <a:gd name="T2" fmla="*/ 22225 w 70"/>
                          <a:gd name="T3" fmla="*/ 6985 h 107"/>
                          <a:gd name="T4" fmla="*/ 30480 w 70"/>
                          <a:gd name="T5" fmla="*/ 10160 h 107"/>
                          <a:gd name="T6" fmla="*/ 33020 w 70"/>
                          <a:gd name="T7" fmla="*/ 17145 h 107"/>
                          <a:gd name="T8" fmla="*/ 30480 w 70"/>
                          <a:gd name="T9" fmla="*/ 25400 h 107"/>
                          <a:gd name="T10" fmla="*/ 23495 w 70"/>
                          <a:gd name="T11" fmla="*/ 29210 h 107"/>
                          <a:gd name="T12" fmla="*/ 21590 w 70"/>
                          <a:gd name="T13" fmla="*/ 27940 h 107"/>
                          <a:gd name="T14" fmla="*/ 20955 w 70"/>
                          <a:gd name="T15" fmla="*/ 35560 h 107"/>
                          <a:gd name="T16" fmla="*/ 31750 w 70"/>
                          <a:gd name="T17" fmla="*/ 40005 h 107"/>
                          <a:gd name="T18" fmla="*/ 35560 w 70"/>
                          <a:gd name="T19" fmla="*/ 49530 h 107"/>
                          <a:gd name="T20" fmla="*/ 31750 w 70"/>
                          <a:gd name="T21" fmla="*/ 58420 h 107"/>
                          <a:gd name="T22" fmla="*/ 22225 w 70"/>
                          <a:gd name="T23" fmla="*/ 61595 h 107"/>
                          <a:gd name="T24" fmla="*/ 12700 w 70"/>
                          <a:gd name="T25" fmla="*/ 57785 h 107"/>
                          <a:gd name="T26" fmla="*/ 9525 w 70"/>
                          <a:gd name="T27" fmla="*/ 48895 h 107"/>
                          <a:gd name="T28" fmla="*/ 12700 w 70"/>
                          <a:gd name="T29" fmla="*/ 41275 h 107"/>
                          <a:gd name="T30" fmla="*/ 20955 w 70"/>
                          <a:gd name="T31" fmla="*/ 35560 h 107"/>
                          <a:gd name="T32" fmla="*/ 21590 w 70"/>
                          <a:gd name="T33" fmla="*/ 27940 h 107"/>
                          <a:gd name="T34" fmla="*/ 13970 w 70"/>
                          <a:gd name="T35" fmla="*/ 25400 h 107"/>
                          <a:gd name="T36" fmla="*/ 10795 w 70"/>
                          <a:gd name="T37" fmla="*/ 17145 h 107"/>
                          <a:gd name="T38" fmla="*/ 13970 w 70"/>
                          <a:gd name="T39" fmla="*/ 10160 h 107"/>
                          <a:gd name="T40" fmla="*/ 22225 w 70"/>
                          <a:gd name="T41" fmla="*/ 6985 h 107"/>
                          <a:gd name="T42" fmla="*/ 22860 w 70"/>
                          <a:gd name="T43" fmla="*/ 0 h 107"/>
                          <a:gd name="T44" fmla="*/ 7620 w 70"/>
                          <a:gd name="T45" fmla="*/ 4445 h 107"/>
                          <a:gd name="T46" fmla="*/ 1905 w 70"/>
                          <a:gd name="T47" fmla="*/ 17780 h 107"/>
                          <a:gd name="T48" fmla="*/ 4445 w 70"/>
                          <a:gd name="T49" fmla="*/ 26035 h 107"/>
                          <a:gd name="T50" fmla="*/ 12700 w 70"/>
                          <a:gd name="T51" fmla="*/ 32385 h 107"/>
                          <a:gd name="T52" fmla="*/ 13335 w 70"/>
                          <a:gd name="T53" fmla="*/ 33020 h 107"/>
                          <a:gd name="T54" fmla="*/ 3175 w 70"/>
                          <a:gd name="T55" fmla="*/ 39370 h 107"/>
                          <a:gd name="T56" fmla="*/ 0 w 70"/>
                          <a:gd name="T57" fmla="*/ 50800 h 107"/>
                          <a:gd name="T58" fmla="*/ 6350 w 70"/>
                          <a:gd name="T59" fmla="*/ 62230 h 107"/>
                          <a:gd name="T60" fmla="*/ 22225 w 70"/>
                          <a:gd name="T61" fmla="*/ 67945 h 107"/>
                          <a:gd name="T62" fmla="*/ 38100 w 70"/>
                          <a:gd name="T63" fmla="*/ 63500 h 107"/>
                          <a:gd name="T64" fmla="*/ 44450 w 70"/>
                          <a:gd name="T65" fmla="*/ 48895 h 107"/>
                          <a:gd name="T66" fmla="*/ 41275 w 70"/>
                          <a:gd name="T67" fmla="*/ 38735 h 107"/>
                          <a:gd name="T68" fmla="*/ 30480 w 70"/>
                          <a:gd name="T69" fmla="*/ 32385 h 107"/>
                          <a:gd name="T70" fmla="*/ 30480 w 70"/>
                          <a:gd name="T71" fmla="*/ 31750 h 107"/>
                          <a:gd name="T72" fmla="*/ 39370 w 70"/>
                          <a:gd name="T73" fmla="*/ 25400 h 107"/>
                          <a:gd name="T74" fmla="*/ 41910 w 70"/>
                          <a:gd name="T75" fmla="*/ 16510 h 107"/>
                          <a:gd name="T76" fmla="*/ 36830 w 70"/>
                          <a:gd name="T77" fmla="*/ 5080 h 107"/>
                          <a:gd name="T78" fmla="*/ 22860 w 70"/>
                          <a:gd name="T79" fmla="*/ 0 h 107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</a:gdLst>
                        <a:ahLst/>
                        <a:cxnLst>
                          <a:cxn ang="T80">
                            <a:pos x="T0" y="T1"/>
                          </a:cxn>
                          <a:cxn ang="T81">
                            <a:pos x="T2" y="T3"/>
                          </a:cxn>
                          <a:cxn ang="T82">
                            <a:pos x="T4" y="T5"/>
                          </a:cxn>
                          <a:cxn ang="T83">
                            <a:pos x="T6" y="T7"/>
                          </a:cxn>
                          <a:cxn ang="T84">
                            <a:pos x="T8" y="T9"/>
                          </a:cxn>
                          <a:cxn ang="T85">
                            <a:pos x="T10" y="T11"/>
                          </a:cxn>
                          <a:cxn ang="T86">
                            <a:pos x="T12" y="T13"/>
                          </a:cxn>
                          <a:cxn ang="T87">
                            <a:pos x="T14" y="T15"/>
                          </a:cxn>
                          <a:cxn ang="T88">
                            <a:pos x="T16" y="T17"/>
                          </a:cxn>
                          <a:cxn ang="T89">
                            <a:pos x="T18" y="T19"/>
                          </a:cxn>
                          <a:cxn ang="T90">
                            <a:pos x="T20" y="T21"/>
                          </a:cxn>
                          <a:cxn ang="T91">
                            <a:pos x="T22" y="T23"/>
                          </a:cxn>
                          <a:cxn ang="T92">
                            <a:pos x="T24" y="T25"/>
                          </a:cxn>
                          <a:cxn ang="T93">
                            <a:pos x="T26" y="T27"/>
                          </a:cxn>
                          <a:cxn ang="T94">
                            <a:pos x="T28" y="T29"/>
                          </a:cxn>
                          <a:cxn ang="T95">
                            <a:pos x="T30" y="T31"/>
                          </a:cxn>
                          <a:cxn ang="T96">
                            <a:pos x="T32" y="T33"/>
                          </a:cxn>
                          <a:cxn ang="T97">
                            <a:pos x="T34" y="T35"/>
                          </a:cxn>
                          <a:cxn ang="T98">
                            <a:pos x="T36" y="T37"/>
                          </a:cxn>
                          <a:cxn ang="T99">
                            <a:pos x="T38" y="T39"/>
                          </a:cxn>
                          <a:cxn ang="T100">
                            <a:pos x="T40" y="T41"/>
                          </a:cxn>
                          <a:cxn ang="T101">
                            <a:pos x="T42" y="T43"/>
                          </a:cxn>
                          <a:cxn ang="T102">
                            <a:pos x="T44" y="T45"/>
                          </a:cxn>
                          <a:cxn ang="T103">
                            <a:pos x="T46" y="T47"/>
                          </a:cxn>
                          <a:cxn ang="T104">
                            <a:pos x="T48" y="T49"/>
                          </a:cxn>
                          <a:cxn ang="T105">
                            <a:pos x="T50" y="T51"/>
                          </a:cxn>
                          <a:cxn ang="T106">
                            <a:pos x="T52" y="T53"/>
                          </a:cxn>
                          <a:cxn ang="T107">
                            <a:pos x="T54" y="T55"/>
                          </a:cxn>
                          <a:cxn ang="T108">
                            <a:pos x="T56" y="T57"/>
                          </a:cxn>
                          <a:cxn ang="T109">
                            <a:pos x="T58" y="T59"/>
                          </a:cxn>
                          <a:cxn ang="T110">
                            <a:pos x="T60" y="T61"/>
                          </a:cxn>
                          <a:cxn ang="T111">
                            <a:pos x="T62" y="T63"/>
                          </a:cxn>
                          <a:cxn ang="T112">
                            <a:pos x="T64" y="T65"/>
                          </a:cxn>
                          <a:cxn ang="T113">
                            <a:pos x="T66" y="T67"/>
                          </a:cxn>
                          <a:cxn ang="T114">
                            <a:pos x="T68" y="T69"/>
                          </a:cxn>
                          <a:cxn ang="T115">
                            <a:pos x="T70" y="T71"/>
                          </a:cxn>
                          <a:cxn ang="T116">
                            <a:pos x="T72" y="T73"/>
                          </a:cxn>
                          <a:cxn ang="T117">
                            <a:pos x="T74" y="T75"/>
                          </a:cxn>
                          <a:cxn ang="T118">
                            <a:pos x="T76" y="T77"/>
                          </a:cxn>
                          <a:cxn ang="T119">
                            <a:pos x="T78" y="T79"/>
                          </a:cxn>
                        </a:cxnLst>
                        <a:rect l="0" t="0" r="r" b="b"/>
                        <a:pathLst>
                          <a:path w="70" h="107">
                            <a:moveTo>
                              <a:pt x="36" y="0"/>
                            </a:moveTo>
                            <a:lnTo>
                              <a:pt x="35" y="11"/>
                            </a:lnTo>
                            <a:lnTo>
                              <a:pt x="48" y="16"/>
                            </a:lnTo>
                            <a:lnTo>
                              <a:pt x="52" y="27"/>
                            </a:lnTo>
                            <a:lnTo>
                              <a:pt x="48" y="40"/>
                            </a:lnTo>
                            <a:lnTo>
                              <a:pt x="37" y="46"/>
                            </a:lnTo>
                            <a:lnTo>
                              <a:pt x="34" y="44"/>
                            </a:lnTo>
                            <a:lnTo>
                              <a:pt x="33" y="56"/>
                            </a:lnTo>
                            <a:lnTo>
                              <a:pt x="50" y="63"/>
                            </a:lnTo>
                            <a:lnTo>
                              <a:pt x="56" y="78"/>
                            </a:lnTo>
                            <a:lnTo>
                              <a:pt x="50" y="92"/>
                            </a:lnTo>
                            <a:lnTo>
                              <a:pt x="35" y="97"/>
                            </a:lnTo>
                            <a:lnTo>
                              <a:pt x="20" y="91"/>
                            </a:lnTo>
                            <a:lnTo>
                              <a:pt x="15" y="77"/>
                            </a:lnTo>
                            <a:lnTo>
                              <a:pt x="20" y="65"/>
                            </a:lnTo>
                            <a:lnTo>
                              <a:pt x="33" y="56"/>
                            </a:lnTo>
                            <a:lnTo>
                              <a:pt x="34" y="44"/>
                            </a:lnTo>
                            <a:lnTo>
                              <a:pt x="22" y="40"/>
                            </a:lnTo>
                            <a:lnTo>
                              <a:pt x="17" y="27"/>
                            </a:lnTo>
                            <a:lnTo>
                              <a:pt x="22" y="16"/>
                            </a:lnTo>
                            <a:lnTo>
                              <a:pt x="35" y="11"/>
                            </a:lnTo>
                            <a:lnTo>
                              <a:pt x="36" y="0"/>
                            </a:lnTo>
                            <a:lnTo>
                              <a:pt x="12" y="7"/>
                            </a:lnTo>
                            <a:lnTo>
                              <a:pt x="3" y="28"/>
                            </a:lnTo>
                            <a:lnTo>
                              <a:pt x="7" y="41"/>
                            </a:lnTo>
                            <a:lnTo>
                              <a:pt x="20" y="51"/>
                            </a:lnTo>
                            <a:lnTo>
                              <a:pt x="21" y="52"/>
                            </a:lnTo>
                            <a:lnTo>
                              <a:pt x="5" y="62"/>
                            </a:lnTo>
                            <a:lnTo>
                              <a:pt x="0" y="80"/>
                            </a:lnTo>
                            <a:lnTo>
                              <a:pt x="10" y="98"/>
                            </a:lnTo>
                            <a:lnTo>
                              <a:pt x="35" y="107"/>
                            </a:lnTo>
                            <a:lnTo>
                              <a:pt x="60" y="100"/>
                            </a:lnTo>
                            <a:lnTo>
                              <a:pt x="70" y="77"/>
                            </a:lnTo>
                            <a:lnTo>
                              <a:pt x="65" y="61"/>
                            </a:lnTo>
                            <a:lnTo>
                              <a:pt x="48" y="51"/>
                            </a:lnTo>
                            <a:lnTo>
                              <a:pt x="48" y="50"/>
                            </a:lnTo>
                            <a:lnTo>
                              <a:pt x="62" y="40"/>
                            </a:lnTo>
                            <a:lnTo>
                              <a:pt x="66" y="26"/>
                            </a:lnTo>
                            <a:lnTo>
                              <a:pt x="58" y="8"/>
                            </a:lnTo>
                            <a:lnTo>
                              <a:pt x="3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92BCEE" id="Freeform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6.85pt,243.75pt,76.8pt,244.3pt,77.45pt,244.55pt,77.65pt,245.1pt,77.45pt,245.75pt,76.9pt,246.05pt,76.75pt,245.95pt,76.7pt,246.55pt,77.55pt,246.9pt,77.85pt,247.65pt,77.55pt,248.35pt,76.8pt,248.6pt,76.05pt,248.3pt,75.8pt,247.6pt,76.05pt,247pt,76.7pt,246.55pt,76.75pt,245.95pt,76.15pt,245.75pt,75.9pt,245.1pt,76.15pt,244.55pt,76.8pt,244.3pt,76.85pt,243.75pt,75.65pt,244.1pt,75.2pt,245.15pt,75.4pt,245.8pt,76.05pt,246.3pt,76.1pt,246.35pt,75.3pt,246.85pt,75.05pt,247.75pt,75.55pt,248.65pt,76.8pt,249.1pt,78.05pt,248.75pt,78.55pt,247.6pt,78.3pt,246.8pt,77.45pt,246.3pt,77.45pt,246.25pt,78.15pt,245.75pt,78.35pt,245.05pt,77.95pt,244.15pt,76.85pt,243.75pt" coordsize="7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" o:allowincell="f" fillcolor="#231f20" stroked="f">
              <v:path o:connecttype="custom" o:connectlocs="14516100,0;14112875,4435475;19354800,6451600;20967700,10887075;19354800,16129000;14919325,18548350;13709650,17741900;13306425,22580600;20161250,25403175;22580600,31451550;20161250,37096700;14112875,39112825;8064500,36693475;6048375,31048325;8064500,26209625;13306425,22580600;13709650,17741900;8870950,16129000;6854825,10887075;8870950,6451600;14112875,4435475;14516100,0;4838700,2822575;1209675,11290300;2822575,16532225;8064500,20564475;8467725,20967700;2016125,24999950;0,32258000;4032250,39516050;14112875,43145075;24193500,40322500;28225750,31048325;26209625,24596725;19354800,20564475;19354800,20161250;24999950,16129000;26612850,10483850;23387050,3225800;14516100,0" o:connectangles="0,0,0,0,0,0,0,0,0,0,0,0,0,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5408" behindDoc="1" locked="0" layoutInCell="0" allowOverlap="1" wp14:anchorId="34DD8E91" wp14:editId="32B33335">
              <wp:simplePos x="0" y="0"/>
              <wp:positionH relativeFrom="page">
                <wp:posOffset>394970</wp:posOffset>
              </wp:positionH>
              <wp:positionV relativeFrom="page">
                <wp:posOffset>3217545</wp:posOffset>
              </wp:positionV>
              <wp:extent cx="95250" cy="67945"/>
              <wp:effectExtent l="0" t="0" r="0" b="8255"/>
              <wp:wrapNone/>
              <wp:docPr id="20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5067"/>
                        <a:chExt cx="150" cy="107"/>
                      </a:xfrm>
                    </wpg:grpSpPr>
                    <wps:wsp>
                      <wps:cNvPr id="206" name="Freeform 9"/>
                      <wps:cNvSpPr>
                        <a:spLocks noChangeArrowheads="1"/>
                      </wps:cNvSpPr>
                      <wps:spPr bwMode="auto">
                        <a:xfrm>
                          <a:off x="622" y="5070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10"/>
                      <wps:cNvSpPr>
                        <a:spLocks noChangeArrowheads="1"/>
                      </wps:cNvSpPr>
                      <wps:spPr bwMode="auto">
                        <a:xfrm>
                          <a:off x="701" y="5067"/>
                          <a:ext cx="71" cy="107"/>
                        </a:xfrm>
                        <a:custGeom>
                          <a:avLst/>
                          <a:gdLst>
                            <a:gd name="T0" fmla="*/ 61 w 71"/>
                            <a:gd name="T1" fmla="*/ 0 h 107"/>
                            <a:gd name="T2" fmla="*/ 51 w 71"/>
                            <a:gd name="T3" fmla="*/ 1 h 107"/>
                            <a:gd name="T4" fmla="*/ 17 w 71"/>
                            <a:gd name="T5" fmla="*/ 16 h 107"/>
                            <a:gd name="T6" fmla="*/ 5 w 71"/>
                            <a:gd name="T7" fmla="*/ 36 h 107"/>
                            <a:gd name="T8" fmla="*/ 0 w 71"/>
                            <a:gd name="T9" fmla="*/ 63 h 107"/>
                            <a:gd name="T10" fmla="*/ 10 w 71"/>
                            <a:gd name="T11" fmla="*/ 95 h 107"/>
                            <a:gd name="T12" fmla="*/ 37 w 71"/>
                            <a:gd name="T13" fmla="*/ 107 h 107"/>
                            <a:gd name="T14" fmla="*/ 62 w 71"/>
                            <a:gd name="T15" fmla="*/ 96 h 107"/>
                            <a:gd name="T16" fmla="*/ 71 w 71"/>
                            <a:gd name="T17" fmla="*/ 71 h 107"/>
                            <a:gd name="T18" fmla="*/ 62 w 71"/>
                            <a:gd name="T19" fmla="*/ 46 h 107"/>
                            <a:gd name="T20" fmla="*/ 41 w 71"/>
                            <a:gd name="T21" fmla="*/ 37 h 107"/>
                            <a:gd name="T22" fmla="*/ 36 w 71"/>
                            <a:gd name="T23" fmla="*/ 47 h 107"/>
                            <a:gd name="T24" fmla="*/ 51 w 71"/>
                            <a:gd name="T25" fmla="*/ 53 h 107"/>
                            <a:gd name="T26" fmla="*/ 57 w 71"/>
                            <a:gd name="T27" fmla="*/ 71 h 107"/>
                            <a:gd name="T28" fmla="*/ 51 w 71"/>
                            <a:gd name="T29" fmla="*/ 88 h 107"/>
                            <a:gd name="T30" fmla="*/ 37 w 71"/>
                            <a:gd name="T31" fmla="*/ 96 h 107"/>
                            <a:gd name="T32" fmla="*/ 20 w 71"/>
                            <a:gd name="T33" fmla="*/ 87 h 107"/>
                            <a:gd name="T34" fmla="*/ 13 w 71"/>
                            <a:gd name="T35" fmla="*/ 67 h 107"/>
                            <a:gd name="T36" fmla="*/ 16 w 71"/>
                            <a:gd name="T37" fmla="*/ 61 h 107"/>
                            <a:gd name="T38" fmla="*/ 25 w 71"/>
                            <a:gd name="T39" fmla="*/ 51 h 107"/>
                            <a:gd name="T40" fmla="*/ 36 w 71"/>
                            <a:gd name="T41" fmla="*/ 47 h 107"/>
                            <a:gd name="T42" fmla="*/ 41 w 71"/>
                            <a:gd name="T43" fmla="*/ 37 h 107"/>
                            <a:gd name="T44" fmla="*/ 40 w 71"/>
                            <a:gd name="T45" fmla="*/ 37 h 107"/>
                            <a:gd name="T46" fmla="*/ 15 w 71"/>
                            <a:gd name="T47" fmla="*/ 48 h 107"/>
                            <a:gd name="T48" fmla="*/ 26 w 71"/>
                            <a:gd name="T49" fmla="*/ 26 h 107"/>
                            <a:gd name="T50" fmla="*/ 51 w 71"/>
                            <a:gd name="T51" fmla="*/ 12 h 107"/>
                            <a:gd name="T52" fmla="*/ 61 w 71"/>
                            <a:gd name="T53" fmla="*/ 11 h 107"/>
                            <a:gd name="T54" fmla="*/ 61 w 71"/>
                            <a:gd name="T5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61" y="0"/>
                              </a:moveTo>
                              <a:lnTo>
                                <a:pt x="51" y="1"/>
                              </a:lnTo>
                              <a:lnTo>
                                <a:pt x="17" y="16"/>
                              </a:lnTo>
                              <a:lnTo>
                                <a:pt x="5" y="36"/>
                              </a:lnTo>
                              <a:lnTo>
                                <a:pt x="0" y="63"/>
                              </a:lnTo>
                              <a:lnTo>
                                <a:pt x="10" y="95"/>
                              </a:lnTo>
                              <a:lnTo>
                                <a:pt x="37" y="107"/>
                              </a:lnTo>
                              <a:lnTo>
                                <a:pt x="62" y="96"/>
                              </a:lnTo>
                              <a:lnTo>
                                <a:pt x="71" y="71"/>
                              </a:lnTo>
                              <a:lnTo>
                                <a:pt x="62" y="46"/>
                              </a:lnTo>
                              <a:lnTo>
                                <a:pt x="41" y="37"/>
                              </a:lnTo>
                              <a:lnTo>
                                <a:pt x="36" y="47"/>
                              </a:lnTo>
                              <a:lnTo>
                                <a:pt x="51" y="53"/>
                              </a:lnTo>
                              <a:lnTo>
                                <a:pt x="57" y="71"/>
                              </a:lnTo>
                              <a:lnTo>
                                <a:pt x="51" y="88"/>
                              </a:lnTo>
                              <a:lnTo>
                                <a:pt x="37" y="96"/>
                              </a:lnTo>
                              <a:lnTo>
                                <a:pt x="20" y="87"/>
                              </a:lnTo>
                              <a:lnTo>
                                <a:pt x="13" y="67"/>
                              </a:lnTo>
                              <a:lnTo>
                                <a:pt x="16" y="61"/>
                              </a:lnTo>
                              <a:lnTo>
                                <a:pt x="25" y="51"/>
                              </a:lnTo>
                              <a:lnTo>
                                <a:pt x="36" y="47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15" y="48"/>
                              </a:lnTo>
                              <a:lnTo>
                                <a:pt x="26" y="26"/>
                              </a:lnTo>
                              <a:lnTo>
                                <a:pt x="51" y="12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35D73D" id="Group 8" o:spid="_x0000_s1026" style="position:absolute;margin-left:31.1pt;margin-top:253.35pt;width:7.5pt;height:5.35pt;z-index:-251651072;mso-position-horizontal-relative:page;mso-position-vertical-relative:page" coordorigin="622,5067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" o:allowincell="f">
              <v:shape id="Freeform 9" o:spid="_x0000_s1027" style="position:absolute;left:622;top:5070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hB8MA&#10;AADcAAAADwAAAGRycy9kb3ducmV2LnhtbESPwWrDMBBE74X+g9hCb7WUQIPrRjYhECg5NWk/YLG2&#10;tom1UiTFcf++CgR6HGbmDbNuZjuKiUIcHGtYFAoEcevMwJ2G76/dSwkiJmSDo2PS8EsRmvrxYY2V&#10;cVc+0HRMncgQjhVq6FPylZSx7cliLJwnzt6PCxZTlqGTJuA1w+0ol0qtpMWB80KPnrY9tafjxWrY&#10;n3bGqcXl9c1LX4bDdv85lWetn5/mzTuIRHP6D9/bH0bDUq3gdiYfAV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yhB8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" o:spid="_x0000_s1028" style="position:absolute;left:701;top:5067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eL8EA&#10;AADcAAAADwAAAGRycy9kb3ducmV2LnhtbESPQYvCMBSE74L/ITzBm6YWtEs1igiCHtVlz4/m2Rab&#10;l5LEtvrrzcLCHoeZ+YbZ7AbTiI6cry0rWMwTEMSF1TWXCr5vx9kXCB+QNTaWScGLPOy249EGc217&#10;vlB3DaWIEPY5KqhCaHMpfVGRQT+3LXH07tYZDFG6UmqHfYSbRqZJspIGa44LFbZ0qKh4XJ9Gwe3c&#10;9q/Ope/sZ5+du+fSrsr3SanpZNivQQQawn/4r33SCtIkg98z8QjI7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ni/BAAAA3AAAAA8AAAAAAAAAAAAAAAAAmAIAAGRycy9kb3du&#10;cmV2LnhtbFBLBQYAAAAABAAEAPUAAACGAwAAAAA=&#10;" path="m61,l51,1,17,16,5,36,,63,10,95r27,12l62,96,71,71,62,46,41,37,36,47r15,6l57,71,51,88,37,96,20,87,13,67r3,-6l25,51,36,47,41,37r-1,l15,48,26,26,51,12,61,11,61,e" fillcolor="#231f20" stroked="f">
                <v:path o:connecttype="custom" o:connectlocs="61,0;51,1;17,16;5,36;0,63;10,95;37,107;62,96;71,71;62,46;41,37;36,47;51,53;57,71;51,88;37,96;20,87;13,67;16,61;25,51;36,47;41,37;40,37;15,48;26,26;51,12;61,11;61,0" o:connectangles="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6432" behindDoc="1" locked="0" layoutInCell="0" allowOverlap="1" wp14:anchorId="1FC04CA0" wp14:editId="2F485DD5">
          <wp:simplePos x="0" y="0"/>
          <wp:positionH relativeFrom="page">
            <wp:posOffset>519430</wp:posOffset>
          </wp:positionH>
          <wp:positionV relativeFrom="page">
            <wp:posOffset>3217545</wp:posOffset>
          </wp:positionV>
          <wp:extent cx="147955" cy="67945"/>
          <wp:effectExtent l="0" t="0" r="4445" b="8255"/>
          <wp:wrapNone/>
          <wp:docPr id="268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7456" behindDoc="1" locked="0" layoutInCell="0" allowOverlap="1" wp14:anchorId="064487B4" wp14:editId="0E16B745">
          <wp:simplePos x="0" y="0"/>
          <wp:positionH relativeFrom="page">
            <wp:posOffset>700405</wp:posOffset>
          </wp:positionH>
          <wp:positionV relativeFrom="page">
            <wp:posOffset>3213100</wp:posOffset>
          </wp:positionV>
          <wp:extent cx="318135" cy="92075"/>
          <wp:effectExtent l="0" t="0" r="5715" b="3175"/>
          <wp:wrapNone/>
          <wp:docPr id="268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8480" behindDoc="1" locked="0" layoutInCell="0" allowOverlap="1" wp14:anchorId="1881925C" wp14:editId="3DD8810E">
              <wp:simplePos x="0" y="0"/>
              <wp:positionH relativeFrom="page">
                <wp:posOffset>391160</wp:posOffset>
              </wp:positionH>
              <wp:positionV relativeFrom="page">
                <wp:posOffset>3335020</wp:posOffset>
              </wp:positionV>
              <wp:extent cx="123825" cy="73025"/>
              <wp:effectExtent l="0" t="0" r="0" b="22225"/>
              <wp:wrapNone/>
              <wp:docPr id="19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3025"/>
                        <a:chOff x="616" y="5252"/>
                        <a:chExt cx="195" cy="115"/>
                      </a:xfrm>
                    </wpg:grpSpPr>
                    <wps:wsp>
                      <wps:cNvPr id="194" name="Freeform 14"/>
                      <wps:cNvSpPr>
                        <a:spLocks noChangeArrowheads="1"/>
                      </wps:cNvSpPr>
                      <wps:spPr bwMode="auto">
                        <a:xfrm>
                          <a:off x="616" y="526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2 h 101"/>
                            <a:gd name="T4" fmla="*/ 12 w 46"/>
                            <a:gd name="T5" fmla="*/ 21 h 101"/>
                            <a:gd name="T6" fmla="*/ 0 w 46"/>
                            <a:gd name="T7" fmla="*/ 21 h 101"/>
                            <a:gd name="T8" fmla="*/ 0 w 46"/>
                            <a:gd name="T9" fmla="*/ 32 h 101"/>
                            <a:gd name="T10" fmla="*/ 12 w 46"/>
                            <a:gd name="T11" fmla="*/ 32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98 h 101"/>
                            <a:gd name="T20" fmla="*/ 45 w 46"/>
                            <a:gd name="T21" fmla="*/ 88 h 101"/>
                            <a:gd name="T22" fmla="*/ 36 w 46"/>
                            <a:gd name="T23" fmla="*/ 88 h 101"/>
                            <a:gd name="T24" fmla="*/ 26 w 46"/>
                            <a:gd name="T25" fmla="*/ 73 h 101"/>
                            <a:gd name="T26" fmla="*/ 26 w 46"/>
                            <a:gd name="T27" fmla="*/ 32 h 101"/>
                            <a:gd name="T28" fmla="*/ 46 w 46"/>
                            <a:gd name="T29" fmla="*/ 32 h 101"/>
                            <a:gd name="T30" fmla="*/ 46 w 46"/>
                            <a:gd name="T31" fmla="*/ 21 h 101"/>
                            <a:gd name="T32" fmla="*/ 26 w 46"/>
                            <a:gd name="T33" fmla="*/ 21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2"/>
                              </a:lnTo>
                              <a:lnTo>
                                <a:pt x="12" y="21"/>
                              </a:lnTo>
                              <a:lnTo>
                                <a:pt x="0" y="21"/>
                              </a:lnTo>
                              <a:lnTo>
                                <a:pt x="0" y="32"/>
                              </a:lnTo>
                              <a:lnTo>
                                <a:pt x="12" y="32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98"/>
                              </a:lnTo>
                              <a:lnTo>
                                <a:pt x="45" y="88"/>
                              </a:lnTo>
                              <a:lnTo>
                                <a:pt x="36" y="88"/>
                              </a:lnTo>
                              <a:lnTo>
                                <a:pt x="26" y="73"/>
                              </a:lnTo>
                              <a:lnTo>
                                <a:pt x="26" y="32"/>
                              </a:lnTo>
                              <a:lnTo>
                                <a:pt x="46" y="32"/>
                              </a:lnTo>
                              <a:lnTo>
                                <a:pt x="46" y="21"/>
                              </a:lnTo>
                              <a:lnTo>
                                <a:pt x="26" y="21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15"/>
                      <wps:cNvSpPr>
                        <a:spLocks noChangeArrowheads="1"/>
                      </wps:cNvSpPr>
                      <wps:spPr bwMode="auto">
                        <a:xfrm>
                          <a:off x="672" y="5286"/>
                          <a:ext cx="67" cy="81"/>
                        </a:xfrm>
                        <a:custGeom>
                          <a:avLst/>
                          <a:gdLst>
                            <a:gd name="T0" fmla="*/ 36 w 67"/>
                            <a:gd name="T1" fmla="*/ 0 h 81"/>
                            <a:gd name="T2" fmla="*/ 35 w 67"/>
                            <a:gd name="T3" fmla="*/ 10 h 81"/>
                            <a:gd name="T4" fmla="*/ 50 w 67"/>
                            <a:gd name="T5" fmla="*/ 17 h 81"/>
                            <a:gd name="T6" fmla="*/ 53 w 67"/>
                            <a:gd name="T7" fmla="*/ 32 h 81"/>
                            <a:gd name="T8" fmla="*/ 12 w 67"/>
                            <a:gd name="T9" fmla="*/ 32 h 81"/>
                            <a:gd name="T10" fmla="*/ 18 w 67"/>
                            <a:gd name="T11" fmla="*/ 17 h 81"/>
                            <a:gd name="T12" fmla="*/ 35 w 67"/>
                            <a:gd name="T13" fmla="*/ 10 h 81"/>
                            <a:gd name="T14" fmla="*/ 36 w 67"/>
                            <a:gd name="T15" fmla="*/ 0 h 81"/>
                            <a:gd name="T16" fmla="*/ 10 w 67"/>
                            <a:gd name="T17" fmla="*/ 12 h 81"/>
                            <a:gd name="T18" fmla="*/ 0 w 67"/>
                            <a:gd name="T19" fmla="*/ 41 h 81"/>
                            <a:gd name="T20" fmla="*/ 10 w 67"/>
                            <a:gd name="T21" fmla="*/ 70 h 81"/>
                            <a:gd name="T22" fmla="*/ 37 w 67"/>
                            <a:gd name="T23" fmla="*/ 81 h 81"/>
                            <a:gd name="T24" fmla="*/ 63 w 67"/>
                            <a:gd name="T25" fmla="*/ 76 h 81"/>
                            <a:gd name="T26" fmla="*/ 61 w 67"/>
                            <a:gd name="T27" fmla="*/ 66 h 81"/>
                            <a:gd name="T28" fmla="*/ 40 w 67"/>
                            <a:gd name="T29" fmla="*/ 70 h 81"/>
                            <a:gd name="T30" fmla="*/ 21 w 67"/>
                            <a:gd name="T31" fmla="*/ 63 h 81"/>
                            <a:gd name="T32" fmla="*/ 12 w 67"/>
                            <a:gd name="T33" fmla="*/ 42 h 81"/>
                            <a:gd name="T34" fmla="*/ 67 w 67"/>
                            <a:gd name="T35" fmla="*/ 42 h 81"/>
                            <a:gd name="T36" fmla="*/ 67 w 67"/>
                            <a:gd name="T37" fmla="*/ 36 h 81"/>
                            <a:gd name="T38" fmla="*/ 61 w 67"/>
                            <a:gd name="T39" fmla="*/ 12 h 81"/>
                            <a:gd name="T40" fmla="*/ 51 w 67"/>
                            <a:gd name="T41" fmla="*/ 3 h 81"/>
                            <a:gd name="T42" fmla="*/ 36 w 67"/>
                            <a:gd name="T43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1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2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1"/>
                              </a:lnTo>
                              <a:lnTo>
                                <a:pt x="63" y="76"/>
                              </a:lnTo>
                              <a:lnTo>
                                <a:pt x="61" y="66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16"/>
                      <wps:cNvSpPr>
                        <a:spLocks/>
                      </wps:cNvSpPr>
                      <wps:spPr bwMode="auto">
                        <a:xfrm>
                          <a:off x="764" y="5252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17"/>
                      <wps:cNvSpPr>
                        <a:spLocks noChangeArrowheads="1"/>
                      </wps:cNvSpPr>
                      <wps:spPr bwMode="auto">
                        <a:xfrm>
                          <a:off x="792" y="529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18"/>
                      <wps:cNvSpPr>
                        <a:spLocks noChangeArrowheads="1"/>
                      </wps:cNvSpPr>
                      <wps:spPr bwMode="auto">
                        <a:xfrm>
                          <a:off x="792" y="534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B8AF41" id="Group 13" o:spid="_x0000_s1026" style="position:absolute;margin-left:30.8pt;margin-top:262.6pt;width:9.75pt;height:5.75pt;z-index:-251648000;mso-position-horizontal-relative:page;mso-position-vertical-relative:page" coordorigin="616,5252" coordsize="19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" o:allowincell="f">
              <v:shape id="Freeform 14" o:spid="_x0000_s1027" style="position:absolute;left:616;top:526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ZQ8MA&#10;AADcAAAADwAAAGRycy9kb3ducmV2LnhtbERP3WrCMBS+H/gO4QjezdQxRldNRTYGCgqb+gDH5NiU&#10;NielybT69MtgsLvz8f2exXJwrbhQH2rPCmbTDASx9qbmSsHx8PGYgwgR2WDrmRTcKMCyHD0ssDD+&#10;yl902cdKpBAOBSqwMXaFlEFbchimviNO3Nn3DmOCfSVNj9cU7lr5lGUv0mHNqcFiR2+WdLP/dgpO&#10;n8PG5rl+r/X9ZvNmrXe7w1apyXhYzUFEGuK/+M+9Nmn+6zP8PpMu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DZQ8MAAADcAAAADwAAAAAAAAAAAAAAAACYAgAAZHJzL2Rv&#10;d25yZXYueG1sUEsFBgAAAAAEAAQA9QAAAIgDAAAAAA==&#10;" path="m26,l12,2r,19l,21,,32r12,l12,75r5,20l32,101,45,98r,-10l36,88,26,73r,-41l46,32r,-11l26,21,26,e" fillcolor="#231f20" stroked="f">
                <v:path o:connecttype="custom" o:connectlocs="26,0;12,2;12,21;0,21;0,32;12,32;12,75;17,95;32,101;45,98;45,88;36,88;26,73;26,32;46,32;46,21;26,21;26,0" o:connectangles="0,0,0,0,0,0,0,0,0,0,0,0,0,0,0,0,0,0"/>
              </v:shape>
              <v:shape id="Freeform 15" o:spid="_x0000_s1028" style="position:absolute;left:672;top:5286;width:67;height:81;visibility:visible;mso-wrap-style:square;v-text-anchor:top" coordsize="6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D9MAA&#10;AADcAAAADwAAAGRycy9kb3ducmV2LnhtbERPTWsCMRC9C/0PYQpepCYVFLsaRQTRY6tevI2b6Wbp&#10;ZhI26br++0YQepvH+5zluneN6KiNtWcN72MFgrj0puZKw/m0e5uDiAnZYOOZNNwpwnr1MlhiYfyN&#10;v6g7pkrkEI4FarAphULKWFpyGMc+EGfu27cOU4ZtJU2LtxzuGjlRaiYd1pwbLAbaWip/jr9Ow2Ef&#10;OpJyrmaqGdWf18nFTiloPXztNwsQifr0L366DybP/5jC45l8gV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3D9MAAAADcAAAADwAAAAAAAAAAAAAAAACYAgAAZHJzL2Rvd25y&#10;ZXYueG1sUEsFBgAAAAAEAAQA9QAAAIUDAAAAAA==&#10;" path="m36,l35,10r15,7l53,32r-41,l18,17,35,10,36,,10,12,,41,10,70,37,81,63,76,61,66,40,70,21,63,12,42r55,l67,36,61,12,51,3,36,e" fillcolor="#231f20" stroked="f">
                <v:path o:connecttype="custom" o:connectlocs="36,0;35,10;50,17;53,32;12,32;18,17;35,10;36,0;10,12;0,41;10,70;37,81;63,76;61,66;40,70;21,63;12,42;67,42;67,36;61,12;51,3;36,0" o:connectangles="0,0,0,0,0,0,0,0,0,0,0,0,0,0,0,0,0,0,0,0,0,0"/>
              </v:shape>
              <v:shape id="Freeform 16" o:spid="_x0000_s1029" style="position:absolute;left:764;top:5252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zpsYA&#10;AADcAAAADwAAAGRycy9kb3ducmV2LnhtbESPQU/DMAyF70j8h8hI3Fi6CUHXLZs2BBLixrYD3LzG&#10;a6s2TpeErvx7fEDazdZ7fu/zcj26Tg0UYuPZwHSSgSIuvW24MnDYvz3koGJCtth5JgO/FGG9ur1Z&#10;YmH9hT9p2KVKSQjHAg3UKfWF1rGsyWGc+J5YtJMPDpOsodI24EXCXadnWfakHTYsDTX29FJT2e5+&#10;nIHwuJlu58fXjzY752k2fD3n3+3RmPu7cbMAlWhMV/P/9bsV/Ln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Ozps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7" o:spid="_x0000_s1030" style="position:absolute;left:792;top:529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9UMMA&#10;AADcAAAADwAAAGRycy9kb3ducmV2LnhtbERPTWvCQBC9F/oflin0IrqpaGvSrFKEFvVmIp6H7JiE&#10;ZmfD7qrJv+8WCr3N431OvhlMJ27kfGtZwcssAUFcWd1yreBUfk5XIHxA1thZJgUjedisHx9yzLS9&#10;85FuRahFDGGfoYImhD6T0lcNGfQz2xNH7mKdwRChq6V2eI/hppPzJHmVBluODQ32tG2o+i6uRkG3&#10;uI6nt6/SLcxY1Et/3k92h6VSz0/DxzuIQEP4F/+5dzrOT1P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y9U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v:shape id="Freeform 18" o:spid="_x0000_s1031" style="position:absolute;left:792;top:534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gNsIA&#10;AADcAAAADwAAAGRycy9kb3ducmV2LnhtbESPQYvCMBSE78L+h/AWvMiauqgr1SiLsKLerOL50Tzb&#10;ss1LSaK2/94IgsdhZr5hFqvW1OJGzleWFYyGCQji3OqKCwWn49/XDIQPyBpry6SgIw+r5Udvgam2&#10;dz7QLQuFiBD2KSooQ2hSKX1ekkE/tA1x9C7WGQxRukJqh/cIN7X8TpKpNFhxXCixoXVJ+X92NQrq&#10;8bU7/WyObmy6rJj4826w3U+U6n+2v3MQgdrwDr/aW60gEu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eA2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9504" behindDoc="1" locked="0" layoutInCell="0" allowOverlap="1" wp14:anchorId="35DBC151" wp14:editId="4A9401FD">
          <wp:simplePos x="0" y="0"/>
          <wp:positionH relativeFrom="page">
            <wp:posOffset>543560</wp:posOffset>
          </wp:positionH>
          <wp:positionV relativeFrom="page">
            <wp:posOffset>3340100</wp:posOffset>
          </wp:positionV>
          <wp:extent cx="146050" cy="67945"/>
          <wp:effectExtent l="0" t="0" r="6350" b="8255"/>
          <wp:wrapNone/>
          <wp:docPr id="268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0528" behindDoc="1" locked="0" layoutInCell="0" allowOverlap="1" wp14:anchorId="2B1D1E47" wp14:editId="171F5BB1">
          <wp:simplePos x="0" y="0"/>
          <wp:positionH relativeFrom="page">
            <wp:posOffset>722630</wp:posOffset>
          </wp:positionH>
          <wp:positionV relativeFrom="page">
            <wp:posOffset>3340100</wp:posOffset>
          </wp:positionV>
          <wp:extent cx="146050" cy="66675"/>
          <wp:effectExtent l="0" t="0" r="6350" b="9525"/>
          <wp:wrapNone/>
          <wp:docPr id="268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290D5D3C" wp14:editId="00BE88AA">
              <wp:simplePos x="0" y="0"/>
              <wp:positionH relativeFrom="page">
                <wp:posOffset>906145</wp:posOffset>
              </wp:positionH>
              <wp:positionV relativeFrom="page">
                <wp:posOffset>3341370</wp:posOffset>
              </wp:positionV>
              <wp:extent cx="21590" cy="65405"/>
              <wp:effectExtent l="1270" t="7620" r="5715" b="3175"/>
              <wp:wrapNone/>
              <wp:docPr id="172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AF299A" id="Freeform 2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45pt,263.1pt,71.35pt,263.7pt,71.45pt,264.2pt,72.35pt,263.75pt,72.4pt,263.75pt,72.4pt,268.25pt,73.05pt,268.25pt,73.05pt,263.1pt,72.4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k0NQ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2576" behindDoc="1" locked="0" layoutInCell="0" allowOverlap="1" wp14:anchorId="288D8846" wp14:editId="58B1A6D8">
          <wp:simplePos x="0" y="0"/>
          <wp:positionH relativeFrom="page">
            <wp:posOffset>958215</wp:posOffset>
          </wp:positionH>
          <wp:positionV relativeFrom="page">
            <wp:posOffset>3337560</wp:posOffset>
          </wp:positionV>
          <wp:extent cx="284480" cy="73025"/>
          <wp:effectExtent l="0" t="0" r="1270" b="3175"/>
          <wp:wrapNone/>
          <wp:docPr id="268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325A8167" wp14:editId="55230ECE">
              <wp:simplePos x="0" y="0"/>
              <wp:positionH relativeFrom="page">
                <wp:posOffset>1279525</wp:posOffset>
              </wp:positionH>
              <wp:positionV relativeFrom="page">
                <wp:posOffset>3341370</wp:posOffset>
              </wp:positionV>
              <wp:extent cx="21590" cy="65405"/>
              <wp:effectExtent l="3175" t="7620" r="3810" b="3175"/>
              <wp:wrapNone/>
              <wp:docPr id="147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07B41C" id="Freeform 2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1.85pt,263.1pt,100.75pt,263.7pt,100.85pt,264.2pt,101.75pt,263.75pt,101.8pt,263.75pt,101.8pt,268.25pt,102.45pt,268.25pt,102.45pt,263.1pt,101.8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3CFBCC21" wp14:editId="22D2D8EB">
              <wp:simplePos x="0" y="0"/>
              <wp:positionH relativeFrom="page">
                <wp:posOffset>1331595</wp:posOffset>
              </wp:positionH>
              <wp:positionV relativeFrom="page">
                <wp:posOffset>3341370</wp:posOffset>
              </wp:positionV>
              <wp:extent cx="21590" cy="65405"/>
              <wp:effectExtent l="7620" t="7620" r="8890" b="3175"/>
              <wp:wrapNone/>
              <wp:docPr id="100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AE5872" id="Freeform 2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95pt,263.1pt,104.85pt,263.7pt,104.95pt,264.2pt,105.85pt,263.75pt,105.9pt,263.75pt,105.9pt,268.25pt,106.55pt,268.25pt,106.55pt,263.1pt,105.9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0DD87B6D" wp14:editId="4503C616">
              <wp:simplePos x="0" y="0"/>
              <wp:positionH relativeFrom="page">
                <wp:posOffset>1383665</wp:posOffset>
              </wp:positionH>
              <wp:positionV relativeFrom="page">
                <wp:posOffset>3341370</wp:posOffset>
              </wp:positionV>
              <wp:extent cx="21590" cy="65405"/>
              <wp:effectExtent l="2540" t="7620" r="4445" b="3175"/>
              <wp:wrapNone/>
              <wp:docPr id="311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28F4DE" id="Freeform 2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0.05pt,263.1pt,108.95pt,263.7pt,109.05pt,264.2pt,109.95pt,263.75pt,110pt,263.75pt,110pt,268.25pt,110.65pt,268.25pt,110.65pt,263.1pt,110.0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6672" behindDoc="1" locked="0" layoutInCell="0" allowOverlap="1" wp14:anchorId="3CD30A64" wp14:editId="07427459">
          <wp:simplePos x="0" y="0"/>
          <wp:positionH relativeFrom="page">
            <wp:posOffset>391160</wp:posOffset>
          </wp:positionH>
          <wp:positionV relativeFrom="page">
            <wp:posOffset>3455670</wp:posOffset>
          </wp:positionV>
          <wp:extent cx="140970" cy="73660"/>
          <wp:effectExtent l="0" t="0" r="0" b="2540"/>
          <wp:wrapNone/>
          <wp:docPr id="2688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7696" behindDoc="1" locked="0" layoutInCell="0" allowOverlap="1" wp14:anchorId="1B7641E4" wp14:editId="22CA8D37">
          <wp:simplePos x="0" y="0"/>
          <wp:positionH relativeFrom="page">
            <wp:posOffset>561975</wp:posOffset>
          </wp:positionH>
          <wp:positionV relativeFrom="page">
            <wp:posOffset>3461385</wp:posOffset>
          </wp:positionV>
          <wp:extent cx="144780" cy="67945"/>
          <wp:effectExtent l="0" t="0" r="7620" b="8255"/>
          <wp:wrapNone/>
          <wp:docPr id="2689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8720" behindDoc="1" locked="0" layoutInCell="0" allowOverlap="1" wp14:anchorId="4F983219" wp14:editId="1CC6CEFD">
          <wp:simplePos x="0" y="0"/>
          <wp:positionH relativeFrom="page">
            <wp:posOffset>740410</wp:posOffset>
          </wp:positionH>
          <wp:positionV relativeFrom="page">
            <wp:posOffset>3461385</wp:posOffset>
          </wp:positionV>
          <wp:extent cx="146050" cy="67310"/>
          <wp:effectExtent l="0" t="0" r="6350" b="8890"/>
          <wp:wrapNone/>
          <wp:docPr id="269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11FF7496" wp14:editId="10286C92">
              <wp:simplePos x="0" y="0"/>
              <wp:positionH relativeFrom="page">
                <wp:posOffset>923925</wp:posOffset>
              </wp:positionH>
              <wp:positionV relativeFrom="page">
                <wp:posOffset>3463290</wp:posOffset>
              </wp:positionV>
              <wp:extent cx="21590" cy="65405"/>
              <wp:effectExtent l="0" t="5715" r="6985" b="5080"/>
              <wp:wrapNone/>
              <wp:docPr id="281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BD081B" id="Freeform 2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85pt,272.7pt,72.75pt,273.3pt,72.85pt,273.8pt,73.75pt,273.35pt,73.8pt,273.35pt,73.8pt,277.85pt,74.45pt,277.85pt,74.45pt,272.7pt,73.85pt,272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80768" behindDoc="1" locked="0" layoutInCell="0" allowOverlap="1" wp14:anchorId="79D9DADA" wp14:editId="35ADD7C7">
              <wp:simplePos x="0" y="0"/>
              <wp:positionH relativeFrom="page">
                <wp:posOffset>975995</wp:posOffset>
              </wp:positionH>
              <wp:positionV relativeFrom="page">
                <wp:posOffset>3461385</wp:posOffset>
              </wp:positionV>
              <wp:extent cx="87630" cy="67310"/>
              <wp:effectExtent l="0" t="0" r="7620" b="8890"/>
              <wp:wrapNone/>
              <wp:docPr id="57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630" cy="67310"/>
                        <a:chOff x="1537" y="5451"/>
                        <a:chExt cx="138" cy="106"/>
                      </a:xfrm>
                    </wpg:grpSpPr>
                    <wps:wsp>
                      <wps:cNvPr id="58" name="Freeform 31"/>
                      <wps:cNvSpPr>
                        <a:spLocks noChangeArrowheads="1"/>
                      </wps:cNvSpPr>
                      <wps:spPr bwMode="auto">
                        <a:xfrm>
                          <a:off x="1537" y="54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32"/>
                      <wps:cNvSpPr>
                        <a:spLocks noChangeArrowheads="1"/>
                      </wps:cNvSpPr>
                      <wps:spPr bwMode="auto">
                        <a:xfrm>
                          <a:off x="1610" y="5451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30 w 66"/>
                            <a:gd name="T7" fmla="*/ 12 h 106"/>
                            <a:gd name="T8" fmla="*/ 46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30" y="12"/>
                              </a:lnTo>
                              <a:lnTo>
                                <a:pt x="46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F16B42" id="Group 30" o:spid="_x0000_s1026" style="position:absolute;margin-left:76.85pt;margin-top:272.55pt;width:6.9pt;height:5.3pt;z-index:-251635712;mso-position-horizontal-relative:page;mso-position-vertical-relative:page" coordorigin="1537,5451" coordsize="13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" o:allowincell="f">
              <v:shape id="Freeform 31" o:spid="_x0000_s1027" style="position:absolute;left:1537;top:54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7PscMA&#10;AADbAAAADwAAAGRycy9kb3ducmV2LnhtbESPwW7CMAyG70i8Q2Sk3SCFAds6Apo2VeIKTNOOpvHa&#10;bo0TNRmUt8cHJI7W7//z59Wmd606URcbzwamkwwUceltw5WBz0MxfgYVE7LF1jMZuFCEzXo4WGFu&#10;/Zl3dNqnSgmEY44G6pRCrnUsa3IYJz4QS/bjO4dJxq7StsOzwF2rZ1m21A4blgs1Bnqvqfzb/zvR&#10;2D0dFh8v8+BD8XX8/j0WYftYGPMw6t9eQSXq03351t5aAwuRlV8EAH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7Ps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32" o:spid="_x0000_s1028" style="position:absolute;left:1610;top:54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sEsMA&#10;AADbAAAADwAAAGRycy9kb3ducmV2LnhtbESPQWvCQBSE7wX/w/KE3uomglKiq4iQIB7E2np/zb4m&#10;0ezbsLua+O+7QqHHYWa+YZbrwbTiTs43lhWkkwQEcWl1w5WCr8/87R2ED8gaW8uk4EEe1qvRyxIz&#10;bXv+oPspVCJC2GeooA6hy6T0ZU0G/cR2xNH7sc5giNJVUjvsI9y0cpokc2mw4bhQY0fbmsrr6WYU&#10;+POsOLSH6pK6R5HvwwyP38NeqdfxsFmACDSE//Bfe6cVzKfw/B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HsEsMAAADbAAAADwAAAAAAAAAAAAAAAACYAgAAZHJzL2Rv&#10;d25yZXYueG1sUEsFBgAAAAAEAAQA9QAAAIgDAAAAAA==&#10;" path="m32,l2,11,7,21,30,12r16,6l50,32,40,55,11,86,,97r,9l66,106r,-13l20,93r8,-7l53,57,63,30,56,10,32,e" fillcolor="#231f20" stroked="f">
                <v:path o:connecttype="custom" o:connectlocs="32,0;2,11;7,21;30,12;46,18;50,32;40,55;11,86;0,97;0,106;66,106;66,93;20,93;28,86;53,57;63,30;56,10;32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1792" behindDoc="1" locked="0" layoutInCell="0" allowOverlap="1" wp14:anchorId="693BCD6C" wp14:editId="3644AA29">
          <wp:simplePos x="0" y="0"/>
          <wp:positionH relativeFrom="page">
            <wp:posOffset>396875</wp:posOffset>
          </wp:positionH>
          <wp:positionV relativeFrom="page">
            <wp:posOffset>3578860</wp:posOffset>
          </wp:positionV>
          <wp:extent cx="1010920" cy="92710"/>
          <wp:effectExtent l="0" t="0" r="0" b="2540"/>
          <wp:wrapNone/>
          <wp:docPr id="2691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2816" behindDoc="1" locked="0" layoutInCell="0" allowOverlap="1" wp14:anchorId="0340BF64" wp14:editId="65FB004B">
          <wp:simplePos x="0" y="0"/>
          <wp:positionH relativeFrom="page">
            <wp:posOffset>395605</wp:posOffset>
          </wp:positionH>
          <wp:positionV relativeFrom="page">
            <wp:posOffset>4726940</wp:posOffset>
          </wp:positionV>
          <wp:extent cx="286385" cy="69850"/>
          <wp:effectExtent l="0" t="0" r="0" b="6350"/>
          <wp:wrapNone/>
          <wp:docPr id="2692" name="Picture 26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3840" behindDoc="1" locked="0" layoutInCell="0" allowOverlap="1" wp14:anchorId="69473A74" wp14:editId="6C9A529F">
          <wp:simplePos x="0" y="0"/>
          <wp:positionH relativeFrom="page">
            <wp:posOffset>393700</wp:posOffset>
          </wp:positionH>
          <wp:positionV relativeFrom="page">
            <wp:posOffset>4847590</wp:posOffset>
          </wp:positionV>
          <wp:extent cx="245110" cy="70485"/>
          <wp:effectExtent l="0" t="0" r="2540" b="5715"/>
          <wp:wrapNone/>
          <wp:docPr id="2693" name="Picture 2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4864" behindDoc="1" locked="0" layoutInCell="0" allowOverlap="1" wp14:anchorId="77609FD6" wp14:editId="50E0BB2B">
          <wp:simplePos x="0" y="0"/>
          <wp:positionH relativeFrom="page">
            <wp:posOffset>670560</wp:posOffset>
          </wp:positionH>
          <wp:positionV relativeFrom="page">
            <wp:posOffset>4845050</wp:posOffset>
          </wp:positionV>
          <wp:extent cx="290830" cy="73025"/>
          <wp:effectExtent l="0" t="0" r="0" b="3175"/>
          <wp:wrapNone/>
          <wp:docPr id="2694" name="Picture 2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2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5888" behindDoc="1" locked="0" layoutInCell="0" allowOverlap="1" wp14:anchorId="58794626" wp14:editId="3F84FE5D">
          <wp:simplePos x="0" y="0"/>
          <wp:positionH relativeFrom="page">
            <wp:posOffset>997585</wp:posOffset>
          </wp:positionH>
          <wp:positionV relativeFrom="page">
            <wp:posOffset>4848860</wp:posOffset>
          </wp:positionV>
          <wp:extent cx="387985" cy="89535"/>
          <wp:effectExtent l="0" t="0" r="0" b="5715"/>
          <wp:wrapNone/>
          <wp:docPr id="2695" name="Picture 2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6912" behindDoc="1" locked="0" layoutInCell="0" allowOverlap="1" wp14:anchorId="6C1F1877" wp14:editId="7FFA6F88">
          <wp:simplePos x="0" y="0"/>
          <wp:positionH relativeFrom="page">
            <wp:posOffset>397510</wp:posOffset>
          </wp:positionH>
          <wp:positionV relativeFrom="page">
            <wp:posOffset>4966970</wp:posOffset>
          </wp:positionV>
          <wp:extent cx="506730" cy="92710"/>
          <wp:effectExtent l="0" t="0" r="7620" b="2540"/>
          <wp:wrapNone/>
          <wp:docPr id="2696" name="Picture 2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2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87936" behindDoc="1" locked="0" layoutInCell="0" allowOverlap="1" wp14:anchorId="4595C099" wp14:editId="1D0A81BB">
              <wp:simplePos x="0" y="0"/>
              <wp:positionH relativeFrom="page">
                <wp:posOffset>934085</wp:posOffset>
              </wp:positionH>
              <wp:positionV relativeFrom="page">
                <wp:posOffset>4973320</wp:posOffset>
              </wp:positionV>
              <wp:extent cx="48260" cy="65405"/>
              <wp:effectExtent l="635" t="1270" r="8255" b="0"/>
              <wp:wrapNone/>
              <wp:docPr id="56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60" cy="65405"/>
                      </a:xfrm>
                      <a:custGeom>
                        <a:avLst/>
                        <a:gdLst>
                          <a:gd name="T0" fmla="*/ 29210 w 76"/>
                          <a:gd name="T1" fmla="*/ 0 h 103"/>
                          <a:gd name="T2" fmla="*/ 29845 w 76"/>
                          <a:gd name="T3" fmla="*/ 7620 h 103"/>
                          <a:gd name="T4" fmla="*/ 30480 w 76"/>
                          <a:gd name="T5" fmla="*/ 7620 h 103"/>
                          <a:gd name="T6" fmla="*/ 29845 w 76"/>
                          <a:gd name="T7" fmla="*/ 17780 h 103"/>
                          <a:gd name="T8" fmla="*/ 29845 w 76"/>
                          <a:gd name="T9" fmla="*/ 40005 h 103"/>
                          <a:gd name="T10" fmla="*/ 8255 w 76"/>
                          <a:gd name="T11" fmla="*/ 40005 h 103"/>
                          <a:gd name="T12" fmla="*/ 24130 w 76"/>
                          <a:gd name="T13" fmla="*/ 17780 h 103"/>
                          <a:gd name="T14" fmla="*/ 29845 w 76"/>
                          <a:gd name="T15" fmla="*/ 7620 h 103"/>
                          <a:gd name="T16" fmla="*/ 29210 w 76"/>
                          <a:gd name="T17" fmla="*/ 0 h 103"/>
                          <a:gd name="T18" fmla="*/ 0 w 76"/>
                          <a:gd name="T19" fmla="*/ 41910 h 103"/>
                          <a:gd name="T20" fmla="*/ 0 w 76"/>
                          <a:gd name="T21" fmla="*/ 47625 h 103"/>
                          <a:gd name="T22" fmla="*/ 29845 w 76"/>
                          <a:gd name="T23" fmla="*/ 47625 h 103"/>
                          <a:gd name="T24" fmla="*/ 29845 w 76"/>
                          <a:gd name="T25" fmla="*/ 65405 h 103"/>
                          <a:gd name="T26" fmla="*/ 38735 w 76"/>
                          <a:gd name="T27" fmla="*/ 65405 h 103"/>
                          <a:gd name="T28" fmla="*/ 38735 w 76"/>
                          <a:gd name="T29" fmla="*/ 47625 h 103"/>
                          <a:gd name="T30" fmla="*/ 48260 w 76"/>
                          <a:gd name="T31" fmla="*/ 47625 h 103"/>
                          <a:gd name="T32" fmla="*/ 48260 w 76"/>
                          <a:gd name="T33" fmla="*/ 40005 h 103"/>
                          <a:gd name="T34" fmla="*/ 38735 w 76"/>
                          <a:gd name="T35" fmla="*/ 40005 h 103"/>
                          <a:gd name="T36" fmla="*/ 38735 w 76"/>
                          <a:gd name="T37" fmla="*/ 0 h 103"/>
                          <a:gd name="T38" fmla="*/ 29210 w 76"/>
                          <a:gd name="T39" fmla="*/ 0 h 103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</a:gdLst>
                        <a:ahLst/>
                        <a:cxnLst>
                          <a:cxn ang="T40">
                            <a:pos x="T0" y="T1"/>
                          </a:cxn>
                          <a:cxn ang="T41">
                            <a:pos x="T2" y="T3"/>
                          </a:cxn>
                          <a:cxn ang="T42">
                            <a:pos x="T4" y="T5"/>
                          </a:cxn>
                          <a:cxn ang="T43">
                            <a:pos x="T6" y="T7"/>
                          </a:cxn>
                          <a:cxn ang="T44">
                            <a:pos x="T8" y="T9"/>
                          </a:cxn>
                          <a:cxn ang="T45">
                            <a:pos x="T10" y="T11"/>
                          </a:cxn>
                          <a:cxn ang="T46">
                            <a:pos x="T12" y="T13"/>
                          </a:cxn>
                          <a:cxn ang="T47">
                            <a:pos x="T14" y="T15"/>
                          </a:cxn>
                          <a:cxn ang="T48">
                            <a:pos x="T16" y="T17"/>
                          </a:cxn>
                          <a:cxn ang="T49">
                            <a:pos x="T18" y="T19"/>
                          </a:cxn>
                          <a:cxn ang="T50">
                            <a:pos x="T20" y="T21"/>
                          </a:cxn>
                          <a:cxn ang="T51">
                            <a:pos x="T22" y="T23"/>
                          </a:cxn>
                          <a:cxn ang="T52">
                            <a:pos x="T24" y="T25"/>
                          </a:cxn>
                          <a:cxn ang="T53">
                            <a:pos x="T26" y="T27"/>
                          </a:cxn>
                          <a:cxn ang="T54">
                            <a:pos x="T28" y="T29"/>
                          </a:cxn>
                          <a:cxn ang="T55">
                            <a:pos x="T30" y="T31"/>
                          </a:cxn>
                          <a:cxn ang="T56">
                            <a:pos x="T32" y="T33"/>
                          </a:cxn>
                          <a:cxn ang="T57">
                            <a:pos x="T34" y="T35"/>
                          </a:cxn>
                          <a:cxn ang="T58">
                            <a:pos x="T36" y="T37"/>
                          </a:cxn>
                          <a:cxn ang="T59">
                            <a:pos x="T38" y="T39"/>
                          </a:cxn>
                        </a:cxnLst>
                        <a:rect l="0" t="0" r="r" b="b"/>
                        <a:pathLst>
                          <a:path w="76" h="103">
                            <a:moveTo>
                              <a:pt x="46" y="0"/>
                            </a:moveTo>
                            <a:lnTo>
                              <a:pt x="47" y="12"/>
                            </a:lnTo>
                            <a:lnTo>
                              <a:pt x="48" y="12"/>
                            </a:lnTo>
                            <a:lnTo>
                              <a:pt x="47" y="28"/>
                            </a:lnTo>
                            <a:lnTo>
                              <a:pt x="47" y="63"/>
                            </a:lnTo>
                            <a:lnTo>
                              <a:pt x="13" y="63"/>
                            </a:lnTo>
                            <a:lnTo>
                              <a:pt x="38" y="28"/>
                            </a:lnTo>
                            <a:lnTo>
                              <a:pt x="47" y="12"/>
                            </a:lnTo>
                            <a:lnTo>
                              <a:pt x="46" y="0"/>
                            </a:lnTo>
                            <a:lnTo>
                              <a:pt x="0" y="66"/>
                            </a:lnTo>
                            <a:lnTo>
                              <a:pt x="0" y="75"/>
                            </a:lnTo>
                            <a:lnTo>
                              <a:pt x="47" y="75"/>
                            </a:lnTo>
                            <a:lnTo>
                              <a:pt x="47" y="103"/>
                            </a:lnTo>
                            <a:lnTo>
                              <a:pt x="61" y="103"/>
                            </a:lnTo>
                            <a:lnTo>
                              <a:pt x="61" y="75"/>
                            </a:lnTo>
                            <a:lnTo>
                              <a:pt x="76" y="75"/>
                            </a:lnTo>
                            <a:lnTo>
                              <a:pt x="76" y="63"/>
                            </a:lnTo>
                            <a:lnTo>
                              <a:pt x="61" y="63"/>
                            </a:lnTo>
                            <a:lnTo>
                              <a:pt x="61" y="0"/>
                            </a:lnTo>
                            <a:lnTo>
                              <a:pt x="4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937839" id="Freeform 3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85pt,391.6pt,75.9pt,392.2pt,75.95pt,392.2pt,75.9pt,393pt,75.9pt,394.75pt,74.2pt,394.75pt,75.45pt,393pt,75.9pt,392.2pt,75.85pt,391.6pt,73.55pt,394.9pt,73.55pt,395.35pt,75.9pt,395.35pt,75.9pt,396.75pt,76.6pt,396.75pt,76.6pt,395.35pt,77.35pt,395.35pt,77.35pt,394.75pt,76.6pt,394.75pt,76.6pt,391.6pt,75.85pt,391.6pt" coordsize="76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" o:allowincell="f" fillcolor="#231f20" stroked="f">
              <v:path o:connecttype="custom" o:connectlocs="18548350,0;18951575,4838700;19354800,4838700;18951575,11290300;18951575,25403175;5241925,25403175;15322550,11290300;18951575,4838700;18548350,0;0,26612850;0,30241875;18951575,30241875;18951575,41532175;24596725,41532175;24596725,30241875;30645100,30241875;30645100,25403175;24596725,25403175;24596725,0;18548350,0" o:connectangles="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8960" behindDoc="1" locked="0" layoutInCell="0" allowOverlap="1" wp14:anchorId="371F95BC" wp14:editId="51C02CFB">
          <wp:simplePos x="0" y="0"/>
          <wp:positionH relativeFrom="page">
            <wp:posOffset>393700</wp:posOffset>
          </wp:positionH>
          <wp:positionV relativeFrom="page">
            <wp:posOffset>5093970</wp:posOffset>
          </wp:positionV>
          <wp:extent cx="96520" cy="67945"/>
          <wp:effectExtent l="0" t="0" r="0" b="8255"/>
          <wp:wrapNone/>
          <wp:docPr id="2697" name="Picture 26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9984" behindDoc="1" locked="0" layoutInCell="0" allowOverlap="1" wp14:anchorId="548A714C" wp14:editId="5E2961D3">
          <wp:simplePos x="0" y="0"/>
          <wp:positionH relativeFrom="page">
            <wp:posOffset>518795</wp:posOffset>
          </wp:positionH>
          <wp:positionV relativeFrom="page">
            <wp:posOffset>5093970</wp:posOffset>
          </wp:positionV>
          <wp:extent cx="149225" cy="67945"/>
          <wp:effectExtent l="0" t="0" r="3175" b="8255"/>
          <wp:wrapNone/>
          <wp:docPr id="2698" name="Picture 2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2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1008" behindDoc="1" locked="0" layoutInCell="0" allowOverlap="1" wp14:anchorId="749AC719" wp14:editId="70D4F60D">
          <wp:simplePos x="0" y="0"/>
          <wp:positionH relativeFrom="page">
            <wp:posOffset>699135</wp:posOffset>
          </wp:positionH>
          <wp:positionV relativeFrom="page">
            <wp:posOffset>5092700</wp:posOffset>
          </wp:positionV>
          <wp:extent cx="286385" cy="69850"/>
          <wp:effectExtent l="0" t="0" r="0" b="6350"/>
          <wp:wrapNone/>
          <wp:docPr id="2699" name="Picture 2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2032" behindDoc="1" locked="0" layoutInCell="0" allowOverlap="1" wp14:anchorId="34F0472F" wp14:editId="00E7B6A9">
              <wp:simplePos x="0" y="0"/>
              <wp:positionH relativeFrom="page">
                <wp:posOffset>391160</wp:posOffset>
              </wp:positionH>
              <wp:positionV relativeFrom="page">
                <wp:posOffset>5211445</wp:posOffset>
              </wp:positionV>
              <wp:extent cx="123825" cy="72390"/>
              <wp:effectExtent l="0" t="0" r="0" b="22860"/>
              <wp:wrapNone/>
              <wp:docPr id="110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8207"/>
                        <a:chExt cx="195" cy="114"/>
                      </a:xfrm>
                    </wpg:grpSpPr>
                    <wps:wsp>
                      <wps:cNvPr id="111" name="Freeform 44"/>
                      <wps:cNvSpPr>
                        <a:spLocks noChangeArrowheads="1"/>
                      </wps:cNvSpPr>
                      <wps:spPr bwMode="auto">
                        <a:xfrm>
                          <a:off x="616" y="8220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45"/>
                      <wps:cNvSpPr>
                        <a:spLocks noChangeArrowheads="1"/>
                      </wps:cNvSpPr>
                      <wps:spPr bwMode="auto">
                        <a:xfrm>
                          <a:off x="672" y="8241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68 h 80"/>
                            <a:gd name="T30" fmla="*/ 21 w 67"/>
                            <a:gd name="T31" fmla="*/ 62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68"/>
                              </a:lnTo>
                              <a:lnTo>
                                <a:pt x="21" y="62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46"/>
                      <wps:cNvSpPr>
                        <a:spLocks/>
                      </wps:cNvSpPr>
                      <wps:spPr bwMode="auto">
                        <a:xfrm>
                          <a:off x="764" y="8207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47"/>
                      <wps:cNvSpPr>
                        <a:spLocks noChangeArrowheads="1"/>
                      </wps:cNvSpPr>
                      <wps:spPr bwMode="auto">
                        <a:xfrm>
                          <a:off x="792" y="8245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ChangeArrowheads="1"/>
                      </wps:cNvSpPr>
                      <wps:spPr bwMode="auto">
                        <a:xfrm>
                          <a:off x="792" y="830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8D95A" id="Group 43" o:spid="_x0000_s1026" style="position:absolute;margin-left:30.8pt;margin-top:410.35pt;width:9.75pt;height:5.7pt;z-index:-251624448;mso-position-horizontal-relative:page;mso-position-vertical-relative:page" coordorigin="616,8207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" o:allowincell="f">
              <v:shape id="Freeform 44" o:spid="_x0000_s1027" style="position:absolute;left:616;top:8220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5gcEA&#10;AADcAAAADwAAAGRycy9kb3ducmV2LnhtbERPzYrCMBC+L/gOYQRva1oPUqpRRBFcUNhVH2BMxqbY&#10;TEqT1erTbxYW9jYf3+/Ml71rxJ26UHtWkI8zEMTam5orBefT9r0AESKywcYzKXhSgOVi8DbH0vgH&#10;f9H9GCuRQjiUqMDG2JZSBm3JYRj7ljhxV985jAl2lTQdPlK4a+Qky6bSYc2pwWJLa0v6dvx2Ci6f&#10;/YctCr2p9etpi9tOHw6nvVKjYb+agYjUx3/xn3tn0vw8h9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eYHBAAAA3AAAAA8AAAAAAAAAAAAAAAAAmAIAAGRycy9kb3du&#10;cmV2LnhtbFBLBQYAAAAABAAEAPUAAACGAwAAAAA=&#10;" path="m26,l12,3r,19l,22,,33r12,l12,75r5,20l32,101r13,-1l45,88r-9,2l26,75r,-42l46,33r,-11l26,22,26,e" fillcolor="#231f20" stroked="f">
                <v:path o:connecttype="custom" o:connectlocs="26,0;12,3;12,22;0,22;0,33;12,33;12,75;17,95;32,101;45,100;45,88;36,90;26,75;26,33;46,33;46,22;26,22;26,0" o:connectangles="0,0,0,0,0,0,0,0,0,0,0,0,0,0,0,0,0,0"/>
              </v:shape>
              <v:shape id="Freeform 45" o:spid="_x0000_s1028" style="position:absolute;left:672;top:8241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xr8IA&#10;AADcAAAADwAAAGRycy9kb3ducmV2LnhtbERPTWvCQBC9C/6HZYTedKK0tkRXEbElFw9qsdchOybB&#10;7GzIrpr213cFwds83ufMl52t1ZVbXznRMB4loFhyZyopNHwfPocfoHwgMVQ7YQ2/7GG56PfmlBp3&#10;kx1f96FQMUR8ShrKEJoU0eclW/Ij17BE7uRaSyHCtkDT0i2G2xonSTJFS5XEhpIaXpecn/cXq+H0&#10;t9t4PBx/3PbriPiaZPJ+ybR+GXSrGajAXXiKH+7MxPmTN7g/Ey/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fGvwgAAANwAAAAPAAAAAAAAAAAAAAAAAJgCAABkcnMvZG93&#10;bnJldi54bWxQSwUGAAAAAAQABAD1AAAAhwMAAAAA&#10;" path="m36,l35,10r15,7l53,32r-41,l18,17,35,10,36,,10,11,,41,10,70,37,80,63,75,61,65,40,68,21,62,12,42r55,l67,36,61,12,51,3,36,e" fillcolor="#231f20" stroked="f">
                <v:path o:connecttype="custom" o:connectlocs="36,0;35,10;50,17;53,32;12,32;18,17;35,10;36,0;10,11;0,41;10,70;37,80;63,75;61,65;40,68;21,62;12,42;67,42;67,36;61,12;51,3;36,0" o:connectangles="0,0,0,0,0,0,0,0,0,0,0,0,0,0,0,0,0,0,0,0,0,0"/>
              </v:shape>
              <v:shape id="Freeform 46" o:spid="_x0000_s1029" style="position:absolute;left:764;top:8207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LqMMA&#10;AADcAAAADwAAAGRycy9kb3ducmV2LnhtbERPTWvCQBC9F/oflin0VjeGojG6iopC6a22h3obs2MS&#10;kp2Nu2tM/323IPQ2j/c5i9VgWtGT87VlBeNRAoK4sLrmUsHX5/4lA+EDssbWMin4IQ+r5ePDAnNt&#10;b/xB/SGUIoawz1FBFUKXS+mLigz6ke2II3e2zmCI0JVSO7zFcNPKNEkm0mDNsaHCjrYVFc3hahS4&#10;1/V4Mzvt3pvkkoW0/55mx+ak1PPTsJ6DCDSEf/Hd/abj/HQ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9LqMMAAADcAAAADwAAAAAAAAAAAAAAAACYAgAAZHJzL2Rv&#10;d25yZXYueG1sUEsFBgAAAAAEAAQA9QAAAIg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47" o:spid="_x0000_s1030" style="position:absolute;left:792;top:8245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FXsEA&#10;AADcAAAADwAAAGRycy9kb3ducmV2LnhtbERPS4vCMBC+C/sfwix4kTVd8UXXKIugqDer7HloxrZs&#10;MylJ1PbfG0HwNh/fcxar1tTiRs5XlhV8DxMQxLnVFRcKzqfN1xyED8gaa8ukoCMPq+VHb4Gptnc+&#10;0i0LhYgh7FNUUIbQpFL6vCSDfmgb4shdrDMYInSF1A7vMdzUcpQkU2mw4thQYkPrkvL/7GoU1ONr&#10;d55tT25suqyY+L/9YHeYKNX/bH9/QARqw1v8cu90nD+awf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QRV7BAAAA3AAAAA8AAAAAAAAAAAAAAAAAmAIAAGRycy9kb3du&#10;cmV2LnhtbFBLBQYAAAAABAAEAPUAAACGAwAAAAA=&#10;" path="m8,l,10,8,20,18,10,8,e" fillcolor="#231f20" stroked="f">
                <v:path o:connecttype="custom" o:connectlocs="8,0;0,10;8,20;18,10;8,0" o:connectangles="0,0,0,0,0"/>
              </v:shape>
              <v:shape id="Freeform 48" o:spid="_x0000_s1031" style="position:absolute;left:792;top:830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Xn8MA&#10;AADbAAAADwAAAGRycy9kb3ducmV2LnhtbESPT4vCMBTE7wt+h/AEL4umK/UP1SiyoLh7s4rnR/Ns&#10;i81LSaK2336zsLDHYWZ+w6y3nWnEk5yvLSv4mCQgiAuray4VXM778RKED8gaG8ukoCcP283gbY2Z&#10;ti8+0TMPpYgQ9hkqqEJoMyl9UZFBP7EtcfRu1hkMUbpSaoevCDeNnCbJXBqsOS5U2NJnRcU9fxgF&#10;TfroL4vD2aWmz8uZv369H79nSo2G3W4FIlAX/sN/7aNWkM7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hXn8MAAADbAAAADwAAAAAAAAAAAAAAAACYAgAAZHJzL2Rv&#10;d25yZXYueG1sUEsFBgAAAAAEAAQA9QAAAIgDAAAAAA==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93056" behindDoc="1" locked="0" layoutInCell="0" allowOverlap="1" wp14:anchorId="54572A0A" wp14:editId="2EF4A7C3">
          <wp:simplePos x="0" y="0"/>
          <wp:positionH relativeFrom="page">
            <wp:posOffset>543560</wp:posOffset>
          </wp:positionH>
          <wp:positionV relativeFrom="page">
            <wp:posOffset>5215890</wp:posOffset>
          </wp:positionV>
          <wp:extent cx="149225" cy="67945"/>
          <wp:effectExtent l="0" t="0" r="3175" b="8255"/>
          <wp:wrapNone/>
          <wp:docPr id="2700" name="Picture 2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4080" behindDoc="1" locked="0" layoutInCell="0" allowOverlap="1" wp14:anchorId="7AD4B8E1" wp14:editId="4DC59629">
          <wp:simplePos x="0" y="0"/>
          <wp:positionH relativeFrom="page">
            <wp:posOffset>721995</wp:posOffset>
          </wp:positionH>
          <wp:positionV relativeFrom="page">
            <wp:posOffset>5215890</wp:posOffset>
          </wp:positionV>
          <wp:extent cx="147955" cy="67945"/>
          <wp:effectExtent l="0" t="0" r="4445" b="8255"/>
          <wp:wrapNone/>
          <wp:docPr id="2701" name="Picture 2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2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5104" behindDoc="1" locked="0" layoutInCell="0" allowOverlap="1" wp14:anchorId="301E77A4" wp14:editId="1BE092C4">
          <wp:simplePos x="0" y="0"/>
          <wp:positionH relativeFrom="page">
            <wp:posOffset>899795</wp:posOffset>
          </wp:positionH>
          <wp:positionV relativeFrom="page">
            <wp:posOffset>5213985</wp:posOffset>
          </wp:positionV>
          <wp:extent cx="232410" cy="73025"/>
          <wp:effectExtent l="0" t="0" r="0" b="3175"/>
          <wp:wrapNone/>
          <wp:docPr id="2702" name="Picture 27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6128" behindDoc="1" locked="0" layoutInCell="0" allowOverlap="1" wp14:anchorId="116B27EC" wp14:editId="56E73D7C">
          <wp:simplePos x="0" y="0"/>
          <wp:positionH relativeFrom="page">
            <wp:posOffset>391160</wp:posOffset>
          </wp:positionH>
          <wp:positionV relativeFrom="page">
            <wp:posOffset>5331460</wp:posOffset>
          </wp:positionV>
          <wp:extent cx="140970" cy="74295"/>
          <wp:effectExtent l="0" t="0" r="0" b="1905"/>
          <wp:wrapNone/>
          <wp:docPr id="2703" name="Picture 2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2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7152" behindDoc="1" locked="0" layoutInCell="0" allowOverlap="1" wp14:anchorId="002E9318" wp14:editId="15CDB96B">
          <wp:simplePos x="0" y="0"/>
          <wp:positionH relativeFrom="page">
            <wp:posOffset>561975</wp:posOffset>
          </wp:positionH>
          <wp:positionV relativeFrom="page">
            <wp:posOffset>5337810</wp:posOffset>
          </wp:positionV>
          <wp:extent cx="149225" cy="67945"/>
          <wp:effectExtent l="0" t="0" r="3175" b="8255"/>
          <wp:wrapNone/>
          <wp:docPr id="2704" name="Picture 2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8176" behindDoc="1" locked="0" layoutInCell="0" allowOverlap="1" wp14:anchorId="104EEC1B" wp14:editId="3EC48C6D">
          <wp:simplePos x="0" y="0"/>
          <wp:positionH relativeFrom="page">
            <wp:posOffset>740410</wp:posOffset>
          </wp:positionH>
          <wp:positionV relativeFrom="page">
            <wp:posOffset>5337810</wp:posOffset>
          </wp:positionV>
          <wp:extent cx="147955" cy="67945"/>
          <wp:effectExtent l="0" t="0" r="4445" b="8255"/>
          <wp:wrapNone/>
          <wp:docPr id="2705" name="Picture 2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3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9200" behindDoc="1" locked="0" layoutInCell="0" allowOverlap="1" wp14:anchorId="154BFB9C" wp14:editId="1F005CB3">
              <wp:simplePos x="0" y="0"/>
              <wp:positionH relativeFrom="page">
                <wp:posOffset>918210</wp:posOffset>
              </wp:positionH>
              <wp:positionV relativeFrom="page">
                <wp:posOffset>5338445</wp:posOffset>
              </wp:positionV>
              <wp:extent cx="79375" cy="67310"/>
              <wp:effectExtent l="0" t="0" r="0" b="8890"/>
              <wp:wrapNone/>
              <wp:docPr id="101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375" cy="67310"/>
                        <a:chOff x="1446" y="8407"/>
                        <a:chExt cx="125" cy="106"/>
                      </a:xfrm>
                    </wpg:grpSpPr>
                    <wps:wsp>
                      <wps:cNvPr id="108" name="Freeform 56"/>
                      <wps:cNvSpPr>
                        <a:spLocks noChangeArrowheads="1"/>
                      </wps:cNvSpPr>
                      <wps:spPr bwMode="auto">
                        <a:xfrm>
                          <a:off x="1446" y="8407"/>
                          <a:ext cx="63" cy="106"/>
                        </a:xfrm>
                        <a:custGeom>
                          <a:avLst/>
                          <a:gdLst>
                            <a:gd name="T0" fmla="*/ 12 w 63"/>
                            <a:gd name="T1" fmla="*/ 0 h 106"/>
                            <a:gd name="T2" fmla="*/ 6 w 63"/>
                            <a:gd name="T3" fmla="*/ 50 h 106"/>
                            <a:gd name="T4" fmla="*/ 20 w 63"/>
                            <a:gd name="T5" fmla="*/ 48 h 106"/>
                            <a:gd name="T6" fmla="*/ 42 w 63"/>
                            <a:gd name="T7" fmla="*/ 55 h 106"/>
                            <a:gd name="T8" fmla="*/ 50 w 63"/>
                            <a:gd name="T9" fmla="*/ 72 h 106"/>
                            <a:gd name="T10" fmla="*/ 42 w 63"/>
                            <a:gd name="T11" fmla="*/ 88 h 106"/>
                            <a:gd name="T12" fmla="*/ 25 w 63"/>
                            <a:gd name="T13" fmla="*/ 95 h 106"/>
                            <a:gd name="T14" fmla="*/ 2 w 63"/>
                            <a:gd name="T15" fmla="*/ 88 h 106"/>
                            <a:gd name="T16" fmla="*/ 0 w 63"/>
                            <a:gd name="T17" fmla="*/ 100 h 106"/>
                            <a:gd name="T18" fmla="*/ 25 w 63"/>
                            <a:gd name="T19" fmla="*/ 106 h 106"/>
                            <a:gd name="T20" fmla="*/ 52 w 63"/>
                            <a:gd name="T21" fmla="*/ 96 h 106"/>
                            <a:gd name="T22" fmla="*/ 63 w 63"/>
                            <a:gd name="T23" fmla="*/ 70 h 106"/>
                            <a:gd name="T24" fmla="*/ 60 w 63"/>
                            <a:gd name="T25" fmla="*/ 53 h 106"/>
                            <a:gd name="T26" fmla="*/ 48 w 63"/>
                            <a:gd name="T27" fmla="*/ 43 h 106"/>
                            <a:gd name="T28" fmla="*/ 27 w 63"/>
                            <a:gd name="T29" fmla="*/ 38 h 106"/>
                            <a:gd name="T30" fmla="*/ 18 w 63"/>
                            <a:gd name="T31" fmla="*/ 38 h 106"/>
                            <a:gd name="T32" fmla="*/ 22 w 63"/>
                            <a:gd name="T33" fmla="*/ 12 h 106"/>
                            <a:gd name="T34" fmla="*/ 62 w 63"/>
                            <a:gd name="T35" fmla="*/ 12 h 106"/>
                            <a:gd name="T36" fmla="*/ 62 w 63"/>
                            <a:gd name="T37" fmla="*/ 0 h 106"/>
                            <a:gd name="T38" fmla="*/ 12 w 63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5" y="95"/>
                              </a:lnTo>
                              <a:lnTo>
                                <a:pt x="2" y="88"/>
                              </a:lnTo>
                              <a:lnTo>
                                <a:pt x="0" y="100"/>
                              </a:lnTo>
                              <a:lnTo>
                                <a:pt x="25" y="106"/>
                              </a:lnTo>
                              <a:lnTo>
                                <a:pt x="52" y="96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7"/>
                      <wps:cNvSpPr>
                        <a:spLocks noChangeArrowheads="1"/>
                      </wps:cNvSpPr>
                      <wps:spPr bwMode="auto">
                        <a:xfrm>
                          <a:off x="1537" y="840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904A9" id="Group 55" o:spid="_x0000_s1026" style="position:absolute;margin-left:72.3pt;margin-top:420.35pt;width:6.25pt;height:5.3pt;z-index:-251617280;mso-position-horizontal-relative:page;mso-position-vertical-relative:page" coordorigin="1446,8407" coordsize="12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" o:allowincell="f">
              <v:shape id="Freeform 56" o:spid="_x0000_s1027" style="position:absolute;left:1446;top:8407;width:63;height:106;visibility:visible;mso-wrap-style:square;v-text-anchor:top" coordsize="6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XoMYA&#10;AADcAAAADwAAAGRycy9kb3ducmV2LnhtbESPQWvCQBCF7wX/wzKCt7qxBynRVcQgtRRKaxU8Dtkx&#10;icnOhuxW0/z6zqHQ2wzvzXvfLNe9a9SNulB5NjCbJqCIc28rLgwcv3aPz6BCRLbYeCYDPxRgvRo9&#10;LDG1/s6fdDvEQkkIhxQNlDG2qdYhL8lhmPqWWLSL7xxGWbtC2w7vEu4a/ZQkc+2wYmkosaVtSXl9&#10;+HYG/PtwDPGtfj1x85KdPzbZdT8MxkzG/WYBKlIf/81/13sr+In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tXoMYAAADcAAAADwAAAAAAAAAAAAAAAACYAgAAZHJz&#10;L2Rvd25yZXYueG1sUEsFBgAAAAAEAAQA9QAAAIsDAAAAAA==&#10;" path="m12,l6,50,20,48r22,7l50,72,42,88,25,95,2,88,,100r25,6l52,96,63,70,60,53,48,43,27,38r-9,l22,12r40,l62,,12,e" fillcolor="#231f20" stroked="f">
                <v:path o:connecttype="custom" o:connectlocs="12,0;6,50;20,48;42,55;50,72;42,88;25,95;2,88;0,100;25,106;52,96;63,70;60,53;48,43;27,38;18,38;22,12;62,12;62,0;12,0" o:connectangles="0,0,0,0,0,0,0,0,0,0,0,0,0,0,0,0,0,0,0,0"/>
              </v:shape>
              <v:shape id="Freeform 57" o:spid="_x0000_s1028" style="position:absolute;left:1537;top:840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RNMQA&#10;AADcAAAADwAAAGRycy9kb3ducmV2LnhtbESPzW7CMBCE75X6DtZW4laclv+AQYgqElcIQhyXeEnS&#10;xmsrdiG8fV0JiduuZr7Z2cWqM424Uutrywo++gkI4sLqmksFhzx7n4LwAVljY5kU3MnDavn6ssBU&#10;2xvv6LoPpYgh7FNUUIXgUil9UZFB37eOOGoX2xoMcW1LqVu8xXDTyM8kGUuDNccLFTraVFT87H9N&#10;rLGb5KOv2dBZlx3Pp+9z5raDTKneW7eegwjUhaf5QW915JIZ/D8TJ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UTT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00224" behindDoc="1" locked="0" layoutInCell="0" allowOverlap="1" wp14:anchorId="6BF10E60" wp14:editId="19C1606E">
              <wp:simplePos x="0" y="0"/>
              <wp:positionH relativeFrom="page">
                <wp:posOffset>1028065</wp:posOffset>
              </wp:positionH>
              <wp:positionV relativeFrom="page">
                <wp:posOffset>5339080</wp:posOffset>
              </wp:positionV>
              <wp:extent cx="21590" cy="65405"/>
              <wp:effectExtent l="8890" t="5080" r="7620" b="5715"/>
              <wp:wrapNone/>
              <wp:docPr id="45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1C97FE" id="Freeform 5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05pt,420.4pt,80.95pt,421pt,81.05pt,421.5pt,81.95pt,421.05pt,82pt,421.05pt,82pt,425.55pt,82.65pt,425.55pt,82.65pt,420.4pt,82.05pt,420.4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1248" behindDoc="1" locked="0" layoutInCell="0" allowOverlap="1" wp14:anchorId="2A9D10A3" wp14:editId="66940B4A">
          <wp:simplePos x="0" y="0"/>
          <wp:positionH relativeFrom="page">
            <wp:posOffset>396875</wp:posOffset>
          </wp:positionH>
          <wp:positionV relativeFrom="page">
            <wp:posOffset>5454650</wp:posOffset>
          </wp:positionV>
          <wp:extent cx="972185" cy="93345"/>
          <wp:effectExtent l="0" t="0" r="0" b="1905"/>
          <wp:wrapNone/>
          <wp:docPr id="2706" name="Picture 27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3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2272" behindDoc="1" locked="0" layoutInCell="0" allowOverlap="1" wp14:anchorId="5881FA10" wp14:editId="0D630C09">
          <wp:simplePos x="0" y="0"/>
          <wp:positionH relativeFrom="page">
            <wp:posOffset>393700</wp:posOffset>
          </wp:positionH>
          <wp:positionV relativeFrom="page">
            <wp:posOffset>6728460</wp:posOffset>
          </wp:positionV>
          <wp:extent cx="352425" cy="90170"/>
          <wp:effectExtent l="0" t="0" r="9525" b="5080"/>
          <wp:wrapNone/>
          <wp:docPr id="2707" name="Picture 2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3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3296" behindDoc="1" locked="0" layoutInCell="0" allowOverlap="1" wp14:anchorId="2BD16F0A" wp14:editId="1C9DAE33">
              <wp:simplePos x="0" y="0"/>
              <wp:positionH relativeFrom="page">
                <wp:posOffset>392430</wp:posOffset>
              </wp:positionH>
              <wp:positionV relativeFrom="page">
                <wp:posOffset>6851015</wp:posOffset>
              </wp:positionV>
              <wp:extent cx="150495" cy="70485"/>
              <wp:effectExtent l="0" t="0" r="1905" b="24765"/>
              <wp:wrapNone/>
              <wp:docPr id="92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0495" cy="70485"/>
                        <a:chOff x="618" y="10789"/>
                        <a:chExt cx="237" cy="111"/>
                      </a:xfrm>
                    </wpg:grpSpPr>
                    <wps:wsp>
                      <wps:cNvPr id="93" name="Freeform 62"/>
                      <wps:cNvSpPr>
                        <a:spLocks noChangeArrowheads="1"/>
                      </wps:cNvSpPr>
                      <wps:spPr bwMode="auto">
                        <a:xfrm>
                          <a:off x="618" y="10789"/>
                          <a:ext cx="98" cy="111"/>
                        </a:xfrm>
                        <a:custGeom>
                          <a:avLst/>
                          <a:gdLst>
                            <a:gd name="T0" fmla="*/ 50 w 98"/>
                            <a:gd name="T1" fmla="*/ 0 h 111"/>
                            <a:gd name="T2" fmla="*/ 50 w 98"/>
                            <a:gd name="T3" fmla="*/ 11 h 111"/>
                            <a:gd name="T4" fmla="*/ 65 w 98"/>
                            <a:gd name="T5" fmla="*/ 15 h 111"/>
                            <a:gd name="T6" fmla="*/ 75 w 98"/>
                            <a:gd name="T7" fmla="*/ 25 h 111"/>
                            <a:gd name="T8" fmla="*/ 83 w 98"/>
                            <a:gd name="T9" fmla="*/ 55 h 111"/>
                            <a:gd name="T10" fmla="*/ 75 w 98"/>
                            <a:gd name="T11" fmla="*/ 86 h 111"/>
                            <a:gd name="T12" fmla="*/ 63 w 98"/>
                            <a:gd name="T13" fmla="*/ 96 h 111"/>
                            <a:gd name="T14" fmla="*/ 50 w 98"/>
                            <a:gd name="T15" fmla="*/ 100 h 111"/>
                            <a:gd name="T16" fmla="*/ 35 w 98"/>
                            <a:gd name="T17" fmla="*/ 96 h 111"/>
                            <a:gd name="T18" fmla="*/ 23 w 98"/>
                            <a:gd name="T19" fmla="*/ 86 h 111"/>
                            <a:gd name="T20" fmla="*/ 15 w 98"/>
                            <a:gd name="T21" fmla="*/ 56 h 111"/>
                            <a:gd name="T22" fmla="*/ 23 w 98"/>
                            <a:gd name="T23" fmla="*/ 25 h 111"/>
                            <a:gd name="T24" fmla="*/ 35 w 98"/>
                            <a:gd name="T25" fmla="*/ 15 h 111"/>
                            <a:gd name="T26" fmla="*/ 50 w 98"/>
                            <a:gd name="T27" fmla="*/ 11 h 111"/>
                            <a:gd name="T28" fmla="*/ 50 w 98"/>
                            <a:gd name="T29" fmla="*/ 0 h 111"/>
                            <a:gd name="T30" fmla="*/ 30 w 98"/>
                            <a:gd name="T31" fmla="*/ 3 h 111"/>
                            <a:gd name="T32" fmla="*/ 13 w 98"/>
                            <a:gd name="T33" fmla="*/ 15 h 111"/>
                            <a:gd name="T34" fmla="*/ 3 w 98"/>
                            <a:gd name="T35" fmla="*/ 32 h 111"/>
                            <a:gd name="T36" fmla="*/ 0 w 98"/>
                            <a:gd name="T37" fmla="*/ 56 h 111"/>
                            <a:gd name="T38" fmla="*/ 13 w 98"/>
                            <a:gd name="T39" fmla="*/ 96 h 111"/>
                            <a:gd name="T40" fmla="*/ 28 w 98"/>
                            <a:gd name="T41" fmla="*/ 107 h 111"/>
                            <a:gd name="T42" fmla="*/ 48 w 98"/>
                            <a:gd name="T43" fmla="*/ 111 h 111"/>
                            <a:gd name="T44" fmla="*/ 83 w 98"/>
                            <a:gd name="T45" fmla="*/ 96 h 111"/>
                            <a:gd name="T46" fmla="*/ 95 w 98"/>
                            <a:gd name="T47" fmla="*/ 78 h 111"/>
                            <a:gd name="T48" fmla="*/ 98 w 98"/>
                            <a:gd name="T49" fmla="*/ 53 h 111"/>
                            <a:gd name="T50" fmla="*/ 86 w 98"/>
                            <a:gd name="T51" fmla="*/ 15 h 111"/>
                            <a:gd name="T52" fmla="*/ 70 w 98"/>
                            <a:gd name="T53" fmla="*/ 3 h 111"/>
                            <a:gd name="T54" fmla="*/ 50 w 98"/>
                            <a:gd name="T5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98" h="111">
                              <a:moveTo>
                                <a:pt x="50" y="0"/>
                              </a:moveTo>
                              <a:lnTo>
                                <a:pt x="50" y="11"/>
                              </a:lnTo>
                              <a:lnTo>
                                <a:pt x="65" y="15"/>
                              </a:lnTo>
                              <a:lnTo>
                                <a:pt x="75" y="25"/>
                              </a:lnTo>
                              <a:lnTo>
                                <a:pt x="83" y="55"/>
                              </a:lnTo>
                              <a:lnTo>
                                <a:pt x="75" y="86"/>
                              </a:lnTo>
                              <a:lnTo>
                                <a:pt x="63" y="96"/>
                              </a:lnTo>
                              <a:lnTo>
                                <a:pt x="50" y="100"/>
                              </a:lnTo>
                              <a:lnTo>
                                <a:pt x="35" y="96"/>
                              </a:lnTo>
                              <a:lnTo>
                                <a:pt x="23" y="86"/>
                              </a:lnTo>
                              <a:lnTo>
                                <a:pt x="15" y="56"/>
                              </a:lnTo>
                              <a:lnTo>
                                <a:pt x="23" y="25"/>
                              </a:lnTo>
                              <a:lnTo>
                                <a:pt x="35" y="15"/>
                              </a:lnTo>
                              <a:lnTo>
                                <a:pt x="50" y="11"/>
                              </a:lnTo>
                              <a:lnTo>
                                <a:pt x="50" y="0"/>
                              </a:lnTo>
                              <a:lnTo>
                                <a:pt x="30" y="3"/>
                              </a:lnTo>
                              <a:lnTo>
                                <a:pt x="13" y="15"/>
                              </a:lnTo>
                              <a:lnTo>
                                <a:pt x="3" y="32"/>
                              </a:lnTo>
                              <a:lnTo>
                                <a:pt x="0" y="56"/>
                              </a:lnTo>
                              <a:lnTo>
                                <a:pt x="13" y="96"/>
                              </a:lnTo>
                              <a:lnTo>
                                <a:pt x="28" y="107"/>
                              </a:lnTo>
                              <a:lnTo>
                                <a:pt x="48" y="111"/>
                              </a:lnTo>
                              <a:lnTo>
                                <a:pt x="83" y="96"/>
                              </a:lnTo>
                              <a:lnTo>
                                <a:pt x="95" y="78"/>
                              </a:lnTo>
                              <a:lnTo>
                                <a:pt x="98" y="53"/>
                              </a:lnTo>
                              <a:lnTo>
                                <a:pt x="86" y="15"/>
                              </a:lnTo>
                              <a:lnTo>
                                <a:pt x="70" y="3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63"/>
                      <wps:cNvSpPr>
                        <a:spLocks/>
                      </wps:cNvSpPr>
                      <wps:spPr bwMode="auto">
                        <a:xfrm>
                          <a:off x="741" y="10790"/>
                          <a:ext cx="0" cy="107"/>
                        </a:xfrm>
                        <a:custGeom>
                          <a:avLst/>
                          <a:gdLst>
                            <a:gd name="T0" fmla="*/ 0 w 21600"/>
                            <a:gd name="T1" fmla="*/ 0 h 107"/>
                            <a:gd name="T2" fmla="*/ 0 w 21600"/>
                            <a:gd name="T3" fmla="*/ 107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64"/>
                      <wps:cNvSpPr>
                        <a:spLocks noChangeArrowheads="1"/>
                      </wps:cNvSpPr>
                      <wps:spPr bwMode="auto">
                        <a:xfrm>
                          <a:off x="766" y="10790"/>
                          <a:ext cx="90" cy="107"/>
                        </a:xfrm>
                        <a:custGeom>
                          <a:avLst/>
                          <a:gdLst>
                            <a:gd name="T0" fmla="*/ 36 w 90"/>
                            <a:gd name="T1" fmla="*/ 0 h 107"/>
                            <a:gd name="T2" fmla="*/ 43 w 90"/>
                            <a:gd name="T3" fmla="*/ 12 h 107"/>
                            <a:gd name="T4" fmla="*/ 50 w 90"/>
                            <a:gd name="T5" fmla="*/ 32 h 107"/>
                            <a:gd name="T6" fmla="*/ 60 w 90"/>
                            <a:gd name="T7" fmla="*/ 62 h 107"/>
                            <a:gd name="T8" fmla="*/ 27 w 90"/>
                            <a:gd name="T9" fmla="*/ 62 h 107"/>
                            <a:gd name="T10" fmla="*/ 38 w 90"/>
                            <a:gd name="T11" fmla="*/ 31 h 107"/>
                            <a:gd name="T12" fmla="*/ 43 w 90"/>
                            <a:gd name="T13" fmla="*/ 12 h 107"/>
                            <a:gd name="T14" fmla="*/ 36 w 90"/>
                            <a:gd name="T15" fmla="*/ 0 h 107"/>
                            <a:gd name="T16" fmla="*/ 0 w 90"/>
                            <a:gd name="T17" fmla="*/ 107 h 107"/>
                            <a:gd name="T18" fmla="*/ 13 w 90"/>
                            <a:gd name="T19" fmla="*/ 107 h 107"/>
                            <a:gd name="T20" fmla="*/ 25 w 90"/>
                            <a:gd name="T21" fmla="*/ 73 h 107"/>
                            <a:gd name="T22" fmla="*/ 63 w 90"/>
                            <a:gd name="T23" fmla="*/ 73 h 107"/>
                            <a:gd name="T24" fmla="*/ 75 w 90"/>
                            <a:gd name="T25" fmla="*/ 107 h 107"/>
                            <a:gd name="T26" fmla="*/ 90 w 90"/>
                            <a:gd name="T27" fmla="*/ 107 h 107"/>
                            <a:gd name="T28" fmla="*/ 52 w 90"/>
                            <a:gd name="T29" fmla="*/ 0 h 107"/>
                            <a:gd name="T30" fmla="*/ 36 w 90"/>
                            <a:gd name="T3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0" h="107">
                              <a:moveTo>
                                <a:pt x="36" y="0"/>
                              </a:moveTo>
                              <a:lnTo>
                                <a:pt x="43" y="12"/>
                              </a:lnTo>
                              <a:lnTo>
                                <a:pt x="50" y="32"/>
                              </a:lnTo>
                              <a:lnTo>
                                <a:pt x="60" y="62"/>
                              </a:lnTo>
                              <a:lnTo>
                                <a:pt x="27" y="62"/>
                              </a:lnTo>
                              <a:lnTo>
                                <a:pt x="38" y="31"/>
                              </a:lnTo>
                              <a:lnTo>
                                <a:pt x="43" y="12"/>
                              </a:lnTo>
                              <a:lnTo>
                                <a:pt x="36" y="0"/>
                              </a:ln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25" y="73"/>
                              </a:lnTo>
                              <a:lnTo>
                                <a:pt x="63" y="73"/>
                              </a:lnTo>
                              <a:lnTo>
                                <a:pt x="75" y="107"/>
                              </a:lnTo>
                              <a:lnTo>
                                <a:pt x="90" y="107"/>
                              </a:lnTo>
                              <a:lnTo>
                                <a:pt x="52" y="0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618385" id="Group 61" o:spid="_x0000_s1026" style="position:absolute;margin-left:30.9pt;margin-top:539.45pt;width:11.85pt;height:5.55pt;z-index:-251613184;mso-position-horizontal-relative:page;mso-position-vertical-relative:page" coordorigin="618,10789" coordsize="237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" o:allowincell="f">
              <v:shape id="Freeform 62" o:spid="_x0000_s1027" style="position:absolute;left:618;top:10789;width:98;height:111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GucQA&#10;AADbAAAADwAAAGRycy9kb3ducmV2LnhtbESPzWrCQBSF9wXfYbhCd3ViQ4tGJ0EUQezGRtHtJXNN&#10;gpk7aWZq0j59p1Do8nB+Ps4yG0wj7tS52rKC6SQCQVxYXXOp4HTcPs1AOI+ssbFMCr7IQZaOHpaY&#10;aNvzO91zX4owwi5BBZX3bSKlKyoy6Ca2JQ7e1XYGfZBdKXWHfRg3jXyOoldpsOZAqLCldUXFLf80&#10;AXKIjzFe3Mt5tvmO8re9OXz0RqnH8bBagPA0+P/wX3unFcxj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hrnEAAAA2wAAAA8AAAAAAAAAAAAAAAAAmAIAAGRycy9k&#10;b3ducmV2LnhtbFBLBQYAAAAABAAEAPUAAACJAwAAAAA=&#10;" path="m50,r,11l65,15,75,25r8,30l75,86,63,96r-13,4l35,96,23,86,15,56,23,25,35,15,50,11,50,,30,3,13,15,3,32,,56,13,96r15,11l48,111,83,96,95,78,98,53,86,15,70,3,50,e" fillcolor="#231f20" stroked="f">
                <v:path o:connecttype="custom" o:connectlocs="50,0;50,11;65,15;75,25;83,55;75,86;63,96;50,100;35,96;23,86;15,56;23,25;35,15;50,11;50,0;30,3;13,15;3,32;0,56;13,96;28,107;48,111;83,96;95,78;98,53;86,15;70,3;50,0" o:connectangles="0,0,0,0,0,0,0,0,0,0,0,0,0,0,0,0,0,0,0,0,0,0,0,0,0,0,0,0"/>
              </v:shape>
              <v:shape id="Freeform 63" o:spid="_x0000_s1028" style="position:absolute;left:741;top:10790;width:0;height:107;visibility:visible;mso-wrap-style:square;v-text-anchor:top" coordsize="2160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kv0cEA&#10;AADbAAAADwAAAGRycy9kb3ducmV2LnhtbERPu2rDMBTdC/kHcQPdGjkdjOtGCSEQ2tIMeZH5Yt1Y&#10;ptaVkRTb7ddHQ6Dj4bwXq9G2oicfGscK5rMMBHHldMO1gvNp+1KACBFZY+uYFPxSgNVy8rTAUruB&#10;D9QfYy1SCIcSFZgYu1LKUBmyGGauI07c1XmLMUFfS+1xSOG2la9ZlkuLDacGgx1tDFU/x5tVcPja&#10;Xfe0r25/bL4/dpc8oO8KpZ6n4/odRKQx/osf7k+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5L9HBAAAA2wAAAA8AAAAAAAAAAAAAAAAAmAIAAGRycy9kb3du&#10;cmV2LnhtbFBLBQYAAAAABAAEAPUAAACGAwAAAAA=&#10;" path="m,l,107e" filled="f" strokecolor="#231f20" strokeweight=".24553mm">
                <v:stroke miterlimit="0" joinstyle="miter"/>
                <v:path arrowok="t" o:connecttype="custom" o:connectlocs="0,0;0,107" o:connectangles="0,0"/>
              </v:shape>
              <v:shape id="Freeform 64" o:spid="_x0000_s1029" style="position:absolute;left:766;top:10790;width:90;height:107;visibility:visible;mso-wrap-style:square;v-text-anchor:top" coordsize="9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QWsQA&#10;AADbAAAADwAAAGRycy9kb3ducmV2LnhtbESPQWvCQBSE70L/w/IKvZmNBaNJXaWUCrU3k1bw9si+&#10;JsHs25Bdk/jvu4WCx2FmvmE2u8m0YqDeNZYVLKIYBHFpdcOVgq9iP1+DcB5ZY2uZFNzIwW77MNtg&#10;pu3IRxpyX4kAYZehgtr7LpPSlTUZdJHtiIP3Y3uDPsi+krrHMcBNK5/jOJEGGw4LNXb0VlN5ya9G&#10;QX4em3P1ueRDUixWy2+6nKbTu1JPj9PrCwhPk7+H/9sfWkGa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xkFrEAAAA2wAAAA8AAAAAAAAAAAAAAAAAmAIAAGRycy9k&#10;b3ducmV2LnhtbFBLBQYAAAAABAAEAPUAAACJAwAAAAA=&#10;" path="m36,r7,12l50,32,60,62r-33,l38,31,43,12,36,,,107r13,l25,73r38,l75,107r15,l52,,36,e" fillcolor="#231f20" stroked="f">
                <v:path o:connecttype="custom" o:connectlocs="36,0;43,12;50,32;60,62;27,62;38,31;43,12;36,0;0,107;13,107;25,73;63,73;75,107;90,107;52,0;36,0" o:connectangles="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4320" behindDoc="1" locked="0" layoutInCell="0" allowOverlap="1" wp14:anchorId="68308CA7" wp14:editId="2990D05D">
              <wp:simplePos x="0" y="0"/>
              <wp:positionH relativeFrom="page">
                <wp:posOffset>575310</wp:posOffset>
              </wp:positionH>
              <wp:positionV relativeFrom="page">
                <wp:posOffset>6851015</wp:posOffset>
              </wp:positionV>
              <wp:extent cx="128905" cy="69850"/>
              <wp:effectExtent l="0" t="0" r="4445" b="25400"/>
              <wp:wrapNone/>
              <wp:docPr id="72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905" cy="69850"/>
                        <a:chOff x="906" y="10789"/>
                        <a:chExt cx="203" cy="110"/>
                      </a:xfrm>
                    </wpg:grpSpPr>
                    <wps:wsp>
                      <wps:cNvPr id="73" name="Freeform 66"/>
                      <wps:cNvSpPr>
                        <a:spLocks noChangeArrowheads="1"/>
                      </wps:cNvSpPr>
                      <wps:spPr bwMode="auto">
                        <a:xfrm>
                          <a:off x="906" y="10789"/>
                          <a:ext cx="67" cy="110"/>
                        </a:xfrm>
                        <a:custGeom>
                          <a:avLst/>
                          <a:gdLst>
                            <a:gd name="T0" fmla="*/ 25 w 67"/>
                            <a:gd name="T1" fmla="*/ 0 h 110"/>
                            <a:gd name="T2" fmla="*/ 26 w 67"/>
                            <a:gd name="T3" fmla="*/ 11 h 110"/>
                            <a:gd name="T4" fmla="*/ 42 w 67"/>
                            <a:gd name="T5" fmla="*/ 15 h 110"/>
                            <a:gd name="T6" fmla="*/ 48 w 67"/>
                            <a:gd name="T7" fmla="*/ 28 h 110"/>
                            <a:gd name="T8" fmla="*/ 43 w 67"/>
                            <a:gd name="T9" fmla="*/ 41 h 110"/>
                            <a:gd name="T10" fmla="*/ 26 w 67"/>
                            <a:gd name="T11" fmla="*/ 46 h 110"/>
                            <a:gd name="T12" fmla="*/ 15 w 67"/>
                            <a:gd name="T13" fmla="*/ 46 h 110"/>
                            <a:gd name="T14" fmla="*/ 13 w 67"/>
                            <a:gd name="T15" fmla="*/ 57 h 110"/>
                            <a:gd name="T16" fmla="*/ 25 w 67"/>
                            <a:gd name="T17" fmla="*/ 57 h 110"/>
                            <a:gd name="T18" fmla="*/ 45 w 67"/>
                            <a:gd name="T19" fmla="*/ 62 h 110"/>
                            <a:gd name="T20" fmla="*/ 52 w 67"/>
                            <a:gd name="T21" fmla="*/ 78 h 110"/>
                            <a:gd name="T22" fmla="*/ 45 w 67"/>
                            <a:gd name="T23" fmla="*/ 93 h 110"/>
                            <a:gd name="T24" fmla="*/ 25 w 67"/>
                            <a:gd name="T25" fmla="*/ 98 h 110"/>
                            <a:gd name="T26" fmla="*/ 13 w 67"/>
                            <a:gd name="T27" fmla="*/ 98 h 110"/>
                            <a:gd name="T28" fmla="*/ 13 w 67"/>
                            <a:gd name="T29" fmla="*/ 57 h 110"/>
                            <a:gd name="T30" fmla="*/ 15 w 67"/>
                            <a:gd name="T31" fmla="*/ 46 h 110"/>
                            <a:gd name="T32" fmla="*/ 13 w 67"/>
                            <a:gd name="T33" fmla="*/ 46 h 110"/>
                            <a:gd name="T34" fmla="*/ 13 w 67"/>
                            <a:gd name="T35" fmla="*/ 12 h 110"/>
                            <a:gd name="T36" fmla="*/ 26 w 67"/>
                            <a:gd name="T37" fmla="*/ 11 h 110"/>
                            <a:gd name="T38" fmla="*/ 25 w 67"/>
                            <a:gd name="T39" fmla="*/ 0 h 110"/>
                            <a:gd name="T40" fmla="*/ 0 w 67"/>
                            <a:gd name="T41" fmla="*/ 2 h 110"/>
                            <a:gd name="T42" fmla="*/ 0 w 67"/>
                            <a:gd name="T43" fmla="*/ 108 h 110"/>
                            <a:gd name="T44" fmla="*/ 21 w 67"/>
                            <a:gd name="T45" fmla="*/ 110 h 110"/>
                            <a:gd name="T46" fmla="*/ 58 w 67"/>
                            <a:gd name="T47" fmla="*/ 100 h 110"/>
                            <a:gd name="T48" fmla="*/ 67 w 67"/>
                            <a:gd name="T49" fmla="*/ 78 h 110"/>
                            <a:gd name="T50" fmla="*/ 60 w 67"/>
                            <a:gd name="T51" fmla="*/ 60 h 110"/>
                            <a:gd name="T52" fmla="*/ 45 w 67"/>
                            <a:gd name="T53" fmla="*/ 51 h 110"/>
                            <a:gd name="T54" fmla="*/ 58 w 67"/>
                            <a:gd name="T55" fmla="*/ 41 h 110"/>
                            <a:gd name="T56" fmla="*/ 63 w 67"/>
                            <a:gd name="T57" fmla="*/ 27 h 110"/>
                            <a:gd name="T58" fmla="*/ 55 w 67"/>
                            <a:gd name="T59" fmla="*/ 8 h 110"/>
                            <a:gd name="T60" fmla="*/ 25 w 67"/>
                            <a:gd name="T6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7" h="110">
                              <a:moveTo>
                                <a:pt x="25" y="0"/>
                              </a:moveTo>
                              <a:lnTo>
                                <a:pt x="26" y="11"/>
                              </a:lnTo>
                              <a:lnTo>
                                <a:pt x="42" y="15"/>
                              </a:lnTo>
                              <a:lnTo>
                                <a:pt x="48" y="28"/>
                              </a:lnTo>
                              <a:lnTo>
                                <a:pt x="43" y="41"/>
                              </a:lnTo>
                              <a:lnTo>
                                <a:pt x="26" y="46"/>
                              </a:lnTo>
                              <a:lnTo>
                                <a:pt x="15" y="46"/>
                              </a:lnTo>
                              <a:lnTo>
                                <a:pt x="13" y="57"/>
                              </a:lnTo>
                              <a:lnTo>
                                <a:pt x="25" y="57"/>
                              </a:lnTo>
                              <a:lnTo>
                                <a:pt x="45" y="62"/>
                              </a:lnTo>
                              <a:lnTo>
                                <a:pt x="52" y="78"/>
                              </a:lnTo>
                              <a:lnTo>
                                <a:pt x="45" y="93"/>
                              </a:lnTo>
                              <a:lnTo>
                                <a:pt x="25" y="98"/>
                              </a:lnTo>
                              <a:lnTo>
                                <a:pt x="13" y="98"/>
                              </a:lnTo>
                              <a:lnTo>
                                <a:pt x="13" y="57"/>
                              </a:lnTo>
                              <a:lnTo>
                                <a:pt x="15" y="46"/>
                              </a:lnTo>
                              <a:lnTo>
                                <a:pt x="13" y="46"/>
                              </a:lnTo>
                              <a:lnTo>
                                <a:pt x="13" y="12"/>
                              </a:lnTo>
                              <a:lnTo>
                                <a:pt x="26" y="11"/>
                              </a:lnTo>
                              <a:lnTo>
                                <a:pt x="25" y="0"/>
                              </a:lnTo>
                              <a:lnTo>
                                <a:pt x="0" y="2"/>
                              </a:lnTo>
                              <a:lnTo>
                                <a:pt x="0" y="108"/>
                              </a:lnTo>
                              <a:lnTo>
                                <a:pt x="21" y="110"/>
                              </a:lnTo>
                              <a:lnTo>
                                <a:pt x="58" y="100"/>
                              </a:lnTo>
                              <a:lnTo>
                                <a:pt x="67" y="78"/>
                              </a:lnTo>
                              <a:lnTo>
                                <a:pt x="60" y="60"/>
                              </a:lnTo>
                              <a:lnTo>
                                <a:pt x="45" y="51"/>
                              </a:lnTo>
                              <a:lnTo>
                                <a:pt x="58" y="41"/>
                              </a:lnTo>
                              <a:lnTo>
                                <a:pt x="63" y="27"/>
                              </a:lnTo>
                              <a:lnTo>
                                <a:pt x="55" y="8"/>
                              </a:lnTo>
                              <a:lnTo>
                                <a:pt x="2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67"/>
                      <wps:cNvSpPr>
                        <a:spLocks noChangeArrowheads="1"/>
                      </wps:cNvSpPr>
                      <wps:spPr bwMode="auto">
                        <a:xfrm>
                          <a:off x="990" y="10790"/>
                          <a:ext cx="17" cy="17"/>
                        </a:xfrm>
                        <a:custGeom>
                          <a:avLst/>
                          <a:gdLst>
                            <a:gd name="T0" fmla="*/ 8 w 17"/>
                            <a:gd name="T1" fmla="*/ 0 h 17"/>
                            <a:gd name="T2" fmla="*/ 0 w 17"/>
                            <a:gd name="T3" fmla="*/ 8 h 17"/>
                            <a:gd name="T4" fmla="*/ 8 w 17"/>
                            <a:gd name="T5" fmla="*/ 17 h 17"/>
                            <a:gd name="T6" fmla="*/ 17 w 17"/>
                            <a:gd name="T7" fmla="*/ 8 h 17"/>
                            <a:gd name="T8" fmla="*/ 8 w 1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8" y="0"/>
                              </a:moveTo>
                              <a:lnTo>
                                <a:pt x="0" y="8"/>
                              </a:lnTo>
                              <a:lnTo>
                                <a:pt x="8" y="17"/>
                              </a:lnTo>
                              <a:lnTo>
                                <a:pt x="17" y="8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8"/>
                      <wps:cNvSpPr>
                        <a:spLocks/>
                      </wps:cNvSpPr>
                      <wps:spPr bwMode="auto">
                        <a:xfrm>
                          <a:off x="999" y="10820"/>
                          <a:ext cx="0" cy="77"/>
                        </a:xfrm>
                        <a:custGeom>
                          <a:avLst/>
                          <a:gdLst>
                            <a:gd name="T0" fmla="*/ 0 w 21600"/>
                            <a:gd name="T1" fmla="*/ 0 h 77"/>
                            <a:gd name="T2" fmla="*/ 0 w 21600"/>
                            <a:gd name="T3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77">
                              <a:moveTo>
                                <a:pt x="0" y="0"/>
                              </a:moveTo>
                              <a:lnTo>
                                <a:pt x="0" y="77"/>
                              </a:lnTo>
                            </a:path>
                          </a:pathLst>
                        </a:custGeom>
                        <a:noFill/>
                        <a:ln w="8731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69"/>
                      <wps:cNvSpPr>
                        <a:spLocks noChangeArrowheads="1"/>
                      </wps:cNvSpPr>
                      <wps:spPr bwMode="auto">
                        <a:xfrm>
                          <a:off x="1029" y="10790"/>
                          <a:ext cx="80" cy="107"/>
                        </a:xfrm>
                        <a:custGeom>
                          <a:avLst/>
                          <a:gdLst>
                            <a:gd name="T0" fmla="*/ 0 w 80"/>
                            <a:gd name="T1" fmla="*/ 0 h 107"/>
                            <a:gd name="T2" fmla="*/ 0 w 80"/>
                            <a:gd name="T3" fmla="*/ 107 h 107"/>
                            <a:gd name="T4" fmla="*/ 13 w 80"/>
                            <a:gd name="T5" fmla="*/ 107 h 107"/>
                            <a:gd name="T6" fmla="*/ 13 w 80"/>
                            <a:gd name="T7" fmla="*/ 57 h 107"/>
                            <a:gd name="T8" fmla="*/ 66 w 80"/>
                            <a:gd name="T9" fmla="*/ 57 h 107"/>
                            <a:gd name="T10" fmla="*/ 66 w 80"/>
                            <a:gd name="T11" fmla="*/ 107 h 107"/>
                            <a:gd name="T12" fmla="*/ 80 w 80"/>
                            <a:gd name="T13" fmla="*/ 107 h 107"/>
                            <a:gd name="T14" fmla="*/ 80 w 80"/>
                            <a:gd name="T15" fmla="*/ 0 h 107"/>
                            <a:gd name="T16" fmla="*/ 66 w 80"/>
                            <a:gd name="T17" fmla="*/ 0 h 107"/>
                            <a:gd name="T18" fmla="*/ 66 w 80"/>
                            <a:gd name="T19" fmla="*/ 45 h 107"/>
                            <a:gd name="T20" fmla="*/ 13 w 80"/>
                            <a:gd name="T21" fmla="*/ 45 h 107"/>
                            <a:gd name="T22" fmla="*/ 13 w 80"/>
                            <a:gd name="T23" fmla="*/ 0 h 107"/>
                            <a:gd name="T24" fmla="*/ 0 w 80"/>
                            <a:gd name="T2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13" y="57"/>
                              </a:lnTo>
                              <a:lnTo>
                                <a:pt x="66" y="57"/>
                              </a:lnTo>
                              <a:lnTo>
                                <a:pt x="66" y="107"/>
                              </a:lnTo>
                              <a:lnTo>
                                <a:pt x="80" y="107"/>
                              </a:lnTo>
                              <a:lnTo>
                                <a:pt x="80" y="0"/>
                              </a:lnTo>
                              <a:lnTo>
                                <a:pt x="66" y="0"/>
                              </a:lnTo>
                              <a:lnTo>
                                <a:pt x="66" y="45"/>
                              </a:lnTo>
                              <a:lnTo>
                                <a:pt x="13" y="45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76D09F" id="Group 65" o:spid="_x0000_s1026" style="position:absolute;margin-left:45.3pt;margin-top:539.45pt;width:10.15pt;height:5.5pt;z-index:-251612160;mso-position-horizontal-relative:page;mso-position-vertical-relative:page" coordorigin="906,10789" coordsize="203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" o:allowincell="f">
              <v:shape id="Freeform 66" o:spid="_x0000_s1027" style="position:absolute;left:906;top:10789;width:67;height:110;visibility:visible;mso-wrap-style:square;v-text-anchor:top" coordsize="6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fncMA&#10;AADbAAAADwAAAGRycy9kb3ducmV2LnhtbESPQYvCMBSE74L/ITzBm6ZWdl2qUURd8OBldXfx+Gie&#10;bbF5KUnU+u+NIHgcZuYbZrZoTS2u5HxlWcFomIAgzq2uuFDwe/gefIHwAVljbZkU3MnDYt7tzDDT&#10;9sY/dN2HQkQI+wwVlCE0mZQ+L8mgH9qGOHon6wyGKF0htcNbhJtapknyKQ1WHBdKbGhVUn7eX4yC&#10;9dGt0/v5dNx+/Btpl5vL7i8lpfq9djkFEagN7/CrvdUKJm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dfncMAAADbAAAADwAAAAAAAAAAAAAAAACYAgAAZHJzL2Rv&#10;d25yZXYueG1sUEsFBgAAAAAEAAQA9QAAAIgDAAAAAA==&#10;" path="m25,r1,11l42,15r6,13l43,41,26,46r-11,l13,57r12,l45,62r7,16l45,93,25,98r-12,l13,57,15,46r-2,l13,12,26,11,25,,,2,,108r21,2l58,100,67,78,60,60,45,51,58,41,63,27,55,8,25,e" fillcolor="#231f20" stroked="f">
                <v:path o:connecttype="custom" o:connectlocs="25,0;26,11;42,15;48,28;43,41;26,46;15,46;13,57;25,57;45,62;52,78;45,93;25,98;13,98;13,57;15,46;13,46;13,12;26,11;25,0;0,2;0,108;21,110;58,100;67,78;60,60;45,51;58,41;63,27;55,8;25,0" o:connectangles="0,0,0,0,0,0,0,0,0,0,0,0,0,0,0,0,0,0,0,0,0,0,0,0,0,0,0,0,0,0,0"/>
              </v:shape>
              <v:shape id="Freeform 67" o:spid="_x0000_s1028" style="position:absolute;left:990;top:10790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105MYA&#10;AADbAAAADwAAAGRycy9kb3ducmV2LnhtbESPX2vCQBDE3wv9DscWfKsXq1WbeootiH1q8Q+Cb0tu&#10;TWJze2lu1fjte0Khj8PM/IaZzFpXqTM1ofRsoNdNQBFn3pacG9huFo9jUEGQLVaeycCVAsym93cT&#10;TK2/8IrOa8lVhHBI0UAhUqdah6wgh6Hra+LoHXzjUKJscm0bvES4q/RTkgy1w5LjQoE1vReUfa9P&#10;zsDzy8/bV1+WK/ncLefDvT3m1eBoTOehnb+CEmrlP/zX/rAGRgO4fYk/QE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105MYAAADbAAAADwAAAAAAAAAAAAAAAACYAgAAZHJz&#10;L2Rvd25yZXYueG1sUEsFBgAAAAAEAAQA9QAAAIsDAAAAAA==&#10;" path="m8,l,8r8,9l17,8,8,e" fillcolor="#231f20" stroked="f">
                <v:path o:connecttype="custom" o:connectlocs="8,0;0,8;8,17;17,8;8,0" o:connectangles="0,0,0,0,0"/>
              </v:shape>
              <v:shape id="Freeform 68" o:spid="_x0000_s1029" style="position:absolute;left:999;top:10820;width:0;height:77;visibility:visible;mso-wrap-style:square;v-text-anchor:top" coordsize="2160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L78MA&#10;AADbAAAADwAAAGRycy9kb3ducmV2LnhtbERPyWrDMBC9B/oPYgq9JXIbyOJGCa0h0GaDLJDr1Jra&#10;ptbISGrs9OurQyDHx9tni87U4kLOV5YVPA8SEMS51RUXCk7HZX8CwgdkjbVlUnAlD4v5Q2+GqbYt&#10;7+lyCIWIIexTVFCG0KRS+rwkg35gG+LIfVtnMEToCqkdtjHc1PIlSUbSYMWxocSGspLyn8OvUdBO&#10;//abLLvW2+HZrN4/d859rcdKPT12b68gAnXhLr65P7SCaVwf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SL78MAAADbAAAADwAAAAAAAAAAAAAAAACYAgAAZHJzL2Rv&#10;d25yZXYueG1sUEsFBgAAAAAEAAQA9QAAAIgDAAAAAA==&#10;" path="m,l,77e" filled="f" strokecolor="#231f20" strokeweight=".24253mm">
                <v:stroke miterlimit="0" joinstyle="miter"/>
                <v:path arrowok="t" o:connecttype="custom" o:connectlocs="0,0;0,77" o:connectangles="0,0"/>
              </v:shape>
              <v:shape id="Freeform 69" o:spid="_x0000_s1030" style="position:absolute;left:1029;top:10790;width:80;height:107;visibility:visible;mso-wrap-style:square;v-text-anchor:top" coordsize="8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jnMYA&#10;AADbAAAADwAAAGRycy9kb3ducmV2LnhtbESPQWvCQBSE7wX/w/KEXopuFFJs6ipaWqiHIqYeenzs&#10;PpNg9m3Mbkz6712h0OMwM98wy/Vga3Gl1leOFcymCQhi7UzFhYLj98dkAcIHZIO1Y1LwSx7Wq9HD&#10;EjPjej7QNQ+FiBD2GSooQ2gyKb0uyaKfuoY4eifXWgxRtoU0LfYRbms5T5JnabHiuFBiQ28l6XPe&#10;WQXFmfa6S7/mlye92Q1bTH8u7zulHsfD5hVEoCH8h//an0bBywzuX+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gjnMYAAADbAAAADwAAAAAAAAAAAAAAAACYAgAAZHJz&#10;L2Rvd25yZXYueG1sUEsFBgAAAAAEAAQA9QAAAIsDAAAAAA==&#10;" path="m,l,107r13,l13,57r53,l66,107r14,l80,,66,r,45l13,45,13,,,e" fillcolor="#231f20" stroked="f">
                <v:path o:connecttype="custom" o:connectlocs="0,0;0,107;13,107;13,57;66,57;66,107;80,107;80,0;66,0;66,45;13,45;13,0;0,0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5344" behindDoc="1" locked="0" layoutInCell="0" allowOverlap="1" wp14:anchorId="339656A1" wp14:editId="298625F9">
          <wp:simplePos x="0" y="0"/>
          <wp:positionH relativeFrom="page">
            <wp:posOffset>396240</wp:posOffset>
          </wp:positionH>
          <wp:positionV relativeFrom="page">
            <wp:posOffset>6969760</wp:posOffset>
          </wp:positionV>
          <wp:extent cx="376555" cy="93345"/>
          <wp:effectExtent l="0" t="0" r="4445" b="1905"/>
          <wp:wrapNone/>
          <wp:docPr id="2708" name="Picture 27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3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6368" behindDoc="1" locked="0" layoutInCell="0" allowOverlap="1" wp14:anchorId="1A6B7FE0" wp14:editId="2915739E">
          <wp:simplePos x="0" y="0"/>
          <wp:positionH relativeFrom="page">
            <wp:posOffset>806450</wp:posOffset>
          </wp:positionH>
          <wp:positionV relativeFrom="page">
            <wp:posOffset>6974840</wp:posOffset>
          </wp:positionV>
          <wp:extent cx="95885" cy="67945"/>
          <wp:effectExtent l="0" t="0" r="0" b="8255"/>
          <wp:wrapNone/>
          <wp:docPr id="2709" name="Picture 2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3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7392" behindDoc="1" locked="0" layoutInCell="0" allowOverlap="1" wp14:anchorId="37013390" wp14:editId="4423F9DF">
              <wp:simplePos x="0" y="0"/>
              <wp:positionH relativeFrom="page">
                <wp:posOffset>394335</wp:posOffset>
              </wp:positionH>
              <wp:positionV relativeFrom="page">
                <wp:posOffset>7098030</wp:posOffset>
              </wp:positionV>
              <wp:extent cx="78740" cy="65405"/>
              <wp:effectExtent l="0" t="0" r="0" b="0"/>
              <wp:wrapNone/>
              <wp:docPr id="67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621" y="11178"/>
                        <a:chExt cx="124" cy="103"/>
                      </a:xfrm>
                    </wpg:grpSpPr>
                    <wps:wsp>
                      <wps:cNvPr id="68" name="Freeform 73"/>
                      <wps:cNvSpPr>
                        <a:spLocks noChangeArrowheads="1"/>
                      </wps:cNvSpPr>
                      <wps:spPr bwMode="auto">
                        <a:xfrm>
                          <a:off x="621" y="11178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4"/>
                      <wps:cNvSpPr>
                        <a:spLocks noChangeArrowheads="1"/>
                      </wps:cNvSpPr>
                      <wps:spPr bwMode="auto">
                        <a:xfrm>
                          <a:off x="711" y="1117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1BFAE8" id="Group 72" o:spid="_x0000_s1026" style="position:absolute;margin-left:31.05pt;margin-top:558.9pt;width:6.2pt;height:5.15pt;z-index:-251609088;mso-position-horizontal-relative:page;mso-position-vertical-relative:page" coordorigin="621,11178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" o:allowincell="f">
              <v:shape id="Freeform 73" o:spid="_x0000_s1027" style="position:absolute;left:621;top:11178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k0b8A&#10;AADbAAAADwAAAGRycy9kb3ducmV2LnhtbERP3WrCMBS+F3yHcITdaVph0lVjGQVBvJpuD3Bojm2x&#10;OcmStHZvv1wMdvnx/R+q2QxiIh96ywryTQaCuLG651bB1+dpXYAIEVnjYJkU/FCA6rhcHLDU9slX&#10;mm6xFSmEQ4kKuhhdKWVoOjIYNtYRJ+5uvcGYoG+l9vhM4WaQ2yzbSYM9p4YOHdUdNY/baBRcHidt&#10;s3x8fXPSFf5aXz6m4lupl9X8vgcRaY7/4j/3WSvYpbHpS/oB8vg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n6TRvwAAANs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74" o:spid="_x0000_s1028" style="position:absolute;left:711;top:1117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gl8QA&#10;AADbAAAADwAAAGRycy9kb3ducmV2LnhtbESPwW7CMBBE70j9B2srcQOnLYUmjUFVUSSukKriuMTb&#10;JG28tmID4e9xJSSOo9l5s5OvBtOJE/W+tazgaZqAIK6sbrlW8FUWkzcQPiBr7CyTggt5WC0fRjlm&#10;2p55S6ddqEWEsM9QQROCy6T0VUMG/dQ64uj92N5giLKvpe7xHOGmk89JMpcGW44NDTr6bKj62x1N&#10;fGO7KF/X6cxZV3wf9r+Hwm1eCqXGj8PHO4hAQ7gf39IbrWCewv+WC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+oJf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8416" behindDoc="1" locked="0" layoutInCell="0" allowOverlap="1" wp14:anchorId="3335C2B2" wp14:editId="307AE29C">
          <wp:simplePos x="0" y="0"/>
          <wp:positionH relativeFrom="page">
            <wp:posOffset>518795</wp:posOffset>
          </wp:positionH>
          <wp:positionV relativeFrom="page">
            <wp:posOffset>7096760</wp:posOffset>
          </wp:positionV>
          <wp:extent cx="147955" cy="67945"/>
          <wp:effectExtent l="0" t="0" r="4445" b="8255"/>
          <wp:wrapNone/>
          <wp:docPr id="2710" name="Picture 2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3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9440" behindDoc="1" locked="0" layoutInCell="0" allowOverlap="1" wp14:anchorId="75543A22" wp14:editId="3B4724C9">
          <wp:simplePos x="0" y="0"/>
          <wp:positionH relativeFrom="page">
            <wp:posOffset>697230</wp:posOffset>
          </wp:positionH>
          <wp:positionV relativeFrom="page">
            <wp:posOffset>7094220</wp:posOffset>
          </wp:positionV>
          <wp:extent cx="351155" cy="90170"/>
          <wp:effectExtent l="0" t="0" r="0" b="5080"/>
          <wp:wrapNone/>
          <wp:docPr id="2711" name="Picture 2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3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0464" behindDoc="1" locked="0" layoutInCell="0" allowOverlap="1" wp14:anchorId="335B055E" wp14:editId="45E9B287">
          <wp:simplePos x="0" y="0"/>
          <wp:positionH relativeFrom="page">
            <wp:posOffset>391160</wp:posOffset>
          </wp:positionH>
          <wp:positionV relativeFrom="page">
            <wp:posOffset>7212965</wp:posOffset>
          </wp:positionV>
          <wp:extent cx="283845" cy="76835"/>
          <wp:effectExtent l="0" t="0" r="1905" b="0"/>
          <wp:wrapNone/>
          <wp:docPr id="2712" name="Picture 2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3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1488" behindDoc="1" locked="0" layoutInCell="0" allowOverlap="1" wp14:anchorId="3172B48B" wp14:editId="188507A0">
          <wp:simplePos x="0" y="0"/>
          <wp:positionH relativeFrom="page">
            <wp:posOffset>703580</wp:posOffset>
          </wp:positionH>
          <wp:positionV relativeFrom="page">
            <wp:posOffset>7218045</wp:posOffset>
          </wp:positionV>
          <wp:extent cx="146050" cy="67945"/>
          <wp:effectExtent l="0" t="0" r="6350" b="8255"/>
          <wp:wrapNone/>
          <wp:docPr id="2713" name="Picture 2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3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2512" behindDoc="1" locked="0" layoutInCell="0" allowOverlap="1" wp14:anchorId="42823168" wp14:editId="17AE4A09">
          <wp:simplePos x="0" y="0"/>
          <wp:positionH relativeFrom="page">
            <wp:posOffset>882650</wp:posOffset>
          </wp:positionH>
          <wp:positionV relativeFrom="page">
            <wp:posOffset>7218045</wp:posOffset>
          </wp:positionV>
          <wp:extent cx="146685" cy="67945"/>
          <wp:effectExtent l="0" t="0" r="5715" b="8255"/>
          <wp:wrapNone/>
          <wp:docPr id="2714" name="Picture 2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4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3536" behindDoc="1" locked="0" layoutInCell="0" allowOverlap="1" wp14:anchorId="145AFA4A" wp14:editId="01409326">
          <wp:simplePos x="0" y="0"/>
          <wp:positionH relativeFrom="page">
            <wp:posOffset>1061085</wp:posOffset>
          </wp:positionH>
          <wp:positionV relativeFrom="page">
            <wp:posOffset>7219315</wp:posOffset>
          </wp:positionV>
          <wp:extent cx="148590" cy="67310"/>
          <wp:effectExtent l="0" t="0" r="3810" b="8890"/>
          <wp:wrapNone/>
          <wp:docPr id="2715" name="Picture 2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4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4560" behindDoc="1" locked="0" layoutInCell="0" allowOverlap="1" wp14:anchorId="2559B701" wp14:editId="7DCE5C8E">
          <wp:simplePos x="0" y="0"/>
          <wp:positionH relativeFrom="page">
            <wp:posOffset>393700</wp:posOffset>
          </wp:positionH>
          <wp:positionV relativeFrom="page">
            <wp:posOffset>7335520</wp:posOffset>
          </wp:positionV>
          <wp:extent cx="1028700" cy="92710"/>
          <wp:effectExtent l="0" t="0" r="0" b="2540"/>
          <wp:wrapNone/>
          <wp:docPr id="2716" name="Picture 2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4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5584" behindDoc="1" locked="0" layoutInCell="0" allowOverlap="1" wp14:anchorId="70C1ABF5" wp14:editId="50EEBBAE">
          <wp:simplePos x="0" y="0"/>
          <wp:positionH relativeFrom="page">
            <wp:posOffset>396240</wp:posOffset>
          </wp:positionH>
          <wp:positionV relativeFrom="page">
            <wp:posOffset>3849370</wp:posOffset>
          </wp:positionV>
          <wp:extent cx="220980" cy="69850"/>
          <wp:effectExtent l="0" t="0" r="7620" b="6350"/>
          <wp:wrapNone/>
          <wp:docPr id="2717" name="Picture 2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4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6608" behindDoc="1" locked="0" layoutInCell="0" allowOverlap="1" wp14:anchorId="71A2EEC8" wp14:editId="12AF5011">
          <wp:simplePos x="0" y="0"/>
          <wp:positionH relativeFrom="page">
            <wp:posOffset>392430</wp:posOffset>
          </wp:positionH>
          <wp:positionV relativeFrom="page">
            <wp:posOffset>3970020</wp:posOffset>
          </wp:positionV>
          <wp:extent cx="384810" cy="71120"/>
          <wp:effectExtent l="0" t="0" r="0" b="5080"/>
          <wp:wrapNone/>
          <wp:docPr id="2718" name="Picture 2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4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7632" behindDoc="1" locked="0" layoutInCell="0" allowOverlap="1" wp14:anchorId="6A9F54BF" wp14:editId="7D83028B">
          <wp:simplePos x="0" y="0"/>
          <wp:positionH relativeFrom="page">
            <wp:posOffset>809625</wp:posOffset>
          </wp:positionH>
          <wp:positionV relativeFrom="page">
            <wp:posOffset>3968115</wp:posOffset>
          </wp:positionV>
          <wp:extent cx="433070" cy="93345"/>
          <wp:effectExtent l="0" t="0" r="5080" b="1905"/>
          <wp:wrapNone/>
          <wp:docPr id="2719" name="Picture 2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/>
                  <pic:cNvPicPr>
                    <a:picLocks noChangeAspect="1" noChangeArrowheads="1"/>
                  </pic:cNvPicPr>
                </pic:nvPicPr>
                <pic:blipFill>
                  <a:blip r:embed="rId4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8656" behindDoc="1" locked="0" layoutInCell="0" allowOverlap="1" wp14:anchorId="26058290" wp14:editId="3C6E8FBA">
          <wp:simplePos x="0" y="0"/>
          <wp:positionH relativeFrom="page">
            <wp:posOffset>1275080</wp:posOffset>
          </wp:positionH>
          <wp:positionV relativeFrom="page">
            <wp:posOffset>3968115</wp:posOffset>
          </wp:positionV>
          <wp:extent cx="360680" cy="93345"/>
          <wp:effectExtent l="0" t="0" r="1270" b="1905"/>
          <wp:wrapNone/>
          <wp:docPr id="2720" name="Picture 2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/>
                  <pic:cNvPicPr>
                    <a:picLocks noChangeAspect="1" noChangeArrowheads="1"/>
                  </pic:cNvPicPr>
                </pic:nvPicPr>
                <pic:blipFill>
                  <a:blip r:embed="rId4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9680" behindDoc="1" locked="0" layoutInCell="0" allowOverlap="1" wp14:anchorId="788C9BFF" wp14:editId="45498624">
          <wp:simplePos x="0" y="0"/>
          <wp:positionH relativeFrom="page">
            <wp:posOffset>392430</wp:posOffset>
          </wp:positionH>
          <wp:positionV relativeFrom="page">
            <wp:posOffset>4090035</wp:posOffset>
          </wp:positionV>
          <wp:extent cx="393700" cy="73025"/>
          <wp:effectExtent l="0" t="0" r="6350" b="3175"/>
          <wp:wrapNone/>
          <wp:docPr id="2721" name="Picture 2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4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0704" behindDoc="1" locked="0" layoutInCell="0" allowOverlap="1" wp14:anchorId="30ABDA56" wp14:editId="4BE3E51E">
          <wp:simplePos x="0" y="0"/>
          <wp:positionH relativeFrom="page">
            <wp:posOffset>817245</wp:posOffset>
          </wp:positionH>
          <wp:positionV relativeFrom="page">
            <wp:posOffset>4095115</wp:posOffset>
          </wp:positionV>
          <wp:extent cx="90805" cy="67945"/>
          <wp:effectExtent l="0" t="0" r="4445" b="8255"/>
          <wp:wrapNone/>
          <wp:docPr id="2722" name="Picture 2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spect="1" noChangeArrowheads="1"/>
                  </pic:cNvPicPr>
                </pic:nvPicPr>
                <pic:blipFill>
                  <a:blip r:embed="rId4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1728" behindDoc="1" locked="0" layoutInCell="0" allowOverlap="1" wp14:anchorId="00D97B81" wp14:editId="3263C1E8">
          <wp:simplePos x="0" y="0"/>
          <wp:positionH relativeFrom="page">
            <wp:posOffset>942975</wp:posOffset>
          </wp:positionH>
          <wp:positionV relativeFrom="page">
            <wp:posOffset>4091940</wp:posOffset>
          </wp:positionV>
          <wp:extent cx="551180" cy="90170"/>
          <wp:effectExtent l="0" t="0" r="1270" b="5080"/>
          <wp:wrapNone/>
          <wp:docPr id="2723" name="Picture 2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4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2752" behindDoc="1" locked="0" layoutInCell="0" allowOverlap="1" wp14:anchorId="3812A40B" wp14:editId="3E2C1945">
          <wp:simplePos x="0" y="0"/>
          <wp:positionH relativeFrom="page">
            <wp:posOffset>392430</wp:posOffset>
          </wp:positionH>
          <wp:positionV relativeFrom="page">
            <wp:posOffset>4217035</wp:posOffset>
          </wp:positionV>
          <wp:extent cx="96520" cy="67945"/>
          <wp:effectExtent l="0" t="0" r="0" b="8255"/>
          <wp:wrapNone/>
          <wp:docPr id="2724" name="Picture 2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/>
                  <pic:cNvPicPr>
                    <a:picLocks noChangeAspect="1" noChangeArrowheads="1"/>
                  </pic:cNvPicPr>
                </pic:nvPicPr>
                <pic:blipFill>
                  <a:blip r:embed="rId5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3776" behindDoc="1" locked="0" layoutInCell="0" allowOverlap="1" wp14:anchorId="3CD23100" wp14:editId="66AEAB08">
              <wp:simplePos x="0" y="0"/>
              <wp:positionH relativeFrom="page">
                <wp:posOffset>525145</wp:posOffset>
              </wp:positionH>
              <wp:positionV relativeFrom="page">
                <wp:posOffset>4217035</wp:posOffset>
              </wp:positionV>
              <wp:extent cx="125730" cy="67945"/>
              <wp:effectExtent l="0" t="0" r="7620" b="8255"/>
              <wp:wrapNone/>
              <wp:docPr id="159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" cy="67945"/>
                        <a:chOff x="827" y="6641"/>
                        <a:chExt cx="198" cy="107"/>
                      </a:xfrm>
                    </wpg:grpSpPr>
                    <wps:wsp>
                      <wps:cNvPr id="64" name="Freeform 91"/>
                      <wps:cNvSpPr>
                        <a:spLocks noChangeArrowheads="1"/>
                      </wps:cNvSpPr>
                      <wps:spPr bwMode="auto">
                        <a:xfrm>
                          <a:off x="827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92"/>
                      <wps:cNvSpPr>
                        <a:spLocks noChangeArrowheads="1"/>
                      </wps:cNvSpPr>
                      <wps:spPr bwMode="auto">
                        <a:xfrm>
                          <a:off x="898" y="6641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1 w 71"/>
                            <a:gd name="T5" fmla="*/ 21 h 107"/>
                            <a:gd name="T6" fmla="*/ 56 w 71"/>
                            <a:gd name="T7" fmla="*/ 52 h 107"/>
                            <a:gd name="T8" fmla="*/ 51 w 71"/>
                            <a:gd name="T9" fmla="*/ 85 h 107"/>
                            <a:gd name="T10" fmla="*/ 35 w 71"/>
                            <a:gd name="T11" fmla="*/ 96 h 107"/>
                            <a:gd name="T12" fmla="*/ 20 w 71"/>
                            <a:gd name="T13" fmla="*/ 85 h 107"/>
                            <a:gd name="T14" fmla="*/ 15 w 71"/>
                            <a:gd name="T15" fmla="*/ 53 h 107"/>
                            <a:gd name="T16" fmla="*/ 21 w 71"/>
                            <a:gd name="T17" fmla="*/ 21 h 107"/>
                            <a:gd name="T18" fmla="*/ 36 w 71"/>
                            <a:gd name="T19" fmla="*/ 10 h 107"/>
                            <a:gd name="T20" fmla="*/ 36 w 71"/>
                            <a:gd name="T21" fmla="*/ 0 h 107"/>
                            <a:gd name="T22" fmla="*/ 10 w 71"/>
                            <a:gd name="T23" fmla="*/ 13 h 107"/>
                            <a:gd name="T24" fmla="*/ 0 w 71"/>
                            <a:gd name="T25" fmla="*/ 53 h 107"/>
                            <a:gd name="T26" fmla="*/ 10 w 71"/>
                            <a:gd name="T27" fmla="*/ 93 h 107"/>
                            <a:gd name="T28" fmla="*/ 35 w 71"/>
                            <a:gd name="T29" fmla="*/ 107 h 107"/>
                            <a:gd name="T30" fmla="*/ 61 w 71"/>
                            <a:gd name="T31" fmla="*/ 92 h 107"/>
                            <a:gd name="T32" fmla="*/ 71 w 71"/>
                            <a:gd name="T33" fmla="*/ 52 h 107"/>
                            <a:gd name="T34" fmla="*/ 62 w 71"/>
                            <a:gd name="T35" fmla="*/ 13 h 107"/>
                            <a:gd name="T36" fmla="*/ 36 w 71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5" y="107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93"/>
                      <wps:cNvSpPr>
                        <a:spLocks noChangeArrowheads="1"/>
                      </wps:cNvSpPr>
                      <wps:spPr bwMode="auto">
                        <a:xfrm>
                          <a:off x="991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8F7D9C" id="Group 90" o:spid="_x0000_s1026" style="position:absolute;margin-left:41.35pt;margin-top:332.05pt;width:9.9pt;height:5.35pt;z-index:-251592704;mso-position-horizontal-relative:page;mso-position-vertical-relative:page" coordorigin="827,6641" coordsize="19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" o:allowincell="f">
              <v:shape id="Freeform 91" o:spid="_x0000_s1027" style="position:absolute;left:827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PCcMA&#10;AADbAAAADwAAAGRycy9kb3ducmV2LnhtbESPS2/CMBCE75X4D9YicSsObwgYVLWKxJWHEMclXpJA&#10;vLZiF9J/XyNV6nE0O9/srDatqcWDGl9ZVjDoJyCIc6srLhQcD9n7HIQPyBpry6Tghzxs1p23Faba&#10;PnlHj30oRISwT1FBGYJLpfR5SQZ93zri6F1tYzBE2RRSN/iMcFPLYZJMpcGKY0OJjj5Lyu/7bxPf&#10;2M0Ok6/F2FmXnS7n2yVz21GmVK/bfixBBGrD//FfeqsVTMfw2hI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8PC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92" o:spid="_x0000_s1028" style="position:absolute;left:898;top:6641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ks8EA&#10;AADbAAAADwAAAGRycy9kb3ducmV2LnhtbESPzarCMBSE94LvEI5wd5oqWKUaRYQLuvQH14fm2Bab&#10;k5LEtvr05sIFl8PMfMOst72pRUvOV5YVTCcJCOLc6ooLBdfL73gJwgdkjbVlUvAiD9vNcLDGTNuO&#10;T9SeQyEihH2GCsoQmkxKn5dk0E9sQxy9u3UGQ5SukNphF+GmlrMkSaXBiuNCiQ3tS8of56dRcDk2&#10;3at1s/fitlsc2+fcpsX7oNTPqN+tQATqwzf83z5oBekc/r7EHy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rZLPBAAAA2wAAAA8AAAAAAAAAAAAAAAAAmAIAAGRycy9kb3du&#10;cmV2LnhtbFBLBQYAAAAABAAEAPUAAACGAwAAAAA=&#10;" path="m36,r,10l51,21r5,31l51,85,35,96,20,85,15,53,21,21,36,10,36,,10,13,,53,10,93r25,14l61,92,71,52,62,13,36,e" fillcolor="#231f20" stroked="f">
                <v:path o:connecttype="custom" o:connectlocs="36,0;36,10;51,21;56,52;51,85;35,96;20,85;15,53;21,21;36,10;36,0;10,13;0,53;10,93;35,107;61,92;71,52;62,13;36,0" o:connectangles="0,0,0,0,0,0,0,0,0,0,0,0,0,0,0,0,0,0,0"/>
              </v:shape>
              <v:shape id="Freeform 93" o:spid="_x0000_s1029" style="position:absolute;left:991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05cQA&#10;AADbAAAADwAAAGRycy9kb3ducmV2LnhtbESPwW7CMBBE70j9B2srcQOnLU0hxYmqokhcgariuMRL&#10;kjZeW7GB8Pe4ElKPo9l5s7MsBtOJM/W+tazgaZqAIK6sbrlW8LUrJ3MQPiBr7CyTgit5KPKH0RIz&#10;bS+8ofM21CJC2GeooAnBZVL6qiGDfmodcfSOtjcYouxrqXu8RLjp5HOSpNJgy7GhQUefDVW/25OJ&#10;b2zedq+rxcxZV34f9j+H0q1fSqXGj8PHO4hAQ/g/vqfXWkGawt+WCA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hNOX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4800" behindDoc="1" locked="0" layoutInCell="0" allowOverlap="1" wp14:anchorId="55E45089" wp14:editId="32F27090">
          <wp:simplePos x="0" y="0"/>
          <wp:positionH relativeFrom="page">
            <wp:posOffset>700405</wp:posOffset>
          </wp:positionH>
          <wp:positionV relativeFrom="page">
            <wp:posOffset>4215765</wp:posOffset>
          </wp:positionV>
          <wp:extent cx="221615" cy="69850"/>
          <wp:effectExtent l="0" t="0" r="6985" b="6350"/>
          <wp:wrapNone/>
          <wp:docPr id="2725" name="Picture 2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/>
                  <pic:cNvPicPr>
                    <a:picLocks noChangeAspect="1" noChangeArrowheads="1"/>
                  </pic:cNvPicPr>
                </pic:nvPicPr>
                <pic:blipFill>
                  <a:blip r:embed="rId5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5824" behindDoc="1" locked="0" layoutInCell="0" allowOverlap="1" wp14:anchorId="19D50128" wp14:editId="1B9A21E4">
          <wp:simplePos x="0" y="0"/>
          <wp:positionH relativeFrom="page">
            <wp:posOffset>391160</wp:posOffset>
          </wp:positionH>
          <wp:positionV relativeFrom="page">
            <wp:posOffset>4333240</wp:posOffset>
          </wp:positionV>
          <wp:extent cx="283845" cy="76835"/>
          <wp:effectExtent l="0" t="0" r="1905" b="0"/>
          <wp:wrapNone/>
          <wp:docPr id="2726" name="Picture 27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/>
                  <pic:cNvPicPr>
                    <a:picLocks noChangeAspect="1" noChangeArrowheads="1"/>
                  </pic:cNvPicPr>
                </pic:nvPicPr>
                <pic:blipFill>
                  <a:blip r:embed="rId5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6848" behindDoc="1" locked="0" layoutInCell="0" allowOverlap="1" wp14:anchorId="0312F0D0" wp14:editId="08AD0BE5">
          <wp:simplePos x="0" y="0"/>
          <wp:positionH relativeFrom="page">
            <wp:posOffset>703580</wp:posOffset>
          </wp:positionH>
          <wp:positionV relativeFrom="page">
            <wp:posOffset>4338320</wp:posOffset>
          </wp:positionV>
          <wp:extent cx="150495" cy="67945"/>
          <wp:effectExtent l="0" t="0" r="1905" b="8255"/>
          <wp:wrapNone/>
          <wp:docPr id="2727" name="Picture 2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5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7872" behindDoc="1" locked="0" layoutInCell="0" allowOverlap="1" wp14:anchorId="71AE09BC" wp14:editId="3CB87550">
          <wp:simplePos x="0" y="0"/>
          <wp:positionH relativeFrom="page">
            <wp:posOffset>882650</wp:posOffset>
          </wp:positionH>
          <wp:positionV relativeFrom="page">
            <wp:posOffset>4338320</wp:posOffset>
          </wp:positionV>
          <wp:extent cx="146685" cy="67945"/>
          <wp:effectExtent l="0" t="0" r="5715" b="8255"/>
          <wp:wrapNone/>
          <wp:docPr id="2728" name="Picture 2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5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8896" behindDoc="1" locked="0" layoutInCell="0" allowOverlap="1" wp14:anchorId="0B794AB8" wp14:editId="4734215A">
              <wp:simplePos x="0" y="0"/>
              <wp:positionH relativeFrom="page">
                <wp:posOffset>1061085</wp:posOffset>
              </wp:positionH>
              <wp:positionV relativeFrom="page">
                <wp:posOffset>4338320</wp:posOffset>
              </wp:positionV>
              <wp:extent cx="146685" cy="67945"/>
              <wp:effectExtent l="0" t="0" r="5715" b="8255"/>
              <wp:wrapNone/>
              <wp:docPr id="148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685" cy="67945"/>
                        <a:chOff x="1671" y="6832"/>
                        <a:chExt cx="231" cy="107"/>
                      </a:xfrm>
                    </wpg:grpSpPr>
                    <wps:wsp>
                      <wps:cNvPr id="156" name="Freeform 99"/>
                      <wps:cNvSpPr>
                        <a:spLocks noChangeArrowheads="1"/>
                      </wps:cNvSpPr>
                      <wps:spPr bwMode="auto">
                        <a:xfrm>
                          <a:off x="1671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00"/>
                      <wps:cNvSpPr>
                        <a:spLocks noChangeArrowheads="1"/>
                      </wps:cNvSpPr>
                      <wps:spPr bwMode="auto">
                        <a:xfrm>
                          <a:off x="1753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01"/>
                      <wps:cNvSpPr>
                        <a:spLocks noChangeArrowheads="1"/>
                      </wps:cNvSpPr>
                      <wps:spPr bwMode="auto">
                        <a:xfrm>
                          <a:off x="1833" y="6832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7 h 107"/>
                            <a:gd name="T12" fmla="*/ 18 w 70"/>
                            <a:gd name="T13" fmla="*/ 86 h 107"/>
                            <a:gd name="T14" fmla="*/ 13 w 70"/>
                            <a:gd name="T15" fmla="*/ 55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5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5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3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5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7"/>
                              </a:lnTo>
                              <a:lnTo>
                                <a:pt x="18" y="86"/>
                              </a:lnTo>
                              <a:lnTo>
                                <a:pt x="13" y="55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5" y="0"/>
                              </a:lnTo>
                              <a:lnTo>
                                <a:pt x="10" y="13"/>
                              </a:lnTo>
                              <a:lnTo>
                                <a:pt x="0" y="55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3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5F8D2B" id="Group 98" o:spid="_x0000_s1026" style="position:absolute;margin-left:83.55pt;margin-top:341.6pt;width:11.55pt;height:5.35pt;z-index:-251587584;mso-position-horizontal-relative:page;mso-position-vertical-relative:page" coordorigin="1671,6832" coordsize="231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" o:allowincell="f">
              <v:shape id="Freeform 99" o:spid="_x0000_s1027" style="position:absolute;left:1671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vZr8A&#10;AADcAAAADwAAAGRycy9kb3ducmV2LnhtbERPzYrCMBC+C75DGMGbpgpKtxpFBEE8rboPMDRjW2wm&#10;MYm1vv1mYcHbfHy/s972phUd+dBYVjCbZiCIS6sbrhT8XA+THESIyBpby6TgTQG2m+FgjYW2Lz5T&#10;d4mVSCEcClRQx+gKKUNZk8EwtY44cTfrDcYEfSW1x1cKN62cZ9lSGmw4NdToaF9Teb88jYLT/aBt&#10;Nnsuvpx0uT/vT99d/lBqPOp3KxCR+vgR/7uPOs1fLOHvmXS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mu9mvwAAANw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0" o:spid="_x0000_s1028" style="position:absolute;left:1753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K/cAA&#10;AADcAAAADwAAAGRycy9kb3ducmV2LnhtbERPzYrCMBC+L/gOYQRva+qCWqtRFkEQT6u7DzA0Y1ts&#10;JjGJtb69WRC8zcf3O6tNb1rRkQ+NZQWTcQaCuLS64UrB3+/uMwcRIrLG1jIpeFCAzXrwscJC2zsf&#10;qTvFSqQQDgUqqGN0hZShrMlgGFtHnLiz9QZjgr6S2uM9hZtWfmXZTBpsODXU6GhbU3k53YyCw2Wn&#10;bTa5TRdOutwft4efLr8qNRr230sQkfr4Fr/ce53mT+fw/0y6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ZK/c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1" o:spid="_x0000_s1029" style="position:absolute;left:1833;top:683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rcMQA&#10;AADcAAAADwAAAGRycy9kb3ducmV2LnhtbESPQUsDMRCF70L/Q5iCN5s1oOjatEiL0JPgWvY8bqab&#10;xc1kSWK7+uudg+BthvfmvW/W2zmM6kwpD5Et3K4qUMRddAP3Fo7vLzcPoHJBdjhGJgvflGG7WVyt&#10;sXbxwm90bkqvJIRzjRZ8KVOtde48BcyrOBGLdoopYJE19dolvEh4GLWpqnsdcGBp8DjRzlP32XwF&#10;C4dm/jkOr4/7ZHwx7UdqT60x1l4v5+cnUIXm8m/+uz44wb8T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wq3DEAAAA3AAAAA8AAAAAAAAAAAAAAAAAmAIAAGRycy9k&#10;b3ducmV2LnhtbFBLBQYAAAAABAAEAPUAAACJAwAAAAA=&#10;" path="m35,r,11l51,22r5,31l51,85,35,97,18,86,13,55,20,22,35,11,35,,10,13,,55,10,93r23,14l61,93,70,52,61,13,35,e" fillcolor="#231f20" stroked="f">
                <v:path o:connecttype="custom" o:connectlocs="35,0;35,11;51,22;56,53;51,85;35,97;18,86;13,55;20,22;35,11;35,0;10,13;0,55;10,93;33,107;61,93;70,52;61,13;35,0" o:connectangles="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9920" behindDoc="1" locked="0" layoutInCell="0" allowOverlap="1" wp14:anchorId="35F04F7D" wp14:editId="5F26476C">
          <wp:simplePos x="0" y="0"/>
          <wp:positionH relativeFrom="page">
            <wp:posOffset>400685</wp:posOffset>
          </wp:positionH>
          <wp:positionV relativeFrom="page">
            <wp:posOffset>4455795</wp:posOffset>
          </wp:positionV>
          <wp:extent cx="880110" cy="92710"/>
          <wp:effectExtent l="0" t="0" r="0" b="2540"/>
          <wp:wrapNone/>
          <wp:docPr id="2729" name="Picture 2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/>
                  <pic:cNvPicPr>
                    <a:picLocks noChangeAspect="1" noChangeArrowheads="1"/>
                  </pic:cNvPicPr>
                </pic:nvPicPr>
                <pic:blipFill>
                  <a:blip r:embed="rId5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0944" behindDoc="1" locked="0" layoutInCell="0" allowOverlap="1" wp14:anchorId="5A8EF258" wp14:editId="38F3FA54">
          <wp:simplePos x="0" y="0"/>
          <wp:positionH relativeFrom="page">
            <wp:posOffset>390525</wp:posOffset>
          </wp:positionH>
          <wp:positionV relativeFrom="page">
            <wp:posOffset>7607300</wp:posOffset>
          </wp:positionV>
          <wp:extent cx="212090" cy="73025"/>
          <wp:effectExtent l="0" t="0" r="0" b="3175"/>
          <wp:wrapNone/>
          <wp:docPr id="2730" name="Picture 2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/>
                  <pic:cNvPicPr>
                    <a:picLocks noChangeAspect="1" noChangeArrowheads="1"/>
                  </pic:cNvPicPr>
                </pic:nvPicPr>
                <pic:blipFill>
                  <a:blip r:embed="rId5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1968" behindDoc="1" locked="0" layoutInCell="0" allowOverlap="1" wp14:anchorId="02D732A0" wp14:editId="14BDC9E4">
          <wp:simplePos x="0" y="0"/>
          <wp:positionH relativeFrom="page">
            <wp:posOffset>398145</wp:posOffset>
          </wp:positionH>
          <wp:positionV relativeFrom="page">
            <wp:posOffset>7732395</wp:posOffset>
          </wp:positionV>
          <wp:extent cx="261620" cy="68580"/>
          <wp:effectExtent l="0" t="0" r="5080" b="7620"/>
          <wp:wrapNone/>
          <wp:docPr id="2731" name="Picture 2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/>
                  <pic:cNvPicPr>
                    <a:picLocks noChangeAspect="1" noChangeArrowheads="1"/>
                  </pic:cNvPicPr>
                </pic:nvPicPr>
                <pic:blipFill>
                  <a:blip r:embed="rId5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2992" behindDoc="1" locked="0" layoutInCell="0" allowOverlap="1" wp14:anchorId="4FF6F849" wp14:editId="509FEBCD">
          <wp:simplePos x="0" y="0"/>
          <wp:positionH relativeFrom="page">
            <wp:posOffset>692785</wp:posOffset>
          </wp:positionH>
          <wp:positionV relativeFrom="page">
            <wp:posOffset>7728585</wp:posOffset>
          </wp:positionV>
          <wp:extent cx="579120" cy="93345"/>
          <wp:effectExtent l="0" t="0" r="0" b="1905"/>
          <wp:wrapNone/>
          <wp:docPr id="2732" name="Picture 2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5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4016" behindDoc="1" locked="0" layoutInCell="0" allowOverlap="1" wp14:anchorId="2225E4CD" wp14:editId="22C75155">
          <wp:simplePos x="0" y="0"/>
          <wp:positionH relativeFrom="page">
            <wp:posOffset>398145</wp:posOffset>
          </wp:positionH>
          <wp:positionV relativeFrom="page">
            <wp:posOffset>7851140</wp:posOffset>
          </wp:positionV>
          <wp:extent cx="225425" cy="73025"/>
          <wp:effectExtent l="0" t="0" r="3175" b="3175"/>
          <wp:wrapNone/>
          <wp:docPr id="2733" name="Picture 2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5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5040" behindDoc="1" locked="0" layoutInCell="0" allowOverlap="1" wp14:anchorId="538800F2" wp14:editId="2399204D">
          <wp:simplePos x="0" y="0"/>
          <wp:positionH relativeFrom="page">
            <wp:posOffset>660400</wp:posOffset>
          </wp:positionH>
          <wp:positionV relativeFrom="page">
            <wp:posOffset>7851140</wp:posOffset>
          </wp:positionV>
          <wp:extent cx="715645" cy="92710"/>
          <wp:effectExtent l="0" t="0" r="8255" b="2540"/>
          <wp:wrapNone/>
          <wp:docPr id="2734" name="Picture 2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/>
                  <pic:cNvPicPr>
                    <a:picLocks noChangeAspect="1" noChangeArrowheads="1"/>
                  </pic:cNvPicPr>
                </pic:nvPicPr>
                <pic:blipFill>
                  <a:blip r:embed="rId6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36064" behindDoc="1" locked="0" layoutInCell="0" allowOverlap="1" wp14:anchorId="44790263" wp14:editId="715D76B0">
              <wp:simplePos x="0" y="0"/>
              <wp:positionH relativeFrom="page">
                <wp:posOffset>1414145</wp:posOffset>
              </wp:positionH>
              <wp:positionV relativeFrom="page">
                <wp:posOffset>7856855</wp:posOffset>
              </wp:positionV>
              <wp:extent cx="21590" cy="65405"/>
              <wp:effectExtent l="4445" t="8255" r="2540" b="2540"/>
              <wp:wrapNone/>
              <wp:docPr id="44" name="Freeform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80F496" id="Freeform 10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.45pt,618.65pt,111.35pt,619.25pt,111.45pt,619.75pt,112.35pt,619.3pt,112.4pt,619.3pt,112.4pt,623.8pt,113.05pt,623.8pt,113.05pt,618.65pt,112.45pt,618.65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37088" behindDoc="1" locked="0" layoutInCell="0" allowOverlap="1" wp14:anchorId="299F3F44" wp14:editId="5D4ADAF5">
              <wp:simplePos x="0" y="0"/>
              <wp:positionH relativeFrom="page">
                <wp:posOffset>396240</wp:posOffset>
              </wp:positionH>
              <wp:positionV relativeFrom="page">
                <wp:posOffset>7978775</wp:posOffset>
              </wp:positionV>
              <wp:extent cx="92075" cy="66675"/>
              <wp:effectExtent l="0" t="0" r="3175" b="9525"/>
              <wp:wrapNone/>
              <wp:docPr id="141" name="Group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075" cy="66675"/>
                        <a:chOff x="624" y="12565"/>
                        <a:chExt cx="145" cy="105"/>
                      </a:xfrm>
                    </wpg:grpSpPr>
                    <wps:wsp>
                      <wps:cNvPr id="145" name="Freeform 110"/>
                      <wps:cNvSpPr>
                        <a:spLocks noChangeArrowheads="1"/>
                      </wps:cNvSpPr>
                      <wps:spPr bwMode="auto">
                        <a:xfrm>
                          <a:off x="624" y="1256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11"/>
                      <wps:cNvSpPr>
                        <a:spLocks noChangeArrowheads="1"/>
                      </wps:cNvSpPr>
                      <wps:spPr bwMode="auto">
                        <a:xfrm>
                          <a:off x="705" y="1256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DC6F1F" id="Group 109" o:spid="_x0000_s1026" style="position:absolute;margin-left:31.2pt;margin-top:628.25pt;width:7.25pt;height:5.25pt;z-index:-251579392;mso-position-horizontal-relative:page;mso-position-vertical-relative:page" coordorigin="624,12565" coordsize="14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" o:allowincell="f">
              <v:shape id="Freeform 110" o:spid="_x0000_s1027" style="position:absolute;left:624;top:1256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HnzMAA&#10;AADcAAAADwAAAGRycy9kb3ducmV2LnhtbERP24rCMBB9X/Afwgj7tqYuKrUaZREE8cnbBwzN2Bab&#10;SUxi7f79ZkHwbQ7nOst1b1rRkQ+NZQXjUQaCuLS64UrB5bz9ykGEiKyxtUwKfinAejX4WGKh7ZOP&#10;1J1iJVIIhwIV1DG6QspQ1mQwjKwjTtzVeoMxQV9J7fGZwk0rv7NsJg02nBpqdLSpqbydHkbB/rbV&#10;Nhs/pnMnXe6Pm/2hy+9KfQ77nwWISH18i1/unU7zJ1P4fyZd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Hnz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11" o:spid="_x0000_s1028" style="position:absolute;left:705;top:1256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FycQA&#10;AADcAAAADwAAAGRycy9kb3ducmV2LnhtbERPS2sCMRC+C/0PYQpepGYVWerWKD7BXlpqpfQ43Ux3&#10;VzeTZRM1/nsjFHqbj+85k1kwtThT6yrLCgb9BARxbnXFhYL95+bpGYTzyBpry6TgSg5m04fOBDNt&#10;L/xB550vRAxhl6GC0vsmk9LlJRl0fdsQR+7XtgZ9hG0hdYuXGG5qOUySVBqsODaU2NCypPy4OxkF&#10;b4dweP0ej7fpord630sO65+vhVLdxzB/AeEp+H/xn3ur4/xRCvdn4gV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7RcnEAAAA3AAAAA8AAAAAAAAAAAAAAAAAmAIAAGRycy9k&#10;b3ducmV2LnhtbFBLBQYAAAAABAAEAPUAAACJAwAAAAA=&#10;" path="m12,l6,50,20,48r22,7l50,71,42,87,26,93,3,88,,98r26,7l53,95,65,70,60,53,50,43,27,37r-9,1l22,11r40,l62,,12,e" fillcolor="#231f20" stroked="f">
                <v:path o:connecttype="custom" o:connectlocs="12,0;6,50;20,48;42,55;50,71;42,87;26,93;3,88;0,98;26,105;53,95;65,70;60,53;50,43;27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38112" behindDoc="1" locked="0" layoutInCell="0" allowOverlap="1" wp14:anchorId="1BBEDF3E" wp14:editId="04871921">
          <wp:simplePos x="0" y="0"/>
          <wp:positionH relativeFrom="page">
            <wp:posOffset>520700</wp:posOffset>
          </wp:positionH>
          <wp:positionV relativeFrom="page">
            <wp:posOffset>7973060</wp:posOffset>
          </wp:positionV>
          <wp:extent cx="382270" cy="72390"/>
          <wp:effectExtent l="0" t="0" r="0" b="3810"/>
          <wp:wrapNone/>
          <wp:docPr id="2735" name="Picture 2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/>
                  <pic:cNvPicPr>
                    <a:picLocks noChangeAspect="1" noChangeArrowheads="1"/>
                  </pic:cNvPicPr>
                </pic:nvPicPr>
                <pic:blipFill>
                  <a:blip r:embed="rId6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9136" behindDoc="1" locked="0" layoutInCell="0" allowOverlap="1" wp14:anchorId="4DDBC507" wp14:editId="032286AC">
          <wp:simplePos x="0" y="0"/>
          <wp:positionH relativeFrom="page">
            <wp:posOffset>392430</wp:posOffset>
          </wp:positionH>
          <wp:positionV relativeFrom="page">
            <wp:posOffset>8093075</wp:posOffset>
          </wp:positionV>
          <wp:extent cx="283845" cy="77470"/>
          <wp:effectExtent l="0" t="0" r="1905" b="0"/>
          <wp:wrapNone/>
          <wp:docPr id="2736" name="Picture 2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6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0160" behindDoc="1" locked="0" layoutInCell="0" allowOverlap="1" wp14:anchorId="5E9521E4" wp14:editId="1A420485">
          <wp:simplePos x="0" y="0"/>
          <wp:positionH relativeFrom="page">
            <wp:posOffset>705485</wp:posOffset>
          </wp:positionH>
          <wp:positionV relativeFrom="page">
            <wp:posOffset>8099425</wp:posOffset>
          </wp:positionV>
          <wp:extent cx="146050" cy="67945"/>
          <wp:effectExtent l="0" t="0" r="6350" b="8255"/>
          <wp:wrapNone/>
          <wp:docPr id="2737" name="Picture 2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6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1184" behindDoc="1" locked="0" layoutInCell="0" allowOverlap="1" wp14:anchorId="71B420E1" wp14:editId="265E4B48">
          <wp:simplePos x="0" y="0"/>
          <wp:positionH relativeFrom="page">
            <wp:posOffset>884555</wp:posOffset>
          </wp:positionH>
          <wp:positionV relativeFrom="page">
            <wp:posOffset>8099425</wp:posOffset>
          </wp:positionV>
          <wp:extent cx="147320" cy="67945"/>
          <wp:effectExtent l="0" t="0" r="5080" b="8255"/>
          <wp:wrapNone/>
          <wp:docPr id="2738" name="Picture 27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6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2208" behindDoc="1" locked="0" layoutInCell="0" allowOverlap="1" wp14:anchorId="0A7AC03B" wp14:editId="222D5E51">
          <wp:simplePos x="0" y="0"/>
          <wp:positionH relativeFrom="page">
            <wp:posOffset>1061720</wp:posOffset>
          </wp:positionH>
          <wp:positionV relativeFrom="page">
            <wp:posOffset>8097520</wp:posOffset>
          </wp:positionV>
          <wp:extent cx="339725" cy="73025"/>
          <wp:effectExtent l="0" t="0" r="3175" b="3175"/>
          <wp:wrapNone/>
          <wp:docPr id="2739" name="Picture 27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/>
                  <pic:cNvPicPr>
                    <a:picLocks noChangeAspect="1" noChangeArrowheads="1"/>
                  </pic:cNvPicPr>
                </pic:nvPicPr>
                <pic:blipFill>
                  <a:blip r:embed="rId6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3232" behindDoc="1" locked="0" layoutInCell="0" allowOverlap="1" wp14:anchorId="41881CD2" wp14:editId="1DC68480">
          <wp:simplePos x="0" y="0"/>
          <wp:positionH relativeFrom="page">
            <wp:posOffset>1430655</wp:posOffset>
          </wp:positionH>
          <wp:positionV relativeFrom="page">
            <wp:posOffset>8099425</wp:posOffset>
          </wp:positionV>
          <wp:extent cx="149225" cy="67945"/>
          <wp:effectExtent l="0" t="0" r="3175" b="8255"/>
          <wp:wrapNone/>
          <wp:docPr id="2740" name="Picture 2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6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4256" behindDoc="1" locked="0" layoutInCell="0" allowOverlap="1" wp14:anchorId="63D5DEAA" wp14:editId="1ECC1A7E">
          <wp:simplePos x="0" y="0"/>
          <wp:positionH relativeFrom="page">
            <wp:posOffset>392430</wp:posOffset>
          </wp:positionH>
          <wp:positionV relativeFrom="page">
            <wp:posOffset>8216265</wp:posOffset>
          </wp:positionV>
          <wp:extent cx="887095" cy="93345"/>
          <wp:effectExtent l="0" t="0" r="8255" b="1905"/>
          <wp:wrapNone/>
          <wp:docPr id="2741" name="Picture 2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6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5280" behindDoc="1" locked="0" layoutInCell="0" allowOverlap="1" wp14:anchorId="17211B7C" wp14:editId="6C281100">
          <wp:simplePos x="0" y="0"/>
          <wp:positionH relativeFrom="page">
            <wp:posOffset>397510</wp:posOffset>
          </wp:positionH>
          <wp:positionV relativeFrom="page">
            <wp:posOffset>5725795</wp:posOffset>
          </wp:positionV>
          <wp:extent cx="321945" cy="92710"/>
          <wp:effectExtent l="0" t="0" r="1905" b="2540"/>
          <wp:wrapNone/>
          <wp:docPr id="2742" name="Picture 2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/>
                  <pic:cNvPicPr>
                    <a:picLocks noChangeAspect="1" noChangeArrowheads="1"/>
                  </pic:cNvPicPr>
                </pic:nvPicPr>
                <pic:blipFill>
                  <a:blip r:embed="rId6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6304" behindDoc="1" locked="0" layoutInCell="0" allowOverlap="1" wp14:anchorId="58212C9A" wp14:editId="0BB8F6AD">
          <wp:simplePos x="0" y="0"/>
          <wp:positionH relativeFrom="page">
            <wp:posOffset>397510</wp:posOffset>
          </wp:positionH>
          <wp:positionV relativeFrom="page">
            <wp:posOffset>5847715</wp:posOffset>
          </wp:positionV>
          <wp:extent cx="426085" cy="93345"/>
          <wp:effectExtent l="0" t="0" r="0" b="1905"/>
          <wp:wrapNone/>
          <wp:docPr id="2743" name="Picture 2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/>
                  <pic:cNvPicPr>
                    <a:picLocks noChangeAspect="1" noChangeArrowheads="1"/>
                  </pic:cNvPicPr>
                </pic:nvPicPr>
                <pic:blipFill>
                  <a:blip r:embed="rId6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7328" behindDoc="1" locked="0" layoutInCell="0" allowOverlap="1" wp14:anchorId="51DBFF72" wp14:editId="7FE3A5E1">
          <wp:simplePos x="0" y="0"/>
          <wp:positionH relativeFrom="page">
            <wp:posOffset>852805</wp:posOffset>
          </wp:positionH>
          <wp:positionV relativeFrom="page">
            <wp:posOffset>5847715</wp:posOffset>
          </wp:positionV>
          <wp:extent cx="629920" cy="93345"/>
          <wp:effectExtent l="0" t="0" r="0" b="1905"/>
          <wp:wrapNone/>
          <wp:docPr id="2744" name="Picture 2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/>
                  <pic:cNvPicPr>
                    <a:picLocks noChangeAspect="1" noChangeArrowheads="1"/>
                  </pic:cNvPicPr>
                </pic:nvPicPr>
                <pic:blipFill>
                  <a:blip r:embed="rId7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8352" behindDoc="1" locked="0" layoutInCell="0" allowOverlap="1" wp14:anchorId="5B5FB767" wp14:editId="020BBE44">
          <wp:simplePos x="0" y="0"/>
          <wp:positionH relativeFrom="page">
            <wp:posOffset>395605</wp:posOffset>
          </wp:positionH>
          <wp:positionV relativeFrom="page">
            <wp:posOffset>5970270</wp:posOffset>
          </wp:positionV>
          <wp:extent cx="263525" cy="72390"/>
          <wp:effectExtent l="0" t="0" r="3175" b="3810"/>
          <wp:wrapNone/>
          <wp:docPr id="2745" name="Picture 2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 noChangeAspect="1" noChangeArrowheads="1"/>
                  </pic:cNvPicPr>
                </pic:nvPicPr>
                <pic:blipFill>
                  <a:blip r:embed="rId7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9376" behindDoc="1" locked="0" layoutInCell="0" allowOverlap="1" wp14:anchorId="178EF3FF" wp14:editId="62334771">
          <wp:simplePos x="0" y="0"/>
          <wp:positionH relativeFrom="page">
            <wp:posOffset>690245</wp:posOffset>
          </wp:positionH>
          <wp:positionV relativeFrom="page">
            <wp:posOffset>5969635</wp:posOffset>
          </wp:positionV>
          <wp:extent cx="479425" cy="73025"/>
          <wp:effectExtent l="0" t="0" r="0" b="3175"/>
          <wp:wrapNone/>
          <wp:docPr id="2746" name="Picture 2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7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0400" behindDoc="1" locked="0" layoutInCell="0" allowOverlap="1" wp14:anchorId="6448A7AB" wp14:editId="5255415B">
          <wp:simplePos x="0" y="0"/>
          <wp:positionH relativeFrom="page">
            <wp:posOffset>1207770</wp:posOffset>
          </wp:positionH>
          <wp:positionV relativeFrom="page">
            <wp:posOffset>5974715</wp:posOffset>
          </wp:positionV>
          <wp:extent cx="137160" cy="67945"/>
          <wp:effectExtent l="0" t="0" r="0" b="8255"/>
          <wp:wrapNone/>
          <wp:docPr id="2747" name="Picture 2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/>
                  <pic:cNvPicPr>
                    <a:picLocks noChangeAspect="1" noChangeArrowheads="1"/>
                  </pic:cNvPicPr>
                </pic:nvPicPr>
                <pic:blipFill>
                  <a:blip r:embed="rId7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1424" behindDoc="1" locked="0" layoutInCell="0" allowOverlap="1" wp14:anchorId="2BB93207" wp14:editId="7AC0F495">
              <wp:simplePos x="0" y="0"/>
              <wp:positionH relativeFrom="page">
                <wp:posOffset>394970</wp:posOffset>
              </wp:positionH>
              <wp:positionV relativeFrom="page">
                <wp:posOffset>6096635</wp:posOffset>
              </wp:positionV>
              <wp:extent cx="95250" cy="67945"/>
              <wp:effectExtent l="0" t="0" r="0" b="8255"/>
              <wp:wrapNone/>
              <wp:docPr id="138" name="Group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9601"/>
                        <a:chExt cx="150" cy="107"/>
                      </a:xfrm>
                    </wpg:grpSpPr>
                    <wps:wsp>
                      <wps:cNvPr id="139" name="Freeform 126"/>
                      <wps:cNvSpPr>
                        <a:spLocks noChangeArrowheads="1"/>
                      </wps:cNvSpPr>
                      <wps:spPr bwMode="auto">
                        <a:xfrm>
                          <a:off x="622" y="9603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27"/>
                      <wps:cNvSpPr>
                        <a:spLocks noChangeArrowheads="1"/>
                      </wps:cNvSpPr>
                      <wps:spPr bwMode="auto">
                        <a:xfrm>
                          <a:off x="702" y="9601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0 h 107"/>
                            <a:gd name="T4" fmla="*/ 51 w 70"/>
                            <a:gd name="T5" fmla="*/ 18 h 107"/>
                            <a:gd name="T6" fmla="*/ 56 w 70"/>
                            <a:gd name="T7" fmla="*/ 42 h 107"/>
                            <a:gd name="T8" fmla="*/ 55 w 70"/>
                            <a:gd name="T9" fmla="*/ 47 h 107"/>
                            <a:gd name="T10" fmla="*/ 33 w 70"/>
                            <a:gd name="T11" fmla="*/ 57 h 107"/>
                            <a:gd name="T12" fmla="*/ 18 w 70"/>
                            <a:gd name="T13" fmla="*/ 51 h 107"/>
                            <a:gd name="T14" fmla="*/ 13 w 70"/>
                            <a:gd name="T15" fmla="*/ 36 h 107"/>
                            <a:gd name="T16" fmla="*/ 20 w 70"/>
                            <a:gd name="T17" fmla="*/ 17 h 107"/>
                            <a:gd name="T18" fmla="*/ 35 w 70"/>
                            <a:gd name="T19" fmla="*/ 10 h 107"/>
                            <a:gd name="T20" fmla="*/ 35 w 70"/>
                            <a:gd name="T21" fmla="*/ 0 h 107"/>
                            <a:gd name="T22" fmla="*/ 10 w 70"/>
                            <a:gd name="T23" fmla="*/ 11 h 107"/>
                            <a:gd name="T24" fmla="*/ 0 w 70"/>
                            <a:gd name="T25" fmla="*/ 36 h 107"/>
                            <a:gd name="T26" fmla="*/ 8 w 70"/>
                            <a:gd name="T27" fmla="*/ 60 h 107"/>
                            <a:gd name="T28" fmla="*/ 31 w 70"/>
                            <a:gd name="T29" fmla="*/ 68 h 107"/>
                            <a:gd name="T30" fmla="*/ 55 w 70"/>
                            <a:gd name="T31" fmla="*/ 57 h 107"/>
                            <a:gd name="T32" fmla="*/ 56 w 70"/>
                            <a:gd name="T33" fmla="*/ 57 h 107"/>
                            <a:gd name="T34" fmla="*/ 42 w 70"/>
                            <a:gd name="T35" fmla="*/ 85 h 107"/>
                            <a:gd name="T36" fmla="*/ 20 w 70"/>
                            <a:gd name="T37" fmla="*/ 95 h 107"/>
                            <a:gd name="T38" fmla="*/ 8 w 70"/>
                            <a:gd name="T39" fmla="*/ 95 h 107"/>
                            <a:gd name="T40" fmla="*/ 8 w 70"/>
                            <a:gd name="T41" fmla="*/ 107 h 107"/>
                            <a:gd name="T42" fmla="*/ 21 w 70"/>
                            <a:gd name="T43" fmla="*/ 106 h 107"/>
                            <a:gd name="T44" fmla="*/ 52 w 70"/>
                            <a:gd name="T45" fmla="*/ 92 h 107"/>
                            <a:gd name="T46" fmla="*/ 65 w 70"/>
                            <a:gd name="T47" fmla="*/ 72 h 107"/>
                            <a:gd name="T48" fmla="*/ 70 w 70"/>
                            <a:gd name="T49" fmla="*/ 43 h 107"/>
                            <a:gd name="T50" fmla="*/ 60 w 70"/>
                            <a:gd name="T51" fmla="*/ 12 h 107"/>
                            <a:gd name="T52" fmla="*/ 35 w 70"/>
                            <a:gd name="T5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0"/>
                              </a:lnTo>
                              <a:lnTo>
                                <a:pt x="51" y="18"/>
                              </a:lnTo>
                              <a:lnTo>
                                <a:pt x="56" y="42"/>
                              </a:lnTo>
                              <a:lnTo>
                                <a:pt x="55" y="47"/>
                              </a:lnTo>
                              <a:lnTo>
                                <a:pt x="33" y="57"/>
                              </a:lnTo>
                              <a:lnTo>
                                <a:pt x="18" y="51"/>
                              </a:lnTo>
                              <a:lnTo>
                                <a:pt x="13" y="36"/>
                              </a:lnTo>
                              <a:lnTo>
                                <a:pt x="20" y="17"/>
                              </a:lnTo>
                              <a:lnTo>
                                <a:pt x="35" y="10"/>
                              </a:lnTo>
                              <a:lnTo>
                                <a:pt x="35" y="0"/>
                              </a:lnTo>
                              <a:lnTo>
                                <a:pt x="10" y="11"/>
                              </a:lnTo>
                              <a:lnTo>
                                <a:pt x="0" y="36"/>
                              </a:lnTo>
                              <a:lnTo>
                                <a:pt x="8" y="60"/>
                              </a:lnTo>
                              <a:lnTo>
                                <a:pt x="31" y="68"/>
                              </a:lnTo>
                              <a:lnTo>
                                <a:pt x="55" y="57"/>
                              </a:lnTo>
                              <a:lnTo>
                                <a:pt x="56" y="57"/>
                              </a:lnTo>
                              <a:lnTo>
                                <a:pt x="42" y="85"/>
                              </a:lnTo>
                              <a:lnTo>
                                <a:pt x="20" y="95"/>
                              </a:lnTo>
                              <a:lnTo>
                                <a:pt x="8" y="95"/>
                              </a:lnTo>
                              <a:lnTo>
                                <a:pt x="8" y="107"/>
                              </a:lnTo>
                              <a:lnTo>
                                <a:pt x="21" y="106"/>
                              </a:lnTo>
                              <a:lnTo>
                                <a:pt x="52" y="92"/>
                              </a:lnTo>
                              <a:lnTo>
                                <a:pt x="65" y="72"/>
                              </a:lnTo>
                              <a:lnTo>
                                <a:pt x="70" y="43"/>
                              </a:lnTo>
                              <a:lnTo>
                                <a:pt x="60" y="12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5446B7" id="Group 125" o:spid="_x0000_s1026" style="position:absolute;margin-left:31.1pt;margin-top:480.05pt;width:7.5pt;height:5.35pt;z-index:-251565056;mso-position-horizontal-relative:page;mso-position-vertical-relative:page" coordorigin="622,9601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" o:allowincell="f">
              <v:shape id="Freeform 126" o:spid="_x0000_s1027" style="position:absolute;left:622;top:9603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etMAA&#10;AADcAAAADwAAAGRycy9kb3ducmV2LnhtbERP24rCMBB9X/Afwgi+ranKSq1GEUEQn9bLBwzN2Bab&#10;SUxi7f79ZmHBtzmc66w2vWlFRz40lhVMxhkI4tLqhisF18v+MwcRIrLG1jIp+KEAm/XgY4WFti8+&#10;UXeOlUghHApUUMfoCilDWZPBMLaOOHE36w3GBH0ltcdXCjetnGbZXBpsODXU6GhXU3k/P42C432v&#10;bTZ5fi2cdLk/7Y7fXf5QajTst0sQkfr4Fv+7DzrNny3g75l0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qet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27" o:spid="_x0000_s1028" style="position:absolute;left:702;top:9601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xq8QA&#10;AADcAAAADwAAAGRycy9kb3ducmV2LnhtbESPQUsDMRCF70L/Q5iCN5s1iOjatEiL0JPgWvY8bqab&#10;xc1kSWK7+uudg+BthvfmvW/W2zmM6kwpD5Et3K4qUMRddAP3Fo7vLzcPoHJBdjhGJgvflGG7WVyt&#10;sXbxwm90bkqvJIRzjRZ8KVOtde48BcyrOBGLdoopYJE19dolvEh4GLWpqnsdcGBp8DjRzlP32XwF&#10;C4dm/jkOr4/7ZHwx7UdqT60x1l4v5+cnUIXm8m/+uz44wb8T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fMavEAAAA3AAAAA8AAAAAAAAAAAAAAAAAmAIAAGRycy9k&#10;b3ducmV2LnhtbFBLBQYAAAAABAAEAPUAAACJAwAAAAA=&#10;" path="m35,r,10l51,18r5,24l55,47,33,57,18,51,13,36,20,17,35,10,35,,10,11,,36,8,60r23,8l55,57r1,l42,85,20,95,8,95r,12l21,106,52,92,65,72,70,43,60,12,35,e" fillcolor="#231f20" stroked="f">
                <v:path o:connecttype="custom" o:connectlocs="35,0;35,10;51,18;56,42;55,47;33,57;18,51;13,36;20,17;35,10;35,0;10,11;0,36;8,60;31,68;55,57;56,57;42,85;20,95;8,95;8,107;21,106;52,92;65,72;70,43;60,12;35,0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2448" behindDoc="1" locked="0" layoutInCell="0" allowOverlap="1" wp14:anchorId="5773E141" wp14:editId="13954E76">
          <wp:simplePos x="0" y="0"/>
          <wp:positionH relativeFrom="page">
            <wp:posOffset>518795</wp:posOffset>
          </wp:positionH>
          <wp:positionV relativeFrom="page">
            <wp:posOffset>6096635</wp:posOffset>
          </wp:positionV>
          <wp:extent cx="149225" cy="67945"/>
          <wp:effectExtent l="0" t="0" r="3175" b="8255"/>
          <wp:wrapNone/>
          <wp:docPr id="274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3472" behindDoc="1" locked="0" layoutInCell="0" allowOverlap="1" wp14:anchorId="61EFC228" wp14:editId="45F868B3">
          <wp:simplePos x="0" y="0"/>
          <wp:positionH relativeFrom="page">
            <wp:posOffset>700405</wp:posOffset>
          </wp:positionH>
          <wp:positionV relativeFrom="page">
            <wp:posOffset>6092190</wp:posOffset>
          </wp:positionV>
          <wp:extent cx="322580" cy="92710"/>
          <wp:effectExtent l="0" t="0" r="1270" b="2540"/>
          <wp:wrapNone/>
          <wp:docPr id="274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7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4496" behindDoc="1" locked="0" layoutInCell="0" allowOverlap="1" wp14:anchorId="65D571A4" wp14:editId="48759FE2">
              <wp:simplePos x="0" y="0"/>
              <wp:positionH relativeFrom="page">
                <wp:posOffset>391160</wp:posOffset>
              </wp:positionH>
              <wp:positionV relativeFrom="page">
                <wp:posOffset>6214110</wp:posOffset>
              </wp:positionV>
              <wp:extent cx="123825" cy="72390"/>
              <wp:effectExtent l="0" t="0" r="0" b="22860"/>
              <wp:wrapNone/>
              <wp:docPr id="128" name="Group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9786"/>
                        <a:chExt cx="195" cy="114"/>
                      </a:xfrm>
                    </wpg:grpSpPr>
                    <wps:wsp>
                      <wps:cNvPr id="129" name="Freeform 131"/>
                      <wps:cNvSpPr>
                        <a:spLocks noChangeArrowheads="1"/>
                      </wps:cNvSpPr>
                      <wps:spPr bwMode="auto">
                        <a:xfrm>
                          <a:off x="616" y="9799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 noChangeArrowheads="1"/>
                      </wps:cNvSpPr>
                      <wps:spPr bwMode="auto">
                        <a:xfrm>
                          <a:off x="672" y="9820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3"/>
                      <wps:cNvSpPr>
                        <a:spLocks/>
                      </wps:cNvSpPr>
                      <wps:spPr bwMode="auto">
                        <a:xfrm>
                          <a:off x="764" y="9786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4"/>
                      <wps:cNvSpPr>
                        <a:spLocks noChangeArrowheads="1"/>
                      </wps:cNvSpPr>
                      <wps:spPr bwMode="auto">
                        <a:xfrm>
                          <a:off x="792" y="9824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5"/>
                      <wps:cNvSpPr>
                        <a:spLocks noChangeArrowheads="1"/>
                      </wps:cNvSpPr>
                      <wps:spPr bwMode="auto">
                        <a:xfrm>
                          <a:off x="792" y="988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016987" id="Group 130" o:spid="_x0000_s1026" style="position:absolute;margin-left:30.8pt;margin-top:489.3pt;width:9.75pt;height:5.7pt;z-index:-251561984;mso-position-horizontal-relative:page;mso-position-vertical-relative:page" coordorigin="616,9786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" o:allowincell="f">
              <v:shape id="Freeform 131" o:spid="_x0000_s1027" style="position:absolute;left:616;top:9799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/OsMA&#10;AADcAAAADwAAAGRycy9kb3ducmV2LnhtbERP3WrCMBS+H+wdwhnsbqbzYnTVWMQhOJjgqg9wTI5N&#10;aXNSmqh1T78Ig92dj+/3zMvRdeJCQ2g8K3idZCCItTcN1woO+/VLDiJEZIOdZ1JwowDl4vFhjoXx&#10;V/6mSxVrkUI4FKjAxtgXUgZtyWGY+J44cSc/OIwJDrU0A15TuOvkNMvepMOGU4PFnlaWdFudnYLj&#10;bvy0ea4/Gv1zs3m70dvt/kup56dxOQMRaYz/4j/3xqT503e4P5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6/OsMAAADcAAAADwAAAAAAAAAAAAAAAACYAgAAZHJzL2Rv&#10;d25yZXYueG1sUEsFBgAAAAAEAAQA9QAAAIgDAAAAAA=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32" o:spid="_x0000_s1028" style="position:absolute;left:672;top:9820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E6sUA&#10;AADcAAAADwAAAGRycy9kb3ducmV2LnhtbESPzW7CQAyE70h9h5Ur9QZOfwRVyoKqqq1y6YFQ0auV&#10;NUnUrDfKLhB4+vpQiZutGc98Xq5H35kjD7ENYuF+loFhqYJrpbbwvf2YPoOJicRRF4QtnDnCenUz&#10;WVLuwkk2fCxTbTREYk4WmpT6HDFWDXuKs9CzqLYPg6ek61CjG+ik4b7Dhyybo6dWtKGhnt8arn7L&#10;g7ewv2zeI253P+Hrc4f4lBWyOBTW3t2Ory9gEo/pav6/LpziPyq+PqMT4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8TqxQAAANwAAAAPAAAAAAAAAAAAAAAAAJgCAABkcnMv&#10;ZG93bnJldi54bWxQSwUGAAAAAAQABAD1AAAAigMAAAAA&#10;" path="m36,l35,10r15,7l53,32r-41,l18,17,35,10,36,,10,11,,41,10,70,37,80,63,75,61,65,40,70,21,63,12,42r55,l67,36,61,12,51,3,36,e" fillcolor="#231f20" stroked="f">
                <v:path o:connecttype="custom" o:connectlocs="36,0;35,10;50,17;53,32;12,32;18,17;35,10;36,0;10,11;0,41;10,70;37,80;63,75;61,65;40,70;21,63;12,42;67,42;67,36;61,12;51,3;36,0" o:connectangles="0,0,0,0,0,0,0,0,0,0,0,0,0,0,0,0,0,0,0,0,0,0"/>
              </v:shape>
              <v:shape id="Freeform 133" o:spid="_x0000_s1029" style="position:absolute;left:764;top:9786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9FAcQA&#10;AADcAAAADwAAAGRycy9kb3ducmV2LnhtbERPTUvDQBC9C/0PyxS8mU2qaIzdhFYUxFurB71Ns2MS&#10;kp1Nd9c0/ntXEHqbx/ucdTWbQUzkfGdZQZakIIhrqztuFLy/PV/lIHxA1jhYJgU/5KEqFxdrLLQ9&#10;8Y6mfWhEDGFfoII2hLGQ0tctGfSJHYkj92WdwRCha6R2eIrhZpCrNL2VBjuODS2O9NhS3e+/jQJ3&#10;s8m294en1z495mE1fdzln/1BqcvlvHkAEWgOZ/G/+0XH+dcZ/D0TL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RQH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34" o:spid="_x0000_s1030" style="position:absolute;left:792;top:9824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wG8IA&#10;AADcAAAADwAAAGRycy9kb3ducmV2LnhtbERPS2vCQBC+F/wPywi9SN34SFtSV5GCot6M0vOQnSah&#10;2dmwu2ry711B6G0+vucsVp1pxJWcry0rmIwTEMSF1TWXCs6nzdsnCB+QNTaWSUFPHlbLwcsCM21v&#10;fKRrHkoRQ9hnqKAKoc2k9EVFBv3YtsSR+7XOYIjQlVI7vMVw08hpkrxLgzXHhgpb+q6o+MsvRkEz&#10;v/Tnj+3JzU2fl6n/2Y92h1Sp12G3/gIRqAv/4qd7p+P82RQe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nAb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35" o:spid="_x0000_s1031" style="position:absolute;left:792;top:988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VgMMA&#10;AADcAAAADwAAAGRycy9kb3ducmV2LnhtbERPTWvCQBC9F/oflin0Is2maqqkWaUILerNKJ6H7JiE&#10;ZmfD7qrJv+8WCr3N431OsR5MJ27kfGtZwWuSgiCurG65VnA6fr4sQfiArLGzTApG8rBePT4UmGt7&#10;5wPdylCLGMI+RwVNCH0upa8aMugT2xNH7mKdwRChq6V2eI/hppPTNH2TBluODQ32tGmo+i6vRkE3&#10;v46nxdfRzc1Y1pk/7ybbfabU89Pw8Q4i0BD+xX/urY7zZz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LVg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5520" behindDoc="1" locked="0" layoutInCell="0" allowOverlap="1" wp14:anchorId="63836BE1" wp14:editId="43CE7B38">
          <wp:simplePos x="0" y="0"/>
          <wp:positionH relativeFrom="page">
            <wp:posOffset>543560</wp:posOffset>
          </wp:positionH>
          <wp:positionV relativeFrom="page">
            <wp:posOffset>6217920</wp:posOffset>
          </wp:positionV>
          <wp:extent cx="147320" cy="67945"/>
          <wp:effectExtent l="0" t="0" r="5080" b="8255"/>
          <wp:wrapNone/>
          <wp:docPr id="2750" name="Picture 2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/>
                  <pic:cNvPicPr>
                    <a:picLocks noChangeAspect="1" noChangeArrowheads="1"/>
                  </pic:cNvPicPr>
                </pic:nvPicPr>
                <pic:blipFill>
                  <a:blip r:embed="rId7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6544" behindDoc="1" locked="0" layoutInCell="0" allowOverlap="1" wp14:anchorId="6359DD12" wp14:editId="0982F18E">
          <wp:simplePos x="0" y="0"/>
          <wp:positionH relativeFrom="page">
            <wp:posOffset>735330</wp:posOffset>
          </wp:positionH>
          <wp:positionV relativeFrom="page">
            <wp:posOffset>6217920</wp:posOffset>
          </wp:positionV>
          <wp:extent cx="132080" cy="67945"/>
          <wp:effectExtent l="0" t="0" r="1270" b="8255"/>
          <wp:wrapNone/>
          <wp:docPr id="2751" name="Picture 2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/>
                  <pic:cNvPicPr>
                    <a:picLocks noChangeAspect="1" noChangeArrowheads="1"/>
                  </pic:cNvPicPr>
                </pic:nvPicPr>
                <pic:blipFill>
                  <a:blip r:embed="rId7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7568" behindDoc="1" locked="0" layoutInCell="0" allowOverlap="1" wp14:anchorId="7F798B48" wp14:editId="74E139EC">
              <wp:simplePos x="0" y="0"/>
              <wp:positionH relativeFrom="page">
                <wp:posOffset>929005</wp:posOffset>
              </wp:positionH>
              <wp:positionV relativeFrom="page">
                <wp:posOffset>6219825</wp:posOffset>
              </wp:positionV>
              <wp:extent cx="139065" cy="66675"/>
              <wp:effectExtent l="0" t="0" r="0" b="9525"/>
              <wp:wrapNone/>
              <wp:docPr id="188" name="Group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463" y="9795"/>
                        <a:chExt cx="219" cy="105"/>
                      </a:xfrm>
                    </wpg:grpSpPr>
                    <wps:wsp>
                      <wps:cNvPr id="189" name="Freeform 139"/>
                      <wps:cNvSpPr>
                        <a:spLocks noChangeArrowheads="1"/>
                      </wps:cNvSpPr>
                      <wps:spPr bwMode="auto">
                        <a:xfrm>
                          <a:off x="1463" y="979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40"/>
                      <wps:cNvSpPr>
                        <a:spLocks noChangeArrowheads="1"/>
                      </wps:cNvSpPr>
                      <wps:spPr bwMode="auto">
                        <a:xfrm>
                          <a:off x="1536" y="979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141"/>
                      <wps:cNvSpPr>
                        <a:spLocks noChangeArrowheads="1"/>
                      </wps:cNvSpPr>
                      <wps:spPr bwMode="auto">
                        <a:xfrm>
                          <a:off x="1618" y="9795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6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16941A" id="Group 138" o:spid="_x0000_s1026" style="position:absolute;margin-left:73.15pt;margin-top:489.75pt;width:10.95pt;height:5.25pt;z-index:-251558912;mso-position-horizontal-relative:page;mso-position-vertical-relative:page" coordorigin="1463,9795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" o:allowincell="f">
              <v:shape id="Freeform 139" o:spid="_x0000_s1027" style="position:absolute;left:1463;top:979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FSbsUA&#10;AADcAAAADwAAAGRycy9kb3ducmV2LnhtbESPzW7CMBCE75X6DtYi9VYc+gMkYFDVKhJXCEIcN/GS&#10;pI3XVuxC+vYYqRK3Xc18s7PL9WA6cabet5YVTMYJCOLK6pZrBfsif56D8AFZY2eZFPyRh/Xq8WGJ&#10;mbYX3tJ5F2oRQ9hnqKAJwWVS+qohg35sHXHUTrY3GOLa11L3eInhppMvSTKVBluOFxp09NlQ9bP7&#10;NbHGdla8f6Vvzrr8UB6/y9xtXnOlnkbDxwJEoCHczf/0RkdunsLtmTiB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VJu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0" o:spid="_x0000_s1028" style="position:absolute;left:1536;top:979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UYcgA&#10;AADcAAAADwAAAGRycy9kb3ducmV2LnhtbESPT0/DMAzF75P4DpGRuEwshcNEu6UV44+0XUCMCe1o&#10;GtN2NE7VhC379viAxM3We37v52WVXK+ONIbOs4GbWQaKuPa248bA7v35+g5UiMgWe89k4EwBqvJi&#10;ssTC+hO/0XEbGyUhHAo00MY4FFqHuiWHYeYHYtG+/Ogwyjo22o54knDX69ssm2uHHUtDiwM9tFR/&#10;b3+cgZdDOmz2eb6er6aPrzvN6enzY2XM1WW6X4CKlOK/+e96bQU/F3x5RibQ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vlRhyAAAANwAAAAPAAAAAAAAAAAAAAAAAJgCAABk&#10;cnMvZG93bnJldi54bWxQSwUGAAAAAAQABAD1AAAAjQMAAAAA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141" o:spid="_x0000_s1029" style="position:absolute;left:1618;top:9795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lMsIA&#10;AADcAAAADwAAAGRycy9kb3ducmV2LnhtbERP22rCQBB9L/gPywh9q5u0Ukx0DVIs9EFKvXzAkJ1c&#10;MDsbs2uMfn1XEHybw7nOIhtMI3rqXG1ZQTyJQBDnVtdcKjjsv99mIJxH1thYJgVXcpAtRy8LTLW9&#10;8Jb6nS9FCGGXooLK+zaV0uUVGXQT2xIHrrCdQR9gV0rd4SWEm0a+R9GnNFhzaKiwpa+K8uPubBSg&#10;/FsXsvz4nca3TXOq4w0m05lSr+NhNQfhafBP8cP9o8P8JIb7M+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6UywgAAANwAAAAPAAAAAAAAAAAAAAAAAJgCAABkcnMvZG93&#10;bnJldi54bWxQSwUGAAAAAAQABAD1AAAAhwMAAAAA&#10;" path="m12,l5,50,20,48r22,7l50,71,42,87,25,93,2,88,,98r25,7l52,95,63,70,60,53,48,43,26,37r-8,1l22,11r40,l62,,12,e" fillcolor="#231f20" stroked="f">
                <v:path o:connecttype="custom" o:connectlocs="12,0;5,50;20,48;42,55;50,71;42,87;25,93;2,88;0,98;25,105;52,95;63,70;60,53;48,43;26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8592" behindDoc="1" locked="0" layoutInCell="0" allowOverlap="1" wp14:anchorId="7F77FACE" wp14:editId="38DDBC94">
          <wp:simplePos x="0" y="0"/>
          <wp:positionH relativeFrom="page">
            <wp:posOffset>391160</wp:posOffset>
          </wp:positionH>
          <wp:positionV relativeFrom="page">
            <wp:posOffset>6334125</wp:posOffset>
          </wp:positionV>
          <wp:extent cx="140970" cy="74295"/>
          <wp:effectExtent l="0" t="0" r="0" b="1905"/>
          <wp:wrapNone/>
          <wp:docPr id="2752" name="Picture 2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/>
                  <pic:cNvPicPr>
                    <a:picLocks noChangeAspect="1" noChangeArrowheads="1"/>
                  </pic:cNvPicPr>
                </pic:nvPicPr>
                <pic:blipFill>
                  <a:blip r:embed="rId7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9616" behindDoc="1" locked="0" layoutInCell="0" allowOverlap="1" wp14:anchorId="2D984A77" wp14:editId="466D82C2">
          <wp:simplePos x="0" y="0"/>
          <wp:positionH relativeFrom="page">
            <wp:posOffset>561975</wp:posOffset>
          </wp:positionH>
          <wp:positionV relativeFrom="page">
            <wp:posOffset>6340475</wp:posOffset>
          </wp:positionV>
          <wp:extent cx="146685" cy="67945"/>
          <wp:effectExtent l="0" t="0" r="5715" b="8255"/>
          <wp:wrapNone/>
          <wp:docPr id="2753" name="Picture 2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"/>
                  <pic:cNvPicPr>
                    <a:picLocks noChangeAspect="1" noChangeArrowheads="1"/>
                  </pic:cNvPicPr>
                </pic:nvPicPr>
                <pic:blipFill>
                  <a:blip r:embed="rId7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0640" behindDoc="1" locked="0" layoutInCell="0" allowOverlap="1" wp14:anchorId="723E29E9" wp14:editId="55DABCE4">
          <wp:simplePos x="0" y="0"/>
          <wp:positionH relativeFrom="page">
            <wp:posOffset>753745</wp:posOffset>
          </wp:positionH>
          <wp:positionV relativeFrom="page">
            <wp:posOffset>6340475</wp:posOffset>
          </wp:positionV>
          <wp:extent cx="146050" cy="67945"/>
          <wp:effectExtent l="0" t="0" r="6350" b="8255"/>
          <wp:wrapNone/>
          <wp:docPr id="2754" name="Picture 2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/>
                  <pic:cNvPicPr>
                    <a:picLocks noChangeAspect="1" noChangeArrowheads="1"/>
                  </pic:cNvPicPr>
                </pic:nvPicPr>
                <pic:blipFill>
                  <a:blip r:embed="rId8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61664" behindDoc="1" locked="0" layoutInCell="0" allowOverlap="1" wp14:anchorId="438D4A60" wp14:editId="1E6B0CA9">
              <wp:simplePos x="0" y="0"/>
              <wp:positionH relativeFrom="page">
                <wp:posOffset>946785</wp:posOffset>
              </wp:positionH>
              <wp:positionV relativeFrom="page">
                <wp:posOffset>6341110</wp:posOffset>
              </wp:positionV>
              <wp:extent cx="139065" cy="67310"/>
              <wp:effectExtent l="0" t="0" r="0" b="8890"/>
              <wp:wrapNone/>
              <wp:docPr id="176" name="Group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7310"/>
                        <a:chOff x="1491" y="9986"/>
                        <a:chExt cx="219" cy="106"/>
                      </a:xfrm>
                    </wpg:grpSpPr>
                    <wps:wsp>
                      <wps:cNvPr id="177" name="Freeform 146"/>
                      <wps:cNvSpPr>
                        <a:spLocks noChangeArrowheads="1"/>
                      </wps:cNvSpPr>
                      <wps:spPr bwMode="auto">
                        <a:xfrm>
                          <a:off x="1491" y="9987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47"/>
                      <wps:cNvSpPr>
                        <a:spLocks noChangeArrowheads="1"/>
                      </wps:cNvSpPr>
                      <wps:spPr bwMode="auto">
                        <a:xfrm>
                          <a:off x="1563" y="9986"/>
                          <a:ext cx="65" cy="106"/>
                        </a:xfrm>
                        <a:custGeom>
                          <a:avLst/>
                          <a:gdLst>
                            <a:gd name="T0" fmla="*/ 13 w 65"/>
                            <a:gd name="T1" fmla="*/ 0 h 106"/>
                            <a:gd name="T2" fmla="*/ 6 w 65"/>
                            <a:gd name="T3" fmla="*/ 50 h 106"/>
                            <a:gd name="T4" fmla="*/ 21 w 65"/>
                            <a:gd name="T5" fmla="*/ 50 h 106"/>
                            <a:gd name="T6" fmla="*/ 43 w 65"/>
                            <a:gd name="T7" fmla="*/ 56 h 106"/>
                            <a:gd name="T8" fmla="*/ 51 w 65"/>
                            <a:gd name="T9" fmla="*/ 72 h 106"/>
                            <a:gd name="T10" fmla="*/ 43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1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3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3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3" y="0"/>
                              </a:moveTo>
                              <a:lnTo>
                                <a:pt x="6" y="50"/>
                              </a:lnTo>
                              <a:lnTo>
                                <a:pt x="21" y="50"/>
                              </a:lnTo>
                              <a:lnTo>
                                <a:pt x="43" y="56"/>
                              </a:lnTo>
                              <a:lnTo>
                                <a:pt x="51" y="72"/>
                              </a:lnTo>
                              <a:lnTo>
                                <a:pt x="43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1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3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48"/>
                      <wps:cNvSpPr>
                        <a:spLocks noChangeArrowheads="1"/>
                      </wps:cNvSpPr>
                      <wps:spPr bwMode="auto">
                        <a:xfrm>
                          <a:off x="1646" y="9986"/>
                          <a:ext cx="65" cy="106"/>
                        </a:xfrm>
                        <a:custGeom>
                          <a:avLst/>
                          <a:gdLst>
                            <a:gd name="T0" fmla="*/ 12 w 65"/>
                            <a:gd name="T1" fmla="*/ 0 h 106"/>
                            <a:gd name="T2" fmla="*/ 6 w 65"/>
                            <a:gd name="T3" fmla="*/ 50 h 106"/>
                            <a:gd name="T4" fmla="*/ 20 w 65"/>
                            <a:gd name="T5" fmla="*/ 50 h 106"/>
                            <a:gd name="T6" fmla="*/ 42 w 65"/>
                            <a:gd name="T7" fmla="*/ 56 h 106"/>
                            <a:gd name="T8" fmla="*/ 50 w 65"/>
                            <a:gd name="T9" fmla="*/ 72 h 106"/>
                            <a:gd name="T10" fmla="*/ 42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0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2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2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50"/>
                              </a:lnTo>
                              <a:lnTo>
                                <a:pt x="42" y="56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5746D" id="Group 145" o:spid="_x0000_s1026" style="position:absolute;margin-left:74.55pt;margin-top:499.3pt;width:10.95pt;height:5.3pt;z-index:-251554816;mso-position-horizontal-relative:page;mso-position-vertical-relative:page" coordorigin="1491,9986" coordsize="21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" o:allowincell="f">
              <v:shape id="Freeform 146" o:spid="_x0000_s1027" style="position:absolute;left:1491;top:9987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ToMQA&#10;AADcAAAADwAAAGRycy9kb3ducmV2LnhtbESPzW7CMBCE75X6DtZW4laclkIgxSAEisSVHyGOS7xN&#10;AvHaig2kb19XQuK2q5lvdnY670wjbtT62rKCj34CgriwuuZSwX6Xv49B+ICssbFMCn7Jw3z2+jLF&#10;TNs7b+i2DaWIIewzVFCF4DIpfVGRQd+3jjhqP7Y1GOLallK3eI/hppGfSTKSBmuOFyp0tKyouGyv&#10;JtbYpLvhavLlrMsPp+P5lLv1IFeq99YtvkEE6sLT/KDXOnJpCv/PxAn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E6D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7" o:spid="_x0000_s1028" style="position:absolute;left:1563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WucYA&#10;AADcAAAADwAAAGRycy9kb3ducmV2LnhtbESPQWvCQBCF74L/YZmCN93Ugg2pqxRBsJBDqlLobdid&#10;JqHZ2ZBdNfbXdw6F3mZ4b977Zr0dfaeuNMQ2sIHHRQaK2AbXcm3gfNrPc1AxITvsApOBO0XYbqaT&#10;NRYu3PidrsdUKwnhWKCBJqW+0DrahjzGReiJRfsKg8ck61BrN+BNwn2nl1m20h5bloYGe9o1ZL+P&#10;F29g7+xH+rz8VF1Vrp7Kqi17+5YbM3sYX19AJRrTv/nv+uAE/1l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9WucYAAADcAAAADwAAAAAAAAAAAAAAAACYAgAAZHJz&#10;L2Rvd25yZXYueG1sUEsFBgAAAAAEAAQA9QAAAIsDAAAAAA==&#10;" path="m13,l6,50r15,l43,56r8,16l43,88,26,95,3,88,,100r26,6l53,96,65,71,61,53,50,43,27,38r-9,l23,12r39,l62,,13,e" fillcolor="#231f20" stroked="f">
                <v:path o:connecttype="custom" o:connectlocs="13,0;6,50;21,50;43,56;51,72;43,88;26,95;3,88;0,100;26,106;53,96;65,71;61,53;50,43;27,38;18,38;23,12;62,12;62,0;13,0" o:connectangles="0,0,0,0,0,0,0,0,0,0,0,0,0,0,0,0,0,0,0,0"/>
              </v:shape>
              <v:shape id="Freeform 148" o:spid="_x0000_s1029" style="position:absolute;left:1646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zIsQA&#10;AADcAAAADwAAAGRycy9kb3ducmV2LnhtbERPyWrDMBC9F/oPYgq5NXITyOJGNqUQSMAHZyGQ2yBN&#10;bVNrZCwlcfr1VaGQ2zzeOqt8sK24Uu8bxwrexgkIYu1Mw5WC42H9ugDhA7LB1jEpuJOHPHt+WmFq&#10;3I13dN2HSsQQ9ikqqEPoUim9rsmiH7uOOHJfrrcYIuwraXq8xXDbykmSzKTFhmNDjR191qS/9xer&#10;YG30KZwvP2VbFrNpUTZFp7cLpUYvw8c7iEBDeIj/3RsT58+X8Pd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j8yLEAAAA3AAAAA8AAAAAAAAAAAAAAAAAmAIAAGRycy9k&#10;b3ducmV2LnhtbFBLBQYAAAAABAAEAPUAAACJAwAAAAA=&#10;" path="m12,l6,50r14,l42,56r8,16l42,88,26,95,3,88,,100r26,6l53,96,65,71,60,53,50,43,27,38r-9,l22,12r40,l62,,12,e" fillcolor="#231f20" stroked="f">
                <v:path o:connecttype="custom" o:connectlocs="12,0;6,50;20,50;42,56;50,72;42,88;26,95;3,88;0,100;26,106;53,96;65,71;60,53;50,43;27,38;18,38;22,12;62,12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62688" behindDoc="1" locked="0" layoutInCell="0" allowOverlap="1" wp14:anchorId="0BD16353" wp14:editId="7ADC15E8">
          <wp:simplePos x="0" y="0"/>
          <wp:positionH relativeFrom="page">
            <wp:posOffset>396875</wp:posOffset>
          </wp:positionH>
          <wp:positionV relativeFrom="page">
            <wp:posOffset>6457315</wp:posOffset>
          </wp:positionV>
          <wp:extent cx="1012825" cy="93345"/>
          <wp:effectExtent l="0" t="0" r="0" b="1905"/>
          <wp:wrapNone/>
          <wp:docPr id="2755" name="Picture 2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/>
                  <pic:cNvPicPr>
                    <a:picLocks noChangeAspect="1" noChangeArrowheads="1"/>
                  </pic:cNvPicPr>
                </pic:nvPicPr>
                <pic:blipFill>
                  <a:blip r:embed="rId8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3712" behindDoc="1" locked="0" layoutInCell="0" allowOverlap="1" wp14:anchorId="68414C4E" wp14:editId="2C194340">
          <wp:simplePos x="0" y="0"/>
          <wp:positionH relativeFrom="page">
            <wp:posOffset>397510</wp:posOffset>
          </wp:positionH>
          <wp:positionV relativeFrom="page">
            <wp:posOffset>1847850</wp:posOffset>
          </wp:positionV>
          <wp:extent cx="219710" cy="89535"/>
          <wp:effectExtent l="0" t="0" r="8890" b="5715"/>
          <wp:wrapNone/>
          <wp:docPr id="2756" name="Picture 2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"/>
                  <pic:cNvPicPr>
                    <a:picLocks noChangeAspect="1" noChangeArrowheads="1"/>
                  </pic:cNvPicPr>
                </pic:nvPicPr>
                <pic:blipFill>
                  <a:blip r:embed="rId8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4736" behindDoc="1" locked="0" layoutInCell="0" allowOverlap="1" wp14:anchorId="6035ABD7" wp14:editId="060E3CC9">
          <wp:simplePos x="0" y="0"/>
          <wp:positionH relativeFrom="page">
            <wp:posOffset>652145</wp:posOffset>
          </wp:positionH>
          <wp:positionV relativeFrom="page">
            <wp:posOffset>1844675</wp:posOffset>
          </wp:positionV>
          <wp:extent cx="186690" cy="73025"/>
          <wp:effectExtent l="0" t="0" r="3810" b="3175"/>
          <wp:wrapNone/>
          <wp:docPr id="2757" name="Picture 2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/>
                  <pic:cNvPicPr>
                    <a:picLocks noChangeAspect="1" noChangeArrowheads="1"/>
                  </pic:cNvPicPr>
                </pic:nvPicPr>
                <pic:blipFill>
                  <a:blip r:embed="rId8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5760" behindDoc="1" locked="0" layoutInCell="0" allowOverlap="1" wp14:anchorId="6B3EB126" wp14:editId="5F1EFF9B">
          <wp:simplePos x="0" y="0"/>
          <wp:positionH relativeFrom="page">
            <wp:posOffset>397510</wp:posOffset>
          </wp:positionH>
          <wp:positionV relativeFrom="page">
            <wp:posOffset>1969135</wp:posOffset>
          </wp:positionV>
          <wp:extent cx="514350" cy="70485"/>
          <wp:effectExtent l="0" t="0" r="0" b="5715"/>
          <wp:wrapNone/>
          <wp:docPr id="2758" name="Picture 2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8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6784" behindDoc="1" locked="0" layoutInCell="0" allowOverlap="1" wp14:anchorId="4340C070" wp14:editId="26236E71">
          <wp:simplePos x="0" y="0"/>
          <wp:positionH relativeFrom="page">
            <wp:posOffset>944880</wp:posOffset>
          </wp:positionH>
          <wp:positionV relativeFrom="page">
            <wp:posOffset>1969135</wp:posOffset>
          </wp:positionV>
          <wp:extent cx="318770" cy="70485"/>
          <wp:effectExtent l="0" t="0" r="5080" b="5715"/>
          <wp:wrapNone/>
          <wp:docPr id="2759" name="Picture 2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3"/>
                  <pic:cNvPicPr>
                    <a:picLocks noChangeAspect="1" noChangeArrowheads="1"/>
                  </pic:cNvPicPr>
                </pic:nvPicPr>
                <pic:blipFill>
                  <a:blip r:embed="rId8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7808" behindDoc="1" locked="0" layoutInCell="0" allowOverlap="1" wp14:anchorId="3850B227" wp14:editId="0ACF587D">
          <wp:simplePos x="0" y="0"/>
          <wp:positionH relativeFrom="page">
            <wp:posOffset>397510</wp:posOffset>
          </wp:positionH>
          <wp:positionV relativeFrom="page">
            <wp:posOffset>2091690</wp:posOffset>
          </wp:positionV>
          <wp:extent cx="203835" cy="69850"/>
          <wp:effectExtent l="0" t="0" r="5715" b="6350"/>
          <wp:wrapNone/>
          <wp:docPr id="2760" name="Picture 2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4"/>
                  <pic:cNvPicPr>
                    <a:picLocks noChangeAspect="1" noChangeArrowheads="1"/>
                  </pic:cNvPicPr>
                </pic:nvPicPr>
                <pic:blipFill>
                  <a:blip r:embed="rId8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8832" behindDoc="1" locked="0" layoutInCell="0" allowOverlap="1" wp14:anchorId="4F82707A" wp14:editId="5A21D395">
          <wp:simplePos x="0" y="0"/>
          <wp:positionH relativeFrom="page">
            <wp:posOffset>636270</wp:posOffset>
          </wp:positionH>
          <wp:positionV relativeFrom="page">
            <wp:posOffset>2089785</wp:posOffset>
          </wp:positionV>
          <wp:extent cx="260985" cy="71120"/>
          <wp:effectExtent l="0" t="0" r="5715" b="5080"/>
          <wp:wrapNone/>
          <wp:docPr id="2761" name="Picture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/>
                  <pic:cNvPicPr>
                    <a:picLocks noChangeAspect="1" noChangeArrowheads="1"/>
                  </pic:cNvPicPr>
                </pic:nvPicPr>
                <pic:blipFill>
                  <a:blip r:embed="rId8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69856" behindDoc="1" locked="0" layoutInCell="0" allowOverlap="1" wp14:anchorId="5EBEDE1C" wp14:editId="5B5BAFFD">
              <wp:simplePos x="0" y="0"/>
              <wp:positionH relativeFrom="page">
                <wp:posOffset>929005</wp:posOffset>
              </wp:positionH>
              <wp:positionV relativeFrom="page">
                <wp:posOffset>2092960</wp:posOffset>
              </wp:positionV>
              <wp:extent cx="41275" cy="67945"/>
              <wp:effectExtent l="5080" t="6985" r="1270" b="1270"/>
              <wp:wrapNone/>
              <wp:docPr id="43" name="Freeform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75" cy="67945"/>
                      </a:xfrm>
                      <a:custGeom>
                        <a:avLst/>
                        <a:gdLst>
                          <a:gd name="T0" fmla="*/ 19685 w 65"/>
                          <a:gd name="T1" fmla="*/ 0 h 107"/>
                          <a:gd name="T2" fmla="*/ 1905 w 65"/>
                          <a:gd name="T3" fmla="*/ 5080 h 107"/>
                          <a:gd name="T4" fmla="*/ 4445 w 65"/>
                          <a:gd name="T5" fmla="*/ 11430 h 107"/>
                          <a:gd name="T6" fmla="*/ 17780 w 65"/>
                          <a:gd name="T7" fmla="*/ 6985 h 107"/>
                          <a:gd name="T8" fmla="*/ 26670 w 65"/>
                          <a:gd name="T9" fmla="*/ 10160 h 107"/>
                          <a:gd name="T10" fmla="*/ 29210 w 65"/>
                          <a:gd name="T11" fmla="*/ 17145 h 107"/>
                          <a:gd name="T12" fmla="*/ 24130 w 65"/>
                          <a:gd name="T13" fmla="*/ 26035 h 107"/>
                          <a:gd name="T14" fmla="*/ 14605 w 65"/>
                          <a:gd name="T15" fmla="*/ 28575 h 107"/>
                          <a:gd name="T16" fmla="*/ 10160 w 65"/>
                          <a:gd name="T17" fmla="*/ 28575 h 107"/>
                          <a:gd name="T18" fmla="*/ 10160 w 65"/>
                          <a:gd name="T19" fmla="*/ 34925 h 107"/>
                          <a:gd name="T20" fmla="*/ 14605 w 65"/>
                          <a:gd name="T21" fmla="*/ 34925 h 107"/>
                          <a:gd name="T22" fmla="*/ 26670 w 65"/>
                          <a:gd name="T23" fmla="*/ 38100 h 107"/>
                          <a:gd name="T24" fmla="*/ 31750 w 65"/>
                          <a:gd name="T25" fmla="*/ 48260 h 107"/>
                          <a:gd name="T26" fmla="*/ 28575 w 65"/>
                          <a:gd name="T27" fmla="*/ 57150 h 107"/>
                          <a:gd name="T28" fmla="*/ 17145 w 65"/>
                          <a:gd name="T29" fmla="*/ 60960 h 107"/>
                          <a:gd name="T30" fmla="*/ 8255 w 65"/>
                          <a:gd name="T31" fmla="*/ 59055 h 107"/>
                          <a:gd name="T32" fmla="*/ 1905 w 65"/>
                          <a:gd name="T33" fmla="*/ 57150 h 107"/>
                          <a:gd name="T34" fmla="*/ 0 w 65"/>
                          <a:gd name="T35" fmla="*/ 64135 h 107"/>
                          <a:gd name="T36" fmla="*/ 17145 w 65"/>
                          <a:gd name="T37" fmla="*/ 67945 h 107"/>
                          <a:gd name="T38" fmla="*/ 35560 w 65"/>
                          <a:gd name="T39" fmla="*/ 62230 h 107"/>
                          <a:gd name="T40" fmla="*/ 41275 w 65"/>
                          <a:gd name="T41" fmla="*/ 48260 h 107"/>
                          <a:gd name="T42" fmla="*/ 36830 w 65"/>
                          <a:gd name="T43" fmla="*/ 36830 h 107"/>
                          <a:gd name="T44" fmla="*/ 26035 w 65"/>
                          <a:gd name="T45" fmla="*/ 31750 h 107"/>
                          <a:gd name="T46" fmla="*/ 35560 w 65"/>
                          <a:gd name="T47" fmla="*/ 25400 h 107"/>
                          <a:gd name="T48" fmla="*/ 38735 w 65"/>
                          <a:gd name="T49" fmla="*/ 15875 h 107"/>
                          <a:gd name="T50" fmla="*/ 33655 w 65"/>
                          <a:gd name="T51" fmla="*/ 4445 h 107"/>
                          <a:gd name="T52" fmla="*/ 19685 w 65"/>
                          <a:gd name="T53" fmla="*/ 0 h 107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</a:gdLst>
                        <a:ahLst/>
                        <a:cxnLst>
                          <a:cxn ang="T54">
                            <a:pos x="T0" y="T1"/>
                          </a:cxn>
                          <a:cxn ang="T55">
                            <a:pos x="T2" y="T3"/>
                          </a:cxn>
                          <a:cxn ang="T56">
                            <a:pos x="T4" y="T5"/>
                          </a:cxn>
                          <a:cxn ang="T57">
                            <a:pos x="T6" y="T7"/>
                          </a:cxn>
                          <a:cxn ang="T58">
                            <a:pos x="T8" y="T9"/>
                          </a:cxn>
                          <a:cxn ang="T59">
                            <a:pos x="T10" y="T11"/>
                          </a:cxn>
                          <a:cxn ang="T60">
                            <a:pos x="T12" y="T13"/>
                          </a:cxn>
                          <a:cxn ang="T61">
                            <a:pos x="T14" y="T15"/>
                          </a:cxn>
                          <a:cxn ang="T62">
                            <a:pos x="T16" y="T17"/>
                          </a:cxn>
                          <a:cxn ang="T63">
                            <a:pos x="T18" y="T19"/>
                          </a:cxn>
                          <a:cxn ang="T64">
                            <a:pos x="T20" y="T21"/>
                          </a:cxn>
                          <a:cxn ang="T65">
                            <a:pos x="T22" y="T23"/>
                          </a:cxn>
                          <a:cxn ang="T66">
                            <a:pos x="T24" y="T25"/>
                          </a:cxn>
                          <a:cxn ang="T67">
                            <a:pos x="T26" y="T27"/>
                          </a:cxn>
                          <a:cxn ang="T68">
                            <a:pos x="T28" y="T29"/>
                          </a:cxn>
                          <a:cxn ang="T69">
                            <a:pos x="T30" y="T31"/>
                          </a:cxn>
                          <a:cxn ang="T70">
                            <a:pos x="T32" y="T33"/>
                          </a:cxn>
                          <a:cxn ang="T71">
                            <a:pos x="T34" y="T35"/>
                          </a:cxn>
                          <a:cxn ang="T72">
                            <a:pos x="T36" y="T37"/>
                          </a:cxn>
                          <a:cxn ang="T73">
                            <a:pos x="T38" y="T39"/>
                          </a:cxn>
                          <a:cxn ang="T74">
                            <a:pos x="T40" y="T41"/>
                          </a:cxn>
                          <a:cxn ang="T75">
                            <a:pos x="T42" y="T43"/>
                          </a:cxn>
                          <a:cxn ang="T76">
                            <a:pos x="T44" y="T45"/>
                          </a:cxn>
                          <a:cxn ang="T77">
                            <a:pos x="T46" y="T47"/>
                          </a:cxn>
                          <a:cxn ang="T78">
                            <a:pos x="T48" y="T49"/>
                          </a:cxn>
                          <a:cxn ang="T79">
                            <a:pos x="T50" y="T51"/>
                          </a:cxn>
                          <a:cxn ang="T80">
                            <a:pos x="T52" y="T53"/>
                          </a:cxn>
                        </a:cxnLst>
                        <a:rect l="0" t="0" r="r" b="b"/>
                        <a:pathLst>
                          <a:path w="65" h="107">
                            <a:moveTo>
                              <a:pt x="31" y="0"/>
                            </a:moveTo>
                            <a:lnTo>
                              <a:pt x="3" y="8"/>
                            </a:lnTo>
                            <a:lnTo>
                              <a:pt x="7" y="18"/>
                            </a:lnTo>
                            <a:lnTo>
                              <a:pt x="28" y="11"/>
                            </a:lnTo>
                            <a:lnTo>
                              <a:pt x="42" y="16"/>
                            </a:lnTo>
                            <a:lnTo>
                              <a:pt x="46" y="27"/>
                            </a:lnTo>
                            <a:lnTo>
                              <a:pt x="38" y="41"/>
                            </a:lnTo>
                            <a:lnTo>
                              <a:pt x="23" y="45"/>
                            </a:lnTo>
                            <a:lnTo>
                              <a:pt x="16" y="45"/>
                            </a:lnTo>
                            <a:lnTo>
                              <a:pt x="16" y="55"/>
                            </a:lnTo>
                            <a:lnTo>
                              <a:pt x="23" y="55"/>
                            </a:lnTo>
                            <a:lnTo>
                              <a:pt x="42" y="60"/>
                            </a:lnTo>
                            <a:lnTo>
                              <a:pt x="50" y="76"/>
                            </a:lnTo>
                            <a:lnTo>
                              <a:pt x="45" y="90"/>
                            </a:lnTo>
                            <a:lnTo>
                              <a:pt x="27" y="96"/>
                            </a:lnTo>
                            <a:lnTo>
                              <a:pt x="13" y="93"/>
                            </a:lnTo>
                            <a:lnTo>
                              <a:pt x="3" y="90"/>
                            </a:lnTo>
                            <a:lnTo>
                              <a:pt x="0" y="101"/>
                            </a:lnTo>
                            <a:lnTo>
                              <a:pt x="27" y="107"/>
                            </a:lnTo>
                            <a:lnTo>
                              <a:pt x="56" y="98"/>
                            </a:lnTo>
                            <a:lnTo>
                              <a:pt x="65" y="76"/>
                            </a:lnTo>
                            <a:lnTo>
                              <a:pt x="58" y="58"/>
                            </a:lnTo>
                            <a:lnTo>
                              <a:pt x="41" y="50"/>
                            </a:lnTo>
                            <a:lnTo>
                              <a:pt x="56" y="40"/>
                            </a:lnTo>
                            <a:lnTo>
                              <a:pt x="61" y="25"/>
                            </a:lnTo>
                            <a:lnTo>
                              <a:pt x="53" y="7"/>
                            </a:lnTo>
                            <a:lnTo>
                              <a:pt x="31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59A624" id="Freeform 156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7pt,164.8pt,73.3pt,165.2pt,73.5pt,165.7pt,74.55pt,165.35pt,75.25pt,165.6pt,75.45pt,166.15pt,75.05pt,166.85pt,74.3pt,167.05pt,73.95pt,167.05pt,73.95pt,167.55pt,74.3pt,167.55pt,75.25pt,167.8pt,75.65pt,168.6pt,75.4pt,169.3pt,74.5pt,169.6pt,73.8pt,169.45pt,73.3pt,169.3pt,73.15pt,169.85pt,74.5pt,170.15pt,75.95pt,169.7pt,76.4pt,168.6pt,76.05pt,167.7pt,75.2pt,167.3pt,75.95pt,166.8pt,76.2pt,166.05pt,75.8pt,165.15pt,74.7pt,164.8pt" coordsize="65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" o:allowincell="f" fillcolor="#231f20" stroked="f">
              <v:path o:connecttype="custom" o:connectlocs="12499975,0;1209675,3225800;2822575,7258050;11290300,4435475;16935450,6451600;18548350,10887075;15322550,16532225;9274175,18145125;6451600,18145125;6451600,22177375;9274175,22177375;16935450,24193500;20161250,30645100;18145125,36290250;10887075,38709600;5241925,37499925;1209675,36290250;0,40725725;10887075,43145075;22580600,39516050;26209625,30645100;23387050,23387050;16532225,20161250;22580600,16129000;24596725,10080625;21370925,2822575;12499975,0" o:connectangles="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0880" behindDoc="1" locked="0" layoutInCell="0" allowOverlap="1" wp14:anchorId="677B5240" wp14:editId="010F5D30">
              <wp:simplePos x="0" y="0"/>
              <wp:positionH relativeFrom="page">
                <wp:posOffset>394970</wp:posOffset>
              </wp:positionH>
              <wp:positionV relativeFrom="page">
                <wp:posOffset>2215515</wp:posOffset>
              </wp:positionV>
              <wp:extent cx="95250" cy="67945"/>
              <wp:effectExtent l="0" t="0" r="0" b="8255"/>
              <wp:wrapNone/>
              <wp:docPr id="169" name="Group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3489"/>
                        <a:chExt cx="150" cy="107"/>
                      </a:xfrm>
                    </wpg:grpSpPr>
                    <wps:wsp>
                      <wps:cNvPr id="170" name="Freeform 158"/>
                      <wps:cNvSpPr>
                        <a:spLocks noChangeArrowheads="1"/>
                      </wps:cNvSpPr>
                      <wps:spPr bwMode="auto">
                        <a:xfrm>
                          <a:off x="622" y="3491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59"/>
                      <wps:cNvSpPr>
                        <a:spLocks noChangeArrowheads="1"/>
                      </wps:cNvSpPr>
                      <wps:spPr bwMode="auto">
                        <a:xfrm>
                          <a:off x="701" y="3489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0 w 71"/>
                            <a:gd name="T5" fmla="*/ 15 h 107"/>
                            <a:gd name="T6" fmla="*/ 53 w 71"/>
                            <a:gd name="T7" fmla="*/ 27 h 107"/>
                            <a:gd name="T8" fmla="*/ 48 w 71"/>
                            <a:gd name="T9" fmla="*/ 38 h 107"/>
                            <a:gd name="T10" fmla="*/ 37 w 71"/>
                            <a:gd name="T11" fmla="*/ 46 h 107"/>
                            <a:gd name="T12" fmla="*/ 34 w 71"/>
                            <a:gd name="T13" fmla="*/ 44 h 107"/>
                            <a:gd name="T14" fmla="*/ 33 w 71"/>
                            <a:gd name="T15" fmla="*/ 56 h 107"/>
                            <a:gd name="T16" fmla="*/ 50 w 71"/>
                            <a:gd name="T17" fmla="*/ 63 h 107"/>
                            <a:gd name="T18" fmla="*/ 56 w 71"/>
                            <a:gd name="T19" fmla="*/ 78 h 107"/>
                            <a:gd name="T20" fmla="*/ 51 w 71"/>
                            <a:gd name="T21" fmla="*/ 91 h 107"/>
                            <a:gd name="T22" fmla="*/ 36 w 71"/>
                            <a:gd name="T23" fmla="*/ 97 h 107"/>
                            <a:gd name="T24" fmla="*/ 20 w 71"/>
                            <a:gd name="T25" fmla="*/ 91 h 107"/>
                            <a:gd name="T26" fmla="*/ 15 w 71"/>
                            <a:gd name="T27" fmla="*/ 77 h 107"/>
                            <a:gd name="T28" fmla="*/ 20 w 71"/>
                            <a:gd name="T29" fmla="*/ 63 h 107"/>
                            <a:gd name="T30" fmla="*/ 33 w 71"/>
                            <a:gd name="T31" fmla="*/ 56 h 107"/>
                            <a:gd name="T32" fmla="*/ 34 w 71"/>
                            <a:gd name="T33" fmla="*/ 44 h 107"/>
                            <a:gd name="T34" fmla="*/ 23 w 71"/>
                            <a:gd name="T35" fmla="*/ 38 h 107"/>
                            <a:gd name="T36" fmla="*/ 17 w 71"/>
                            <a:gd name="T37" fmla="*/ 26 h 107"/>
                            <a:gd name="T38" fmla="*/ 22 w 71"/>
                            <a:gd name="T39" fmla="*/ 15 h 107"/>
                            <a:gd name="T40" fmla="*/ 36 w 71"/>
                            <a:gd name="T41" fmla="*/ 10 h 107"/>
                            <a:gd name="T42" fmla="*/ 36 w 71"/>
                            <a:gd name="T43" fmla="*/ 0 h 107"/>
                            <a:gd name="T44" fmla="*/ 13 w 71"/>
                            <a:gd name="T45" fmla="*/ 7 h 107"/>
                            <a:gd name="T46" fmla="*/ 5 w 71"/>
                            <a:gd name="T47" fmla="*/ 27 h 107"/>
                            <a:gd name="T48" fmla="*/ 8 w 71"/>
                            <a:gd name="T49" fmla="*/ 40 h 107"/>
                            <a:gd name="T50" fmla="*/ 21 w 71"/>
                            <a:gd name="T51" fmla="*/ 51 h 107"/>
                            <a:gd name="T52" fmla="*/ 6 w 71"/>
                            <a:gd name="T53" fmla="*/ 62 h 107"/>
                            <a:gd name="T54" fmla="*/ 0 w 71"/>
                            <a:gd name="T55" fmla="*/ 78 h 107"/>
                            <a:gd name="T56" fmla="*/ 10 w 71"/>
                            <a:gd name="T57" fmla="*/ 98 h 107"/>
                            <a:gd name="T58" fmla="*/ 35 w 71"/>
                            <a:gd name="T59" fmla="*/ 107 h 107"/>
                            <a:gd name="T60" fmla="*/ 61 w 71"/>
                            <a:gd name="T61" fmla="*/ 98 h 107"/>
                            <a:gd name="T62" fmla="*/ 71 w 71"/>
                            <a:gd name="T63" fmla="*/ 77 h 107"/>
                            <a:gd name="T64" fmla="*/ 65 w 71"/>
                            <a:gd name="T65" fmla="*/ 61 h 107"/>
                            <a:gd name="T66" fmla="*/ 50 w 71"/>
                            <a:gd name="T67" fmla="*/ 50 h 107"/>
                            <a:gd name="T68" fmla="*/ 63 w 71"/>
                            <a:gd name="T69" fmla="*/ 38 h 107"/>
                            <a:gd name="T70" fmla="*/ 67 w 71"/>
                            <a:gd name="T71" fmla="*/ 25 h 107"/>
                            <a:gd name="T72" fmla="*/ 60 w 71"/>
                            <a:gd name="T73" fmla="*/ 7 h 107"/>
                            <a:gd name="T74" fmla="*/ 36 w 71"/>
                            <a:gd name="T7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0" y="15"/>
                              </a:lnTo>
                              <a:lnTo>
                                <a:pt x="53" y="27"/>
                              </a:lnTo>
                              <a:lnTo>
                                <a:pt x="48" y="38"/>
                              </a:lnTo>
                              <a:lnTo>
                                <a:pt x="37" y="46"/>
                              </a:lnTo>
                              <a:lnTo>
                                <a:pt x="34" y="44"/>
                              </a:lnTo>
                              <a:lnTo>
                                <a:pt x="33" y="56"/>
                              </a:lnTo>
                              <a:lnTo>
                                <a:pt x="50" y="63"/>
                              </a:lnTo>
                              <a:lnTo>
                                <a:pt x="56" y="78"/>
                              </a:lnTo>
                              <a:lnTo>
                                <a:pt x="51" y="91"/>
                              </a:lnTo>
                              <a:lnTo>
                                <a:pt x="36" y="97"/>
                              </a:lnTo>
                              <a:lnTo>
                                <a:pt x="20" y="91"/>
                              </a:lnTo>
                              <a:lnTo>
                                <a:pt x="15" y="77"/>
                              </a:lnTo>
                              <a:lnTo>
                                <a:pt x="20" y="63"/>
                              </a:lnTo>
                              <a:lnTo>
                                <a:pt x="33" y="56"/>
                              </a:lnTo>
                              <a:lnTo>
                                <a:pt x="34" y="44"/>
                              </a:lnTo>
                              <a:lnTo>
                                <a:pt x="23" y="38"/>
                              </a:lnTo>
                              <a:lnTo>
                                <a:pt x="17" y="26"/>
                              </a:lnTo>
                              <a:lnTo>
                                <a:pt x="22" y="15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3" y="7"/>
                              </a:lnTo>
                              <a:lnTo>
                                <a:pt x="5" y="27"/>
                              </a:lnTo>
                              <a:lnTo>
                                <a:pt x="8" y="40"/>
                              </a:lnTo>
                              <a:lnTo>
                                <a:pt x="21" y="51"/>
                              </a:lnTo>
                              <a:lnTo>
                                <a:pt x="6" y="62"/>
                              </a:lnTo>
                              <a:lnTo>
                                <a:pt x="0" y="78"/>
                              </a:lnTo>
                              <a:lnTo>
                                <a:pt x="10" y="98"/>
                              </a:lnTo>
                              <a:lnTo>
                                <a:pt x="35" y="107"/>
                              </a:lnTo>
                              <a:lnTo>
                                <a:pt x="61" y="98"/>
                              </a:lnTo>
                              <a:lnTo>
                                <a:pt x="71" y="77"/>
                              </a:lnTo>
                              <a:lnTo>
                                <a:pt x="65" y="61"/>
                              </a:lnTo>
                              <a:lnTo>
                                <a:pt x="50" y="50"/>
                              </a:lnTo>
                              <a:lnTo>
                                <a:pt x="63" y="38"/>
                              </a:lnTo>
                              <a:lnTo>
                                <a:pt x="67" y="25"/>
                              </a:lnTo>
                              <a:lnTo>
                                <a:pt x="60" y="7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095AB5" id="Group 157" o:spid="_x0000_s1026" style="position:absolute;margin-left:31.1pt;margin-top:174.45pt;width:7.5pt;height:5.35pt;z-index:-251545600;mso-position-horizontal-relative:page;mso-position-vertical-relative:page" coordorigin="622,3489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" o:allowincell="f">
              <v:shape id="Freeform 158" o:spid="_x0000_s1027" style="position:absolute;left:622;top:3491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O6cQA&#10;AADcAAAADwAAAGRycy9kb3ducmV2LnhtbESPzWrDMBCE74G+g9hCb4mcQhPXjRJKIFByyt8DLNbW&#10;NrFWqqQ47tt3D4XcdpnZmW9Xm9H1aqCYOs8G5rMCFHHtbceNgct5Ny1BpYxssfdMBn4pwWb9NFlh&#10;Zf2djzSccqMkhFOFBtqcQ6V1qltymGY+EIv27aPDLGtstI14l3DX69eiWGiHHUtDi4G2LdXX080Z&#10;2F931hfz29t70KGMx+3+MJQ/xrw8j58foDKN+WH+v/6ygr8U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junEAAAA3AAAAA8AAAAAAAAAAAAAAAAAmAIAAGRycy9k&#10;b3ducmV2LnhtbFBLBQYAAAAABAAEAPUAAACJAwAAAAA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59" o:spid="_x0000_s1028" style="position:absolute;left:701;top:3489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xwb8A&#10;AADcAAAADwAAAGRycy9kb3ducmV2LnhtbERPTYvCMBC9C/6HMII3TRW0Uo0igqBHdfE8NGNbbCYl&#10;iW3115uFhb3N433OZtebWrTkfGVZwWyagCDOra64UPBzO05WIHxA1lhbJgVv8rDbDgcbzLTt+ELt&#10;NRQihrDPUEEZQpNJ6fOSDPqpbYgj97DOYIjQFVI77GK4qeU8SZbSYMWxocSGDiXlz+vLKLidm+7d&#10;uvknve/Tc/ta2GXxOSk1HvX7NYhAffgX/7lPOs5PZ/D7TLxAb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07HBvwAAANwAAAAPAAAAAAAAAAAAAAAAAJgCAABkcnMvZG93bnJl&#10;di54bWxQSwUGAAAAAAQABAD1AAAAhAMAAAAA&#10;" path="m36,r,10l50,15r3,12l48,38,37,46,34,44,33,56r17,7l56,78,51,91,36,97,20,91,15,77,20,63,33,56,34,44,23,38,17,26,22,15,36,10,36,,13,7,5,27,8,40,21,51,6,62,,78,10,98r25,9l61,98,71,77,65,61,50,50,63,38,67,25,60,7,36,e" fillcolor="#231f20" stroked="f">
                <v:path o:connecttype="custom" o:connectlocs="36,0;36,10;50,15;53,27;48,38;37,46;34,44;33,56;50,63;56,78;51,91;36,97;20,91;15,77;20,63;33,56;34,44;23,38;17,26;22,15;36,10;36,0;13,7;5,27;8,40;21,51;6,62;0,78;10,98;35,107;61,98;71,77;65,61;50,50;63,38;67,25;60,7;36,0" o:connectangles="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1904" behindDoc="1" locked="0" layoutInCell="0" allowOverlap="1" wp14:anchorId="4576982F" wp14:editId="71B9212F">
          <wp:simplePos x="0" y="0"/>
          <wp:positionH relativeFrom="page">
            <wp:posOffset>518795</wp:posOffset>
          </wp:positionH>
          <wp:positionV relativeFrom="page">
            <wp:posOffset>2215515</wp:posOffset>
          </wp:positionV>
          <wp:extent cx="149225" cy="67945"/>
          <wp:effectExtent l="0" t="0" r="3175" b="8255"/>
          <wp:wrapNone/>
          <wp:docPr id="2762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2928" behindDoc="1" locked="0" layoutInCell="0" allowOverlap="1" wp14:anchorId="663AF2C5" wp14:editId="7E806294">
          <wp:simplePos x="0" y="0"/>
          <wp:positionH relativeFrom="page">
            <wp:posOffset>700405</wp:posOffset>
          </wp:positionH>
          <wp:positionV relativeFrom="page">
            <wp:posOffset>2213610</wp:posOffset>
          </wp:positionV>
          <wp:extent cx="220345" cy="89535"/>
          <wp:effectExtent l="0" t="0" r="8255" b="5715"/>
          <wp:wrapNone/>
          <wp:docPr id="2763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/>
                  <pic:cNvPicPr>
                    <a:picLocks noChangeAspect="1" noChangeArrowheads="1"/>
                  </pic:cNvPicPr>
                </pic:nvPicPr>
                <pic:blipFill>
                  <a:blip r:embed="rId8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3952" behindDoc="1" locked="0" layoutInCell="0" allowOverlap="1" wp14:anchorId="1E52C101" wp14:editId="67C2F2F1">
          <wp:simplePos x="0" y="0"/>
          <wp:positionH relativeFrom="page">
            <wp:posOffset>956310</wp:posOffset>
          </wp:positionH>
          <wp:positionV relativeFrom="page">
            <wp:posOffset>2210435</wp:posOffset>
          </wp:positionV>
          <wp:extent cx="187325" cy="73025"/>
          <wp:effectExtent l="0" t="0" r="3175" b="3175"/>
          <wp:wrapNone/>
          <wp:docPr id="2764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/>
                  <pic:cNvPicPr>
                    <a:picLocks noChangeAspect="1" noChangeArrowheads="1"/>
                  </pic:cNvPicPr>
                </pic:nvPicPr>
                <pic:blipFill>
                  <a:blip r:embed="rId8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4976" behindDoc="1" locked="0" layoutInCell="0" allowOverlap="1" wp14:anchorId="3CEEEE81" wp14:editId="3540945E">
              <wp:simplePos x="0" y="0"/>
              <wp:positionH relativeFrom="page">
                <wp:posOffset>391160</wp:posOffset>
              </wp:positionH>
              <wp:positionV relativeFrom="page">
                <wp:posOffset>2332355</wp:posOffset>
              </wp:positionV>
              <wp:extent cx="123825" cy="72390"/>
              <wp:effectExtent l="0" t="0" r="0" b="22860"/>
              <wp:wrapNone/>
              <wp:docPr id="160" name="Group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3673"/>
                        <a:chExt cx="195" cy="114"/>
                      </a:xfrm>
                    </wpg:grpSpPr>
                    <wps:wsp>
                      <wps:cNvPr id="161" name="Freeform 164"/>
                      <wps:cNvSpPr>
                        <a:spLocks noChangeArrowheads="1"/>
                      </wps:cNvSpPr>
                      <wps:spPr bwMode="auto">
                        <a:xfrm>
                          <a:off x="616" y="368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5"/>
                      <wps:cNvSpPr>
                        <a:spLocks noChangeArrowheads="1"/>
                      </wps:cNvSpPr>
                      <wps:spPr bwMode="auto">
                        <a:xfrm>
                          <a:off x="672" y="3707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6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6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6"/>
                      <wps:cNvSpPr>
                        <a:spLocks/>
                      </wps:cNvSpPr>
                      <wps:spPr bwMode="auto">
                        <a:xfrm>
                          <a:off x="764" y="3673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7"/>
                      <wps:cNvSpPr>
                        <a:spLocks noChangeArrowheads="1"/>
                      </wps:cNvSpPr>
                      <wps:spPr bwMode="auto">
                        <a:xfrm>
                          <a:off x="792" y="371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8"/>
                      <wps:cNvSpPr>
                        <a:spLocks noChangeArrowheads="1"/>
                      </wps:cNvSpPr>
                      <wps:spPr bwMode="auto">
                        <a:xfrm>
                          <a:off x="792" y="376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7E6A42" id="Group 163" o:spid="_x0000_s1026" style="position:absolute;margin-left:30.8pt;margin-top:183.65pt;width:9.75pt;height:5.7pt;z-index:-251541504;mso-position-horizontal-relative:page;mso-position-vertical-relative:page" coordorigin="616,3673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" o:allowincell="f">
              <v:shape id="Freeform 164" o:spid="_x0000_s1027" style="position:absolute;left:616;top:368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K/MEA&#10;AADcAAAADwAAAGRycy9kb3ducmV2LnhtbERP24rCMBB9F/yHMMK+aaoPUqpRRBFcWMHbB8wms02x&#10;mZQmat2vNwsLvs3hXGe+7Fwt7tSGyrOC8SgDQay9qbhUcDlvhzmIEJEN1p5JwZMCLBf93hwL4x98&#10;pPspliKFcChQgY2xKaQM2pLDMPINceJ+fOswJtiW0rT4SOGulpMsm0qHFacGiw2tLenr6eYUfB+6&#10;T5vnelPp36fNrzu935+/lPoYdKsZiEhdfIv/3TuT5k/H8PdMu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SCvzBAAAA3AAAAA8AAAAAAAAAAAAAAAAAmAIAAGRycy9kb3du&#10;cmV2LnhtbFBLBQYAAAAABAAEAPUAAACG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65" o:spid="_x0000_s1028" style="position:absolute;left:672;top:3707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QG8EA&#10;AADcAAAADwAAAGRycy9kb3ducmV2LnhtbERPS2vCQBC+F/wPywi91YlSVKKriNiSSw8+0OuQHZNg&#10;djZkV43++m6h4G0+vufMl52t1Y1bXznRMBwkoFhyZyopNBz2Xx9TUD6QGKqdsIYHe1guem9zSo27&#10;y5Zvu1CoGCI+JQ1lCE2K6POSLfmBa1gid3atpRBhW6Bp6R7DbY2jJBmjpUpiQ0kNr0vOL7ur1XB+&#10;bjce98eT+/k+In4mmUyumdbv/W41AxW4Cy/xvzszcf54BH/PxAtw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S0BvBAAAA3AAAAA8AAAAAAAAAAAAAAAAAmAIAAGRycy9kb3du&#10;cmV2LnhtbFBLBQYAAAAABAAEAPUAAACGAwAAAAA=&#10;" path="m36,l35,10r15,7l53,32r-41,l18,17,35,10,36,,10,11,,41,10,70,37,80,63,76,61,65,40,70,21,63,12,42r55,l67,36,61,12,51,3,36,e" fillcolor="#231f20" stroked="f">
                <v:path o:connecttype="custom" o:connectlocs="36,0;35,10;50,17;53,32;12,32;18,17;35,10;36,0;10,11;0,41;10,70;37,80;63,76;61,65;40,70;21,63;12,42;67,42;67,36;61,12;51,3;36,0" o:connectangles="0,0,0,0,0,0,0,0,0,0,0,0,0,0,0,0,0,0,0,0,0,0"/>
              </v:shape>
              <v:shape id="Freeform 166" o:spid="_x0000_s1029" style="position:absolute;left:764;top:3673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R8MQA&#10;AADcAAAADwAAAGRycy9kb3ducmV2LnhtbERPS2vCQBC+C/6HZYTedKMtmqauYouF0puPQ3sbs2MS&#10;kp2Nu2tM/323UPA2H99zluveNKIj5yvLCqaTBARxbnXFhYLj4X2cgvABWWNjmRT8kIf1ajhYYqbt&#10;jXfU7UMhYgj7DBWUIbSZlD4vyaCf2JY4cmfrDIYIXSG1w1sMN42cJclcGqw4NpTY0ltJeb2/GgXu&#10;aTN9fT5tP+vkkoZZ97VIv+uTUg+jfvMCIlAf7uJ/94eO8+eP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CUfD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67" o:spid="_x0000_s1030" style="position:absolute;left:792;top:371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i6cIA&#10;AADcAAAADwAAAGRycy9kb3ducmV2LnhtbERPS4vCMBC+L/gfwgheFk1X6oNqFFlQ3L1ZxfPQjG2x&#10;mZQkavvvNwsLe5uP7znrbWca8STna8sKPiYJCOLC6ppLBZfzfrwE4QOyxsYyKejJw3YzeFtjpu2L&#10;T/TMQyliCPsMFVQhtJmUvqjIoJ/YljhyN+sMhghdKbXDVww3jZwmyVwarDk2VNjSZ0XFPX8YBU36&#10;6C+Lw9mlps/Lmb9+vR+/Z0qNht1uBSJQF/7Ff+6jjvPnK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GLp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68" o:spid="_x0000_s1031" style="position:absolute;left:792;top:376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HcsEA&#10;AADcAAAADwAAAGRycy9kb3ducmV2LnhtbERPTYvCMBC9L/gfwgheFk1XrEo1iiwo7t6s4nloxrbY&#10;TEoStf33m4WFvc3jfc5625lGPMn52rKCj0kCgriwuuZSweW8Hy9B+ICssbFMCnrysN0M3taYafvi&#10;Ez3zUIoYwj5DBVUIbSalLyoy6Ce2JY7czTqDIUJXSu3wFcNNI6dJMpcGa44NFbb0WVFxzx9GQTN7&#10;9JfF4exmps/L1F+/3o/fqVKjYbdbgQjUhX/xn/uo4/x5Cr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kx3LBAAAA3AAAAA8AAAAAAAAAAAAAAAAAmAIAAGRycy9kb3du&#10;cmV2LnhtbFBLBQYAAAAABAAEAPUAAACGAwAAAAA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6000" behindDoc="1" locked="0" layoutInCell="0" allowOverlap="1" wp14:anchorId="0988BB42" wp14:editId="5D849609">
              <wp:simplePos x="0" y="0"/>
              <wp:positionH relativeFrom="page">
                <wp:posOffset>543560</wp:posOffset>
              </wp:positionH>
              <wp:positionV relativeFrom="page">
                <wp:posOffset>2337435</wp:posOffset>
              </wp:positionV>
              <wp:extent cx="132715" cy="67310"/>
              <wp:effectExtent l="0" t="0" r="635" b="8890"/>
              <wp:wrapNone/>
              <wp:docPr id="316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715" cy="67310"/>
                        <a:chOff x="856" y="3681"/>
                        <a:chExt cx="209" cy="106"/>
                      </a:xfrm>
                    </wpg:grpSpPr>
                    <wps:wsp>
                      <wps:cNvPr id="317" name="Freeform 170"/>
                      <wps:cNvSpPr>
                        <a:spLocks noChangeArrowheads="1"/>
                      </wps:cNvSpPr>
                      <wps:spPr bwMode="auto">
                        <a:xfrm>
                          <a:off x="856" y="3681"/>
                          <a:ext cx="71" cy="106"/>
                        </a:xfrm>
                        <a:custGeom>
                          <a:avLst/>
                          <a:gdLst>
                            <a:gd name="T0" fmla="*/ 36 w 71"/>
                            <a:gd name="T1" fmla="*/ 0 h 106"/>
                            <a:gd name="T2" fmla="*/ 36 w 71"/>
                            <a:gd name="T3" fmla="*/ 10 h 106"/>
                            <a:gd name="T4" fmla="*/ 51 w 71"/>
                            <a:gd name="T5" fmla="*/ 21 h 106"/>
                            <a:gd name="T6" fmla="*/ 56 w 71"/>
                            <a:gd name="T7" fmla="*/ 52 h 106"/>
                            <a:gd name="T8" fmla="*/ 51 w 71"/>
                            <a:gd name="T9" fmla="*/ 83 h 106"/>
                            <a:gd name="T10" fmla="*/ 35 w 71"/>
                            <a:gd name="T11" fmla="*/ 96 h 106"/>
                            <a:gd name="T12" fmla="*/ 20 w 71"/>
                            <a:gd name="T13" fmla="*/ 85 h 106"/>
                            <a:gd name="T14" fmla="*/ 15 w 71"/>
                            <a:gd name="T15" fmla="*/ 53 h 106"/>
                            <a:gd name="T16" fmla="*/ 21 w 71"/>
                            <a:gd name="T17" fmla="*/ 21 h 106"/>
                            <a:gd name="T18" fmla="*/ 36 w 71"/>
                            <a:gd name="T19" fmla="*/ 10 h 106"/>
                            <a:gd name="T20" fmla="*/ 36 w 71"/>
                            <a:gd name="T21" fmla="*/ 0 h 106"/>
                            <a:gd name="T22" fmla="*/ 10 w 71"/>
                            <a:gd name="T23" fmla="*/ 13 h 106"/>
                            <a:gd name="T24" fmla="*/ 0 w 71"/>
                            <a:gd name="T25" fmla="*/ 53 h 106"/>
                            <a:gd name="T26" fmla="*/ 10 w 71"/>
                            <a:gd name="T27" fmla="*/ 92 h 106"/>
                            <a:gd name="T28" fmla="*/ 35 w 71"/>
                            <a:gd name="T29" fmla="*/ 106 h 106"/>
                            <a:gd name="T30" fmla="*/ 61 w 71"/>
                            <a:gd name="T31" fmla="*/ 92 h 106"/>
                            <a:gd name="T32" fmla="*/ 71 w 71"/>
                            <a:gd name="T33" fmla="*/ 52 h 106"/>
                            <a:gd name="T34" fmla="*/ 62 w 71"/>
                            <a:gd name="T35" fmla="*/ 13 h 106"/>
                            <a:gd name="T36" fmla="*/ 36 w 71"/>
                            <a:gd name="T37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6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3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2"/>
                              </a:lnTo>
                              <a:lnTo>
                                <a:pt x="35" y="106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171"/>
                      <wps:cNvSpPr>
                        <a:spLocks noChangeArrowheads="1"/>
                      </wps:cNvSpPr>
                      <wps:spPr bwMode="auto">
                        <a:xfrm>
                          <a:off x="940" y="3682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6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3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7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172"/>
                      <wps:cNvSpPr>
                        <a:spLocks noChangeArrowheads="1"/>
                      </wps:cNvSpPr>
                      <wps:spPr bwMode="auto">
                        <a:xfrm>
                          <a:off x="1031" y="368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0DACDB" id="Group 169" o:spid="_x0000_s1026" style="position:absolute;margin-left:42.8pt;margin-top:184.05pt;width:10.45pt;height:5.3pt;z-index:-251540480;mso-position-horizontal-relative:page;mso-position-vertical-relative:page" coordorigin="856,3681" coordsize="20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" o:allowincell="f">
              <v:shape id="Freeform 170" o:spid="_x0000_s1027" style="position:absolute;left:856;top:3681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hqT8UA&#10;AADcAAAADwAAAGRycy9kb3ducmV2LnhtbESPQYvCMBSE78L+h/AW9qapu6BLNcoqCh70oC54fTbP&#10;ttq8lCa21V9vBMHjMDPfMONpawpRU+Vyywr6vQgEcWJ1zqmC//2y+wvCeWSNhWVScCMH08lHZ4yx&#10;tg1vqd75VAQIuxgVZN6XsZQuycig69mSOHgnWxn0QVap1BU2AW4K+R1FA2kw57CQYUnzjJLL7moU&#10;LA5t2qz369niyHWxnc/87X7eKPX12f6NQHhq/Tv8aq+0gp/+EJ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GpPxQAAANwAAAAPAAAAAAAAAAAAAAAAAJgCAABkcnMv&#10;ZG93bnJldi54bWxQSwUGAAAAAAQABAD1AAAAigMAAAAA&#10;" path="m36,r,10l51,21r5,31l51,83,35,96,20,85,15,53,21,21,36,10,36,,10,13,,53,10,92r25,14l61,92,71,52,62,13,36,e" fillcolor="#231f20" stroked="f">
                <v:path o:connecttype="custom" o:connectlocs="36,0;36,10;51,21;56,52;51,83;35,96;20,85;15,53;21,21;36,10;36,0;10,13;0,53;10,92;35,106;61,92;71,52;62,13;36,0" o:connectangles="0,0,0,0,0,0,0,0,0,0,0,0,0,0,0,0,0,0,0"/>
              </v:shape>
              <v:shape id="Freeform 171" o:spid="_x0000_s1028" style="position:absolute;left:940;top:3682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hFMEA&#10;AADcAAAADwAAAGRycy9kb3ducmV2LnhtbERPy4rCMBTdC/MP4Qqz07QqUmujDOLALETUmQ+4NLcP&#10;bG5qk9Hq15uF4PJw3tm6N424UudqywricQSCOLe65lLB3+/3KAHhPLLGxjIpuJOD9epjkGGq7Y2P&#10;dD35UoQQdikqqLxvUyldXpFBN7YtceAK2xn0AXal1B3eQrhp5CSK5tJgzaGhwpY2FeXn079RgPKw&#10;LWQ53c/ix6651PEOF7NEqc9h/7UE4an3b/HL/aMVTOOwNp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2YRTBAAAA3AAAAA8AAAAAAAAAAAAAAAAAmAIAAGRycy9kb3du&#10;cmV2LnhtbFBLBQYAAAAABAAEAPUAAACGAwAAAAA=&#10;" path="m12,l6,50,20,48r22,7l50,71,42,87,25,93,3,88,,98r25,7l52,95,63,70,60,53,48,43,27,37r-9,1l22,11r40,l62,,12,e" fillcolor="#231f20" stroked="f">
                <v:path o:connecttype="custom" o:connectlocs="12,0;6,50;20,48;42,55;50,71;42,87;25,93;3,88;0,98;25,105;52,95;63,70;60,53;48,43;27,37;18,38;22,11;62,11;62,0;12,0" o:connectangles="0,0,0,0,0,0,0,0,0,0,0,0,0,0,0,0,0,0,0,0"/>
              </v:shape>
              <v:shape id="Freeform 172" o:spid="_x0000_s1029" style="position:absolute;left:1031;top:368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pCMUA&#10;AADcAAAADwAAAGRycy9kb3ducmV2LnhtbESPwW7CMBBE75X4B2uReisOpS0kxKCqVSSuQIU4LvGS&#10;BOK1FbuQ/j1GqsRxNDtvdvJlb1pxoc43lhWMRwkI4tLqhisFP9viZQbCB2SNrWVS8EcelovBU46Z&#10;tlde02UTKhEh7DNUUIfgMil9WZNBP7KOOHpH2xkMUXaV1B1eI9y08jVJPqTBhmNDjY6+airPm18T&#10;31hPt+/f6Zuzrtgd9qdD4VaTQqnnYf85BxGoD4/j//RKK5iMU7iPi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6kI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7024" behindDoc="1" locked="0" layoutInCell="0" allowOverlap="1" wp14:anchorId="427CC6EA" wp14:editId="47E7CB36">
          <wp:simplePos x="0" y="0"/>
          <wp:positionH relativeFrom="page">
            <wp:posOffset>721995</wp:posOffset>
          </wp:positionH>
          <wp:positionV relativeFrom="page">
            <wp:posOffset>2336800</wp:posOffset>
          </wp:positionV>
          <wp:extent cx="138430" cy="67945"/>
          <wp:effectExtent l="0" t="0" r="0" b="8255"/>
          <wp:wrapNone/>
          <wp:docPr id="2765" name="Picture 2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/>
                  <pic:cNvPicPr>
                    <a:picLocks noChangeAspect="1" noChangeArrowheads="1"/>
                  </pic:cNvPicPr>
                </pic:nvPicPr>
                <pic:blipFill>
                  <a:blip r:embed="rId9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8048" behindDoc="1" locked="0" layoutInCell="0" allowOverlap="1" wp14:anchorId="226BA60B" wp14:editId="16CDBC28">
          <wp:simplePos x="0" y="0"/>
          <wp:positionH relativeFrom="page">
            <wp:posOffset>899795</wp:posOffset>
          </wp:positionH>
          <wp:positionV relativeFrom="page">
            <wp:posOffset>2336800</wp:posOffset>
          </wp:positionV>
          <wp:extent cx="130175" cy="67945"/>
          <wp:effectExtent l="0" t="0" r="3175" b="8255"/>
          <wp:wrapNone/>
          <wp:docPr id="2766" name="Picture 2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4"/>
                  <pic:cNvPicPr>
                    <a:picLocks noChangeAspect="1" noChangeArrowheads="1"/>
                  </pic:cNvPicPr>
                </pic:nvPicPr>
                <pic:blipFill>
                  <a:blip r:embed="rId9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9072" behindDoc="1" locked="0" layoutInCell="0" allowOverlap="1" wp14:anchorId="6DB7FAEF" wp14:editId="462289B3">
          <wp:simplePos x="0" y="0"/>
          <wp:positionH relativeFrom="page">
            <wp:posOffset>391160</wp:posOffset>
          </wp:positionH>
          <wp:positionV relativeFrom="page">
            <wp:posOffset>2452370</wp:posOffset>
          </wp:positionV>
          <wp:extent cx="140970" cy="74295"/>
          <wp:effectExtent l="0" t="0" r="0" b="1905"/>
          <wp:wrapNone/>
          <wp:docPr id="2767" name="Picture 27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5"/>
                  <pic:cNvPicPr>
                    <a:picLocks noChangeAspect="1" noChangeArrowheads="1"/>
                  </pic:cNvPicPr>
                </pic:nvPicPr>
                <pic:blipFill>
                  <a:blip r:embed="rId9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80096" behindDoc="1" locked="0" layoutInCell="0" allowOverlap="1" wp14:anchorId="36098101" wp14:editId="25A6C933">
              <wp:simplePos x="0" y="0"/>
              <wp:positionH relativeFrom="page">
                <wp:posOffset>561975</wp:posOffset>
              </wp:positionH>
              <wp:positionV relativeFrom="page">
                <wp:posOffset>2458720</wp:posOffset>
              </wp:positionV>
              <wp:extent cx="132080" cy="67945"/>
              <wp:effectExtent l="0" t="0" r="1270" b="8255"/>
              <wp:wrapNone/>
              <wp:docPr id="312" name="Group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945"/>
                        <a:chOff x="885" y="3872"/>
                        <a:chExt cx="208" cy="107"/>
                      </a:xfrm>
                    </wpg:grpSpPr>
                    <wps:wsp>
                      <wps:cNvPr id="313" name="Freeform 177"/>
                      <wps:cNvSpPr>
                        <a:spLocks noChangeArrowheads="1"/>
                      </wps:cNvSpPr>
                      <wps:spPr bwMode="auto">
                        <a:xfrm>
                          <a:off x="885" y="3872"/>
                          <a:ext cx="70" cy="107"/>
                        </a:xfrm>
                        <a:custGeom>
                          <a:avLst/>
                          <a:gdLst>
                            <a:gd name="T0" fmla="*/ 36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6 h 107"/>
                            <a:gd name="T12" fmla="*/ 20 w 70"/>
                            <a:gd name="T13" fmla="*/ 85 h 107"/>
                            <a:gd name="T14" fmla="*/ 13 w 70"/>
                            <a:gd name="T15" fmla="*/ 53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6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3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2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6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6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3" y="53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2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178"/>
                      <wps:cNvSpPr>
                        <a:spLocks noChangeArrowheads="1"/>
                      </wps:cNvSpPr>
                      <wps:spPr bwMode="auto">
                        <a:xfrm>
                          <a:off x="967" y="387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48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7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2 h 105"/>
                            <a:gd name="T26" fmla="*/ 50 w 65"/>
                            <a:gd name="T27" fmla="*/ 42 h 105"/>
                            <a:gd name="T28" fmla="*/ 27 w 65"/>
                            <a:gd name="T29" fmla="*/ 37 h 105"/>
                            <a:gd name="T30" fmla="*/ 18 w 65"/>
                            <a:gd name="T31" fmla="*/ 37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48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7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2"/>
                              </a:lnTo>
                              <a:lnTo>
                                <a:pt x="50" y="42"/>
                              </a:lnTo>
                              <a:lnTo>
                                <a:pt x="27" y="37"/>
                              </a:lnTo>
                              <a:lnTo>
                                <a:pt x="18" y="37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179"/>
                      <wps:cNvSpPr>
                        <a:spLocks noChangeArrowheads="1"/>
                      </wps:cNvSpPr>
                      <wps:spPr bwMode="auto">
                        <a:xfrm>
                          <a:off x="1059" y="387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B75AE" id="Group 176" o:spid="_x0000_s1026" style="position:absolute;margin-left:44.25pt;margin-top:193.6pt;width:10.4pt;height:5.35pt;z-index:-251536384;mso-position-horizontal-relative:page;mso-position-vertical-relative:page" coordorigin="885,3872" coordsize="20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" o:allowincell="f">
              <v:shape id="Freeform 177" o:spid="_x0000_s1027" style="position:absolute;left:885;top:387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uIMQA&#10;AADcAAAADwAAAGRycy9kb3ducmV2LnhtbESPQWsCMRSE7wX/Q3iCt5o1QqmrUYpS8FToVvb83Dw3&#10;SzcvS5Lq2l/fFAo9DjPzDbPZja4XVwqx86xhMS9AEDfedNxqOH28Pj6DiAnZYO+ZNNwpwm47edhg&#10;afyN3+lapVZkCMcSNdiUhlLK2FhyGOd+IM7exQeHKcvQShPwluGul6oonqTDjvOCxYH2lprP6stp&#10;OFbj96l7Wx2CsknV51BfaqW0nk3HlzWIRGP6D/+1j0bDcrGE3zP5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67iDEAAAA3AAAAA8AAAAAAAAAAAAAAAAAmAIAAGRycy9k&#10;b3ducmV2LnhtbFBLBQYAAAAABAAEAPUAAACJAwAAAAA=&#10;" path="m36,l35,11,51,22r5,31l51,85,35,96,20,85,13,53,20,22,35,11,36,,10,13,,53,10,93r23,14l61,92,70,52,61,13,36,e" fillcolor="#231f20" stroked="f">
                <v:path o:connecttype="custom" o:connectlocs="36,0;35,11;51,22;56,53;51,85;35,96;20,85;13,53;20,22;35,11;36,0;10,13;0,53;10,93;33,107;61,92;70,52;61,13;36,0" o:connectangles="0,0,0,0,0,0,0,0,0,0,0,0,0,0,0,0,0,0,0"/>
              </v:shape>
              <v:shape id="Freeform 178" o:spid="_x0000_s1028" style="position:absolute;left:967;top:387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/2ccA&#10;AADcAAAADwAAAGRycy9kb3ducmV2LnhtbESPT2sCMRTE74V+h/AKvYhmbUV0NYpaBXtp8Q/i8bl5&#10;3V27eVk2qabf3hSEHoeZ+Q0zngZTiQs1rrSsoNtJQBBnVpecK9jvVu0BCOeRNVaWScEvOZhOHh/G&#10;mGp75Q1dtj4XEcIuRQWF93UqpcsKMug6tiaO3pdtDPoom1zqBq8Rbir5kiR9abDkuFBgTYuCsu/t&#10;j1HwcQ7n9+NwuO7PW2+fe8lheTrMlXp+CrMRCE/B/4fv7bVW8Nrtwd+Ze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SP9nHAAAA3AAAAA8AAAAAAAAAAAAAAAAAmAIAAGRy&#10;cy9kb3ducmV2LnhtbFBLBQYAAAAABAAEAPUAAACMAwAAAAA=&#10;" path="m12,l6,48r14,l42,55r8,16l42,87,26,93,3,87,,98r26,7l53,95,65,70,60,52,50,42,27,37r-9,l22,11r40,l62,,12,e" fillcolor="#231f20" stroked="f">
                <v:path o:connecttype="custom" o:connectlocs="12,0;6,48;20,48;42,55;50,71;42,87;26,93;3,87;0,98;26,105;53,95;65,70;60,52;50,42;27,37;18,37;22,11;62,11;62,0;12,0" o:connectangles="0,0,0,0,0,0,0,0,0,0,0,0,0,0,0,0,0,0,0,0"/>
              </v:shape>
              <v:shape id="Freeform 179" o:spid="_x0000_s1029" style="position:absolute;left:1059;top:387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jDcQA&#10;AADcAAAADwAAAGRycy9kb3ducmV2LnhtbESPwW7CMBBE75X6D9Yi9VYcCpQ2YBACReIKqVCPS7xN&#10;AvHail0If4+RkDiOZufNzmzRmUacqfW1ZQWDfgKCuLC65lLBT569f4HwAVljY5kUXMnDYv76MsNU&#10;2wtv6bwLpYgQ9ikqqEJwqZS+qMig71tHHL0/2xoMUbal1C1eItw08iNJPqXBmmNDhY5WFRWn3b+J&#10;b2wn+Xj9PXLWZfvD7/GQuc0wU+qt1y2nIAJ14Xn8SG+0guFgDPcxkQB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ow3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81120" behindDoc="1" locked="0" layoutInCell="0" allowOverlap="1" wp14:anchorId="0A816819" wp14:editId="21832DE6">
          <wp:simplePos x="0" y="0"/>
          <wp:positionH relativeFrom="page">
            <wp:posOffset>740410</wp:posOffset>
          </wp:positionH>
          <wp:positionV relativeFrom="page">
            <wp:posOffset>2458720</wp:posOffset>
          </wp:positionV>
          <wp:extent cx="140970" cy="67945"/>
          <wp:effectExtent l="0" t="0" r="0" b="8255"/>
          <wp:wrapNone/>
          <wp:docPr id="2768" name="Picture 2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/>
                  <pic:cNvPicPr>
                    <a:picLocks noChangeAspect="1" noChangeArrowheads="1"/>
                  </pic:cNvPicPr>
                </pic:nvPicPr>
                <pic:blipFill>
                  <a:blip r:embed="rId9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2144" behindDoc="1" locked="0" layoutInCell="0" allowOverlap="1" wp14:anchorId="4084877A" wp14:editId="374E32A1">
          <wp:simplePos x="0" y="0"/>
          <wp:positionH relativeFrom="page">
            <wp:posOffset>918210</wp:posOffset>
          </wp:positionH>
          <wp:positionV relativeFrom="page">
            <wp:posOffset>2458720</wp:posOffset>
          </wp:positionV>
          <wp:extent cx="143510" cy="67945"/>
          <wp:effectExtent l="0" t="0" r="8890" b="8255"/>
          <wp:wrapNone/>
          <wp:docPr id="2769" name="Picture 27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9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3168" behindDoc="1" locked="0" layoutInCell="0" allowOverlap="1" wp14:anchorId="4DF92620" wp14:editId="6A387915">
          <wp:simplePos x="0" y="0"/>
          <wp:positionH relativeFrom="page">
            <wp:posOffset>396875</wp:posOffset>
          </wp:positionH>
          <wp:positionV relativeFrom="page">
            <wp:posOffset>2575560</wp:posOffset>
          </wp:positionV>
          <wp:extent cx="1090930" cy="93345"/>
          <wp:effectExtent l="0" t="0" r="0" b="1905"/>
          <wp:wrapNone/>
          <wp:docPr id="2770" name="Picture 2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2"/>
                  <pic:cNvPicPr>
                    <a:picLocks noChangeAspect="1" noChangeArrowheads="1"/>
                  </pic:cNvPicPr>
                </pic:nvPicPr>
                <pic:blipFill>
                  <a:blip r:embed="rId9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4192" behindDoc="1" locked="0" layoutInCell="0" allowOverlap="1" wp14:anchorId="138A0435" wp14:editId="30D0161C">
          <wp:simplePos x="0" y="0"/>
          <wp:positionH relativeFrom="page">
            <wp:posOffset>6340475</wp:posOffset>
          </wp:positionH>
          <wp:positionV relativeFrom="page">
            <wp:posOffset>223520</wp:posOffset>
          </wp:positionV>
          <wp:extent cx="255905" cy="73025"/>
          <wp:effectExtent l="0" t="0" r="0" b="3175"/>
          <wp:wrapNone/>
          <wp:docPr id="2771" name="Picture 2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3"/>
                  <pic:cNvPicPr>
                    <a:picLocks noChangeAspect="1" noChangeArrowheads="1"/>
                  </pic:cNvPicPr>
                </pic:nvPicPr>
                <pic:blipFill>
                  <a:blip r:embed="rId9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5216" behindDoc="1" locked="0" layoutInCell="0" allowOverlap="1" wp14:anchorId="39ECF422" wp14:editId="525E8C86">
          <wp:simplePos x="0" y="0"/>
          <wp:positionH relativeFrom="page">
            <wp:posOffset>6631305</wp:posOffset>
          </wp:positionH>
          <wp:positionV relativeFrom="page">
            <wp:posOffset>222885</wp:posOffset>
          </wp:positionV>
          <wp:extent cx="182245" cy="73660"/>
          <wp:effectExtent l="0" t="0" r="8255" b="2540"/>
          <wp:wrapNone/>
          <wp:docPr id="2772" name="Picture 27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4"/>
                  <pic:cNvPicPr>
                    <a:picLocks noChangeAspect="1" noChangeArrowheads="1"/>
                  </pic:cNvPicPr>
                </pic:nvPicPr>
                <pic:blipFill>
                  <a:blip r:embed="rId9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6240" behindDoc="1" locked="0" layoutInCell="0" allowOverlap="1" wp14:anchorId="1041D829" wp14:editId="490E4A73">
          <wp:simplePos x="0" y="0"/>
          <wp:positionH relativeFrom="page">
            <wp:posOffset>6846570</wp:posOffset>
          </wp:positionH>
          <wp:positionV relativeFrom="page">
            <wp:posOffset>226060</wp:posOffset>
          </wp:positionV>
          <wp:extent cx="352425" cy="90170"/>
          <wp:effectExtent l="0" t="0" r="9525" b="5080"/>
          <wp:wrapNone/>
          <wp:docPr id="2773" name="Picture 2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/>
                  <pic:cNvPicPr>
                    <a:picLocks noChangeAspect="1" noChangeArrowheads="1"/>
                  </pic:cNvPicPr>
                </pic:nvPicPr>
                <pic:blipFill>
                  <a:blip r:embed="rId9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7264" behindDoc="1" locked="0" layoutInCell="0" allowOverlap="1" wp14:anchorId="444B0866" wp14:editId="0D8E1D1B">
          <wp:simplePos x="0" y="0"/>
          <wp:positionH relativeFrom="page">
            <wp:posOffset>6351270</wp:posOffset>
          </wp:positionH>
          <wp:positionV relativeFrom="page">
            <wp:posOffset>349250</wp:posOffset>
          </wp:positionV>
          <wp:extent cx="223520" cy="68580"/>
          <wp:effectExtent l="0" t="0" r="5080" b="7620"/>
          <wp:wrapNone/>
          <wp:docPr id="2774" name="Picture 27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6"/>
                  <pic:cNvPicPr>
                    <a:picLocks noChangeAspect="1" noChangeArrowheads="1"/>
                  </pic:cNvPicPr>
                </pic:nvPicPr>
                <pic:blipFill>
                  <a:blip r:embed="rId9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8288" behindDoc="1" locked="0" layoutInCell="0" allowOverlap="1" wp14:anchorId="1FFF4570" wp14:editId="1F17AF1C">
          <wp:simplePos x="0" y="0"/>
          <wp:positionH relativeFrom="page">
            <wp:posOffset>6607810</wp:posOffset>
          </wp:positionH>
          <wp:positionV relativeFrom="page">
            <wp:posOffset>349250</wp:posOffset>
          </wp:positionV>
          <wp:extent cx="375920" cy="68580"/>
          <wp:effectExtent l="0" t="0" r="5080" b="7620"/>
          <wp:wrapNone/>
          <wp:docPr id="2775" name="Picture 2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7"/>
                  <pic:cNvPicPr>
                    <a:picLocks noChangeAspect="1" noChangeArrowheads="1"/>
                  </pic:cNvPicPr>
                </pic:nvPicPr>
                <pic:blipFill>
                  <a:blip r:embed="rId10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89312" behindDoc="1" locked="0" layoutInCell="0" allowOverlap="1" wp14:anchorId="6AA57B58" wp14:editId="6979C552">
              <wp:simplePos x="0" y="0"/>
              <wp:positionH relativeFrom="page">
                <wp:posOffset>7021830</wp:posOffset>
              </wp:positionH>
              <wp:positionV relativeFrom="page">
                <wp:posOffset>351790</wp:posOffset>
              </wp:positionV>
              <wp:extent cx="21590" cy="65405"/>
              <wp:effectExtent l="1905" t="8890" r="5080" b="1905"/>
              <wp:wrapNone/>
              <wp:docPr id="33" name="Freeform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3498AA" id="Freeform 188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4pt,27.7pt,552.9pt,28.3pt,553pt,28.8pt,553.9pt,28.35pt,553.95pt,28.35pt,553.95pt,32.85pt,554.6pt,32.85pt,554.6pt,27.7pt,554pt,27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aaNg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0336" behindDoc="1" locked="0" layoutInCell="0" allowOverlap="1" wp14:anchorId="7F93B945" wp14:editId="61378E24">
              <wp:simplePos x="0" y="0"/>
              <wp:positionH relativeFrom="page">
                <wp:posOffset>7073900</wp:posOffset>
              </wp:positionH>
              <wp:positionV relativeFrom="page">
                <wp:posOffset>347980</wp:posOffset>
              </wp:positionV>
              <wp:extent cx="123190" cy="73025"/>
              <wp:effectExtent l="0" t="0" r="0" b="3175"/>
              <wp:wrapNone/>
              <wp:docPr id="307" name="Group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190" cy="73025"/>
                        <a:chOff x="11140" y="548"/>
                        <a:chExt cx="194" cy="115"/>
                      </a:xfrm>
                    </wpg:grpSpPr>
                    <wps:wsp>
                      <wps:cNvPr id="308" name="Freeform 190"/>
                      <wps:cNvSpPr>
                        <a:spLocks noChangeArrowheads="1"/>
                      </wps:cNvSpPr>
                      <wps:spPr bwMode="auto">
                        <a:xfrm>
                          <a:off x="11140" y="5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191"/>
                      <wps:cNvSpPr>
                        <a:spLocks noChangeArrowheads="1"/>
                      </wps:cNvSpPr>
                      <wps:spPr bwMode="auto">
                        <a:xfrm>
                          <a:off x="11205" y="548"/>
                          <a:ext cx="55" cy="115"/>
                        </a:xfrm>
                        <a:custGeom>
                          <a:avLst/>
                          <a:gdLst>
                            <a:gd name="T0" fmla="*/ 44 w 55"/>
                            <a:gd name="T1" fmla="*/ 0 h 115"/>
                            <a:gd name="T2" fmla="*/ 0 w 55"/>
                            <a:gd name="T3" fmla="*/ 115 h 115"/>
                            <a:gd name="T4" fmla="*/ 10 w 55"/>
                            <a:gd name="T5" fmla="*/ 115 h 115"/>
                            <a:gd name="T6" fmla="*/ 55 w 55"/>
                            <a:gd name="T7" fmla="*/ 0 h 115"/>
                            <a:gd name="T8" fmla="*/ 44 w 55"/>
                            <a:gd name="T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115">
                              <a:moveTo>
                                <a:pt x="44" y="0"/>
                              </a:moveTo>
                              <a:lnTo>
                                <a:pt x="0" y="115"/>
                              </a:lnTo>
                              <a:lnTo>
                                <a:pt x="10" y="115"/>
                              </a:lnTo>
                              <a:lnTo>
                                <a:pt x="55" y="0"/>
                              </a:lnTo>
                              <a:lnTo>
                                <a:pt x="44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192"/>
                      <wps:cNvSpPr>
                        <a:spLocks noChangeArrowheads="1"/>
                      </wps:cNvSpPr>
                      <wps:spPr bwMode="auto">
                        <a:xfrm>
                          <a:off x="11268" y="551"/>
                          <a:ext cx="66" cy="106"/>
                        </a:xfrm>
                        <a:custGeom>
                          <a:avLst/>
                          <a:gdLst>
                            <a:gd name="T0" fmla="*/ 31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28 w 66"/>
                            <a:gd name="T7" fmla="*/ 12 h 106"/>
                            <a:gd name="T8" fmla="*/ 45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7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1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1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28" y="12"/>
                              </a:lnTo>
                              <a:lnTo>
                                <a:pt x="45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7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2AE944" id="Group 189" o:spid="_x0000_s1026" style="position:absolute;margin-left:557pt;margin-top:27.4pt;width:9.7pt;height:5.75pt;z-index:-251526144;mso-position-horizontal-relative:page;mso-position-vertical-relative:page" coordorigin="11140,548" coordsize="194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" o:allowincell="f">
              <v:shape id="Freeform 190" o:spid="_x0000_s1027" style="position:absolute;left:11140;top:5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aTsQA&#10;AADcAAAADwAAAGRycy9kb3ducmV2LnhtbESPwW7CMAyG75N4h8hIu40UGAM6Apo2VeIKTBNH03ht&#10;oXGiJoPu7ecD0o7W7//z59Wmd626UhcbzwbGowwUceltw5WBz0PxtAAVE7LF1jMZ+KUIm/XgYYW5&#10;9Tfe0XWfKiUQjjkaqFMKudaxrMlhHPlALNm37xwmGbtK2w5vAnetnmTZi3bYsFyoMdB7TeVl/+NE&#10;Yzc/zD6Wz8GH4ut0PJ+KsJ0WxjwO+7dXUIn69L98b2+tgWkmtvKMEE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mk7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91" o:spid="_x0000_s1028" style="position:absolute;left:11205;top:548;width:55;height:115;visibility:visible;mso-wrap-style:square;v-text-anchor:top" coordsize="5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MQsUA&#10;AADcAAAADwAAAGRycy9kb3ducmV2LnhtbESPQWvCQBSE7wX/w/IEb3WjQqmpq6igNr1pPbS3Z/aZ&#10;BLNv1+xq0n/fLRQ8DjPzDTNbdKYWd2p8ZVnBaJiAIM6trrhQcPzcPL+C8AFZY22ZFPyQh8W89zTD&#10;VNuW93Q/hEJECPsUFZQhuFRKn5dk0A+tI47e2TYGQ5RNIXWDbYSbWo6T5EUarDgulOhoXVJ+OdyM&#10;Anf73mbtqvga7z7o5K46O45MptSg3y3fQATqwiP8337XCibJF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kxCxQAAANwAAAAPAAAAAAAAAAAAAAAAAJgCAABkcnMv&#10;ZG93bnJldi54bWxQSwUGAAAAAAQABAD1AAAAigMAAAAA&#10;" path="m44,l,115r10,l55,,44,e" fillcolor="#231f20" stroked="f">
                <v:path o:connecttype="custom" o:connectlocs="44,0;0,115;10,115;55,0;44,0" o:connectangles="0,0,0,0,0"/>
              </v:shape>
              <v:shape id="Freeform 192" o:spid="_x0000_s1029" style="position:absolute;left:11268;top:5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3psAA&#10;AADcAAAADwAAAGRycy9kb3ducmV2LnhtbERPTYvCMBC9C/sfwizsTdO6KFKNIoIiHkTr7n1sxrba&#10;TEoStf57c1jY4+N9zxadacSDnK8tK0gHCQjiwuqaSwU/p3V/AsIHZI2NZVLwIg+L+Udvhpm2Tz7S&#10;Iw+liCHsM1RQhdBmUvqiIoN+YFviyF2sMxgidKXUDp8x3DRymCRjabDm2FBhS6uKilt+Nwr872iz&#10;b/blNXWvzXoXRng4dzulvj675RREoC78i//cW63gO43z45l4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b3psAAAADcAAAADwAAAAAAAAAAAAAAAACYAgAAZHJzL2Rvd25y&#10;ZXYueG1sUEsFBgAAAAAEAAQA9QAAAIUDAAAAAA==&#10;" path="m31,l2,11,7,21,28,12r17,6l50,32,40,55,11,86,,97r,9l66,106r,-13l20,93r7,-7l53,57,63,30,56,10,31,e" fillcolor="#231f20" stroked="f">
                <v:path o:connecttype="custom" o:connectlocs="31,0;2,11;7,21;28,12;45,18;50,32;40,55;11,86;0,97;0,106;66,106;66,93;20,93;27,86;53,57;63,30;56,10;31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1360" behindDoc="1" locked="0" layoutInCell="0" allowOverlap="1" wp14:anchorId="2B54E182" wp14:editId="725BF750">
              <wp:simplePos x="0" y="0"/>
              <wp:positionH relativeFrom="page">
                <wp:posOffset>6544310</wp:posOffset>
              </wp:positionH>
              <wp:positionV relativeFrom="page">
                <wp:posOffset>473710</wp:posOffset>
              </wp:positionV>
              <wp:extent cx="78740" cy="65405"/>
              <wp:effectExtent l="0" t="0" r="0" b="0"/>
              <wp:wrapNone/>
              <wp:docPr id="304" name="Group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10306" y="746"/>
                        <a:chExt cx="124" cy="103"/>
                      </a:xfrm>
                    </wpg:grpSpPr>
                    <wps:wsp>
                      <wps:cNvPr id="305" name="Freeform 194"/>
                      <wps:cNvSpPr>
                        <a:spLocks noChangeArrowheads="1"/>
                      </wps:cNvSpPr>
                      <wps:spPr bwMode="auto">
                        <a:xfrm>
                          <a:off x="10306" y="746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195"/>
                      <wps:cNvSpPr>
                        <a:spLocks noChangeArrowheads="1"/>
                      </wps:cNvSpPr>
                      <wps:spPr bwMode="auto">
                        <a:xfrm>
                          <a:off x="10396" y="746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EFB2DE" id="Group 193" o:spid="_x0000_s1026" style="position:absolute;margin-left:515.3pt;margin-top:37.3pt;width:6.2pt;height:5.15pt;z-index:-251525120;mso-position-horizontal-relative:page;mso-position-vertical-relative:page" coordorigin="10306,746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" o:allowincell="f">
              <v:shape id="Freeform 194" o:spid="_x0000_s1027" style="position:absolute;left:10306;top:746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w7cMA&#10;AADcAAAADwAAAGRycy9kb3ducmV2LnhtbESP3WoCMRSE7wt9h3AE72pii2W7GqUIQvHKvwc4bE53&#10;FzcnaRLX9e2NIPRymJlvmMVqsJ3oKcTWsYbpRIEgrpxpudZwOm7eChAxIRvsHJOGG0VYLV9fFlga&#10;d+U99YdUiwzhWKKGJiVfShmrhizGifPE2ft1wWLKMtTSBLxmuO3ku1Kf0mLLeaFBT+uGqvPhYjVs&#10;zxvj1PQy+/LSF2G/3u764k/r8Wj4noNINKT/8LP9YzR8qBk8zu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8w7c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95" o:spid="_x0000_s1028" style="position:absolute;left:10396;top:746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rp8UA&#10;AADcAAAADwAAAGRycy9kb3ducmV2LnhtbESPwW7CMBBE75X4B2uReisO0EIb4qCqVSSuEIQ4LvGS&#10;pI3XVuxC+vd1JSSOo9l5s5OtB9OJC/W+taxgOklAEFdWt1wr2JfF0ysIH5A1dpZJwS95WOejhwxT&#10;ba+8pcsu1CJC2KeooAnBpVL6qiGDfmIdcfTOtjcYouxrqXu8Rrjp5CxJFtJgy7GhQUcfDVXfux8T&#10;39guy5fPt2dnXXE4Hb9OhdvMC6Uex8P7CkSgIdyPb+mNVjBPFvA/JhJ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aun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2384" behindDoc="1" locked="0" layoutInCell="0" allowOverlap="1" wp14:anchorId="4D2BB604" wp14:editId="20F29E55">
          <wp:simplePos x="0" y="0"/>
          <wp:positionH relativeFrom="page">
            <wp:posOffset>6668135</wp:posOffset>
          </wp:positionH>
          <wp:positionV relativeFrom="page">
            <wp:posOffset>472440</wp:posOffset>
          </wp:positionV>
          <wp:extent cx="149225" cy="67945"/>
          <wp:effectExtent l="0" t="0" r="3175" b="8255"/>
          <wp:wrapNone/>
          <wp:docPr id="2776" name="Picture 2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6"/>
                  <pic:cNvPicPr>
                    <a:picLocks noChangeAspect="1" noChangeArrowheads="1"/>
                  </pic:cNvPicPr>
                </pic:nvPicPr>
                <pic:blipFill>
                  <a:blip r:embed="rId10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3408" behindDoc="1" locked="0" layoutInCell="0" allowOverlap="1" wp14:anchorId="16B0E56B" wp14:editId="1B5DF8BD">
          <wp:simplePos x="0" y="0"/>
          <wp:positionH relativeFrom="page">
            <wp:posOffset>6846570</wp:posOffset>
          </wp:positionH>
          <wp:positionV relativeFrom="page">
            <wp:posOffset>469900</wp:posOffset>
          </wp:positionV>
          <wp:extent cx="352425" cy="90170"/>
          <wp:effectExtent l="0" t="0" r="9525" b="5080"/>
          <wp:wrapNone/>
          <wp:docPr id="2777" name="Picture 2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/>
                  <pic:cNvPicPr>
                    <a:picLocks noChangeAspect="1" noChangeArrowheads="1"/>
                  </pic:cNvPicPr>
                </pic:nvPicPr>
                <pic:blipFill>
                  <a:blip r:embed="rId10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4432" behindDoc="1" locked="0" layoutInCell="0" allowOverlap="1" wp14:anchorId="7F1C2D58" wp14:editId="77047C21">
              <wp:simplePos x="0" y="0"/>
              <wp:positionH relativeFrom="page">
                <wp:posOffset>6541770</wp:posOffset>
              </wp:positionH>
              <wp:positionV relativeFrom="page">
                <wp:posOffset>589280</wp:posOffset>
              </wp:positionV>
              <wp:extent cx="123825" cy="72390"/>
              <wp:effectExtent l="0" t="0" r="0" b="22860"/>
              <wp:wrapNone/>
              <wp:docPr id="2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10302" y="928"/>
                        <a:chExt cx="195" cy="114"/>
                      </a:xfrm>
                    </wpg:grpSpPr>
                    <wps:wsp>
                      <wps:cNvPr id="299" name="Freeform 199"/>
                      <wps:cNvSpPr>
                        <a:spLocks noChangeArrowheads="1"/>
                      </wps:cNvSpPr>
                      <wps:spPr bwMode="auto">
                        <a:xfrm>
                          <a:off x="10302" y="941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00"/>
                      <wps:cNvSpPr>
                        <a:spLocks noChangeArrowheads="1"/>
                      </wps:cNvSpPr>
                      <wps:spPr bwMode="auto">
                        <a:xfrm>
                          <a:off x="10357" y="962"/>
                          <a:ext cx="68" cy="80"/>
                        </a:xfrm>
                        <a:custGeom>
                          <a:avLst/>
                          <a:gdLst>
                            <a:gd name="T0" fmla="*/ 37 w 68"/>
                            <a:gd name="T1" fmla="*/ 0 h 80"/>
                            <a:gd name="T2" fmla="*/ 36 w 68"/>
                            <a:gd name="T3" fmla="*/ 10 h 80"/>
                            <a:gd name="T4" fmla="*/ 51 w 68"/>
                            <a:gd name="T5" fmla="*/ 17 h 80"/>
                            <a:gd name="T6" fmla="*/ 55 w 68"/>
                            <a:gd name="T7" fmla="*/ 32 h 80"/>
                            <a:gd name="T8" fmla="*/ 13 w 68"/>
                            <a:gd name="T9" fmla="*/ 32 h 80"/>
                            <a:gd name="T10" fmla="*/ 20 w 68"/>
                            <a:gd name="T11" fmla="*/ 17 h 80"/>
                            <a:gd name="T12" fmla="*/ 36 w 68"/>
                            <a:gd name="T13" fmla="*/ 10 h 80"/>
                            <a:gd name="T14" fmla="*/ 37 w 68"/>
                            <a:gd name="T15" fmla="*/ 0 h 80"/>
                            <a:gd name="T16" fmla="*/ 10 w 68"/>
                            <a:gd name="T17" fmla="*/ 11 h 80"/>
                            <a:gd name="T18" fmla="*/ 0 w 68"/>
                            <a:gd name="T19" fmla="*/ 41 h 80"/>
                            <a:gd name="T20" fmla="*/ 10 w 68"/>
                            <a:gd name="T21" fmla="*/ 70 h 80"/>
                            <a:gd name="T22" fmla="*/ 38 w 68"/>
                            <a:gd name="T23" fmla="*/ 80 h 80"/>
                            <a:gd name="T24" fmla="*/ 65 w 68"/>
                            <a:gd name="T25" fmla="*/ 75 h 80"/>
                            <a:gd name="T26" fmla="*/ 62 w 68"/>
                            <a:gd name="T27" fmla="*/ 65 h 80"/>
                            <a:gd name="T28" fmla="*/ 53 w 68"/>
                            <a:gd name="T29" fmla="*/ 68 h 80"/>
                            <a:gd name="T30" fmla="*/ 40 w 68"/>
                            <a:gd name="T31" fmla="*/ 70 h 80"/>
                            <a:gd name="T32" fmla="*/ 21 w 68"/>
                            <a:gd name="T33" fmla="*/ 63 h 80"/>
                            <a:gd name="T34" fmla="*/ 13 w 68"/>
                            <a:gd name="T35" fmla="*/ 42 h 80"/>
                            <a:gd name="T36" fmla="*/ 68 w 68"/>
                            <a:gd name="T37" fmla="*/ 42 h 80"/>
                            <a:gd name="T38" fmla="*/ 68 w 68"/>
                            <a:gd name="T39" fmla="*/ 36 h 80"/>
                            <a:gd name="T40" fmla="*/ 62 w 68"/>
                            <a:gd name="T41" fmla="*/ 12 h 80"/>
                            <a:gd name="T42" fmla="*/ 52 w 68"/>
                            <a:gd name="T43" fmla="*/ 3 h 80"/>
                            <a:gd name="T44" fmla="*/ 37 w 68"/>
                            <a:gd name="T45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8" h="80">
                              <a:moveTo>
                                <a:pt x="37" y="0"/>
                              </a:moveTo>
                              <a:lnTo>
                                <a:pt x="36" y="10"/>
                              </a:lnTo>
                              <a:lnTo>
                                <a:pt x="51" y="17"/>
                              </a:lnTo>
                              <a:lnTo>
                                <a:pt x="55" y="32"/>
                              </a:lnTo>
                              <a:lnTo>
                                <a:pt x="13" y="32"/>
                              </a:lnTo>
                              <a:lnTo>
                                <a:pt x="20" y="17"/>
                              </a:lnTo>
                              <a:lnTo>
                                <a:pt x="36" y="10"/>
                              </a:lnTo>
                              <a:lnTo>
                                <a:pt x="37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8" y="80"/>
                              </a:lnTo>
                              <a:lnTo>
                                <a:pt x="65" y="75"/>
                              </a:lnTo>
                              <a:lnTo>
                                <a:pt x="62" y="65"/>
                              </a:lnTo>
                              <a:lnTo>
                                <a:pt x="53" y="68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3" y="42"/>
                              </a:lnTo>
                              <a:lnTo>
                                <a:pt x="68" y="42"/>
                              </a:lnTo>
                              <a:lnTo>
                                <a:pt x="68" y="36"/>
                              </a:lnTo>
                              <a:lnTo>
                                <a:pt x="62" y="12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01"/>
                      <wps:cNvSpPr>
                        <a:spLocks/>
                      </wps:cNvSpPr>
                      <wps:spPr bwMode="auto">
                        <a:xfrm>
                          <a:off x="10450" y="928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02"/>
                      <wps:cNvSpPr>
                        <a:spLocks noChangeArrowheads="1"/>
                      </wps:cNvSpPr>
                      <wps:spPr bwMode="auto">
                        <a:xfrm>
                          <a:off x="10478" y="966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03"/>
                      <wps:cNvSpPr>
                        <a:spLocks noChangeArrowheads="1"/>
                      </wps:cNvSpPr>
                      <wps:spPr bwMode="auto">
                        <a:xfrm>
                          <a:off x="10478" y="1022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09BC81" id="Group 198" o:spid="_x0000_s1026" style="position:absolute;margin-left:515.1pt;margin-top:46.4pt;width:9.75pt;height:5.7pt;z-index:-251522048;mso-position-horizontal-relative:page;mso-position-vertical-relative:page" coordorigin="10302,928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" o:allowincell="f">
              <v:shape id="Freeform 199" o:spid="_x0000_s1027" style="position:absolute;left:10302;top:941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XocQA&#10;AADcAAAADwAAAGRycy9kb3ducmV2LnhtbESP3WoCMRSE7wXfIRyhd5qtF2XdGqVUBAUF/x7gNDnd&#10;LG5Olk3U1advCoKXw8x8w0znnavFldpQeVbwPspAEGtvKi4VnI7LYQ4iRGSDtWdScKcA81m/N8XC&#10;+Bvv6XqIpUgQDgUqsDE2hZRBW3IYRr4hTt6vbx3GJNtSmhZvCe5qOc6yD+mw4rRgsaFvS/p8uDgF&#10;P7tubfNcLyr9uNv8vNLb7XGj1Nug+/oEEamLr/CzvTIKxpMJ/J9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UF6HEAAAA3AAAAA8AAAAAAAAAAAAAAAAAmAIAAGRycy9k&#10;b3ducmV2LnhtbFBLBQYAAAAABAAEAPUAAACJ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200" o:spid="_x0000_s1028" style="position:absolute;left:10357;top:962;width:68;height:80;visibility:visible;mso-wrap-style:square;v-text-anchor:top" coordsize="6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R3MYA&#10;AADcAAAADwAAAGRycy9kb3ducmV2LnhtbESPwWrCQBCG74LvsIzQm24aRULqKkUp9FALaqE9jtkx&#10;CcnOhuw2pm/fORR6HP75v5lvsxtdqwbqQ+3ZwOMiAUVceFtzaeDj8jLPQIWIbLH1TAZ+KMBuO51s&#10;MLf+zicazrFUAuGQo4Eqxi7XOhQVOQwL3xFLdvO9wyhjX2rb413grtVpkqy1w5rlQoUd7SsqmvO3&#10;E0oxXN7fjsOxSVfLz6/2kF1XdWbMw2x8fgIVaYz/y3/tV2tgmcj7IiMi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OR3MYAAADcAAAADwAAAAAAAAAAAAAAAACYAgAAZHJz&#10;L2Rvd25yZXYueG1sUEsFBgAAAAAEAAQA9QAAAIsDAAAAAA==&#10;" path="m37,l36,10r15,7l55,32r-42,l20,17,36,10,37,,10,11,,41,10,70,38,80,65,75,62,65r-9,3l40,70,21,63,13,42r55,l68,36,62,12,52,3,37,e" fillcolor="#231f20" stroked="f">
                <v:path o:connecttype="custom" o:connectlocs="37,0;36,10;51,17;55,32;13,32;20,17;36,10;37,0;10,11;0,41;10,70;38,80;65,75;62,65;53,68;40,70;21,63;13,42;68,42;68,36;62,12;52,3;37,0" o:connectangles="0,0,0,0,0,0,0,0,0,0,0,0,0,0,0,0,0,0,0,0,0,0,0"/>
              </v:shape>
              <v:shape id="Freeform 201" o:spid="_x0000_s1029" style="position:absolute;left:10450;top:928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hXcYA&#10;AADcAAAADwAAAGRycy9kb3ducmV2LnhtbESPwU7DMBBE70j8g7VIvVE7LYIQ6lalaqWKG4UD3Lbx&#10;kkSJ18F20/D3NRISx9HMvNEsVqPtxEA+NI41ZFMFgrh0puFKw/vb7jYHESKywc4xafihAKvl9dUC&#10;C+PO/ErDIVYiQTgUqKGOsS+kDGVNFsPU9cTJ+3LeYkzSV9J4PCe47eRMqXtpseG0UGNPm5rK9nCy&#10;GvzdOnt+PG5fWvWdx9nw8ZB/tketJzfj+glEpDH+h//ae6NhrjL4PZOO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fhXc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202" o:spid="_x0000_s1030" style="position:absolute;left:10478;top:966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UR8UA&#10;AADcAAAADwAAAGRycy9kb3ducmV2LnhtbESPT2vCQBTE7wW/w/KEXqRu/JO2pK4iBUW9GaXnR/Y1&#10;Cc2+DburJt/eFYQeh5n5DbNYdaYRV3K+tqxgMk5AEBdW11wqOJ82b58gfEDW2FgmBT15WC0HLwvM&#10;tL3xka55KEWEsM9QQRVCm0npi4oM+rFtiaP3a53BEKUrpXZ4i3DTyGmSvEuDNceFClv6rqj4yy9G&#10;QTO/9OeP7cnNTZ+Xqf/Zj3aHVKnXYbf+AhGoC//hZ3unFcyS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tRH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v:shape id="Freeform 203" o:spid="_x0000_s1031" style="position:absolute;left:10478;top:1022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x3MUA&#10;AADcAAAADwAAAGRycy9kb3ducmV2LnhtbESPT2vCQBTE7wW/w/IEL1I3/klbUlcRQVFvRun5kX1N&#10;QrNvw+6qybd3C4Ueh5n5DbNcd6YRd3K+tqxgOklAEBdW11wquF52rx8gfEDW2FgmBT15WK8GL0vM&#10;tH3wme55KEWEsM9QQRVCm0npi4oM+oltiaP3bZ3BEKUrpXb4iHDTyFmSvEmDNceFClvaVlT85Dej&#10;oFnc+uv7/uIWps/L1H8dx4dTqtRo2G0+QQTqwn/4r33QCubJH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nHc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5456" behindDoc="1" locked="0" layoutInCell="0" allowOverlap="1" wp14:anchorId="021B053D" wp14:editId="61A4A364">
          <wp:simplePos x="0" y="0"/>
          <wp:positionH relativeFrom="page">
            <wp:posOffset>6694170</wp:posOffset>
          </wp:positionH>
          <wp:positionV relativeFrom="page">
            <wp:posOffset>593725</wp:posOffset>
          </wp:positionV>
          <wp:extent cx="146050" cy="67945"/>
          <wp:effectExtent l="0" t="0" r="6350" b="8255"/>
          <wp:wrapNone/>
          <wp:docPr id="2778" name="Picture 2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/>
                  <pic:cNvPicPr>
                    <a:picLocks noChangeAspect="1" noChangeArrowheads="1"/>
                  </pic:cNvPicPr>
                </pic:nvPicPr>
                <pic:blipFill>
                  <a:blip r:embed="rId10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6480" behindDoc="1" locked="0" layoutInCell="0" allowOverlap="1" wp14:anchorId="041D0FF2" wp14:editId="69F96E82">
          <wp:simplePos x="0" y="0"/>
          <wp:positionH relativeFrom="page">
            <wp:posOffset>6872605</wp:posOffset>
          </wp:positionH>
          <wp:positionV relativeFrom="page">
            <wp:posOffset>593725</wp:posOffset>
          </wp:positionV>
          <wp:extent cx="147955" cy="67945"/>
          <wp:effectExtent l="0" t="0" r="4445" b="8255"/>
          <wp:wrapNone/>
          <wp:docPr id="2779" name="Picture 2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/>
                  <pic:cNvPicPr>
                    <a:picLocks noChangeAspect="1" noChangeArrowheads="1"/>
                  </pic:cNvPicPr>
                </pic:nvPicPr>
                <pic:blipFill>
                  <a:blip r:embed="rId10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7504" behindDoc="1" locked="0" layoutInCell="0" allowOverlap="1" wp14:anchorId="211168E4" wp14:editId="33F1A961">
              <wp:simplePos x="0" y="0"/>
              <wp:positionH relativeFrom="page">
                <wp:posOffset>7056755</wp:posOffset>
              </wp:positionH>
              <wp:positionV relativeFrom="page">
                <wp:posOffset>594995</wp:posOffset>
              </wp:positionV>
              <wp:extent cx="139065" cy="66675"/>
              <wp:effectExtent l="0" t="0" r="0" b="9525"/>
              <wp:wrapNone/>
              <wp:docPr id="294" name="Group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1113" y="937"/>
                        <a:chExt cx="219" cy="105"/>
                      </a:xfrm>
                    </wpg:grpSpPr>
                    <wps:wsp>
                      <wps:cNvPr id="295" name="Freeform 207"/>
                      <wps:cNvSpPr>
                        <a:spLocks noChangeArrowheads="1"/>
                      </wps:cNvSpPr>
                      <wps:spPr bwMode="auto">
                        <a:xfrm>
                          <a:off x="11113" y="93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08"/>
                      <wps:cNvSpPr>
                        <a:spLocks noChangeArrowheads="1"/>
                      </wps:cNvSpPr>
                      <wps:spPr bwMode="auto">
                        <a:xfrm>
                          <a:off x="11186" y="937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209"/>
                      <wps:cNvSpPr>
                        <a:spLocks noChangeArrowheads="1"/>
                      </wps:cNvSpPr>
                      <wps:spPr bwMode="auto">
                        <a:xfrm>
                          <a:off x="11268" y="937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10 w 63"/>
                            <a:gd name="T19" fmla="*/ 103 h 105"/>
                            <a:gd name="T20" fmla="*/ 25 w 63"/>
                            <a:gd name="T21" fmla="*/ 105 h 105"/>
                            <a:gd name="T22" fmla="*/ 52 w 63"/>
                            <a:gd name="T23" fmla="*/ 95 h 105"/>
                            <a:gd name="T24" fmla="*/ 63 w 63"/>
                            <a:gd name="T25" fmla="*/ 70 h 105"/>
                            <a:gd name="T26" fmla="*/ 60 w 63"/>
                            <a:gd name="T27" fmla="*/ 53 h 105"/>
                            <a:gd name="T28" fmla="*/ 48 w 63"/>
                            <a:gd name="T29" fmla="*/ 43 h 105"/>
                            <a:gd name="T30" fmla="*/ 26 w 63"/>
                            <a:gd name="T31" fmla="*/ 37 h 105"/>
                            <a:gd name="T32" fmla="*/ 18 w 63"/>
                            <a:gd name="T33" fmla="*/ 38 h 105"/>
                            <a:gd name="T34" fmla="*/ 22 w 63"/>
                            <a:gd name="T35" fmla="*/ 11 h 105"/>
                            <a:gd name="T36" fmla="*/ 62 w 63"/>
                            <a:gd name="T37" fmla="*/ 11 h 105"/>
                            <a:gd name="T38" fmla="*/ 62 w 63"/>
                            <a:gd name="T39" fmla="*/ 0 h 105"/>
                            <a:gd name="T40" fmla="*/ 12 w 63"/>
                            <a:gd name="T41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10" y="103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6A3A8D" id="Group 206" o:spid="_x0000_s1026" style="position:absolute;margin-left:555.65pt;margin-top:46.85pt;width:10.95pt;height:5.25pt;z-index:-251518976;mso-position-horizontal-relative:page;mso-position-vertical-relative:page" coordorigin="11113,937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" o:allowincell="f">
              <v:shape id="Freeform 207" o:spid="_x0000_s1027" style="position:absolute;left:11113;top:93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vysQA&#10;AADcAAAADwAAAGRycy9kb3ducmV2LnhtbESPzW7CMBCE70h9B2uRegOHv1JSDKpAkbhCKtTjEm+T&#10;tPHail0Ib4+RkDiOZuebneW6M404U+trywpGwwQEcWF1zaWCrzwbvIPwAVljY5kUXMnDevXSW2Kq&#10;7YX3dD6EUkQI+xQVVCG4VEpfVGTQD60jjt6PbQ2GKNtS6hYvEW4aOU6SN2mw5thQoaNNRcXf4d/E&#10;N/bzfLZdTJ112fH0/XvK3G6SKfXa7z4/QATqwvP4kd5pBePFDO5jIgH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r8r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208" o:spid="_x0000_s1028" style="position:absolute;left:11186;top:937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I8scA&#10;AADcAAAADwAAAGRycy9kb3ducmV2LnhtbESPT2vCQBTE7wW/w/KEXkrd6CE00VXUtmAvFf9QPL5m&#10;X5No9m3IbnX99m6h4HGYmd8wk1kwjThT52rLCoaDBARxYXXNpYL97v35BYTzyBoby6TgSg5m097D&#10;BHNtL7yh89aXIkLY5aig8r7NpXRFRQbdwLbE0fuxnUEfZVdK3eElwk0jR0mSSoM1x4UKW1pWVJy2&#10;v0bB5zEcPw5ZtkoXT6/rveTw9v21UOqxH+ZjEJ6Cv4f/2yutYJSl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+CPLHAAAA3AAAAA8AAAAAAAAAAAAAAAAAmAIAAGRy&#10;cy9kb3ducmV2LnhtbFBLBQYAAAAABAAEAPUAAACMAwAAAAA=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209" o:spid="_x0000_s1029" style="position:absolute;left:11268;top:937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5ocQA&#10;AADcAAAADwAAAGRycy9kb3ducmV2LnhtbESP3YrCMBSE7wXfIRzBO02r4k81isgu7IWIfw9waI5t&#10;sTmpTVa7+/RGELwcZuYbZrFqTCnuVLvCsoK4H4EgTq0uOFNwPn33piCcR9ZYWiYFf+RgtWy3Fpho&#10;++AD3Y8+EwHCLkEFufdVIqVLczLo+rYiDt7F1gZ9kHUmdY2PADelHETRWBosOCzkWNEmp/R6/DUK&#10;UO6/LjIb7kbx/7a8FfEWZ6OpUt1Os56D8NT4T/jd/tEKBrMJ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+aHEAAAA3AAAAA8AAAAAAAAAAAAAAAAAmAIAAGRycy9k&#10;b3ducmV2LnhtbFBLBQYAAAAABAAEAPUAAACJAwAAAAA=&#10;" path="m12,l5,50,20,48r22,7l50,71,42,87,25,93,2,88,,98r10,5l25,105,52,95,63,70,60,53,48,43,26,37r-8,1l22,11r40,l62,,12,e" fillcolor="#231f20" stroked="f">
                <v:path o:connecttype="custom" o:connectlocs="12,0;5,50;20,48;42,55;50,71;42,87;25,93;2,88;0,98;10,103;25,105;52,95;63,70;60,53;48,43;26,37;18,38;22,11;62,11;62,0;12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8528" behindDoc="1" locked="0" layoutInCell="0" allowOverlap="1" wp14:anchorId="58FBAAB4" wp14:editId="49D0ABA2">
          <wp:simplePos x="0" y="0"/>
          <wp:positionH relativeFrom="page">
            <wp:posOffset>6523355</wp:posOffset>
          </wp:positionH>
          <wp:positionV relativeFrom="page">
            <wp:posOffset>709295</wp:posOffset>
          </wp:positionV>
          <wp:extent cx="141605" cy="74295"/>
          <wp:effectExtent l="0" t="0" r="0" b="1905"/>
          <wp:wrapNone/>
          <wp:docPr id="2780" name="Picture 2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0"/>
                  <pic:cNvPicPr>
                    <a:picLocks noChangeAspect="1" noChangeArrowheads="1"/>
                  </pic:cNvPicPr>
                </pic:nvPicPr>
                <pic:blipFill>
                  <a:blip r:embed="rId10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9552" behindDoc="1" locked="0" layoutInCell="0" allowOverlap="1" wp14:anchorId="6555436F" wp14:editId="1308F482">
          <wp:simplePos x="0" y="0"/>
          <wp:positionH relativeFrom="page">
            <wp:posOffset>6694170</wp:posOffset>
          </wp:positionH>
          <wp:positionV relativeFrom="page">
            <wp:posOffset>715645</wp:posOffset>
          </wp:positionV>
          <wp:extent cx="146050" cy="67945"/>
          <wp:effectExtent l="0" t="0" r="6350" b="8255"/>
          <wp:wrapNone/>
          <wp:docPr id="2781" name="Picture 2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1"/>
                  <pic:cNvPicPr>
                    <a:picLocks noChangeAspect="1" noChangeArrowheads="1"/>
                  </pic:cNvPicPr>
                </pic:nvPicPr>
                <pic:blipFill>
                  <a:blip r:embed="rId10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0576" behindDoc="1" locked="0" layoutInCell="0" allowOverlap="1" wp14:anchorId="5998EA61" wp14:editId="5A646C32">
              <wp:simplePos x="0" y="0"/>
              <wp:positionH relativeFrom="page">
                <wp:posOffset>6872605</wp:posOffset>
              </wp:positionH>
              <wp:positionV relativeFrom="page">
                <wp:posOffset>715645</wp:posOffset>
              </wp:positionV>
              <wp:extent cx="132080" cy="67310"/>
              <wp:effectExtent l="0" t="0" r="1270" b="8890"/>
              <wp:wrapNone/>
              <wp:docPr id="290" name="Group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310"/>
                        <a:chOff x="10823" y="1127"/>
                        <a:chExt cx="208" cy="106"/>
                      </a:xfrm>
                    </wpg:grpSpPr>
                    <wps:wsp>
                      <wps:cNvPr id="291" name="Freeform 213"/>
                      <wps:cNvSpPr>
                        <a:spLocks noChangeArrowheads="1"/>
                      </wps:cNvSpPr>
                      <wps:spPr bwMode="auto">
                        <a:xfrm>
                          <a:off x="10823" y="1127"/>
                          <a:ext cx="67" cy="106"/>
                        </a:xfrm>
                        <a:custGeom>
                          <a:avLst/>
                          <a:gdLst>
                            <a:gd name="T0" fmla="*/ 32 w 67"/>
                            <a:gd name="T1" fmla="*/ 0 h 106"/>
                            <a:gd name="T2" fmla="*/ 3 w 67"/>
                            <a:gd name="T3" fmla="*/ 10 h 106"/>
                            <a:gd name="T4" fmla="*/ 7 w 67"/>
                            <a:gd name="T5" fmla="*/ 20 h 106"/>
                            <a:gd name="T6" fmla="*/ 30 w 67"/>
                            <a:gd name="T7" fmla="*/ 11 h 106"/>
                            <a:gd name="T8" fmla="*/ 46 w 67"/>
                            <a:gd name="T9" fmla="*/ 17 h 106"/>
                            <a:gd name="T10" fmla="*/ 50 w 67"/>
                            <a:gd name="T11" fmla="*/ 32 h 106"/>
                            <a:gd name="T12" fmla="*/ 41 w 67"/>
                            <a:gd name="T13" fmla="*/ 55 h 106"/>
                            <a:gd name="T14" fmla="*/ 11 w 67"/>
                            <a:gd name="T15" fmla="*/ 86 h 106"/>
                            <a:gd name="T16" fmla="*/ 0 w 67"/>
                            <a:gd name="T17" fmla="*/ 97 h 106"/>
                            <a:gd name="T18" fmla="*/ 0 w 67"/>
                            <a:gd name="T19" fmla="*/ 106 h 106"/>
                            <a:gd name="T20" fmla="*/ 67 w 67"/>
                            <a:gd name="T21" fmla="*/ 106 h 106"/>
                            <a:gd name="T22" fmla="*/ 67 w 67"/>
                            <a:gd name="T23" fmla="*/ 93 h 106"/>
                            <a:gd name="T24" fmla="*/ 20 w 67"/>
                            <a:gd name="T25" fmla="*/ 93 h 106"/>
                            <a:gd name="T26" fmla="*/ 28 w 67"/>
                            <a:gd name="T27" fmla="*/ 86 h 106"/>
                            <a:gd name="T28" fmla="*/ 55 w 67"/>
                            <a:gd name="T29" fmla="*/ 57 h 106"/>
                            <a:gd name="T30" fmla="*/ 65 w 67"/>
                            <a:gd name="T31" fmla="*/ 30 h 106"/>
                            <a:gd name="T32" fmla="*/ 57 w 67"/>
                            <a:gd name="T33" fmla="*/ 8 h 106"/>
                            <a:gd name="T34" fmla="*/ 32 w 67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7" h="106">
                              <a:moveTo>
                                <a:pt x="32" y="0"/>
                              </a:moveTo>
                              <a:lnTo>
                                <a:pt x="3" y="10"/>
                              </a:lnTo>
                              <a:lnTo>
                                <a:pt x="7" y="20"/>
                              </a:lnTo>
                              <a:lnTo>
                                <a:pt x="30" y="11"/>
                              </a:lnTo>
                              <a:lnTo>
                                <a:pt x="46" y="17"/>
                              </a:lnTo>
                              <a:lnTo>
                                <a:pt x="50" y="32"/>
                              </a:lnTo>
                              <a:lnTo>
                                <a:pt x="41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7" y="106"/>
                              </a:lnTo>
                              <a:lnTo>
                                <a:pt x="67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5" y="57"/>
                              </a:lnTo>
                              <a:lnTo>
                                <a:pt x="65" y="30"/>
                              </a:lnTo>
                              <a:lnTo>
                                <a:pt x="57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14"/>
                      <wps:cNvSpPr>
                        <a:spLocks noChangeArrowheads="1"/>
                      </wps:cNvSpPr>
                      <wps:spPr bwMode="auto">
                        <a:xfrm>
                          <a:off x="10906" y="1127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0 h 106"/>
                            <a:gd name="T4" fmla="*/ 7 w 66"/>
                            <a:gd name="T5" fmla="*/ 20 h 106"/>
                            <a:gd name="T6" fmla="*/ 28 w 66"/>
                            <a:gd name="T7" fmla="*/ 11 h 106"/>
                            <a:gd name="T8" fmla="*/ 45 w 66"/>
                            <a:gd name="T9" fmla="*/ 17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8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0"/>
                              </a:lnTo>
                              <a:lnTo>
                                <a:pt x="7" y="20"/>
                              </a:lnTo>
                              <a:lnTo>
                                <a:pt x="28" y="11"/>
                              </a:lnTo>
                              <a:lnTo>
                                <a:pt x="45" y="17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15"/>
                      <wps:cNvSpPr>
                        <a:spLocks noChangeArrowheads="1"/>
                      </wps:cNvSpPr>
                      <wps:spPr bwMode="auto">
                        <a:xfrm>
                          <a:off x="10997" y="1130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168259" id="Group 212" o:spid="_x0000_s1026" style="position:absolute;margin-left:541.15pt;margin-top:56.35pt;width:10.4pt;height:5.3pt;z-index:-251515904;mso-position-horizontal-relative:page;mso-position-vertical-relative:page" coordorigin="10823,1127" coordsize="20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" o:allowincell="f">
              <v:shape id="Freeform 213" o:spid="_x0000_s1027" style="position:absolute;left:10823;top:1127;width:67;height:106;visibility:visible;mso-wrap-style:square;v-text-anchor:top" coordsize="6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RK8UA&#10;AADcAAAADwAAAGRycy9kb3ducmV2LnhtbESPQWsCMRSE74L/ITyhN80qInVrlNqqSNGDa/H82Lxu&#10;VjcvyybV9d83BcHjMDPfMLNFaytxpcaXjhUMBwkI4tzpkgsF38d1/xWED8gaK8ek4E4eFvNuZ4ap&#10;djc+0DULhYgQ9ikqMCHUqZQ+N2TRD1xNHL0f11gMUTaF1A3eItxWcpQkE2mx5LhgsKYPQ/kl+7UK&#10;9jtbZOPTirc7ff7aTA/L8+fJKPXSa9/fQARqwzP8aG+1gtF0CP9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FErxQAAANwAAAAPAAAAAAAAAAAAAAAAAJgCAABkcnMv&#10;ZG93bnJldi54bWxQSwUGAAAAAAQABAD1AAAAigMAAAAA&#10;" path="m32,l3,10,7,20,30,11r16,6l50,32,41,55,11,86,,97r,9l67,106r,-13l20,93r8,-7l55,57,65,30,57,8,32,e" fillcolor="#231f20" stroked="f">
                <v:path o:connecttype="custom" o:connectlocs="32,0;3,10;7,20;30,11;46,17;50,32;41,55;11,86;0,97;0,106;67,106;67,93;20,93;28,86;55,57;65,30;57,8;32,0" o:connectangles="0,0,0,0,0,0,0,0,0,0,0,0,0,0,0,0,0,0"/>
              </v:shape>
              <v:shape id="Freeform 214" o:spid="_x0000_s1028" style="position:absolute;left:10906;top:1127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AjcUA&#10;AADcAAAADwAAAGRycy9kb3ducmV2LnhtbESPQWvCQBSE7wX/w/IEb83GgFJjVhFBKTlIa+39NftM&#10;0mbfht2tJv++Wyj0OMzMN0yxHUwnbuR8a1nBPElBEFdWt1wruLwdHp9A+ICssbNMCkbysN1MHgrM&#10;tb3zK93OoRYRwj5HBU0IfS6lrxoy6BPbE0fvap3BEKWrpXZ4j3DTySxNl9Jgy3GhwZ72DVVf52+j&#10;wL8vjqfuVH/O3Xg8lGGBLx9DqdRsOuzWIAIN4T/8137WCrJV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sCNxQAAANwAAAAPAAAAAAAAAAAAAAAAAJgCAABkcnMv&#10;ZG93bnJldi54bWxQSwUGAAAAAAQABAD1AAAAigMAAAAA&#10;" path="m32,l2,10,7,20,28,11r17,6l50,32,40,55,11,86,,97r,9l66,106r,-13l20,93r8,-7l53,57,63,30,56,8,32,e" fillcolor="#231f20" stroked="f">
                <v:path o:connecttype="custom" o:connectlocs="32,0;2,10;7,20;28,11;45,17;50,32;40,55;11,86;0,97;0,106;66,106;66,93;20,93;28,86;53,57;63,30;56,8;32,0" o:connectangles="0,0,0,0,0,0,0,0,0,0,0,0,0,0,0,0,0,0"/>
              </v:shape>
              <v:shape id="Freeform 215" o:spid="_x0000_s1029" style="position:absolute;left:10997;top:1130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SJcUA&#10;AADcAAAADwAAAGRycy9kb3ducmV2LnhtbESPzW7CMBCE70h9B2sr9QZOoaUkxKCqKBJXflRxXOIl&#10;CcRrKzaQvn1dqRLH0ex8s5Mve9OKG3W+sazgdZSAIC6tbrhSsN8VwxkIH5A1tpZJwQ95WC6eBjlm&#10;2t55Q7dtqESEsM9QQR2Cy6T0ZU0G/cg64uidbGcwRNlVUnd4j3DTynGSTKXBhmNDjY6+aiov26uJ&#10;b2w+du+r9M1ZV3wfD+dj4daTQqmX5/5zDiJQHx7H/+m1VjBOJ/A3JhJ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ZIl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1600" behindDoc="1" locked="0" layoutInCell="0" allowOverlap="1" wp14:anchorId="599795A6" wp14:editId="2754F931">
          <wp:simplePos x="0" y="0"/>
          <wp:positionH relativeFrom="page">
            <wp:posOffset>7050405</wp:posOffset>
          </wp:positionH>
          <wp:positionV relativeFrom="page">
            <wp:posOffset>715645</wp:posOffset>
          </wp:positionV>
          <wp:extent cx="147955" cy="67945"/>
          <wp:effectExtent l="0" t="0" r="4445" b="8255"/>
          <wp:wrapNone/>
          <wp:docPr id="2782" name="Picture 27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6"/>
                  <pic:cNvPicPr>
                    <a:picLocks noChangeAspect="1" noChangeArrowheads="1"/>
                  </pic:cNvPicPr>
                </pic:nvPicPr>
                <pic:blipFill>
                  <a:blip r:embed="rId10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2624" behindDoc="1" locked="0" layoutInCell="0" allowOverlap="1" wp14:anchorId="01E89842" wp14:editId="5325CC14">
          <wp:simplePos x="0" y="0"/>
          <wp:positionH relativeFrom="page">
            <wp:posOffset>6354445</wp:posOffset>
          </wp:positionH>
          <wp:positionV relativeFrom="page">
            <wp:posOffset>831850</wp:posOffset>
          </wp:positionV>
          <wp:extent cx="841375" cy="93980"/>
          <wp:effectExtent l="0" t="0" r="0" b="1270"/>
          <wp:wrapNone/>
          <wp:docPr id="2783" name="Picture 2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/>
                  <pic:cNvPicPr>
                    <a:picLocks noChangeAspect="1" noChangeArrowheads="1"/>
                  </pic:cNvPicPr>
                </pic:nvPicPr>
                <pic:blipFill>
                  <a:blip r:embed="rId10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3648" behindDoc="1" locked="0" layoutInCell="0" allowOverlap="1" wp14:anchorId="6C130CA2" wp14:editId="31D88CE0">
              <wp:simplePos x="0" y="0"/>
              <wp:positionH relativeFrom="page">
                <wp:posOffset>1990725</wp:posOffset>
              </wp:positionH>
              <wp:positionV relativeFrom="page">
                <wp:posOffset>876300</wp:posOffset>
              </wp:positionV>
              <wp:extent cx="216535" cy="59055"/>
              <wp:effectExtent l="0" t="0" r="0" b="17145"/>
              <wp:wrapNone/>
              <wp:docPr id="282" name="Group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6535" cy="59055"/>
                        <a:chOff x="3135" y="1380"/>
                        <a:chExt cx="341" cy="93"/>
                      </a:xfrm>
                    </wpg:grpSpPr>
                    <wps:wsp>
                      <wps:cNvPr id="283" name="Freeform 219"/>
                      <wps:cNvSpPr>
                        <a:spLocks/>
                      </wps:cNvSpPr>
                      <wps:spPr bwMode="auto">
                        <a:xfrm>
                          <a:off x="3135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20"/>
                      <wps:cNvSpPr>
                        <a:spLocks/>
                      </wps:cNvSpPr>
                      <wps:spPr bwMode="auto">
                        <a:xfrm>
                          <a:off x="3135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21"/>
                      <wps:cNvSpPr>
                        <a:spLocks noChangeArrowheads="1"/>
                      </wps:cNvSpPr>
                      <wps:spPr bwMode="auto">
                        <a:xfrm>
                          <a:off x="3156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22"/>
                      <wps:cNvSpPr>
                        <a:spLocks noChangeArrowheads="1"/>
                      </wps:cNvSpPr>
                      <wps:spPr bwMode="auto">
                        <a:xfrm>
                          <a:off x="3226" y="1380"/>
                          <a:ext cx="60" cy="93"/>
                        </a:xfrm>
                        <a:custGeom>
                          <a:avLst/>
                          <a:gdLst>
                            <a:gd name="T0" fmla="*/ 0 w 60"/>
                            <a:gd name="T1" fmla="*/ 0 h 93"/>
                            <a:gd name="T2" fmla="*/ 0 w 60"/>
                            <a:gd name="T3" fmla="*/ 92 h 93"/>
                            <a:gd name="T4" fmla="*/ 8 w 60"/>
                            <a:gd name="T5" fmla="*/ 92 h 93"/>
                            <a:gd name="T6" fmla="*/ 8 w 60"/>
                            <a:gd name="T7" fmla="*/ 80 h 93"/>
                            <a:gd name="T8" fmla="*/ 17 w 60"/>
                            <a:gd name="T9" fmla="*/ 90 h 93"/>
                            <a:gd name="T10" fmla="*/ 31 w 60"/>
                            <a:gd name="T11" fmla="*/ 93 h 93"/>
                            <a:gd name="T12" fmla="*/ 51 w 60"/>
                            <a:gd name="T13" fmla="*/ 85 h 93"/>
                            <a:gd name="T14" fmla="*/ 60 w 60"/>
                            <a:gd name="T15" fmla="*/ 60 h 93"/>
                            <a:gd name="T16" fmla="*/ 51 w 60"/>
                            <a:gd name="T17" fmla="*/ 35 h 93"/>
                            <a:gd name="T18" fmla="*/ 31 w 60"/>
                            <a:gd name="T19" fmla="*/ 26 h 93"/>
                            <a:gd name="T20" fmla="*/ 24 w 60"/>
                            <a:gd name="T21" fmla="*/ 28 h 93"/>
                            <a:gd name="T22" fmla="*/ 30 w 60"/>
                            <a:gd name="T23" fmla="*/ 35 h 93"/>
                            <a:gd name="T24" fmla="*/ 45 w 60"/>
                            <a:gd name="T25" fmla="*/ 41 h 93"/>
                            <a:gd name="T26" fmla="*/ 51 w 60"/>
                            <a:gd name="T27" fmla="*/ 60 h 93"/>
                            <a:gd name="T28" fmla="*/ 45 w 60"/>
                            <a:gd name="T29" fmla="*/ 78 h 93"/>
                            <a:gd name="T30" fmla="*/ 30 w 60"/>
                            <a:gd name="T31" fmla="*/ 85 h 93"/>
                            <a:gd name="T32" fmla="*/ 15 w 60"/>
                            <a:gd name="T33" fmla="*/ 77 h 93"/>
                            <a:gd name="T34" fmla="*/ 7 w 60"/>
                            <a:gd name="T35" fmla="*/ 60 h 93"/>
                            <a:gd name="T36" fmla="*/ 15 w 60"/>
                            <a:gd name="T37" fmla="*/ 41 h 93"/>
                            <a:gd name="T38" fmla="*/ 30 w 60"/>
                            <a:gd name="T39" fmla="*/ 35 h 93"/>
                            <a:gd name="T40" fmla="*/ 24 w 60"/>
                            <a:gd name="T41" fmla="*/ 28 h 93"/>
                            <a:gd name="T42" fmla="*/ 17 w 60"/>
                            <a:gd name="T43" fmla="*/ 30 h 93"/>
                            <a:gd name="T44" fmla="*/ 8 w 60"/>
                            <a:gd name="T45" fmla="*/ 40 h 93"/>
                            <a:gd name="T46" fmla="*/ 8 w 60"/>
                            <a:gd name="T47" fmla="*/ 0 h 93"/>
                            <a:gd name="T48" fmla="*/ 0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8" y="92"/>
                              </a:lnTo>
                              <a:lnTo>
                                <a:pt x="8" y="80"/>
                              </a:lnTo>
                              <a:lnTo>
                                <a:pt x="17" y="90"/>
                              </a:lnTo>
                              <a:lnTo>
                                <a:pt x="31" y="93"/>
                              </a:lnTo>
                              <a:lnTo>
                                <a:pt x="51" y="85"/>
                              </a:lnTo>
                              <a:lnTo>
                                <a:pt x="60" y="60"/>
                              </a:lnTo>
                              <a:lnTo>
                                <a:pt x="51" y="35"/>
                              </a:lnTo>
                              <a:lnTo>
                                <a:pt x="31" y="26"/>
                              </a:lnTo>
                              <a:lnTo>
                                <a:pt x="24" y="28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8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7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24" y="28"/>
                              </a:lnTo>
                              <a:lnTo>
                                <a:pt x="17" y="30"/>
                              </a:lnTo>
                              <a:lnTo>
                                <a:pt x="8" y="4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23"/>
                      <wps:cNvSpPr>
                        <a:spLocks noChangeArrowheads="1"/>
                      </wps:cNvSpPr>
                      <wps:spPr bwMode="auto">
                        <a:xfrm>
                          <a:off x="3298" y="1406"/>
                          <a:ext cx="63" cy="67"/>
                        </a:xfrm>
                        <a:custGeom>
                          <a:avLst/>
                          <a:gdLst>
                            <a:gd name="T0" fmla="*/ 32 w 63"/>
                            <a:gd name="T1" fmla="*/ 0 h 67"/>
                            <a:gd name="T2" fmla="*/ 31 w 63"/>
                            <a:gd name="T3" fmla="*/ 8 h 67"/>
                            <a:gd name="T4" fmla="*/ 47 w 63"/>
                            <a:gd name="T5" fmla="*/ 16 h 67"/>
                            <a:gd name="T6" fmla="*/ 53 w 63"/>
                            <a:gd name="T7" fmla="*/ 33 h 67"/>
                            <a:gd name="T8" fmla="*/ 47 w 63"/>
                            <a:gd name="T9" fmla="*/ 51 h 67"/>
                            <a:gd name="T10" fmla="*/ 32 w 63"/>
                            <a:gd name="T11" fmla="*/ 58 h 67"/>
                            <a:gd name="T12" fmla="*/ 16 w 63"/>
                            <a:gd name="T13" fmla="*/ 51 h 67"/>
                            <a:gd name="T14" fmla="*/ 10 w 63"/>
                            <a:gd name="T15" fmla="*/ 33 h 67"/>
                            <a:gd name="T16" fmla="*/ 16 w 63"/>
                            <a:gd name="T17" fmla="*/ 16 h 67"/>
                            <a:gd name="T18" fmla="*/ 31 w 63"/>
                            <a:gd name="T19" fmla="*/ 8 h 67"/>
                            <a:gd name="T20" fmla="*/ 32 w 63"/>
                            <a:gd name="T21" fmla="*/ 0 h 67"/>
                            <a:gd name="T22" fmla="*/ 8 w 63"/>
                            <a:gd name="T23" fmla="*/ 10 h 67"/>
                            <a:gd name="T24" fmla="*/ 0 w 63"/>
                            <a:gd name="T25" fmla="*/ 33 h 67"/>
                            <a:gd name="T26" fmla="*/ 8 w 63"/>
                            <a:gd name="T27" fmla="*/ 57 h 67"/>
                            <a:gd name="T28" fmla="*/ 31 w 63"/>
                            <a:gd name="T29" fmla="*/ 67 h 67"/>
                            <a:gd name="T30" fmla="*/ 55 w 63"/>
                            <a:gd name="T31" fmla="*/ 57 h 67"/>
                            <a:gd name="T32" fmla="*/ 63 w 63"/>
                            <a:gd name="T33" fmla="*/ 33 h 67"/>
                            <a:gd name="T34" fmla="*/ 55 w 63"/>
                            <a:gd name="T35" fmla="*/ 10 h 67"/>
                            <a:gd name="T36" fmla="*/ 32 w 63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3" h="67">
                              <a:moveTo>
                                <a:pt x="32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2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2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5" y="57"/>
                              </a:lnTo>
                              <a:lnTo>
                                <a:pt x="63" y="33"/>
                              </a:lnTo>
                              <a:lnTo>
                                <a:pt x="55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24"/>
                      <wps:cNvSpPr>
                        <a:spLocks noChangeArrowheads="1"/>
                      </wps:cNvSpPr>
                      <wps:spPr bwMode="auto">
                        <a:xfrm>
                          <a:off x="3378" y="1406"/>
                          <a:ext cx="32" cy="66"/>
                        </a:xfrm>
                        <a:custGeom>
                          <a:avLst/>
                          <a:gdLst>
                            <a:gd name="T0" fmla="*/ 32 w 32"/>
                            <a:gd name="T1" fmla="*/ 0 h 66"/>
                            <a:gd name="T2" fmla="*/ 17 w 32"/>
                            <a:gd name="T3" fmla="*/ 5 h 66"/>
                            <a:gd name="T4" fmla="*/ 8 w 32"/>
                            <a:gd name="T5" fmla="*/ 17 h 66"/>
                            <a:gd name="T6" fmla="*/ 8 w 32"/>
                            <a:gd name="T7" fmla="*/ 1 h 66"/>
                            <a:gd name="T8" fmla="*/ 0 w 32"/>
                            <a:gd name="T9" fmla="*/ 1 h 66"/>
                            <a:gd name="T10" fmla="*/ 0 w 32"/>
                            <a:gd name="T11" fmla="*/ 66 h 66"/>
                            <a:gd name="T12" fmla="*/ 8 w 32"/>
                            <a:gd name="T13" fmla="*/ 66 h 66"/>
                            <a:gd name="T14" fmla="*/ 8 w 32"/>
                            <a:gd name="T15" fmla="*/ 40 h 66"/>
                            <a:gd name="T16" fmla="*/ 15 w 32"/>
                            <a:gd name="T17" fmla="*/ 17 h 66"/>
                            <a:gd name="T18" fmla="*/ 32 w 32"/>
                            <a:gd name="T19" fmla="*/ 10 h 66"/>
                            <a:gd name="T20" fmla="*/ 32 w 32"/>
                            <a:gd name="T2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66">
                              <a:moveTo>
                                <a:pt x="32" y="0"/>
                              </a:moveTo>
                              <a:lnTo>
                                <a:pt x="17" y="5"/>
                              </a:lnTo>
                              <a:lnTo>
                                <a:pt x="8" y="17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40"/>
                              </a:lnTo>
                              <a:lnTo>
                                <a:pt x="15" y="17"/>
                              </a:lnTo>
                              <a:lnTo>
                                <a:pt x="32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25"/>
                      <wps:cNvSpPr>
                        <a:spLocks noChangeArrowheads="1"/>
                      </wps:cNvSpPr>
                      <wps:spPr bwMode="auto">
                        <a:xfrm>
                          <a:off x="3418" y="1406"/>
                          <a:ext cx="57" cy="67"/>
                        </a:xfrm>
                        <a:custGeom>
                          <a:avLst/>
                          <a:gdLst>
                            <a:gd name="T0" fmla="*/ 28 w 57"/>
                            <a:gd name="T1" fmla="*/ 0 h 67"/>
                            <a:gd name="T2" fmla="*/ 28 w 57"/>
                            <a:gd name="T3" fmla="*/ 7 h 67"/>
                            <a:gd name="T4" fmla="*/ 42 w 57"/>
                            <a:gd name="T5" fmla="*/ 13 h 67"/>
                            <a:gd name="T6" fmla="*/ 47 w 57"/>
                            <a:gd name="T7" fmla="*/ 30 h 67"/>
                            <a:gd name="T8" fmla="*/ 8 w 57"/>
                            <a:gd name="T9" fmla="*/ 30 h 67"/>
                            <a:gd name="T10" fmla="*/ 15 w 57"/>
                            <a:gd name="T11" fmla="*/ 13 h 67"/>
                            <a:gd name="T12" fmla="*/ 28 w 57"/>
                            <a:gd name="T13" fmla="*/ 7 h 67"/>
                            <a:gd name="T14" fmla="*/ 28 w 57"/>
                            <a:gd name="T15" fmla="*/ 0 h 67"/>
                            <a:gd name="T16" fmla="*/ 8 w 57"/>
                            <a:gd name="T17" fmla="*/ 10 h 67"/>
                            <a:gd name="T18" fmla="*/ 0 w 57"/>
                            <a:gd name="T19" fmla="*/ 33 h 67"/>
                            <a:gd name="T20" fmla="*/ 8 w 57"/>
                            <a:gd name="T21" fmla="*/ 57 h 67"/>
                            <a:gd name="T22" fmla="*/ 30 w 57"/>
                            <a:gd name="T23" fmla="*/ 67 h 67"/>
                            <a:gd name="T24" fmla="*/ 55 w 57"/>
                            <a:gd name="T25" fmla="*/ 55 h 67"/>
                            <a:gd name="T26" fmla="*/ 50 w 57"/>
                            <a:gd name="T27" fmla="*/ 50 h 67"/>
                            <a:gd name="T28" fmla="*/ 30 w 57"/>
                            <a:gd name="T29" fmla="*/ 58 h 67"/>
                            <a:gd name="T30" fmla="*/ 16 w 57"/>
                            <a:gd name="T31" fmla="*/ 53 h 67"/>
                            <a:gd name="T32" fmla="*/ 8 w 57"/>
                            <a:gd name="T33" fmla="*/ 37 h 67"/>
                            <a:gd name="T34" fmla="*/ 57 w 57"/>
                            <a:gd name="T35" fmla="*/ 37 h 67"/>
                            <a:gd name="T36" fmla="*/ 57 w 57"/>
                            <a:gd name="T37" fmla="*/ 33 h 67"/>
                            <a:gd name="T38" fmla="*/ 50 w 57"/>
                            <a:gd name="T39" fmla="*/ 10 h 67"/>
                            <a:gd name="T40" fmla="*/ 28 w 5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7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5" y="55"/>
                              </a:lnTo>
                              <a:lnTo>
                                <a:pt x="50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7" y="37"/>
                              </a:lnTo>
                              <a:lnTo>
                                <a:pt x="57" y="33"/>
                              </a:lnTo>
                              <a:lnTo>
                                <a:pt x="50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084F94" id="Group 218" o:spid="_x0000_s1026" style="position:absolute;margin-left:156.75pt;margin-top:69pt;width:17.05pt;height:4.65pt;z-index:-251512832;mso-position-horizontal-relative:page;mso-position-vertical-relative:page" coordorigin="3135,1380" coordsize="341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" o:allowincell="f">
              <v:shape id="Freeform 219" o:spid="_x0000_s1027" style="position:absolute;left:3135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WA8QA&#10;AADcAAAADwAAAGRycy9kb3ducmV2LnhtbESPQWvCQBSE74X+h+UVvDUbtZQQXcWWFtJb1Bw8PrLP&#10;TTD7NmRXE/+9Wyj0OMzMN8x6O9lO3GjwrWMF8yQFQVw73bJRUB2/XzMQPiBr7ByTgjt52G6en9aY&#10;azfynm6HYESEsM9RQRNCn0vp64Ys+sT1xNE7u8FiiHIwUg84Rrjt5CJN36XFluNCgz19NlRfDler&#10;oN+XxlzT6ufjrRqnr6J2XMqTUrOXabcCEWgK/+G/dqEVLLIl/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0lgP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20" o:spid="_x0000_s1028" style="position:absolute;left:3135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cmcUA&#10;AADcAAAADwAAAGRycy9kb3ducmV2LnhtbESP0WrCQBRE3wv+w3KFvjUb01IkukqJLRWVYFM/4JK9&#10;TUKyd0N21fTvu0LBx2FmzjDL9Wg6caHBNZYVzKIYBHFpdcOVgtP3x9MchPPIGjvLpOCXHKxXk4cl&#10;ptpe+Ysuha9EgLBLUUHtfZ9K6cqaDLrI9sTB+7GDQR/kUEk94DXATSeTOH6VBhsOCzX2lNVUtsXZ&#10;KNjovDzv8zbZZ3L3nJv3z+P2wEo9Tse3BQhPo7+H/9tbrSCZv8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ByZ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Freeform 221" o:spid="_x0000_s1029" style="position:absolute;left:3156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DT8UA&#10;AADcAAAADwAAAGRycy9kb3ducmV2LnhtbESPQWvCQBSE70L/w/IKvekmgUhIXcUWCumlGC05P7LP&#10;JG32bciumvbXu4LgcZiZb5jVZjK9ONPoOssK4kUEgri2uuNGwffhY56BcB5ZY2+ZFPyRg836abbC&#10;XNsLl3Te+0YECLscFbTeD7mUrm7JoFvYgTh4Rzsa9EGOjdQjXgLc9DKJoqU02HFYaHGg95bq3/3J&#10;KHDbr/jz6JP/U19Vmfsp3nZVWir18jxtX0F4mvwjfG8XWkGSpX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cNPxQAAANwAAAAPAAAAAAAAAAAAAAAAAJgCAABkcnMv&#10;ZG93bnJldi54bWxQSwUGAAAAAAQABAD1AAAAigMAAAAA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22" o:spid="_x0000_s1030" style="position:absolute;left:3226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68MQA&#10;AADcAAAADwAAAGRycy9kb3ducmV2LnhtbESPS2vDMBCE74X8B7GF3hq5KRjjRAmhEOpCKTSP+8ba&#10;2KbWypFUP/59VQjkOMzMN8xqM5pW9OR8Y1nByzwBQVxa3XCl4HjYPWcgfEDW2FomBRN52KxnDyvM&#10;tR34m/p9qESEsM9RQR1Cl0vpy5oM+rntiKN3sc5giNJVUjscIty0cpEkqTTYcFyosaO3msqf/a9R&#10;UH58XT5fz8lkxux9e3U7dyomp9TT47hdggg0hnv41i60gkWWwv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uvDEAAAA3AAAAA8AAAAAAAAAAAAAAAAAmAIAAGRycy9k&#10;b3ducmV2LnhtbFBLBQYAAAAABAAEAPUAAACJAwAAAAA=&#10;" path="m,l,92r8,l8,80r9,10l31,93,51,85,60,60,51,35,31,26r-7,2l30,35r15,6l51,60,45,78,30,85,15,77,7,60,15,41,30,35,24,28r-7,2l8,40,8,,,e" fillcolor="#100f0d" stroked="f">
                <v:path o:connecttype="custom" o:connectlocs="0,0;0,92;8,92;8,80;17,90;31,93;51,85;60,60;51,35;31,26;24,28;30,35;45,41;51,60;45,78;30,85;15,77;7,60;15,41;30,35;24,28;17,30;8,40;8,0;0,0" o:connectangles="0,0,0,0,0,0,0,0,0,0,0,0,0,0,0,0,0,0,0,0,0,0,0,0,0"/>
              </v:shape>
              <v:shape id="Freeform 223" o:spid="_x0000_s1031" style="position:absolute;left:3298;top:1406;width:63;height:67;visibility:visible;mso-wrap-style:square;v-text-anchor:top" coordsize="6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FcMUA&#10;AADcAAAADwAAAGRycy9kb3ducmV2LnhtbESPQWvCQBSE74X+h+UVequ7hqKSuglqKXioB6P0/Mg+&#10;s8Hs25Ddatpf3y0IHoeZ+YZZlqPrxIWG0HrWMJ0oEMS1Ny03Go6Hj5cFiBCRDXaeScMPBSiLx4cl&#10;5sZfeU+XKjYiQTjkqMHG2OdShtqSwzDxPXHyTn5wGJMcGmkGvCa462Sm1Ew6bDktWOxpY6k+V99O&#10;g6rG3+3rupv5w/s8U95+fmW7oPXz07h6AxFpjPfwrb01GrLFHP7Pp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sVwxQAAANwAAAAPAAAAAAAAAAAAAAAAAJgCAABkcnMv&#10;ZG93bnJldi54bWxQSwUGAAAAAAQABAD1AAAAigMAAAAA&#10;" path="m32,l31,8r16,8l53,33,47,51,32,58,16,51,10,33,16,16,31,8,32,,8,10,,33,8,57,31,67,55,57,63,33,55,10,32,e" fillcolor="#100f0d" stroked="f">
                <v:path o:connecttype="custom" o:connectlocs="32,0;31,8;47,16;53,33;47,51;32,58;16,51;10,33;16,16;31,8;32,0;8,10;0,33;8,57;31,67;55,57;63,33;55,10;32,0" o:connectangles="0,0,0,0,0,0,0,0,0,0,0,0,0,0,0,0,0,0,0"/>
              </v:shape>
              <v:shape id="Freeform 224" o:spid="_x0000_s1032" style="position:absolute;left:3378;top:1406;width:32;height:66;visibility:visible;mso-wrap-style:square;v-text-anchor:top" coordsize="3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e0L8A&#10;AADcAAAADwAAAGRycy9kb3ducmV2LnhtbERPPW/CMBDdK/EfrEPqUoFTBhpCHESREKyFsJ/iw4mI&#10;zyE2kP57PCAxPr3vfDXYVtyp941jBd/TBARx5XTDRkF53E5SED4ga2wdk4J/8rAqRh85Zto9+I/u&#10;h2BEDGGfoYI6hC6T0lc1WfRT1xFH7ux6iyHC3kjd4yOG21bOkmQuLTYcG2rsaFNTdTncrAJz/T2Z&#10;286USfkjvxbDMd3tXarU53hYL0EEGsJb/HLvtYJZGtfGM/EIy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o17QvwAAANwAAAAPAAAAAAAAAAAAAAAAAJgCAABkcnMvZG93bnJl&#10;di54bWxQSwUGAAAAAAQABAD1AAAAhAMAAAAA&#10;" path="m32,l17,5,8,17,8,1,,1,,66r8,l8,40,15,17,32,10,32,e" fillcolor="#100f0d" stroked="f">
                <v:path o:connecttype="custom" o:connectlocs="32,0;17,5;8,17;8,1;0,1;0,66;8,66;8,40;15,17;32,10;32,0" o:connectangles="0,0,0,0,0,0,0,0,0,0,0"/>
              </v:shape>
              <v:shape id="Freeform 225" o:spid="_x0000_s1033" style="position:absolute;left:3418;top:1406;width:57;height:67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g+cUA&#10;AADcAAAADwAAAGRycy9kb3ducmV2LnhtbESPQWvCQBSE74L/YXlCb2bTQItJXaUIliC0UvXS20v2&#10;maTNvk2zq6b/3hWEHoeZ+YaZLwfTijP1rrGs4DGKQRCXVjdcKTjs19MZCOeRNbaWScEfOVguxqM5&#10;Ztpe+JPOO1+JAGGXoYLa+y6T0pU1GXSR7YiDd7S9QR9kX0nd4yXATSuTOH6WBhsOCzV2tKqp/Nmd&#10;jAJbFJgO/svF30/HD/7d6Ld8+67Uw2R4fQHhafD/4Xs71wqSWQq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2D5xQAAANwAAAAPAAAAAAAAAAAAAAAAAJgCAABkcnMv&#10;ZG93bnJldi54bWxQSwUGAAAAAAQABAD1AAAAigMAAAAA&#10;" path="m28,r,7l42,13r5,17l8,30,15,13,28,7,28,,8,10,,33,8,57,30,67,55,55,50,50,30,58,16,53,8,37r49,l57,33,50,10,28,e" fillcolor="#100f0d" stroked="f">
                <v:path o:connecttype="custom" o:connectlocs="28,0;28,7;42,13;47,30;8,30;15,13;28,7;28,0;8,10;0,33;8,57;30,67;55,55;50,50;30,58;16,53;8,37;57,37;57,33;50,10;28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4672" behindDoc="1" locked="0" layoutInCell="0" allowOverlap="1" wp14:anchorId="5BA1481D" wp14:editId="55585919">
              <wp:simplePos x="0" y="0"/>
              <wp:positionH relativeFrom="page">
                <wp:posOffset>1926590</wp:posOffset>
              </wp:positionH>
              <wp:positionV relativeFrom="page">
                <wp:posOffset>540385</wp:posOffset>
              </wp:positionV>
              <wp:extent cx="287020" cy="294640"/>
              <wp:effectExtent l="2540" t="6985" r="5715" b="3175"/>
              <wp:wrapNone/>
              <wp:docPr id="32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20" cy="294640"/>
                      </a:xfrm>
                      <a:custGeom>
                        <a:avLst/>
                        <a:gdLst>
                          <a:gd name="T0" fmla="*/ 0 w 452"/>
                          <a:gd name="T1" fmla="*/ 0 h 464"/>
                          <a:gd name="T2" fmla="*/ 0 w 452"/>
                          <a:gd name="T3" fmla="*/ 294640 h 464"/>
                          <a:gd name="T4" fmla="*/ 59690 w 452"/>
                          <a:gd name="T5" fmla="*/ 294640 h 464"/>
                          <a:gd name="T6" fmla="*/ 59690 w 452"/>
                          <a:gd name="T7" fmla="*/ 106045 h 464"/>
                          <a:gd name="T8" fmla="*/ 143510 w 452"/>
                          <a:gd name="T9" fmla="*/ 227330 h 464"/>
                          <a:gd name="T10" fmla="*/ 226695 w 452"/>
                          <a:gd name="T11" fmla="*/ 106045 h 464"/>
                          <a:gd name="T12" fmla="*/ 226695 w 452"/>
                          <a:gd name="T13" fmla="*/ 294640 h 464"/>
                          <a:gd name="T14" fmla="*/ 287020 w 452"/>
                          <a:gd name="T15" fmla="*/ 294640 h 464"/>
                          <a:gd name="T16" fmla="*/ 287020 w 452"/>
                          <a:gd name="T17" fmla="*/ 0 h 464"/>
                          <a:gd name="T18" fmla="*/ 227330 w 452"/>
                          <a:gd name="T19" fmla="*/ 0 h 464"/>
                          <a:gd name="T20" fmla="*/ 142875 w 452"/>
                          <a:gd name="T21" fmla="*/ 120650 h 464"/>
                          <a:gd name="T22" fmla="*/ 59690 w 452"/>
                          <a:gd name="T23" fmla="*/ 0 h 464"/>
                          <a:gd name="T24" fmla="*/ 0 w 452"/>
                          <a:gd name="T25" fmla="*/ 0 h 464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</a:gdLst>
                        <a:ahLst/>
                        <a:cxnLst>
                          <a:cxn ang="T26">
                            <a:pos x="T0" y="T1"/>
                          </a:cxn>
                          <a:cxn ang="T27">
                            <a:pos x="T2" y="T3"/>
                          </a:cxn>
                          <a:cxn ang="T28">
                            <a:pos x="T4" y="T5"/>
                          </a:cxn>
                          <a:cxn ang="T29">
                            <a:pos x="T6" y="T7"/>
                          </a:cxn>
                          <a:cxn ang="T30">
                            <a:pos x="T8" y="T9"/>
                          </a:cxn>
                          <a:cxn ang="T31">
                            <a:pos x="T10" y="T11"/>
                          </a:cxn>
                          <a:cxn ang="T32">
                            <a:pos x="T12" y="T13"/>
                          </a:cxn>
                          <a:cxn ang="T33">
                            <a:pos x="T14" y="T15"/>
                          </a:cxn>
                          <a:cxn ang="T34">
                            <a:pos x="T16" y="T17"/>
                          </a:cxn>
                          <a:cxn ang="T35">
                            <a:pos x="T18" y="T19"/>
                          </a:cxn>
                          <a:cxn ang="T36">
                            <a:pos x="T20" y="T21"/>
                          </a:cxn>
                          <a:cxn ang="T37">
                            <a:pos x="T22" y="T23"/>
                          </a:cxn>
                          <a:cxn ang="T38">
                            <a:pos x="T24" y="T25"/>
                          </a:cxn>
                        </a:cxnLst>
                        <a:rect l="0" t="0" r="r" b="b"/>
                        <a:pathLst>
                          <a:path w="452" h="464">
                            <a:moveTo>
                              <a:pt x="0" y="0"/>
                            </a:moveTo>
                            <a:lnTo>
                              <a:pt x="0" y="464"/>
                            </a:lnTo>
                            <a:lnTo>
                              <a:pt x="94" y="464"/>
                            </a:lnTo>
                            <a:lnTo>
                              <a:pt x="94" y="167"/>
                            </a:lnTo>
                            <a:lnTo>
                              <a:pt x="226" y="358"/>
                            </a:lnTo>
                            <a:lnTo>
                              <a:pt x="357" y="167"/>
                            </a:lnTo>
                            <a:lnTo>
                              <a:pt x="357" y="464"/>
                            </a:lnTo>
                            <a:lnTo>
                              <a:pt x="452" y="464"/>
                            </a:lnTo>
                            <a:lnTo>
                              <a:pt x="452" y="0"/>
                            </a:lnTo>
                            <a:lnTo>
                              <a:pt x="358" y="0"/>
                            </a:lnTo>
                            <a:lnTo>
                              <a:pt x="225" y="190"/>
                            </a:lnTo>
                            <a:lnTo>
                              <a:pt x="94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3E2B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E0402E" id="Freeform 226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7pt,42.55pt,151.7pt,65.75pt,156.4pt,65.75pt,156.4pt,50.9pt,163pt,60.45pt,169.55pt,50.9pt,169.55pt,65.75pt,174.3pt,65.75pt,174.3pt,42.55pt,169.6pt,42.55pt,162.95pt,52.05pt,156.4pt,42.55pt,151.7pt,42.55pt" coordsize="45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" o:allowincell="f" fillcolor="#3e2b89" stroked="f">
              <v:path o:connecttype="custom" o:connectlocs="0,0;0,187096400;37903150,187096400;37903150,67338575;91128850,144354550;143951325,67338575;143951325,187096400;182257700,187096400;182257700,0;144354550,0;90725625,76612750;37903150,0;0,0" o:connectangles="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5696" behindDoc="1" locked="0" layoutInCell="0" allowOverlap="1" wp14:anchorId="395F08BF" wp14:editId="0DDF5A1C">
              <wp:simplePos x="0" y="0"/>
              <wp:positionH relativeFrom="page">
                <wp:posOffset>372745</wp:posOffset>
              </wp:positionH>
              <wp:positionV relativeFrom="page">
                <wp:posOffset>222885</wp:posOffset>
              </wp:positionV>
              <wp:extent cx="1582420" cy="725170"/>
              <wp:effectExtent l="0" t="0" r="0" b="0"/>
              <wp:wrapNone/>
              <wp:docPr id="256" name="Group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2420" cy="725170"/>
                        <a:chOff x="587" y="351"/>
                        <a:chExt cx="2492" cy="1142"/>
                      </a:xfrm>
                    </wpg:grpSpPr>
                    <pic:pic xmlns:pic="http://schemas.openxmlformats.org/drawingml/2006/picture">
                      <pic:nvPicPr>
                        <pic:cNvPr id="257" name="Picture 2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6" y="1381"/>
                          <a:ext cx="459" cy="1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8" name="Freeform 229"/>
                      <wps:cNvSpPr>
                        <a:spLocks noChangeArrowheads="1"/>
                      </wps:cNvSpPr>
                      <wps:spPr bwMode="auto">
                        <a:xfrm>
                          <a:off x="1825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30"/>
                      <wps:cNvSpPr>
                        <a:spLocks noChangeArrowheads="1"/>
                      </wps:cNvSpPr>
                      <wps:spPr bwMode="auto">
                        <a:xfrm>
                          <a:off x="1890" y="1406"/>
                          <a:ext cx="52" cy="67"/>
                        </a:xfrm>
                        <a:custGeom>
                          <a:avLst/>
                          <a:gdLst>
                            <a:gd name="T0" fmla="*/ 27 w 52"/>
                            <a:gd name="T1" fmla="*/ 0 h 67"/>
                            <a:gd name="T2" fmla="*/ 5 w 52"/>
                            <a:gd name="T3" fmla="*/ 5 h 67"/>
                            <a:gd name="T4" fmla="*/ 7 w 52"/>
                            <a:gd name="T5" fmla="*/ 13 h 67"/>
                            <a:gd name="T6" fmla="*/ 26 w 52"/>
                            <a:gd name="T7" fmla="*/ 8 h 67"/>
                            <a:gd name="T8" fmla="*/ 38 w 52"/>
                            <a:gd name="T9" fmla="*/ 13 h 67"/>
                            <a:gd name="T10" fmla="*/ 43 w 52"/>
                            <a:gd name="T11" fmla="*/ 26 h 67"/>
                            <a:gd name="T12" fmla="*/ 43 w 52"/>
                            <a:gd name="T13" fmla="*/ 28 h 67"/>
                            <a:gd name="T14" fmla="*/ 26 w 52"/>
                            <a:gd name="T15" fmla="*/ 26 h 67"/>
                            <a:gd name="T16" fmla="*/ 26 w 52"/>
                            <a:gd name="T17" fmla="*/ 33 h 67"/>
                            <a:gd name="T18" fmla="*/ 43 w 52"/>
                            <a:gd name="T19" fmla="*/ 36 h 67"/>
                            <a:gd name="T20" fmla="*/ 43 w 52"/>
                            <a:gd name="T21" fmla="*/ 42 h 67"/>
                            <a:gd name="T22" fmla="*/ 37 w 52"/>
                            <a:gd name="T23" fmla="*/ 55 h 67"/>
                            <a:gd name="T24" fmla="*/ 23 w 52"/>
                            <a:gd name="T25" fmla="*/ 60 h 67"/>
                            <a:gd name="T26" fmla="*/ 13 w 52"/>
                            <a:gd name="T27" fmla="*/ 56 h 67"/>
                            <a:gd name="T28" fmla="*/ 8 w 52"/>
                            <a:gd name="T29" fmla="*/ 46 h 67"/>
                            <a:gd name="T30" fmla="*/ 13 w 52"/>
                            <a:gd name="T31" fmla="*/ 37 h 67"/>
                            <a:gd name="T32" fmla="*/ 26 w 52"/>
                            <a:gd name="T33" fmla="*/ 33 h 67"/>
                            <a:gd name="T34" fmla="*/ 26 w 52"/>
                            <a:gd name="T35" fmla="*/ 26 h 67"/>
                            <a:gd name="T36" fmla="*/ 26 w 52"/>
                            <a:gd name="T37" fmla="*/ 26 h 67"/>
                            <a:gd name="T38" fmla="*/ 7 w 52"/>
                            <a:gd name="T39" fmla="*/ 31 h 67"/>
                            <a:gd name="T40" fmla="*/ 0 w 52"/>
                            <a:gd name="T41" fmla="*/ 47 h 67"/>
                            <a:gd name="T42" fmla="*/ 7 w 52"/>
                            <a:gd name="T43" fmla="*/ 62 h 67"/>
                            <a:gd name="T44" fmla="*/ 22 w 52"/>
                            <a:gd name="T45" fmla="*/ 67 h 67"/>
                            <a:gd name="T46" fmla="*/ 43 w 52"/>
                            <a:gd name="T47" fmla="*/ 56 h 67"/>
                            <a:gd name="T48" fmla="*/ 43 w 52"/>
                            <a:gd name="T49" fmla="*/ 66 h 67"/>
                            <a:gd name="T50" fmla="*/ 52 w 52"/>
                            <a:gd name="T51" fmla="*/ 66 h 67"/>
                            <a:gd name="T52" fmla="*/ 52 w 52"/>
                            <a:gd name="T53" fmla="*/ 26 h 67"/>
                            <a:gd name="T54" fmla="*/ 46 w 52"/>
                            <a:gd name="T55" fmla="*/ 7 h 67"/>
                            <a:gd name="T56" fmla="*/ 27 w 52"/>
                            <a:gd name="T5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2" h="67">
                              <a:moveTo>
                                <a:pt x="27" y="0"/>
                              </a:moveTo>
                              <a:lnTo>
                                <a:pt x="5" y="5"/>
                              </a:lnTo>
                              <a:lnTo>
                                <a:pt x="7" y="13"/>
                              </a:lnTo>
                              <a:lnTo>
                                <a:pt x="26" y="8"/>
                              </a:lnTo>
                              <a:lnTo>
                                <a:pt x="38" y="13"/>
                              </a:lnTo>
                              <a:lnTo>
                                <a:pt x="43" y="26"/>
                              </a:lnTo>
                              <a:lnTo>
                                <a:pt x="43" y="28"/>
                              </a:lnTo>
                              <a:lnTo>
                                <a:pt x="26" y="26"/>
                              </a:lnTo>
                              <a:lnTo>
                                <a:pt x="26" y="33"/>
                              </a:lnTo>
                              <a:lnTo>
                                <a:pt x="43" y="36"/>
                              </a:lnTo>
                              <a:lnTo>
                                <a:pt x="43" y="42"/>
                              </a:lnTo>
                              <a:lnTo>
                                <a:pt x="37" y="55"/>
                              </a:lnTo>
                              <a:lnTo>
                                <a:pt x="23" y="60"/>
                              </a:lnTo>
                              <a:lnTo>
                                <a:pt x="13" y="56"/>
                              </a:lnTo>
                              <a:lnTo>
                                <a:pt x="8" y="46"/>
                              </a:lnTo>
                              <a:lnTo>
                                <a:pt x="13" y="37"/>
                              </a:lnTo>
                              <a:lnTo>
                                <a:pt x="26" y="33"/>
                              </a:lnTo>
                              <a:lnTo>
                                <a:pt x="26" y="26"/>
                              </a:lnTo>
                              <a:lnTo>
                                <a:pt x="26" y="26"/>
                              </a:lnTo>
                              <a:lnTo>
                                <a:pt x="7" y="31"/>
                              </a:lnTo>
                              <a:lnTo>
                                <a:pt x="0" y="47"/>
                              </a:lnTo>
                              <a:lnTo>
                                <a:pt x="7" y="62"/>
                              </a:lnTo>
                              <a:lnTo>
                                <a:pt x="22" y="67"/>
                              </a:lnTo>
                              <a:lnTo>
                                <a:pt x="43" y="56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6" y="7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31"/>
                      <wps:cNvSpPr>
                        <a:spLocks noChangeArrowheads="1"/>
                      </wps:cNvSpPr>
                      <wps:spPr bwMode="auto">
                        <a:xfrm>
                          <a:off x="1991" y="1406"/>
                          <a:ext cx="47" cy="67"/>
                        </a:xfrm>
                        <a:custGeom>
                          <a:avLst/>
                          <a:gdLst>
                            <a:gd name="T0" fmla="*/ 23 w 47"/>
                            <a:gd name="T1" fmla="*/ 0 h 67"/>
                            <a:gd name="T2" fmla="*/ 10 w 47"/>
                            <a:gd name="T3" fmla="*/ 5 h 67"/>
                            <a:gd name="T4" fmla="*/ 3 w 47"/>
                            <a:gd name="T5" fmla="*/ 18 h 67"/>
                            <a:gd name="T6" fmla="*/ 10 w 47"/>
                            <a:gd name="T7" fmla="*/ 31 h 67"/>
                            <a:gd name="T8" fmla="*/ 23 w 47"/>
                            <a:gd name="T9" fmla="*/ 37 h 67"/>
                            <a:gd name="T10" fmla="*/ 33 w 47"/>
                            <a:gd name="T11" fmla="*/ 41 h 67"/>
                            <a:gd name="T12" fmla="*/ 38 w 47"/>
                            <a:gd name="T13" fmla="*/ 48 h 67"/>
                            <a:gd name="T14" fmla="*/ 26 w 47"/>
                            <a:gd name="T15" fmla="*/ 58 h 67"/>
                            <a:gd name="T16" fmla="*/ 5 w 47"/>
                            <a:gd name="T17" fmla="*/ 51 h 67"/>
                            <a:gd name="T18" fmla="*/ 0 w 47"/>
                            <a:gd name="T19" fmla="*/ 57 h 67"/>
                            <a:gd name="T20" fmla="*/ 25 w 47"/>
                            <a:gd name="T21" fmla="*/ 67 h 67"/>
                            <a:gd name="T22" fmla="*/ 41 w 47"/>
                            <a:gd name="T23" fmla="*/ 62 h 67"/>
                            <a:gd name="T24" fmla="*/ 47 w 47"/>
                            <a:gd name="T25" fmla="*/ 47 h 67"/>
                            <a:gd name="T26" fmla="*/ 41 w 47"/>
                            <a:gd name="T27" fmla="*/ 35 h 67"/>
                            <a:gd name="T28" fmla="*/ 27 w 47"/>
                            <a:gd name="T29" fmla="*/ 28 h 67"/>
                            <a:gd name="T30" fmla="*/ 17 w 47"/>
                            <a:gd name="T31" fmla="*/ 25 h 67"/>
                            <a:gd name="T32" fmla="*/ 12 w 47"/>
                            <a:gd name="T33" fmla="*/ 17 h 67"/>
                            <a:gd name="T34" fmla="*/ 23 w 47"/>
                            <a:gd name="T35" fmla="*/ 7 h 67"/>
                            <a:gd name="T36" fmla="*/ 41 w 47"/>
                            <a:gd name="T37" fmla="*/ 15 h 67"/>
                            <a:gd name="T38" fmla="*/ 45 w 47"/>
                            <a:gd name="T39" fmla="*/ 7 h 67"/>
                            <a:gd name="T40" fmla="*/ 23 w 4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7" h="67">
                              <a:moveTo>
                                <a:pt x="23" y="0"/>
                              </a:moveTo>
                              <a:lnTo>
                                <a:pt x="10" y="5"/>
                              </a:lnTo>
                              <a:lnTo>
                                <a:pt x="3" y="18"/>
                              </a:lnTo>
                              <a:lnTo>
                                <a:pt x="10" y="31"/>
                              </a:lnTo>
                              <a:lnTo>
                                <a:pt x="23" y="37"/>
                              </a:lnTo>
                              <a:lnTo>
                                <a:pt x="33" y="41"/>
                              </a:lnTo>
                              <a:lnTo>
                                <a:pt x="38" y="48"/>
                              </a:lnTo>
                              <a:lnTo>
                                <a:pt x="26" y="58"/>
                              </a:lnTo>
                              <a:lnTo>
                                <a:pt x="5" y="51"/>
                              </a:lnTo>
                              <a:lnTo>
                                <a:pt x="0" y="57"/>
                              </a:lnTo>
                              <a:lnTo>
                                <a:pt x="25" y="67"/>
                              </a:lnTo>
                              <a:lnTo>
                                <a:pt x="41" y="62"/>
                              </a:lnTo>
                              <a:lnTo>
                                <a:pt x="47" y="47"/>
                              </a:lnTo>
                              <a:lnTo>
                                <a:pt x="41" y="35"/>
                              </a:lnTo>
                              <a:lnTo>
                                <a:pt x="27" y="28"/>
                              </a:lnTo>
                              <a:lnTo>
                                <a:pt x="17" y="25"/>
                              </a:lnTo>
                              <a:lnTo>
                                <a:pt x="12" y="17"/>
                              </a:lnTo>
                              <a:lnTo>
                                <a:pt x="23" y="7"/>
                              </a:lnTo>
                              <a:lnTo>
                                <a:pt x="41" y="15"/>
                              </a:lnTo>
                              <a:lnTo>
                                <a:pt x="45" y="7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32"/>
                      <wps:cNvSpPr>
                        <a:spLocks/>
                      </wps:cNvSpPr>
                      <wps:spPr bwMode="auto">
                        <a:xfrm>
                          <a:off x="2059" y="1381"/>
                          <a:ext cx="0" cy="92"/>
                        </a:xfrm>
                        <a:custGeom>
                          <a:avLst/>
                          <a:gdLst>
                            <a:gd name="T0" fmla="*/ 0 w 21600"/>
                            <a:gd name="T1" fmla="*/ 0 h 92"/>
                            <a:gd name="T2" fmla="*/ 0 w 21600"/>
                            <a:gd name="T3" fmla="*/ 9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92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33"/>
                      <wps:cNvSpPr>
                        <a:spLocks noChangeArrowheads="1"/>
                      </wps:cNvSpPr>
                      <wps:spPr bwMode="auto">
                        <a:xfrm>
                          <a:off x="2081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34"/>
                      <wps:cNvSpPr>
                        <a:spLocks noChangeArrowheads="1"/>
                      </wps:cNvSpPr>
                      <wps:spPr bwMode="auto">
                        <a:xfrm>
                          <a:off x="2160" y="1380"/>
                          <a:ext cx="61" cy="93"/>
                        </a:xfrm>
                        <a:custGeom>
                          <a:avLst/>
                          <a:gdLst>
                            <a:gd name="T0" fmla="*/ 0 w 61"/>
                            <a:gd name="T1" fmla="*/ 0 h 93"/>
                            <a:gd name="T2" fmla="*/ 0 w 61"/>
                            <a:gd name="T3" fmla="*/ 92 h 93"/>
                            <a:gd name="T4" fmla="*/ 10 w 61"/>
                            <a:gd name="T5" fmla="*/ 92 h 93"/>
                            <a:gd name="T6" fmla="*/ 10 w 61"/>
                            <a:gd name="T7" fmla="*/ 80 h 93"/>
                            <a:gd name="T8" fmla="*/ 18 w 61"/>
                            <a:gd name="T9" fmla="*/ 90 h 93"/>
                            <a:gd name="T10" fmla="*/ 32 w 61"/>
                            <a:gd name="T11" fmla="*/ 93 h 93"/>
                            <a:gd name="T12" fmla="*/ 52 w 61"/>
                            <a:gd name="T13" fmla="*/ 85 h 93"/>
                            <a:gd name="T14" fmla="*/ 61 w 61"/>
                            <a:gd name="T15" fmla="*/ 60 h 93"/>
                            <a:gd name="T16" fmla="*/ 52 w 61"/>
                            <a:gd name="T17" fmla="*/ 35 h 93"/>
                            <a:gd name="T18" fmla="*/ 32 w 61"/>
                            <a:gd name="T19" fmla="*/ 26 h 93"/>
                            <a:gd name="T20" fmla="*/ 25 w 61"/>
                            <a:gd name="T21" fmla="*/ 28 h 93"/>
                            <a:gd name="T22" fmla="*/ 31 w 61"/>
                            <a:gd name="T23" fmla="*/ 35 h 93"/>
                            <a:gd name="T24" fmla="*/ 46 w 61"/>
                            <a:gd name="T25" fmla="*/ 41 h 93"/>
                            <a:gd name="T26" fmla="*/ 52 w 61"/>
                            <a:gd name="T27" fmla="*/ 60 h 93"/>
                            <a:gd name="T28" fmla="*/ 46 w 61"/>
                            <a:gd name="T29" fmla="*/ 78 h 93"/>
                            <a:gd name="T30" fmla="*/ 31 w 61"/>
                            <a:gd name="T31" fmla="*/ 85 h 93"/>
                            <a:gd name="T32" fmla="*/ 16 w 61"/>
                            <a:gd name="T33" fmla="*/ 77 h 93"/>
                            <a:gd name="T34" fmla="*/ 8 w 61"/>
                            <a:gd name="T35" fmla="*/ 60 h 93"/>
                            <a:gd name="T36" fmla="*/ 16 w 61"/>
                            <a:gd name="T37" fmla="*/ 41 h 93"/>
                            <a:gd name="T38" fmla="*/ 31 w 61"/>
                            <a:gd name="T39" fmla="*/ 35 h 93"/>
                            <a:gd name="T40" fmla="*/ 25 w 61"/>
                            <a:gd name="T41" fmla="*/ 28 h 93"/>
                            <a:gd name="T42" fmla="*/ 18 w 61"/>
                            <a:gd name="T43" fmla="*/ 30 h 93"/>
                            <a:gd name="T44" fmla="*/ 10 w 61"/>
                            <a:gd name="T45" fmla="*/ 40 h 93"/>
                            <a:gd name="T46" fmla="*/ 10 w 61"/>
                            <a:gd name="T47" fmla="*/ 0 h 93"/>
                            <a:gd name="T48" fmla="*/ 0 w 61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1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10" y="92"/>
                              </a:lnTo>
                              <a:lnTo>
                                <a:pt x="10" y="80"/>
                              </a:lnTo>
                              <a:lnTo>
                                <a:pt x="18" y="90"/>
                              </a:lnTo>
                              <a:lnTo>
                                <a:pt x="32" y="93"/>
                              </a:lnTo>
                              <a:lnTo>
                                <a:pt x="52" y="85"/>
                              </a:lnTo>
                              <a:lnTo>
                                <a:pt x="61" y="60"/>
                              </a:lnTo>
                              <a:lnTo>
                                <a:pt x="52" y="35"/>
                              </a:lnTo>
                              <a:lnTo>
                                <a:pt x="32" y="26"/>
                              </a:lnTo>
                              <a:lnTo>
                                <a:pt x="25" y="28"/>
                              </a:lnTo>
                              <a:lnTo>
                                <a:pt x="31" y="35"/>
                              </a:lnTo>
                              <a:lnTo>
                                <a:pt x="46" y="41"/>
                              </a:lnTo>
                              <a:lnTo>
                                <a:pt x="52" y="60"/>
                              </a:lnTo>
                              <a:lnTo>
                                <a:pt x="46" y="78"/>
                              </a:lnTo>
                              <a:lnTo>
                                <a:pt x="31" y="85"/>
                              </a:lnTo>
                              <a:lnTo>
                                <a:pt x="16" y="77"/>
                              </a:lnTo>
                              <a:lnTo>
                                <a:pt x="8" y="60"/>
                              </a:lnTo>
                              <a:lnTo>
                                <a:pt x="16" y="41"/>
                              </a:lnTo>
                              <a:lnTo>
                                <a:pt x="31" y="35"/>
                              </a:lnTo>
                              <a:lnTo>
                                <a:pt x="25" y="28"/>
                              </a:lnTo>
                              <a:lnTo>
                                <a:pt x="18" y="30"/>
                              </a:lnTo>
                              <a:lnTo>
                                <a:pt x="10" y="4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35"/>
                      <wps:cNvSpPr>
                        <a:spLocks noChangeArrowheads="1"/>
                      </wps:cNvSpPr>
                      <wps:spPr bwMode="auto">
                        <a:xfrm>
                          <a:off x="2233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36"/>
                      <wps:cNvSpPr>
                        <a:spLocks noChangeArrowheads="1"/>
                      </wps:cNvSpPr>
                      <wps:spPr bwMode="auto">
                        <a:xfrm>
                          <a:off x="2310" y="1380"/>
                          <a:ext cx="60" cy="93"/>
                        </a:xfrm>
                        <a:custGeom>
                          <a:avLst/>
                          <a:gdLst>
                            <a:gd name="T0" fmla="*/ 51 w 60"/>
                            <a:gd name="T1" fmla="*/ 0 h 93"/>
                            <a:gd name="T2" fmla="*/ 51 w 60"/>
                            <a:gd name="T3" fmla="*/ 40 h 93"/>
                            <a:gd name="T4" fmla="*/ 42 w 60"/>
                            <a:gd name="T5" fmla="*/ 30 h 93"/>
                            <a:gd name="T6" fmla="*/ 34 w 60"/>
                            <a:gd name="T7" fmla="*/ 27 h 93"/>
                            <a:gd name="T8" fmla="*/ 30 w 60"/>
                            <a:gd name="T9" fmla="*/ 35 h 93"/>
                            <a:gd name="T10" fmla="*/ 45 w 60"/>
                            <a:gd name="T11" fmla="*/ 41 h 93"/>
                            <a:gd name="T12" fmla="*/ 51 w 60"/>
                            <a:gd name="T13" fmla="*/ 60 h 93"/>
                            <a:gd name="T14" fmla="*/ 45 w 60"/>
                            <a:gd name="T15" fmla="*/ 77 h 93"/>
                            <a:gd name="T16" fmla="*/ 30 w 60"/>
                            <a:gd name="T17" fmla="*/ 85 h 93"/>
                            <a:gd name="T18" fmla="*/ 15 w 60"/>
                            <a:gd name="T19" fmla="*/ 77 h 93"/>
                            <a:gd name="T20" fmla="*/ 8 w 60"/>
                            <a:gd name="T21" fmla="*/ 60 h 93"/>
                            <a:gd name="T22" fmla="*/ 15 w 60"/>
                            <a:gd name="T23" fmla="*/ 41 h 93"/>
                            <a:gd name="T24" fmla="*/ 30 w 60"/>
                            <a:gd name="T25" fmla="*/ 35 h 93"/>
                            <a:gd name="T26" fmla="*/ 34 w 60"/>
                            <a:gd name="T27" fmla="*/ 27 h 93"/>
                            <a:gd name="T28" fmla="*/ 28 w 60"/>
                            <a:gd name="T29" fmla="*/ 26 h 93"/>
                            <a:gd name="T30" fmla="*/ 8 w 60"/>
                            <a:gd name="T31" fmla="*/ 35 h 93"/>
                            <a:gd name="T32" fmla="*/ 0 w 60"/>
                            <a:gd name="T33" fmla="*/ 60 h 93"/>
                            <a:gd name="T34" fmla="*/ 8 w 60"/>
                            <a:gd name="T35" fmla="*/ 85 h 93"/>
                            <a:gd name="T36" fmla="*/ 28 w 60"/>
                            <a:gd name="T37" fmla="*/ 93 h 93"/>
                            <a:gd name="T38" fmla="*/ 42 w 60"/>
                            <a:gd name="T39" fmla="*/ 90 h 93"/>
                            <a:gd name="T40" fmla="*/ 51 w 60"/>
                            <a:gd name="T41" fmla="*/ 80 h 93"/>
                            <a:gd name="T42" fmla="*/ 51 w 60"/>
                            <a:gd name="T43" fmla="*/ 92 h 93"/>
                            <a:gd name="T44" fmla="*/ 60 w 60"/>
                            <a:gd name="T45" fmla="*/ 92 h 93"/>
                            <a:gd name="T46" fmla="*/ 60 w 60"/>
                            <a:gd name="T47" fmla="*/ 0 h 93"/>
                            <a:gd name="T48" fmla="*/ 51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51" y="0"/>
                              </a:moveTo>
                              <a:lnTo>
                                <a:pt x="51" y="40"/>
                              </a:lnTo>
                              <a:lnTo>
                                <a:pt x="42" y="30"/>
                              </a:lnTo>
                              <a:lnTo>
                                <a:pt x="34" y="27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7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8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34" y="27"/>
                              </a:lnTo>
                              <a:lnTo>
                                <a:pt x="28" y="26"/>
                              </a:lnTo>
                              <a:lnTo>
                                <a:pt x="8" y="35"/>
                              </a:lnTo>
                              <a:lnTo>
                                <a:pt x="0" y="60"/>
                              </a:lnTo>
                              <a:lnTo>
                                <a:pt x="8" y="85"/>
                              </a:lnTo>
                              <a:lnTo>
                                <a:pt x="28" y="93"/>
                              </a:lnTo>
                              <a:lnTo>
                                <a:pt x="42" y="90"/>
                              </a:lnTo>
                              <a:lnTo>
                                <a:pt x="51" y="80"/>
                              </a:lnTo>
                              <a:lnTo>
                                <a:pt x="51" y="92"/>
                              </a:lnTo>
                              <a:lnTo>
                                <a:pt x="60" y="92"/>
                              </a:lnTo>
                              <a:lnTo>
                                <a:pt x="60" y="0"/>
                              </a:lnTo>
                              <a:lnTo>
                                <a:pt x="5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37"/>
                      <wps:cNvSpPr>
                        <a:spLocks noChangeArrowheads="1"/>
                      </wps:cNvSpPr>
                      <wps:spPr bwMode="auto">
                        <a:xfrm>
                          <a:off x="2390" y="1406"/>
                          <a:ext cx="52" cy="66"/>
                        </a:xfrm>
                        <a:custGeom>
                          <a:avLst/>
                          <a:gdLst>
                            <a:gd name="T0" fmla="*/ 30 w 52"/>
                            <a:gd name="T1" fmla="*/ 0 h 66"/>
                            <a:gd name="T2" fmla="*/ 8 w 52"/>
                            <a:gd name="T3" fmla="*/ 12 h 66"/>
                            <a:gd name="T4" fmla="*/ 8 w 52"/>
                            <a:gd name="T5" fmla="*/ 1 h 66"/>
                            <a:gd name="T6" fmla="*/ 0 w 52"/>
                            <a:gd name="T7" fmla="*/ 1 h 66"/>
                            <a:gd name="T8" fmla="*/ 0 w 52"/>
                            <a:gd name="T9" fmla="*/ 66 h 66"/>
                            <a:gd name="T10" fmla="*/ 8 w 52"/>
                            <a:gd name="T11" fmla="*/ 66 h 66"/>
                            <a:gd name="T12" fmla="*/ 8 w 52"/>
                            <a:gd name="T13" fmla="*/ 28 h 66"/>
                            <a:gd name="T14" fmla="*/ 15 w 52"/>
                            <a:gd name="T15" fmla="*/ 13 h 66"/>
                            <a:gd name="T16" fmla="*/ 27 w 52"/>
                            <a:gd name="T17" fmla="*/ 8 h 66"/>
                            <a:gd name="T18" fmla="*/ 40 w 52"/>
                            <a:gd name="T19" fmla="*/ 13 h 66"/>
                            <a:gd name="T20" fmla="*/ 43 w 52"/>
                            <a:gd name="T21" fmla="*/ 28 h 66"/>
                            <a:gd name="T22" fmla="*/ 43 w 52"/>
                            <a:gd name="T23" fmla="*/ 66 h 66"/>
                            <a:gd name="T24" fmla="*/ 52 w 52"/>
                            <a:gd name="T25" fmla="*/ 66 h 66"/>
                            <a:gd name="T26" fmla="*/ 52 w 52"/>
                            <a:gd name="T27" fmla="*/ 26 h 66"/>
                            <a:gd name="T28" fmla="*/ 47 w 52"/>
                            <a:gd name="T29" fmla="*/ 7 h 66"/>
                            <a:gd name="T30" fmla="*/ 30 w 52"/>
                            <a:gd name="T3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" h="66">
                              <a:moveTo>
                                <a:pt x="30" y="0"/>
                              </a:moveTo>
                              <a:lnTo>
                                <a:pt x="8" y="12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28"/>
                              </a:lnTo>
                              <a:lnTo>
                                <a:pt x="15" y="13"/>
                              </a:lnTo>
                              <a:lnTo>
                                <a:pt x="27" y="8"/>
                              </a:lnTo>
                              <a:lnTo>
                                <a:pt x="40" y="13"/>
                              </a:lnTo>
                              <a:lnTo>
                                <a:pt x="43" y="28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7" y="7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38"/>
                      <wps:cNvSpPr>
                        <a:spLocks noChangeArrowheads="1"/>
                      </wps:cNvSpPr>
                      <wps:spPr bwMode="auto">
                        <a:xfrm>
                          <a:off x="2458" y="1406"/>
                          <a:ext cx="56" cy="67"/>
                        </a:xfrm>
                        <a:custGeom>
                          <a:avLst/>
                          <a:gdLst>
                            <a:gd name="T0" fmla="*/ 28 w 56"/>
                            <a:gd name="T1" fmla="*/ 0 h 67"/>
                            <a:gd name="T2" fmla="*/ 28 w 56"/>
                            <a:gd name="T3" fmla="*/ 7 h 67"/>
                            <a:gd name="T4" fmla="*/ 42 w 56"/>
                            <a:gd name="T5" fmla="*/ 13 h 67"/>
                            <a:gd name="T6" fmla="*/ 47 w 56"/>
                            <a:gd name="T7" fmla="*/ 30 h 67"/>
                            <a:gd name="T8" fmla="*/ 8 w 56"/>
                            <a:gd name="T9" fmla="*/ 30 h 67"/>
                            <a:gd name="T10" fmla="*/ 15 w 56"/>
                            <a:gd name="T11" fmla="*/ 13 h 67"/>
                            <a:gd name="T12" fmla="*/ 28 w 56"/>
                            <a:gd name="T13" fmla="*/ 7 h 67"/>
                            <a:gd name="T14" fmla="*/ 28 w 56"/>
                            <a:gd name="T15" fmla="*/ 0 h 67"/>
                            <a:gd name="T16" fmla="*/ 7 w 56"/>
                            <a:gd name="T17" fmla="*/ 10 h 67"/>
                            <a:gd name="T18" fmla="*/ 0 w 56"/>
                            <a:gd name="T19" fmla="*/ 33 h 67"/>
                            <a:gd name="T20" fmla="*/ 8 w 56"/>
                            <a:gd name="T21" fmla="*/ 57 h 67"/>
                            <a:gd name="T22" fmla="*/ 30 w 56"/>
                            <a:gd name="T23" fmla="*/ 67 h 67"/>
                            <a:gd name="T24" fmla="*/ 53 w 56"/>
                            <a:gd name="T25" fmla="*/ 55 h 67"/>
                            <a:gd name="T26" fmla="*/ 48 w 56"/>
                            <a:gd name="T27" fmla="*/ 50 h 67"/>
                            <a:gd name="T28" fmla="*/ 30 w 56"/>
                            <a:gd name="T29" fmla="*/ 58 h 67"/>
                            <a:gd name="T30" fmla="*/ 16 w 56"/>
                            <a:gd name="T31" fmla="*/ 53 h 67"/>
                            <a:gd name="T32" fmla="*/ 8 w 56"/>
                            <a:gd name="T33" fmla="*/ 37 h 67"/>
                            <a:gd name="T34" fmla="*/ 56 w 56"/>
                            <a:gd name="T35" fmla="*/ 37 h 67"/>
                            <a:gd name="T36" fmla="*/ 56 w 56"/>
                            <a:gd name="T37" fmla="*/ 33 h 67"/>
                            <a:gd name="T38" fmla="*/ 48 w 56"/>
                            <a:gd name="T39" fmla="*/ 10 h 67"/>
                            <a:gd name="T40" fmla="*/ 28 w 56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6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7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3" y="55"/>
                              </a:lnTo>
                              <a:lnTo>
                                <a:pt x="48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6" y="37"/>
                              </a:lnTo>
                              <a:lnTo>
                                <a:pt x="56" y="33"/>
                              </a:lnTo>
                              <a:lnTo>
                                <a:pt x="48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39"/>
                      <wps:cNvSpPr>
                        <a:spLocks/>
                      </wps:cNvSpPr>
                      <wps:spPr bwMode="auto">
                        <a:xfrm>
                          <a:off x="2570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40"/>
                      <wps:cNvSpPr>
                        <a:spLocks/>
                      </wps:cNvSpPr>
                      <wps:spPr bwMode="auto">
                        <a:xfrm>
                          <a:off x="2570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6" name="Picture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31" y="1381"/>
                          <a:ext cx="448" cy="1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0" name="Picture 2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" y="351"/>
                          <a:ext cx="2399" cy="1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49F83A" id="Group 227" o:spid="_x0000_s1026" style="position:absolute;margin-left:29.35pt;margin-top:17.55pt;width:124.6pt;height:57.1pt;z-index:-251510784;mso-position-horizontal-relative:page;mso-position-vertical-relative:page" coordorigin="587,351" coordsize="2492,1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8" o:spid="_x0000_s1027" type="#_x0000_t75" style="position:absolute;left:1316;top:1381;width:459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/wnDAAAA3AAAAA8AAABkcnMvZG93bnJldi54bWxEj92KwjAUhO8F3yEcwTtNFXSlGkUUQVZk&#10;8ff60BzbanNSm6zWt98sCF4OM/MNM5nVphAPqlxuWUGvG4EgTqzOOVVwPKw6IxDOI2ssLJOCFzmY&#10;TZuNCcbaPnlHj71PRYCwi1FB5n0ZS+mSjAy6ri2Jg3exlUEfZJVKXeEzwE0h+1E0lAZzDgsZlrTI&#10;KLntf40Cut6Xu82PPt8i3PZOyUHi6vuiVLtVz8cgPNX+E36311pBf/AF/2fCEZD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3/CcMAAADcAAAADwAAAAAAAAAAAAAAAACf&#10;AgAAZHJzL2Rvd25yZXYueG1sUEsFBgAAAAAEAAQA9wAAAI8DAAAAAA==&#10;">
                <v:imagedata r:id="rId112" o:title=""/>
              </v:shape>
              <v:shape id="Freeform 229" o:spid="_x0000_s1028" style="position:absolute;left:1825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AlsAA&#10;AADcAAAADwAAAGRycy9kb3ducmV2LnhtbERPy4rCMBTdD/gP4QruxtSCItVUVBB0I+oMXV+a24c2&#10;N6WJWufrJwvB5eG8l6veNOJBnastK5iMIxDEudU1lwp+f3bfcxDOI2tsLJOCFzlYpYOvJSbaPvlM&#10;j4svRQhhl6CCyvs2kdLlFRl0Y9sSB66wnUEfYFdK3eEzhJtGxlE0kwZrDg0VtrStKL9d7kaBWx8n&#10;h8LHf/cmy+buut+csulZqdGwXy9AeOr9R/x277WCeBrWhjPhCM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hAlsAAAADcAAAADwAAAAAAAAAAAAAAAACYAgAAZHJzL2Rvd25y&#10;ZXYueG1sUEsFBgAAAAAEAAQA9QAAAIUDAAAAAA==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30" o:spid="_x0000_s1029" style="position:absolute;left:1890;top:1406;width:52;height:67;visibility:visible;mso-wrap-style:square;v-text-anchor:top" coordsize="5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g5MUA&#10;AADcAAAADwAAAGRycy9kb3ducmV2LnhtbESPQWvCQBSE74X+h+UVvNVNrRWNriKFioqXqHh+ZJ9J&#10;aPZturvG+O9doeBxmJlvmNmiM7VoyfnKsoKPfgKCOLe64kLB8fDzPgbhA7LG2jIpuJGHxfz1ZYap&#10;tlfOqN2HQkQI+xQVlCE0qZQ+L8mg79uGOHpn6wyGKF0htcNrhJtaDpJkJA1WHBdKbOi7pPx3fzEK&#10;Vsd884nDv2V9OhVZu73t3GayU6r31i2nIAJ14Rn+b6+1gsHX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6DkxQAAANwAAAAPAAAAAAAAAAAAAAAAAJgCAABkcnMv&#10;ZG93bnJldi54bWxQSwUGAAAAAAQABAD1AAAAigMAAAAA&#10;" path="m27,l5,5r2,8l26,8r12,5l43,26r,2l26,26r,7l43,36r,6l37,55,23,60,13,56,8,46r5,-9l26,33r,-7l26,26,7,31,,47,7,62r15,5l43,56r,10l52,66r,-40l46,7,27,e" fillcolor="#100f0d" stroked="f">
                <v:path o:connecttype="custom" o:connectlocs="27,0;5,5;7,13;26,8;38,13;43,26;43,28;26,26;26,33;43,36;43,42;37,55;23,60;13,56;8,46;13,37;26,33;26,26;26,26;7,31;0,47;7,62;22,67;43,56;43,66;52,66;52,26;46,7;27,0" o:connectangles="0,0,0,0,0,0,0,0,0,0,0,0,0,0,0,0,0,0,0,0,0,0,0,0,0,0,0,0,0"/>
              </v:shape>
              <v:shape id="Freeform 231" o:spid="_x0000_s1030" style="position:absolute;left:1991;top:1406;width:47;height:67;visibility:visible;mso-wrap-style:square;v-text-anchor:top" coordsize="4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pVMMA&#10;AADcAAAADwAAAGRycy9kb3ducmV2LnhtbERPTWvCQBC9F/wPyxR6Kc0mKVpNXUMpFDyJTXrxNman&#10;SWh2Nma3Jv579yB4fLzvdT6ZTpxpcK1lBUkUgyCurG65VvBTfr0sQTiPrLGzTAou5CDfzB7WmGk7&#10;8jedC1+LEMIuQwWN930mpasaMugi2xMH7tcOBn2AQy31gGMIN51M43ghDbYcGhrs6bOh6q/4NwqK&#10;41vSopwXh1dvy9022Z+eV6NST4/TxzsIT5O/i2/urVaQLsL8cCYc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pVMMAAADcAAAADwAAAAAAAAAAAAAAAACYAgAAZHJzL2Rv&#10;d25yZXYueG1sUEsFBgAAAAAEAAQA9QAAAIgDAAAAAA==&#10;" path="m23,l10,5,3,18r7,13l23,37r10,4l38,48,26,58,5,51,,57,25,67,41,62,47,47,41,35,27,28,17,25,12,17,23,7r18,8l45,7,23,e" fillcolor="#100f0d" stroked="f">
                <v:path o:connecttype="custom" o:connectlocs="23,0;10,5;3,18;10,31;23,37;33,41;38,48;26,58;5,51;0,57;25,67;41,62;47,47;41,35;27,28;17,25;12,17;23,7;41,15;45,7;23,0" o:connectangles="0,0,0,0,0,0,0,0,0,0,0,0,0,0,0,0,0,0,0,0,0"/>
              </v:shape>
              <v:shape id="Freeform 232" o:spid="_x0000_s1031" style="position:absolute;left:2059;top:1381;width:0;height:92;visibility:visible;mso-wrap-style:square;v-text-anchor:top" coordsize="2160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LHsIA&#10;AADcAAAADwAAAGRycy9kb3ducmV2LnhtbESPQWsCMRSE74X+h/AKXopm14OUrVG0UJHeauv9sXlm&#10;Vzcvy+Zp1n/fFAo9DjPzDbNcj75TNxpiG9hAOStAEdfBtuwMfH+9T19ARUG22AUmA3eKsF49Piyx&#10;siHxJ90O4lSGcKzQQCPSV1rHuiGPcRZ64uydwuBRshyctgOmDPednhfFQntsOS802NNbQ/XlcPUG&#10;PKXj87j1ZSG7j/MxSWrd3RkzeRo3r6CERvkP/7X31sB8UcLvmXwE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8sewgAAANwAAAAPAAAAAAAAAAAAAAAAAJgCAABkcnMvZG93&#10;bnJldi54bWxQSwUGAAAAAAQABAD1AAAAhwMAAAAA&#10;" path="m,l,92e" filled="f" strokecolor="#100f0d" strokeweight=".15803mm">
                <v:stroke miterlimit="0" joinstyle="miter"/>
                <v:path arrowok="t" o:connecttype="custom" o:connectlocs="0,0;0,92" o:connectangles="0,0"/>
              </v:shape>
              <v:shape id="Freeform 233" o:spid="_x0000_s1032" style="position:absolute;left:2081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gRcYA&#10;AADcAAAADwAAAGRycy9kb3ducmV2LnhtbESPQWvCQBSE7wX/w/KEXqRuTEEkZiMiWIqHQm3F62v2&#10;mY1m38bsNqb/vlsQehxm5hsmXw22ET11vnasYDZNQBCXTtdcKfj82D4tQPiArLFxTAp+yMOqGD3k&#10;mGl343fq96ESEcI+QwUmhDaT0peGLPqpa4mjd3KdxRBlV0nd4S3CbSPTJJlLizXHBYMtbQyVl/23&#10;VXDc2a9djf0kaZ5fTHXQ1/Pb4arU43hYL0EEGsJ/+N5+1QrSeQp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UgRc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4" o:spid="_x0000_s1033" style="position:absolute;left:2160;top:1380;width:61;height:93;visibility:visible;mso-wrap-style:square;v-text-anchor:top" coordsize="6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JucMA&#10;AADcAAAADwAAAGRycy9kb3ducmV2LnhtbESPS6vCMBSE94L/IZwLbuSa+qBIr1FEKQhufC1cHppj&#10;W29zUpqo9d8bQXA5zMw3zGzRmkrcqXGlZQXDQQSCOLO65FzB6Zj+TkE4j6yxskwKnuRgMe92Zpho&#10;++A93Q8+FwHCLkEFhfd1IqXLCjLoBrYmDt7FNgZ9kE0udYOPADeVHEVRLA2WHBYKrGlVUPZ/uBkF&#10;/d253prsOrlc++50XqebmFOrVO+nXf6B8NT6b/jT3mgFo3g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LJucMAAADcAAAADwAAAAAAAAAAAAAAAACYAgAAZHJzL2Rv&#10;d25yZXYueG1sUEsFBgAAAAAEAAQA9QAAAIgDAAAAAA==&#10;" path="m,l,92r10,l10,80r8,10l32,93,52,85,61,60,52,35,32,26r-7,2l31,35r15,6l52,60,46,78,31,85,16,77,8,60,16,41,31,35,25,28r-7,2l10,40,10,,,e" fillcolor="#100f0d" stroked="f">
                <v:path o:connecttype="custom" o:connectlocs="0,0;0,92;10,92;10,80;18,90;32,93;52,85;61,60;52,35;32,26;25,28;31,35;46,41;52,60;46,78;31,85;16,77;8,60;16,41;31,35;25,28;18,30;10,40;10,0;0,0" o:connectangles="0,0,0,0,0,0,0,0,0,0,0,0,0,0,0,0,0,0,0,0,0,0,0,0,0"/>
              </v:shape>
              <v:shape id="Freeform 235" o:spid="_x0000_s1034" style="position:absolute;left:2233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dqsYA&#10;AADcAAAADwAAAGRycy9kb3ducmV2LnhtbESPQWvCQBSE7wX/w/KEXoputCKSugYRWoqHglbx+pp9&#10;ZqPZt0l2G9N/3y0IPQ4z8w2zzHpbiY5aXzpWMBknIIhzp0suFBw+X0cLED4ga6wck4If8pCtBg9L&#10;TLW78Y66fShEhLBPUYEJoU6l9Lkhi37sauLonV1rMUTZFlK3eItwW8lpksylxZLjgsGaNoby6/7b&#10;Kjht7de2xO4pqZ7fTHHUzeXj2Cj1OOzXLyAC9eE/fG+/awXT+Q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Adqs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6" o:spid="_x0000_s1035" style="position:absolute;left:2310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CfcMA&#10;AADcAAAADwAAAGRycy9kb3ducmV2LnhtbESP3YrCMBSE74V9h3AW9k5TXRSpRpEF0YVF8O/+2Bzb&#10;YnPSTaK2b28EwcthZr5hpvPGVOJGzpeWFfR7CQjizOqScwWH/bI7BuEDssbKMiloycN89tGZYqrt&#10;nbd024VcRAj7FBUUIdSplD4ryKDv2Zo4emfrDIYoXS61w3uEm0oOkmQkDZYcFwqs6aeg7LK7GgXZ&#10;7+b8931KWtOMV4t/t3THdeuU+vpsFhMQgZrwDr/aa61gMBrC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fCfcMAAADcAAAADwAAAAAAAAAAAAAAAACYAgAAZHJzL2Rv&#10;d25yZXYueG1sUEsFBgAAAAAEAAQA9QAAAIgDAAAAAA==&#10;" path="m51,r,40l42,30,34,27r-4,8l45,41r6,19l45,77,30,85,15,77,8,60,15,41,30,35r4,-8l28,26,8,35,,60,8,85r20,8l42,90,51,80r,12l60,92,60,,51,e" fillcolor="#100f0d" stroked="f">
                <v:path o:connecttype="custom" o:connectlocs="51,0;51,40;42,30;34,27;30,35;45,41;51,60;45,77;30,85;15,77;8,60;15,41;30,35;34,27;28,26;8,35;0,60;8,85;28,93;42,90;51,80;51,92;60,92;60,0;51,0" o:connectangles="0,0,0,0,0,0,0,0,0,0,0,0,0,0,0,0,0,0,0,0,0,0,0,0,0"/>
              </v:shape>
              <v:shape id="Freeform 237" o:spid="_x0000_s1036" style="position:absolute;left:2390;top:1406;width:52;height:66;visibility:visible;mso-wrap-style:square;v-text-anchor:top" coordsize="5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f7cYA&#10;AADcAAAADwAAAGRycy9kb3ducmV2LnhtbESPT2sCMRTE74V+h/AKXopm3YOtW6MURVTEQ/3T82Pz&#10;3CxuXrabqOu3N4LQ4zAzv2FGk9ZW4kKNLx0r6PcSEMS50yUXCva7efcThA/IGivHpOBGHibj15cR&#10;Ztpd+Ycu21CICGGfoQITQp1J6XNDFn3P1cTRO7rGYoiyKaRu8BrhtpJpkgykxZLjgsGapoby0/Zs&#10;FUzL2fGw+JXr/mnztzErHL4PvVaq89Z+f4EI1Ib/8LO91ArSjxQeZ+IR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Lf7cYAAADcAAAADwAAAAAAAAAAAAAAAACYAgAAZHJz&#10;L2Rvd25yZXYueG1sUEsFBgAAAAAEAAQA9QAAAIsDAAAAAA==&#10;" path="m30,l8,12,8,1,,1,,66r8,l8,28,15,13,27,8r13,5l43,28r,38l52,66r,-40l47,7,30,e" fillcolor="#100f0d" stroked="f">
                <v:path o:connecttype="custom" o:connectlocs="30,0;8,12;8,1;0,1;0,66;8,66;8,28;15,13;27,8;40,13;43,28;43,66;52,66;52,26;47,7;30,0" o:connectangles="0,0,0,0,0,0,0,0,0,0,0,0,0,0,0,0"/>
              </v:shape>
              <v:shape id="Freeform 238" o:spid="_x0000_s1037" style="position:absolute;left:2458;top:1406;width:56;height:67;visibility:visible;mso-wrap-style:square;v-text-anchor:top" coordsize="5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H1sUA&#10;AADcAAAADwAAAGRycy9kb3ducmV2LnhtbESPT2vCQBTE7wW/w/IEb3WjYg2pm6AFUWgu/rn09pp9&#10;JqHZt2F3q/HbdwuFHoeZ+Q2zLgbTiRs531pWMJsmIIgrq1uuFVzOu+cUhA/IGjvLpOBBHop89LTG&#10;TNs7H+l2CrWIEPYZKmhC6DMpfdWQQT+1PXH0rtYZDFG6WmqH9wg3nZwnyYs02HJcaLCnt4aqr9O3&#10;UdDr9j297pefni5uy+U2PXyUpVKT8bB5BRFoCP/hv/ZBK5ivFv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EfWxQAAANwAAAAPAAAAAAAAAAAAAAAAAJgCAABkcnMv&#10;ZG93bnJldi54bWxQSwUGAAAAAAQABAD1AAAAigMAAAAA&#10;" path="m28,r,7l42,13r5,17l8,30,15,13,28,7,28,,7,10,,33,8,57,30,67,53,55,48,50,30,58,16,53,8,37r48,l56,33,48,10,28,e" fillcolor="#100f0d" stroked="f">
                <v:path o:connecttype="custom" o:connectlocs="28,0;28,7;42,13;47,30;8,30;15,13;28,7;28,0;7,10;0,33;8,57;30,67;53,55;48,50;30,58;16,53;8,37;56,37;56,33;48,10;28,0" o:connectangles="0,0,0,0,0,0,0,0,0,0,0,0,0,0,0,0,0,0,0,0,0"/>
              </v:shape>
              <v:shape id="Freeform 239" o:spid="_x0000_s1038" style="position:absolute;left:2570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+UMQA&#10;AADcAAAADwAAAGRycy9kb3ducmV2LnhtbESPwWrDMBBE74H+g9hCb4ncYNLiRglpSMG5OY4PPS7W&#10;VjaxVsZSbPfvq0Khx2Fm3jDb/Ww7MdLgW8cKnlcJCOLa6ZaNgur6sXwF4QOyxs4xKfgmD/vdw2KL&#10;mXYTX2gsgxERwj5DBU0IfSalrxuy6FeuJ47elxsshigHI/WAU4TbTq6TZCMtthwXGuzp2FB9K+9W&#10;QX8pjLkn1fk9rab5lNeOC/mp1NPjfHgDEWgO/+G/dq4VrF9S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flD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40" o:spid="_x0000_s1039" style="position:absolute;left:2570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JJcUA&#10;AADcAAAADwAAAGRycy9kb3ducmV2LnhtbESP0WrCQBRE34X+w3ILvplNI2pJXaVYRVEJVfsBl+xt&#10;EszeDdlV07/vCoKPw8ycYabzztTiSq2rLCt4i2IQxLnVFRcKfk6rwTsI55E11pZJwR85mM9eelNM&#10;tb3xga5HX4gAYZeigtL7JpXS5SUZdJFtiIP3a1uDPsi2kLrFW4CbWiZxPJYGKw4LJTa0KCk/Hy9G&#10;wZfO8ssuOye7hdwOM7Ncf2/2rFT/tfv8AOGp88/wo73RCpLJCO5nw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ckl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Picture 241" o:spid="_x0000_s1040" type="#_x0000_t75" style="position:absolute;left:2631;top:1381;width:448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c+l7FAAAA3AAAAA8AAABkcnMvZG93bnJldi54bWxEj0+LwjAUxO+C3yE8wYusqR6qdI0ioqDg&#10;xT8I3h7N27Zr81KbqNVPv1kQPA4z8xtmMmtMKe5Uu8KygkE/AkGcWl1wpuB4WH2NQTiPrLG0TAqe&#10;5GA2bbcmmGj74B3d9z4TAcIuQQW591UipUtzMuj6tiIO3o+tDfog60zqGh8Bbko5jKJYGiw4LORY&#10;0SKn9LK/GQU9Gf9u3PZ5WvI5u+56zWu19C+lup1m/g3CU+M/4Xd7rRUMRzH8nwlHQE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HPpexQAAANwAAAAPAAAAAAAAAAAAAAAA&#10;AJ8CAABkcnMvZG93bnJldi54bWxQSwUGAAAAAAQABAD3AAAAkQMAAAAA&#10;">
                <v:imagedata r:id="rId113" o:title=""/>
              </v:shape>
              <v:shape id="Picture 242" o:spid="_x0000_s1041" type="#_x0000_t75" style="position:absolute;left:587;top:351;width:2399;height:1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cOVW9AAAA3AAAAA8AAABkcnMvZG93bnJldi54bWxET7sKwjAU3QX/IVzBzaY6iFajqCA4uPgC&#10;x0tzbUubm9pErX69GQTHw3nPl62pxJMaV1hWMIxiEMSp1QVnCs6n7WACwnlkjZVlUvAmB8tFtzPH&#10;RNsXH+h59JkIIewSVJB7XydSujQngy6yNXHgbrYx6ANsMqkbfIVwU8lRHI+lwYJDQ441bXJKy+PD&#10;KCjKz4mnZebTex3vNY/N5bo2SvV77WoGwlPr/+Kfe6cVjCZhfjgTjoBcf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Zw5Vb0AAADcAAAADwAAAAAAAAAAAAAAAACfAgAAZHJz&#10;L2Rvd25yZXYueG1sUEsFBgAAAAAEAAQA9wAAAIkDAAAAAA==&#10;">
                <v:imagedata r:id="rId114" o:title="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6720" behindDoc="1" locked="0" layoutInCell="0" allowOverlap="1" wp14:anchorId="4C90AC07" wp14:editId="652469CC">
              <wp:simplePos x="0" y="0"/>
              <wp:positionH relativeFrom="page">
                <wp:posOffset>152400</wp:posOffset>
              </wp:positionH>
              <wp:positionV relativeFrom="page">
                <wp:posOffset>10166350</wp:posOffset>
              </wp:positionV>
              <wp:extent cx="7239000" cy="121285"/>
              <wp:effectExtent l="0" t="3175" r="0" b="0"/>
              <wp:wrapNone/>
              <wp:docPr id="31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121285"/>
                      </a:xfrm>
                      <a:custGeom>
                        <a:avLst/>
                        <a:gdLst>
                          <a:gd name="T0" fmla="*/ 0 w 11400"/>
                          <a:gd name="T1" fmla="*/ 0 h 191"/>
                          <a:gd name="T2" fmla="*/ 0 w 11400"/>
                          <a:gd name="T3" fmla="*/ 121285 h 191"/>
                          <a:gd name="T4" fmla="*/ 7239000 w 11400"/>
                          <a:gd name="T5" fmla="*/ 121285 h 191"/>
                          <a:gd name="T6" fmla="*/ 7239000 w 11400"/>
                          <a:gd name="T7" fmla="*/ 0 h 191"/>
                          <a:gd name="T8" fmla="*/ 0 w 11400"/>
                          <a:gd name="T9" fmla="*/ 0 h 191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1400" h="191">
                            <a:moveTo>
                              <a:pt x="0" y="0"/>
                            </a:moveTo>
                            <a:lnTo>
                              <a:pt x="0" y="191"/>
                            </a:lnTo>
                            <a:lnTo>
                              <a:pt x="11400" y="191"/>
                            </a:lnTo>
                            <a:lnTo>
                              <a:pt x="1140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8E76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E8FD75" id="Freeform 243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pt,800.5pt,12pt,810.05pt,582pt,810.05pt,582pt,800.5pt,12pt,800.5pt" coordsize="1140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" o:allowincell="f" fillcolor="#8e76bd" stroked="f">
              <v:path o:connecttype="custom" o:connectlocs="0,0;0,77015975;2147483646,77015975;2147483646,0;0,0" o:connectangles="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7744" behindDoc="1" locked="0" layoutInCell="0" allowOverlap="1" wp14:anchorId="40FBAE78" wp14:editId="126118FF">
              <wp:simplePos x="0" y="0"/>
              <wp:positionH relativeFrom="page">
                <wp:posOffset>152400</wp:posOffset>
              </wp:positionH>
              <wp:positionV relativeFrom="page">
                <wp:posOffset>1114425</wp:posOffset>
              </wp:positionV>
              <wp:extent cx="7239000" cy="8094345"/>
              <wp:effectExtent l="0" t="0" r="0" b="1905"/>
              <wp:wrapNone/>
              <wp:docPr id="9" name="Group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00" cy="8094345"/>
                        <a:chOff x="240" y="1755"/>
                        <a:chExt cx="11400" cy="12747"/>
                      </a:xfrm>
                    </wpg:grpSpPr>
                    <wps:wsp>
                      <wps:cNvPr id="19" name="Freeform 246"/>
                      <wps:cNvSpPr>
                        <a:spLocks noChangeArrowheads="1"/>
                      </wps:cNvSpPr>
                      <wps:spPr bwMode="auto">
                        <a:xfrm>
                          <a:off x="240" y="1755"/>
                          <a:ext cx="11400" cy="191"/>
                        </a:xfrm>
                        <a:custGeom>
                          <a:avLst/>
                          <a:gdLst>
                            <a:gd name="T0" fmla="*/ 0 w 11400"/>
                            <a:gd name="T1" fmla="*/ 0 h 191"/>
                            <a:gd name="T2" fmla="*/ 0 w 11400"/>
                            <a:gd name="T3" fmla="*/ 191 h 191"/>
                            <a:gd name="T4" fmla="*/ 11400 w 11400"/>
                            <a:gd name="T5" fmla="*/ 191 h 191"/>
                            <a:gd name="T6" fmla="*/ 11400 w 11400"/>
                            <a:gd name="T7" fmla="*/ 0 h 191"/>
                            <a:gd name="T8" fmla="*/ 0 w 11400"/>
                            <a:gd name="T9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191">
                              <a:moveTo>
                                <a:pt x="0" y="0"/>
                              </a:moveTo>
                              <a:lnTo>
                                <a:pt x="0" y="191"/>
                              </a:lnTo>
                              <a:lnTo>
                                <a:pt x="11400" y="191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45"/>
                      <wps:cNvSpPr>
                        <a:spLocks noChangeArrowheads="1"/>
                      </wps:cNvSpPr>
                      <wps:spPr bwMode="auto">
                        <a:xfrm>
                          <a:off x="240" y="13809"/>
                          <a:ext cx="11400" cy="693"/>
                        </a:xfrm>
                        <a:custGeom>
                          <a:avLst/>
                          <a:gdLst>
                            <a:gd name="T0" fmla="*/ 0 w 11400"/>
                            <a:gd name="T1" fmla="*/ 0 h 693"/>
                            <a:gd name="T2" fmla="*/ 0 w 11400"/>
                            <a:gd name="T3" fmla="*/ 693 h 693"/>
                            <a:gd name="T4" fmla="*/ 11400 w 11400"/>
                            <a:gd name="T5" fmla="*/ 693 h 693"/>
                            <a:gd name="T6" fmla="*/ 11400 w 11400"/>
                            <a:gd name="T7" fmla="*/ 0 h 693"/>
                            <a:gd name="T8" fmla="*/ 0 w 11400"/>
                            <a:gd name="T9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693">
                              <a:moveTo>
                                <a:pt x="0" y="0"/>
                              </a:moveTo>
                              <a:lnTo>
                                <a:pt x="0" y="693"/>
                              </a:lnTo>
                              <a:lnTo>
                                <a:pt x="11400" y="693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7"/>
                      <wps:cNvSpPr>
                        <a:spLocks noChangeArrowheads="1"/>
                      </wps:cNvSpPr>
                      <wps:spPr bwMode="auto">
                        <a:xfrm>
                          <a:off x="2687" y="1947"/>
                          <a:ext cx="191" cy="11862"/>
                        </a:xfrm>
                        <a:custGeom>
                          <a:avLst/>
                          <a:gdLst>
                            <a:gd name="T0" fmla="*/ 0 w 191"/>
                            <a:gd name="T1" fmla="*/ 0 h 11862"/>
                            <a:gd name="T2" fmla="*/ 0 w 191"/>
                            <a:gd name="T3" fmla="*/ 11862 h 11862"/>
                            <a:gd name="T4" fmla="*/ 191 w 191"/>
                            <a:gd name="T5" fmla="*/ 11862 h 11862"/>
                            <a:gd name="T6" fmla="*/ 191 w 191"/>
                            <a:gd name="T7" fmla="*/ 0 h 11862"/>
                            <a:gd name="T8" fmla="*/ 0 w 191"/>
                            <a:gd name="T9" fmla="*/ 0 h 118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" h="11862">
                              <a:moveTo>
                                <a:pt x="0" y="0"/>
                              </a:moveTo>
                              <a:lnTo>
                                <a:pt x="0" y="11862"/>
                              </a:lnTo>
                              <a:lnTo>
                                <a:pt x="191" y="11862"/>
                              </a:lnTo>
                              <a:lnTo>
                                <a:pt x="1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8"/>
                      <wps:cNvSpPr>
                        <a:spLocks/>
                      </wps:cNvSpPr>
                      <wps:spPr bwMode="auto">
                        <a:xfrm>
                          <a:off x="3489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10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9"/>
                      <wps:cNvSpPr>
                        <a:spLocks/>
                      </wps:cNvSpPr>
                      <wps:spPr bwMode="auto">
                        <a:xfrm>
                          <a:off x="3601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9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0"/>
                      <wps:cNvSpPr>
                        <a:spLocks/>
                      </wps:cNvSpPr>
                      <wps:spPr bwMode="auto">
                        <a:xfrm>
                          <a:off x="3714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1"/>
                      <wps:cNvSpPr>
                        <a:spLocks noChangeArrowheads="1"/>
                      </wps:cNvSpPr>
                      <wps:spPr bwMode="auto">
                        <a:xfrm>
                          <a:off x="3785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5 w 198"/>
                            <a:gd name="T7" fmla="*/ 272 h 326"/>
                            <a:gd name="T8" fmla="*/ 125 w 198"/>
                            <a:gd name="T9" fmla="*/ 287 h 326"/>
                            <a:gd name="T10" fmla="*/ 100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6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5" y="272"/>
                              </a:lnTo>
                              <a:lnTo>
                                <a:pt x="125" y="287"/>
                              </a:lnTo>
                              <a:lnTo>
                                <a:pt x="100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6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2"/>
                      <wps:cNvSpPr>
                        <a:spLocks noChangeArrowheads="1"/>
                      </wps:cNvSpPr>
                      <wps:spPr bwMode="auto">
                        <a:xfrm>
                          <a:off x="4069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3"/>
                      <wps:cNvSpPr>
                        <a:spLocks noChangeArrowheads="1"/>
                      </wps:cNvSpPr>
                      <wps:spPr bwMode="auto">
                        <a:xfrm>
                          <a:off x="4377" y="13974"/>
                          <a:ext cx="266" cy="321"/>
                        </a:xfrm>
                        <a:custGeom>
                          <a:avLst/>
                          <a:gdLst>
                            <a:gd name="T0" fmla="*/ 0 w 266"/>
                            <a:gd name="T1" fmla="*/ 0 h 321"/>
                            <a:gd name="T2" fmla="*/ 36 w 266"/>
                            <a:gd name="T3" fmla="*/ 33 h 321"/>
                            <a:gd name="T4" fmla="*/ 135 w 266"/>
                            <a:gd name="T5" fmla="*/ 33 h 321"/>
                            <a:gd name="T6" fmla="*/ 170 w 266"/>
                            <a:gd name="T7" fmla="*/ 37 h 321"/>
                            <a:gd name="T8" fmla="*/ 196 w 266"/>
                            <a:gd name="T9" fmla="*/ 50 h 321"/>
                            <a:gd name="T10" fmla="*/ 212 w 266"/>
                            <a:gd name="T11" fmla="*/ 70 h 321"/>
                            <a:gd name="T12" fmla="*/ 217 w 266"/>
                            <a:gd name="T13" fmla="*/ 96 h 321"/>
                            <a:gd name="T14" fmla="*/ 217 w 266"/>
                            <a:gd name="T15" fmla="*/ 97 h 321"/>
                            <a:gd name="T16" fmla="*/ 211 w 266"/>
                            <a:gd name="T17" fmla="*/ 125 h 321"/>
                            <a:gd name="T18" fmla="*/ 193 w 266"/>
                            <a:gd name="T19" fmla="*/ 146 h 321"/>
                            <a:gd name="T20" fmla="*/ 167 w 266"/>
                            <a:gd name="T21" fmla="*/ 158 h 321"/>
                            <a:gd name="T22" fmla="*/ 135 w 266"/>
                            <a:gd name="T23" fmla="*/ 163 h 321"/>
                            <a:gd name="T24" fmla="*/ 36 w 266"/>
                            <a:gd name="T25" fmla="*/ 163 h 321"/>
                            <a:gd name="T26" fmla="*/ 36 w 266"/>
                            <a:gd name="T27" fmla="*/ 33 h 321"/>
                            <a:gd name="T28" fmla="*/ 0 w 266"/>
                            <a:gd name="T29" fmla="*/ 0 h 321"/>
                            <a:gd name="T30" fmla="*/ 0 w 266"/>
                            <a:gd name="T31" fmla="*/ 321 h 321"/>
                            <a:gd name="T32" fmla="*/ 36 w 266"/>
                            <a:gd name="T33" fmla="*/ 321 h 321"/>
                            <a:gd name="T34" fmla="*/ 36 w 266"/>
                            <a:gd name="T35" fmla="*/ 196 h 321"/>
                            <a:gd name="T36" fmla="*/ 127 w 266"/>
                            <a:gd name="T37" fmla="*/ 196 h 321"/>
                            <a:gd name="T38" fmla="*/ 221 w 266"/>
                            <a:gd name="T39" fmla="*/ 321 h 321"/>
                            <a:gd name="T40" fmla="*/ 266 w 266"/>
                            <a:gd name="T41" fmla="*/ 321 h 321"/>
                            <a:gd name="T42" fmla="*/ 167 w 266"/>
                            <a:gd name="T43" fmla="*/ 190 h 321"/>
                            <a:gd name="T44" fmla="*/ 202 w 266"/>
                            <a:gd name="T45" fmla="*/ 178 h 321"/>
                            <a:gd name="T46" fmla="*/ 230 w 266"/>
                            <a:gd name="T47" fmla="*/ 160 h 321"/>
                            <a:gd name="T48" fmla="*/ 247 w 266"/>
                            <a:gd name="T49" fmla="*/ 132 h 321"/>
                            <a:gd name="T50" fmla="*/ 253 w 266"/>
                            <a:gd name="T51" fmla="*/ 96 h 321"/>
                            <a:gd name="T52" fmla="*/ 253 w 266"/>
                            <a:gd name="T53" fmla="*/ 95 h 321"/>
                            <a:gd name="T54" fmla="*/ 247 w 266"/>
                            <a:gd name="T55" fmla="*/ 60 h 321"/>
                            <a:gd name="T56" fmla="*/ 230 w 266"/>
                            <a:gd name="T57" fmla="*/ 32 h 321"/>
                            <a:gd name="T58" fmla="*/ 191 w 266"/>
                            <a:gd name="T59" fmla="*/ 8 h 321"/>
                            <a:gd name="T60" fmla="*/ 137 w 266"/>
                            <a:gd name="T61" fmla="*/ 0 h 321"/>
                            <a:gd name="T62" fmla="*/ 0 w 266"/>
                            <a:gd name="T6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66" h="321">
                              <a:moveTo>
                                <a:pt x="0" y="0"/>
                              </a:moveTo>
                              <a:lnTo>
                                <a:pt x="36" y="33"/>
                              </a:lnTo>
                              <a:lnTo>
                                <a:pt x="135" y="33"/>
                              </a:lnTo>
                              <a:lnTo>
                                <a:pt x="170" y="37"/>
                              </a:lnTo>
                              <a:lnTo>
                                <a:pt x="196" y="50"/>
                              </a:lnTo>
                              <a:lnTo>
                                <a:pt x="212" y="70"/>
                              </a:lnTo>
                              <a:lnTo>
                                <a:pt x="217" y="96"/>
                              </a:lnTo>
                              <a:lnTo>
                                <a:pt x="217" y="97"/>
                              </a:lnTo>
                              <a:lnTo>
                                <a:pt x="211" y="125"/>
                              </a:lnTo>
                              <a:lnTo>
                                <a:pt x="193" y="146"/>
                              </a:lnTo>
                              <a:lnTo>
                                <a:pt x="167" y="158"/>
                              </a:lnTo>
                              <a:lnTo>
                                <a:pt x="135" y="163"/>
                              </a:lnTo>
                              <a:lnTo>
                                <a:pt x="36" y="163"/>
                              </a:lnTo>
                              <a:lnTo>
                                <a:pt x="36" y="33"/>
                              </a:ln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36" y="321"/>
                              </a:lnTo>
                              <a:lnTo>
                                <a:pt x="36" y="196"/>
                              </a:lnTo>
                              <a:lnTo>
                                <a:pt x="127" y="196"/>
                              </a:lnTo>
                              <a:lnTo>
                                <a:pt x="221" y="321"/>
                              </a:lnTo>
                              <a:lnTo>
                                <a:pt x="266" y="321"/>
                              </a:lnTo>
                              <a:lnTo>
                                <a:pt x="167" y="190"/>
                              </a:lnTo>
                              <a:lnTo>
                                <a:pt x="202" y="178"/>
                              </a:lnTo>
                              <a:lnTo>
                                <a:pt x="230" y="160"/>
                              </a:lnTo>
                              <a:lnTo>
                                <a:pt x="247" y="132"/>
                              </a:lnTo>
                              <a:lnTo>
                                <a:pt x="253" y="96"/>
                              </a:lnTo>
                              <a:lnTo>
                                <a:pt x="253" y="95"/>
                              </a:lnTo>
                              <a:lnTo>
                                <a:pt x="247" y="60"/>
                              </a:lnTo>
                              <a:lnTo>
                                <a:pt x="230" y="32"/>
                              </a:lnTo>
                              <a:lnTo>
                                <a:pt x="191" y="8"/>
                              </a:lnTo>
                              <a:lnTo>
                                <a:pt x="13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4"/>
                      <wps:cNvSpPr>
                        <a:spLocks noChangeArrowheads="1"/>
                      </wps:cNvSpPr>
                      <wps:spPr bwMode="auto">
                        <a:xfrm>
                          <a:off x="4846" y="13974"/>
                          <a:ext cx="271" cy="321"/>
                        </a:xfrm>
                        <a:custGeom>
                          <a:avLst/>
                          <a:gdLst>
                            <a:gd name="T0" fmla="*/ 0 w 271"/>
                            <a:gd name="T1" fmla="*/ 0 h 321"/>
                            <a:gd name="T2" fmla="*/ 0 w 271"/>
                            <a:gd name="T3" fmla="*/ 321 h 321"/>
                            <a:gd name="T4" fmla="*/ 35 w 271"/>
                            <a:gd name="T5" fmla="*/ 321 h 321"/>
                            <a:gd name="T6" fmla="*/ 35 w 271"/>
                            <a:gd name="T7" fmla="*/ 57 h 321"/>
                            <a:gd name="T8" fmla="*/ 242 w 271"/>
                            <a:gd name="T9" fmla="*/ 321 h 321"/>
                            <a:gd name="T10" fmla="*/ 271 w 271"/>
                            <a:gd name="T11" fmla="*/ 321 h 321"/>
                            <a:gd name="T12" fmla="*/ 271 w 271"/>
                            <a:gd name="T13" fmla="*/ 0 h 321"/>
                            <a:gd name="T14" fmla="*/ 236 w 271"/>
                            <a:gd name="T15" fmla="*/ 0 h 321"/>
                            <a:gd name="T16" fmla="*/ 236 w 271"/>
                            <a:gd name="T17" fmla="*/ 257 h 321"/>
                            <a:gd name="T18" fmla="*/ 33 w 271"/>
                            <a:gd name="T19" fmla="*/ 0 h 321"/>
                            <a:gd name="T20" fmla="*/ 0 w 271"/>
                            <a:gd name="T21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1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57"/>
                              </a:lnTo>
                              <a:lnTo>
                                <a:pt x="242" y="321"/>
                              </a:lnTo>
                              <a:lnTo>
                                <a:pt x="271" y="321"/>
                              </a:lnTo>
                              <a:lnTo>
                                <a:pt x="271" y="0"/>
                              </a:lnTo>
                              <a:lnTo>
                                <a:pt x="236" y="0"/>
                              </a:lnTo>
                              <a:lnTo>
                                <a:pt x="236" y="257"/>
                              </a:ln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5"/>
                      <wps:cNvSpPr>
                        <a:spLocks noChangeArrowheads="1"/>
                      </wps:cNvSpPr>
                      <wps:spPr bwMode="auto">
                        <a:xfrm>
                          <a:off x="5181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6"/>
                      <wps:cNvSpPr>
                        <a:spLocks noChangeArrowheads="1"/>
                      </wps:cNvSpPr>
                      <wps:spPr bwMode="auto">
                        <a:xfrm>
                          <a:off x="5571" y="13974"/>
                          <a:ext cx="307" cy="321"/>
                        </a:xfrm>
                        <a:custGeom>
                          <a:avLst/>
                          <a:gdLst>
                            <a:gd name="T0" fmla="*/ 0 w 307"/>
                            <a:gd name="T1" fmla="*/ 0 h 321"/>
                            <a:gd name="T2" fmla="*/ 0 w 307"/>
                            <a:gd name="T3" fmla="*/ 321 h 321"/>
                            <a:gd name="T4" fmla="*/ 35 w 307"/>
                            <a:gd name="T5" fmla="*/ 321 h 321"/>
                            <a:gd name="T6" fmla="*/ 35 w 307"/>
                            <a:gd name="T7" fmla="*/ 61 h 321"/>
                            <a:gd name="T8" fmla="*/ 152 w 307"/>
                            <a:gd name="T9" fmla="*/ 233 h 321"/>
                            <a:gd name="T10" fmla="*/ 154 w 307"/>
                            <a:gd name="T11" fmla="*/ 233 h 321"/>
                            <a:gd name="T12" fmla="*/ 271 w 307"/>
                            <a:gd name="T13" fmla="*/ 61 h 321"/>
                            <a:gd name="T14" fmla="*/ 271 w 307"/>
                            <a:gd name="T15" fmla="*/ 321 h 321"/>
                            <a:gd name="T16" fmla="*/ 307 w 307"/>
                            <a:gd name="T17" fmla="*/ 321 h 321"/>
                            <a:gd name="T18" fmla="*/ 307 w 307"/>
                            <a:gd name="T19" fmla="*/ 0 h 321"/>
                            <a:gd name="T20" fmla="*/ 270 w 307"/>
                            <a:gd name="T21" fmla="*/ 0 h 321"/>
                            <a:gd name="T22" fmla="*/ 153 w 307"/>
                            <a:gd name="T23" fmla="*/ 175 h 321"/>
                            <a:gd name="T24" fmla="*/ 36 w 307"/>
                            <a:gd name="T25" fmla="*/ 0 h 321"/>
                            <a:gd name="T26" fmla="*/ 0 w 307"/>
                            <a:gd name="T2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61"/>
                              </a:lnTo>
                              <a:lnTo>
                                <a:pt x="152" y="233"/>
                              </a:lnTo>
                              <a:lnTo>
                                <a:pt x="154" y="233"/>
                              </a:lnTo>
                              <a:lnTo>
                                <a:pt x="271" y="61"/>
                              </a:lnTo>
                              <a:lnTo>
                                <a:pt x="271" y="321"/>
                              </a:lnTo>
                              <a:lnTo>
                                <a:pt x="307" y="321"/>
                              </a:lnTo>
                              <a:lnTo>
                                <a:pt x="307" y="0"/>
                              </a:lnTo>
                              <a:lnTo>
                                <a:pt x="270" y="0"/>
                              </a:lnTo>
                              <a:lnTo>
                                <a:pt x="153" y="175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7"/>
                      <wps:cNvSpPr>
                        <a:spLocks noChangeArrowheads="1"/>
                      </wps:cNvSpPr>
                      <wps:spPr bwMode="auto">
                        <a:xfrm>
                          <a:off x="6077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3 w 198"/>
                            <a:gd name="T7" fmla="*/ 272 h 326"/>
                            <a:gd name="T8" fmla="*/ 123 w 198"/>
                            <a:gd name="T9" fmla="*/ 287 h 326"/>
                            <a:gd name="T10" fmla="*/ 98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5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3" y="272"/>
                              </a:lnTo>
                              <a:lnTo>
                                <a:pt x="123" y="287"/>
                              </a:lnTo>
                              <a:lnTo>
                                <a:pt x="98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5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58"/>
                      <wps:cNvSpPr>
                        <a:spLocks noChangeArrowheads="1"/>
                      </wps:cNvSpPr>
                      <wps:spPr bwMode="auto">
                        <a:xfrm>
                          <a:off x="6361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59"/>
                      <wps:cNvSpPr>
                        <a:spLocks noChangeArrowheads="1"/>
                      </wps:cNvSpPr>
                      <wps:spPr bwMode="auto">
                        <a:xfrm>
                          <a:off x="6786" y="13969"/>
                          <a:ext cx="241" cy="331"/>
                        </a:xfrm>
                        <a:custGeom>
                          <a:avLst/>
                          <a:gdLst>
                            <a:gd name="T0" fmla="*/ 118 w 241"/>
                            <a:gd name="T1" fmla="*/ 0 h 331"/>
                            <a:gd name="T2" fmla="*/ 76 w 241"/>
                            <a:gd name="T3" fmla="*/ 6 h 331"/>
                            <a:gd name="T4" fmla="*/ 42 w 241"/>
                            <a:gd name="T5" fmla="*/ 25 h 331"/>
                            <a:gd name="T6" fmla="*/ 20 w 241"/>
                            <a:gd name="T7" fmla="*/ 52 h 331"/>
                            <a:gd name="T8" fmla="*/ 12 w 241"/>
                            <a:gd name="T9" fmla="*/ 87 h 331"/>
                            <a:gd name="T10" fmla="*/ 12 w 241"/>
                            <a:gd name="T11" fmla="*/ 88 h 331"/>
                            <a:gd name="T12" fmla="*/ 18 w 241"/>
                            <a:gd name="T13" fmla="*/ 122 h 331"/>
                            <a:gd name="T14" fmla="*/ 38 w 241"/>
                            <a:gd name="T15" fmla="*/ 148 h 331"/>
                            <a:gd name="T16" fmla="*/ 73 w 241"/>
                            <a:gd name="T17" fmla="*/ 167 h 331"/>
                            <a:gd name="T18" fmla="*/ 121 w 241"/>
                            <a:gd name="T19" fmla="*/ 181 h 331"/>
                            <a:gd name="T20" fmla="*/ 162 w 241"/>
                            <a:gd name="T21" fmla="*/ 192 h 331"/>
                            <a:gd name="T22" fmla="*/ 187 w 241"/>
                            <a:gd name="T23" fmla="*/ 206 h 331"/>
                            <a:gd name="T24" fmla="*/ 200 w 241"/>
                            <a:gd name="T25" fmla="*/ 222 h 331"/>
                            <a:gd name="T26" fmla="*/ 203 w 241"/>
                            <a:gd name="T27" fmla="*/ 242 h 331"/>
                            <a:gd name="T28" fmla="*/ 203 w 241"/>
                            <a:gd name="T29" fmla="*/ 243 h 331"/>
                            <a:gd name="T30" fmla="*/ 198 w 241"/>
                            <a:gd name="T31" fmla="*/ 265 h 331"/>
                            <a:gd name="T32" fmla="*/ 185 w 241"/>
                            <a:gd name="T33" fmla="*/ 282 h 331"/>
                            <a:gd name="T34" fmla="*/ 162 w 241"/>
                            <a:gd name="T35" fmla="*/ 295 h 331"/>
                            <a:gd name="T36" fmla="*/ 132 w 241"/>
                            <a:gd name="T37" fmla="*/ 298 h 331"/>
                            <a:gd name="T38" fmla="*/ 73 w 241"/>
                            <a:gd name="T39" fmla="*/ 286 h 331"/>
                            <a:gd name="T40" fmla="*/ 22 w 241"/>
                            <a:gd name="T41" fmla="*/ 252 h 331"/>
                            <a:gd name="T42" fmla="*/ 0 w 241"/>
                            <a:gd name="T43" fmla="*/ 278 h 331"/>
                            <a:gd name="T44" fmla="*/ 61 w 241"/>
                            <a:gd name="T45" fmla="*/ 317 h 331"/>
                            <a:gd name="T46" fmla="*/ 131 w 241"/>
                            <a:gd name="T47" fmla="*/ 331 h 331"/>
                            <a:gd name="T48" fmla="*/ 175 w 241"/>
                            <a:gd name="T49" fmla="*/ 325 h 331"/>
                            <a:gd name="T50" fmla="*/ 210 w 241"/>
                            <a:gd name="T51" fmla="*/ 306 h 331"/>
                            <a:gd name="T52" fmla="*/ 232 w 241"/>
                            <a:gd name="T53" fmla="*/ 277 h 331"/>
                            <a:gd name="T54" fmla="*/ 241 w 241"/>
                            <a:gd name="T55" fmla="*/ 240 h 331"/>
                            <a:gd name="T56" fmla="*/ 241 w 241"/>
                            <a:gd name="T57" fmla="*/ 238 h 331"/>
                            <a:gd name="T58" fmla="*/ 235 w 241"/>
                            <a:gd name="T59" fmla="*/ 206 h 331"/>
                            <a:gd name="T60" fmla="*/ 215 w 241"/>
                            <a:gd name="T61" fmla="*/ 181 h 331"/>
                            <a:gd name="T62" fmla="*/ 182 w 241"/>
                            <a:gd name="T63" fmla="*/ 161 h 331"/>
                            <a:gd name="T64" fmla="*/ 136 w 241"/>
                            <a:gd name="T65" fmla="*/ 147 h 331"/>
                            <a:gd name="T66" fmla="*/ 92 w 241"/>
                            <a:gd name="T67" fmla="*/ 136 h 331"/>
                            <a:gd name="T68" fmla="*/ 66 w 241"/>
                            <a:gd name="T69" fmla="*/ 122 h 331"/>
                            <a:gd name="T70" fmla="*/ 52 w 241"/>
                            <a:gd name="T71" fmla="*/ 106 h 331"/>
                            <a:gd name="T72" fmla="*/ 48 w 241"/>
                            <a:gd name="T73" fmla="*/ 86 h 331"/>
                            <a:gd name="T74" fmla="*/ 48 w 241"/>
                            <a:gd name="T75" fmla="*/ 85 h 331"/>
                            <a:gd name="T76" fmla="*/ 53 w 241"/>
                            <a:gd name="T77" fmla="*/ 65 h 331"/>
                            <a:gd name="T78" fmla="*/ 67 w 241"/>
                            <a:gd name="T79" fmla="*/ 47 h 331"/>
                            <a:gd name="T80" fmla="*/ 88 w 241"/>
                            <a:gd name="T81" fmla="*/ 36 h 331"/>
                            <a:gd name="T82" fmla="*/ 117 w 241"/>
                            <a:gd name="T83" fmla="*/ 32 h 331"/>
                            <a:gd name="T84" fmla="*/ 165 w 241"/>
                            <a:gd name="T85" fmla="*/ 41 h 331"/>
                            <a:gd name="T86" fmla="*/ 210 w 241"/>
                            <a:gd name="T87" fmla="*/ 67 h 331"/>
                            <a:gd name="T88" fmla="*/ 231 w 241"/>
                            <a:gd name="T89" fmla="*/ 40 h 331"/>
                            <a:gd name="T90" fmla="*/ 180 w 241"/>
                            <a:gd name="T91" fmla="*/ 10 h 331"/>
                            <a:gd name="T92" fmla="*/ 118 w 241"/>
                            <a:gd name="T93" fmla="*/ 0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41" h="331">
                              <a:moveTo>
                                <a:pt x="118" y="0"/>
                              </a:moveTo>
                              <a:lnTo>
                                <a:pt x="76" y="6"/>
                              </a:lnTo>
                              <a:lnTo>
                                <a:pt x="42" y="25"/>
                              </a:lnTo>
                              <a:lnTo>
                                <a:pt x="20" y="52"/>
                              </a:lnTo>
                              <a:lnTo>
                                <a:pt x="12" y="87"/>
                              </a:lnTo>
                              <a:lnTo>
                                <a:pt x="12" y="88"/>
                              </a:lnTo>
                              <a:lnTo>
                                <a:pt x="18" y="122"/>
                              </a:lnTo>
                              <a:lnTo>
                                <a:pt x="38" y="148"/>
                              </a:lnTo>
                              <a:lnTo>
                                <a:pt x="73" y="167"/>
                              </a:lnTo>
                              <a:lnTo>
                                <a:pt x="121" y="181"/>
                              </a:lnTo>
                              <a:lnTo>
                                <a:pt x="162" y="192"/>
                              </a:lnTo>
                              <a:lnTo>
                                <a:pt x="187" y="206"/>
                              </a:lnTo>
                              <a:lnTo>
                                <a:pt x="200" y="222"/>
                              </a:lnTo>
                              <a:lnTo>
                                <a:pt x="203" y="242"/>
                              </a:lnTo>
                              <a:lnTo>
                                <a:pt x="203" y="243"/>
                              </a:lnTo>
                              <a:lnTo>
                                <a:pt x="198" y="265"/>
                              </a:lnTo>
                              <a:lnTo>
                                <a:pt x="185" y="282"/>
                              </a:lnTo>
                              <a:lnTo>
                                <a:pt x="162" y="295"/>
                              </a:lnTo>
                              <a:lnTo>
                                <a:pt x="132" y="298"/>
                              </a:lnTo>
                              <a:lnTo>
                                <a:pt x="73" y="286"/>
                              </a:lnTo>
                              <a:lnTo>
                                <a:pt x="22" y="252"/>
                              </a:lnTo>
                              <a:lnTo>
                                <a:pt x="0" y="278"/>
                              </a:lnTo>
                              <a:lnTo>
                                <a:pt x="61" y="317"/>
                              </a:lnTo>
                              <a:lnTo>
                                <a:pt x="131" y="331"/>
                              </a:lnTo>
                              <a:lnTo>
                                <a:pt x="175" y="325"/>
                              </a:lnTo>
                              <a:lnTo>
                                <a:pt x="210" y="306"/>
                              </a:lnTo>
                              <a:lnTo>
                                <a:pt x="232" y="277"/>
                              </a:lnTo>
                              <a:lnTo>
                                <a:pt x="241" y="240"/>
                              </a:lnTo>
                              <a:lnTo>
                                <a:pt x="241" y="238"/>
                              </a:lnTo>
                              <a:lnTo>
                                <a:pt x="235" y="206"/>
                              </a:lnTo>
                              <a:lnTo>
                                <a:pt x="215" y="181"/>
                              </a:lnTo>
                              <a:lnTo>
                                <a:pt x="182" y="161"/>
                              </a:lnTo>
                              <a:lnTo>
                                <a:pt x="136" y="147"/>
                              </a:lnTo>
                              <a:lnTo>
                                <a:pt x="92" y="136"/>
                              </a:lnTo>
                              <a:lnTo>
                                <a:pt x="66" y="122"/>
                              </a:lnTo>
                              <a:lnTo>
                                <a:pt x="52" y="106"/>
                              </a:lnTo>
                              <a:lnTo>
                                <a:pt x="48" y="86"/>
                              </a:lnTo>
                              <a:lnTo>
                                <a:pt x="48" y="85"/>
                              </a:lnTo>
                              <a:lnTo>
                                <a:pt x="53" y="65"/>
                              </a:lnTo>
                              <a:lnTo>
                                <a:pt x="67" y="47"/>
                              </a:lnTo>
                              <a:lnTo>
                                <a:pt x="88" y="36"/>
                              </a:lnTo>
                              <a:lnTo>
                                <a:pt x="117" y="32"/>
                              </a:lnTo>
                              <a:lnTo>
                                <a:pt x="165" y="41"/>
                              </a:lnTo>
                              <a:lnTo>
                                <a:pt x="210" y="67"/>
                              </a:lnTo>
                              <a:lnTo>
                                <a:pt x="231" y="40"/>
                              </a:lnTo>
                              <a:lnTo>
                                <a:pt x="180" y="10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60"/>
                      <wps:cNvSpPr>
                        <a:spLocks noChangeArrowheads="1"/>
                      </wps:cNvSpPr>
                      <wps:spPr bwMode="auto">
                        <a:xfrm>
                          <a:off x="7070" y="13974"/>
                          <a:ext cx="252" cy="321"/>
                        </a:xfrm>
                        <a:custGeom>
                          <a:avLst/>
                          <a:gdLst>
                            <a:gd name="T0" fmla="*/ 0 w 252"/>
                            <a:gd name="T1" fmla="*/ 0 h 321"/>
                            <a:gd name="T2" fmla="*/ 0 w 252"/>
                            <a:gd name="T3" fmla="*/ 33 h 321"/>
                            <a:gd name="T4" fmla="*/ 107 w 252"/>
                            <a:gd name="T5" fmla="*/ 33 h 321"/>
                            <a:gd name="T6" fmla="*/ 107 w 252"/>
                            <a:gd name="T7" fmla="*/ 321 h 321"/>
                            <a:gd name="T8" fmla="*/ 144 w 252"/>
                            <a:gd name="T9" fmla="*/ 321 h 321"/>
                            <a:gd name="T10" fmla="*/ 144 w 252"/>
                            <a:gd name="T11" fmla="*/ 33 h 321"/>
                            <a:gd name="T12" fmla="*/ 252 w 252"/>
                            <a:gd name="T13" fmla="*/ 33 h 321"/>
                            <a:gd name="T14" fmla="*/ 252 w 252"/>
                            <a:gd name="T15" fmla="*/ 0 h 321"/>
                            <a:gd name="T16" fmla="*/ 0 w 252"/>
                            <a:gd name="T1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2" h="321">
                              <a:moveTo>
                                <a:pt x="0" y="0"/>
                              </a:moveTo>
                              <a:lnTo>
                                <a:pt x="0" y="33"/>
                              </a:lnTo>
                              <a:lnTo>
                                <a:pt x="107" y="33"/>
                              </a:lnTo>
                              <a:lnTo>
                                <a:pt x="107" y="321"/>
                              </a:lnTo>
                              <a:lnTo>
                                <a:pt x="144" y="321"/>
                              </a:lnTo>
                              <a:lnTo>
                                <a:pt x="144" y="33"/>
                              </a:lnTo>
                              <a:lnTo>
                                <a:pt x="252" y="33"/>
                              </a:lnTo>
                              <a:lnTo>
                                <a:pt x="2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1"/>
                      <wps:cNvSpPr>
                        <a:spLocks noChangeArrowheads="1"/>
                      </wps:cNvSpPr>
                      <wps:spPr bwMode="auto">
                        <a:xfrm>
                          <a:off x="7322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62"/>
                      <wps:cNvSpPr>
                        <a:spLocks noChangeArrowheads="1"/>
                      </wps:cNvSpPr>
                      <wps:spPr bwMode="auto">
                        <a:xfrm>
                          <a:off x="7712" y="13974"/>
                          <a:ext cx="217" cy="321"/>
                        </a:xfrm>
                        <a:custGeom>
                          <a:avLst/>
                          <a:gdLst>
                            <a:gd name="T0" fmla="*/ 0 w 217"/>
                            <a:gd name="T1" fmla="*/ 0 h 321"/>
                            <a:gd name="T2" fmla="*/ 0 w 217"/>
                            <a:gd name="T3" fmla="*/ 321 h 321"/>
                            <a:gd name="T4" fmla="*/ 217 w 217"/>
                            <a:gd name="T5" fmla="*/ 321 h 321"/>
                            <a:gd name="T6" fmla="*/ 217 w 217"/>
                            <a:gd name="T7" fmla="*/ 287 h 321"/>
                            <a:gd name="T8" fmla="*/ 36 w 217"/>
                            <a:gd name="T9" fmla="*/ 287 h 321"/>
                            <a:gd name="T10" fmla="*/ 36 w 217"/>
                            <a:gd name="T11" fmla="*/ 0 h 321"/>
                            <a:gd name="T12" fmla="*/ 0 w 217"/>
                            <a:gd name="T1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17" y="321"/>
                              </a:lnTo>
                              <a:lnTo>
                                <a:pt x="217" y="287"/>
                              </a:lnTo>
                              <a:lnTo>
                                <a:pt x="36" y="287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63"/>
                      <wps:cNvSpPr>
                        <a:spLocks noChangeArrowheads="1"/>
                      </wps:cNvSpPr>
                      <wps:spPr bwMode="auto">
                        <a:xfrm>
                          <a:off x="7965" y="13967"/>
                          <a:ext cx="327" cy="332"/>
                        </a:xfrm>
                        <a:custGeom>
                          <a:avLst/>
                          <a:gdLst>
                            <a:gd name="T0" fmla="*/ 163 w 327"/>
                            <a:gd name="T1" fmla="*/ 0 h 332"/>
                            <a:gd name="T2" fmla="*/ 162 w 327"/>
                            <a:gd name="T3" fmla="*/ 33 h 332"/>
                            <a:gd name="T4" fmla="*/ 213 w 327"/>
                            <a:gd name="T5" fmla="*/ 43 h 332"/>
                            <a:gd name="T6" fmla="*/ 253 w 327"/>
                            <a:gd name="T7" fmla="*/ 72 h 332"/>
                            <a:gd name="T8" fmla="*/ 280 w 327"/>
                            <a:gd name="T9" fmla="*/ 115 h 332"/>
                            <a:gd name="T10" fmla="*/ 290 w 327"/>
                            <a:gd name="T11" fmla="*/ 166 h 332"/>
                            <a:gd name="T12" fmla="*/ 290 w 327"/>
                            <a:gd name="T13" fmla="*/ 167 h 332"/>
                            <a:gd name="T14" fmla="*/ 281 w 327"/>
                            <a:gd name="T15" fmla="*/ 218 h 332"/>
                            <a:gd name="T16" fmla="*/ 255 w 327"/>
                            <a:gd name="T17" fmla="*/ 261 h 332"/>
                            <a:gd name="T18" fmla="*/ 215 w 327"/>
                            <a:gd name="T19" fmla="*/ 290 h 332"/>
                            <a:gd name="T20" fmla="*/ 163 w 327"/>
                            <a:gd name="T21" fmla="*/ 300 h 332"/>
                            <a:gd name="T22" fmla="*/ 112 w 327"/>
                            <a:gd name="T23" fmla="*/ 290 h 332"/>
                            <a:gd name="T24" fmla="*/ 72 w 327"/>
                            <a:gd name="T25" fmla="*/ 261 h 332"/>
                            <a:gd name="T26" fmla="*/ 46 w 327"/>
                            <a:gd name="T27" fmla="*/ 218 h 332"/>
                            <a:gd name="T28" fmla="*/ 37 w 327"/>
                            <a:gd name="T29" fmla="*/ 166 h 332"/>
                            <a:gd name="T30" fmla="*/ 46 w 327"/>
                            <a:gd name="T31" fmla="*/ 115 h 332"/>
                            <a:gd name="T32" fmla="*/ 72 w 327"/>
                            <a:gd name="T33" fmla="*/ 72 h 332"/>
                            <a:gd name="T34" fmla="*/ 112 w 327"/>
                            <a:gd name="T35" fmla="*/ 43 h 332"/>
                            <a:gd name="T36" fmla="*/ 162 w 327"/>
                            <a:gd name="T37" fmla="*/ 33 h 332"/>
                            <a:gd name="T38" fmla="*/ 163 w 327"/>
                            <a:gd name="T39" fmla="*/ 0 h 332"/>
                            <a:gd name="T40" fmla="*/ 97 w 327"/>
                            <a:gd name="T41" fmla="*/ 13 h 332"/>
                            <a:gd name="T42" fmla="*/ 45 w 327"/>
                            <a:gd name="T43" fmla="*/ 50 h 332"/>
                            <a:gd name="T44" fmla="*/ 12 w 327"/>
                            <a:gd name="T45" fmla="*/ 103 h 332"/>
                            <a:gd name="T46" fmla="*/ 0 w 327"/>
                            <a:gd name="T47" fmla="*/ 166 h 332"/>
                            <a:gd name="T48" fmla="*/ 0 w 327"/>
                            <a:gd name="T49" fmla="*/ 167 h 332"/>
                            <a:gd name="T50" fmla="*/ 11 w 327"/>
                            <a:gd name="T51" fmla="*/ 231 h 332"/>
                            <a:gd name="T52" fmla="*/ 45 w 327"/>
                            <a:gd name="T53" fmla="*/ 283 h 332"/>
                            <a:gd name="T54" fmla="*/ 96 w 327"/>
                            <a:gd name="T55" fmla="*/ 318 h 332"/>
                            <a:gd name="T56" fmla="*/ 162 w 327"/>
                            <a:gd name="T57" fmla="*/ 332 h 332"/>
                            <a:gd name="T58" fmla="*/ 230 w 327"/>
                            <a:gd name="T59" fmla="*/ 318 h 332"/>
                            <a:gd name="T60" fmla="*/ 282 w 327"/>
                            <a:gd name="T61" fmla="*/ 282 h 332"/>
                            <a:gd name="T62" fmla="*/ 315 w 327"/>
                            <a:gd name="T63" fmla="*/ 230 h 332"/>
                            <a:gd name="T64" fmla="*/ 327 w 327"/>
                            <a:gd name="T65" fmla="*/ 166 h 332"/>
                            <a:gd name="T66" fmla="*/ 316 w 327"/>
                            <a:gd name="T67" fmla="*/ 102 h 332"/>
                            <a:gd name="T68" fmla="*/ 282 w 327"/>
                            <a:gd name="T69" fmla="*/ 50 h 332"/>
                            <a:gd name="T70" fmla="*/ 230 w 327"/>
                            <a:gd name="T71" fmla="*/ 13 h 332"/>
                            <a:gd name="T72" fmla="*/ 163 w 327"/>
                            <a:gd name="T73" fmla="*/ 0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7" h="332">
                              <a:moveTo>
                                <a:pt x="163" y="0"/>
                              </a:moveTo>
                              <a:lnTo>
                                <a:pt x="162" y="33"/>
                              </a:lnTo>
                              <a:lnTo>
                                <a:pt x="213" y="43"/>
                              </a:lnTo>
                              <a:lnTo>
                                <a:pt x="253" y="72"/>
                              </a:lnTo>
                              <a:lnTo>
                                <a:pt x="280" y="115"/>
                              </a:lnTo>
                              <a:lnTo>
                                <a:pt x="290" y="166"/>
                              </a:lnTo>
                              <a:lnTo>
                                <a:pt x="290" y="167"/>
                              </a:lnTo>
                              <a:lnTo>
                                <a:pt x="281" y="218"/>
                              </a:lnTo>
                              <a:lnTo>
                                <a:pt x="255" y="261"/>
                              </a:lnTo>
                              <a:lnTo>
                                <a:pt x="215" y="290"/>
                              </a:lnTo>
                              <a:lnTo>
                                <a:pt x="163" y="300"/>
                              </a:lnTo>
                              <a:lnTo>
                                <a:pt x="112" y="290"/>
                              </a:lnTo>
                              <a:lnTo>
                                <a:pt x="72" y="261"/>
                              </a:lnTo>
                              <a:lnTo>
                                <a:pt x="46" y="218"/>
                              </a:lnTo>
                              <a:lnTo>
                                <a:pt x="37" y="166"/>
                              </a:lnTo>
                              <a:lnTo>
                                <a:pt x="46" y="115"/>
                              </a:lnTo>
                              <a:lnTo>
                                <a:pt x="72" y="72"/>
                              </a:lnTo>
                              <a:lnTo>
                                <a:pt x="112" y="43"/>
                              </a:lnTo>
                              <a:lnTo>
                                <a:pt x="162" y="33"/>
                              </a:lnTo>
                              <a:lnTo>
                                <a:pt x="163" y="0"/>
                              </a:lnTo>
                              <a:lnTo>
                                <a:pt x="97" y="13"/>
                              </a:lnTo>
                              <a:lnTo>
                                <a:pt x="45" y="50"/>
                              </a:lnTo>
                              <a:lnTo>
                                <a:pt x="12" y="103"/>
                              </a:lnTo>
                              <a:lnTo>
                                <a:pt x="0" y="166"/>
                              </a:lnTo>
                              <a:lnTo>
                                <a:pt x="0" y="167"/>
                              </a:lnTo>
                              <a:lnTo>
                                <a:pt x="11" y="231"/>
                              </a:lnTo>
                              <a:lnTo>
                                <a:pt x="45" y="283"/>
                              </a:lnTo>
                              <a:lnTo>
                                <a:pt x="96" y="318"/>
                              </a:lnTo>
                              <a:lnTo>
                                <a:pt x="162" y="332"/>
                              </a:lnTo>
                              <a:lnTo>
                                <a:pt x="230" y="318"/>
                              </a:lnTo>
                              <a:lnTo>
                                <a:pt x="282" y="282"/>
                              </a:lnTo>
                              <a:lnTo>
                                <a:pt x="315" y="230"/>
                              </a:lnTo>
                              <a:lnTo>
                                <a:pt x="327" y="166"/>
                              </a:lnTo>
                              <a:lnTo>
                                <a:pt x="316" y="102"/>
                              </a:lnTo>
                              <a:lnTo>
                                <a:pt x="282" y="50"/>
                              </a:lnTo>
                              <a:lnTo>
                                <a:pt x="230" y="13"/>
                              </a:lnTo>
                              <a:lnTo>
                                <a:pt x="16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64"/>
                      <wps:cNvSpPr>
                        <a:spLocks noChangeArrowheads="1"/>
                      </wps:cNvSpPr>
                      <wps:spPr bwMode="auto">
                        <a:xfrm>
                          <a:off x="8364" y="13974"/>
                          <a:ext cx="41" cy="230"/>
                        </a:xfrm>
                        <a:custGeom>
                          <a:avLst/>
                          <a:gdLst>
                            <a:gd name="T0" fmla="*/ 0 w 41"/>
                            <a:gd name="T1" fmla="*/ 0 h 230"/>
                            <a:gd name="T2" fmla="*/ 0 w 41"/>
                            <a:gd name="T3" fmla="*/ 26 h 230"/>
                            <a:gd name="T4" fmla="*/ 10 w 41"/>
                            <a:gd name="T5" fmla="*/ 230 h 230"/>
                            <a:gd name="T6" fmla="*/ 30 w 41"/>
                            <a:gd name="T7" fmla="*/ 230 h 230"/>
                            <a:gd name="T8" fmla="*/ 41 w 41"/>
                            <a:gd name="T9" fmla="*/ 26 h 230"/>
                            <a:gd name="T10" fmla="*/ 41 w 41"/>
                            <a:gd name="T11" fmla="*/ 0 h 230"/>
                            <a:gd name="T12" fmla="*/ 0 w 41"/>
                            <a:gd name="T13" fmla="*/ 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230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10" y="230"/>
                              </a:lnTo>
                              <a:lnTo>
                                <a:pt x="30" y="230"/>
                              </a:lnTo>
                              <a:lnTo>
                                <a:pt x="41" y="26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65"/>
                      <wps:cNvSpPr>
                        <a:spLocks/>
                      </wps:cNvSpPr>
                      <wps:spPr bwMode="auto">
                        <a:xfrm>
                          <a:off x="8385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6EA8F0" id="Group 244" o:spid="_x0000_s1026" style="position:absolute;margin-left:12pt;margin-top:87.75pt;width:570pt;height:637.35pt;z-index:-251508736;mso-position-horizontal-relative:page;mso-position-vertical-relative:page" coordorigin="240,1755" coordsize="11400,12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" o:allowincell="f">
              <v:shape id="Freeform 246" o:spid="_x0000_s1027" style="position:absolute;left:240;top:1755;width:11400;height:191;visibility:visible;mso-wrap-style:square;v-text-anchor:top" coordsize="1140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sLb4A&#10;AADbAAAADwAAAGRycy9kb3ducmV2LnhtbERPTYvCMBC9L/gfwgh7W1M9yFqNIoLitXXZ89iMTbGZ&#10;lCS11V+/WVjY2zze52x2o23Fg3xoHCuYzzIQxJXTDdcKvi7Hj08QISJrbB2TgicF2G0nbxvMtRu4&#10;oEcZa5FCOOSowMTY5VKGypDFMHMdceJuzluMCfpaao9DCretXGTZUlpsODUY7OhgqLqXvVWAnelN&#10;UR6Ll199l76/XPvh5JV6n477NYhIY/wX/7nPOs1fwe8v6QC5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YrC2+AAAA2wAAAA8AAAAAAAAAAAAAAAAAmAIAAGRycy9kb3ducmV2&#10;LnhtbFBLBQYAAAAABAAEAPUAAACDAwAAAAA=&#10;" path="m,l,191r11400,l11400,,,e" fillcolor="#8e76bd" stroked="f">
                <v:path o:connecttype="custom" o:connectlocs="0,0;0,191;11400,191;11400,0;0,0" o:connectangles="0,0,0,0,0"/>
              </v:shape>
              <v:shape id="Freeform 245" o:spid="_x0000_s1028" style="position:absolute;left:240;top:13809;width:11400;height:693;visibility:visible;mso-wrap-style:square;v-text-anchor:top" coordsize="11400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1fj8UA&#10;AADbAAAADwAAAGRycy9kb3ducmV2LnhtbESPzW7CQAyE70i8w8qVuJVNUYvaNBuEoIi/Uym9W1k3&#10;iZr1RtkFUp4eHypxszXjmc/ZrHeNOlMXas8GnsYJKOLC25pLA8ev1eMrqBCRLTaeycAfBZjlw0GG&#10;qfUX/qTzIZZKQjikaKCKsU21DkVFDsPYt8Si/fjOYZS1K7Xt8CLhrtGTJJlqhzVLQ4UtLSoqfg8n&#10;ZwCXH7vl92S/Plpst6uX0/Pb/LoxZvTQz99BRerj3fx/vbGCL7Dyiwy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V+PxQAAANsAAAAPAAAAAAAAAAAAAAAAAJgCAABkcnMv&#10;ZG93bnJldi54bWxQSwUGAAAAAAQABAD1AAAAigMAAAAA&#10;" path="m,l,693r11400,l11400,,,e" fillcolor="#8e76bd" stroked="f">
                <v:path o:connecttype="custom" o:connectlocs="0,0;0,693;11400,693;11400,0;0,0" o:connectangles="0,0,0,0,0"/>
              </v:shape>
              <v:shape id="Freeform 247" o:spid="_x0000_s1029" style="position:absolute;left:2687;top:1947;width:191;height:11862;visibility:visible;mso-wrap-style:square;v-text-anchor:top" coordsize="191,1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HAMAA&#10;AADbAAAADwAAAGRycy9kb3ducmV2LnhtbERPu2rDMBTdA/kHcQNZTCPXQwlOlBAMaTMUQvPYL9at&#10;rda6EpZqu38fDYWOh/Pe7ifbiYH6YBwreF7lIIhrpw03Cm7X49MaRIjIGjvHpOCXAux389kWS+1G&#10;/qDhEhuRQjiUqKCN0ZdShroli2HlPHHiPl1vMSbYN1L3OKZw28kiz1+kRcOpoUVPVUv19+XHKsiG&#10;m6neuq/s7s/VqzdVkFS8K7VcTIcNiEhT/Bf/uU9aQZHWpy/p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NHAMAAAADbAAAADwAAAAAAAAAAAAAAAACYAgAAZHJzL2Rvd25y&#10;ZXYueG1sUEsFBgAAAAAEAAQA9QAAAIUDAAAAAA==&#10;" path="m,l,11862r191,l191,,,e" fillcolor="#8e76bd" stroked="f">
                <v:path o:connecttype="custom" o:connectlocs="0,0;0,11862;191,11862;191,0;0,0" o:connectangles="0,0,0,0,0"/>
              </v:shape>
              <v:shape id="Freeform 248" o:spid="_x0000_s1030" style="position:absolute;left:3489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UkcQA&#10;AADbAAAADwAAAGRycy9kb3ducmV2LnhtbESPQYvCMBSE74L/ITxhb5oqsivVKCIIirCgq+Lx2Tzb&#10;avNSm6xWf70RFvY4zMw3zGhSm0LcqHK5ZQXdTgSCOLE651TB9mfeHoBwHlljYZkUPMjBZNxsjDDW&#10;9s5rum18KgKEXYwKMu/LWEqXZGTQdWxJHLyTrQz6IKtU6grvAW4K2YuiT2kw57CQYUmzjJLL5tco&#10;OOzq5e6yetpteb66vlyvvo/7L6U+WvV0CMJT7f/Df+2FVtDrwvtL+AFy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1VJHEAAAA2wAAAA8AAAAAAAAAAAAAAAAAmAIAAGRycy9k&#10;b3ducmV2LnhtbFBLBQYAAAAABAAEAPUAAACJAwAAAAA=&#10;" path="m,l,48e" filled="f" strokecolor="white" strokeweight=".74472mm">
                <v:stroke miterlimit="0" joinstyle="miter"/>
                <v:path arrowok="t" o:connecttype="custom" o:connectlocs="0,0;0,48" o:connectangles="0,0"/>
              </v:shape>
              <v:shape id="Freeform 249" o:spid="_x0000_s1031" style="position:absolute;left:3601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eEcMA&#10;AADbAAAADwAAAGRycy9kb3ducmV2LnhtbESPwWrDMBBE74X+g9hCLqWW7UIJrmVTCoZckzTpdWtt&#10;bBNrJSzFcf++KgRyHGbmDVPWixnFTJMfLCvIkhQEcWv1wJ2Cr33zsgbhA7LG0TIp+CUPdfX4UGKh&#10;7ZW3NO9CJyKEfYEK+hBcIaVvezLoE+uIo3eyk8EQ5dRJPeE1ws0o8zR9kwYHjgs9OvrsqT3vLkaB&#10;vjTe/bzu7eHosvx5o5v1d3tQavW0fLyDCLSEe/jW3mgFeQ7/X+IPk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oeEcMAAADbAAAADwAAAAAAAAAAAAAAAACYAgAAZHJzL2Rv&#10;d25yZXYueG1sUEsFBgAAAAAEAAQA9QAAAIgDAAAAAA==&#10;" path="m,l,48e" filled="f" strokecolor="white" strokeweight=".74469mm">
                <v:stroke miterlimit="0" joinstyle="miter"/>
                <v:path arrowok="t" o:connecttype="custom" o:connectlocs="0,0;0,48" o:connectangles="0,0"/>
              </v:shape>
              <v:shape id="Freeform 250" o:spid="_x0000_s1032" style="position:absolute;left:3714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V18QA&#10;AADbAAAADwAAAGRycy9kb3ducmV2LnhtbESPUWvCMBSF34X9h3AHe5vpFESqUYajYyoDrfsBl+au&#10;zWxuSpLV+u/NYODj4ZzzHc5yPdhW9OSDcazgZZyBIK6cNlwr+DoVz3MQISJrbB2TgisFWK8eRkvM&#10;tbvwkfoy1iJBOOSooImxy6UMVUMWw9h1xMn7dt5iTNLXUnu8JLht5STLZtKi4bTQYEebhqpz+WsV&#10;2J0fTDE97Iuf+al/323N51t7VerpcXhdgIg0xHv4v/2hFUym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YldfEAAAA2wAAAA8AAAAAAAAAAAAAAAAAmAIAAGRycy9k&#10;b3ducmV2LnhtbFBLBQYAAAAABAAEAPUAAACJAwAAAAA=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v:shape id="Freeform 251" o:spid="_x0000_s1033" style="position:absolute;left:3785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axMUA&#10;AADbAAAADwAAAGRycy9kb3ducmV2LnhtbESPT2sCMRTE7wW/Q3hCL0Wzta3IapQqCPVW/yAeH5vn&#10;ZtvkZdnEdeunbwpCj8PM/IaZLTpnRUtNqDwreB5mIIgLrysuFRz268EERIjIGq1nUvBDARbz3sMM&#10;c+2vvKV2F0uRIBxyVGBirHMpQ2HIYRj6mjh5Z984jEk2pdQNXhPcWTnKsrF0WHFaMFjTylDxvbs4&#10;BU9HY9d220r54k/17bL8evvc7JV67HfvUxCRuvgfvrc/tILRK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lrExQAAANsAAAAPAAAAAAAAAAAAAAAAAJgCAABkcnMv&#10;ZG93bnJldi54bWxQSwUGAAAAAAQABAD1AAAAigMAAAAA&#10;" path="m162,r,215l157,248r-12,24l125,287r-25,5l57,280,26,246,,268r38,42l66,322r32,4l138,318r32,-20l191,263r7,-48l198,,162,e" stroked="f">
                <v:path o:connecttype="custom" o:connectlocs="162,0;162,215;157,248;145,272;125,287;100,292;57,280;26,246;0,268;38,310;66,322;98,326;138,318;170,298;191,263;198,215;198,0;162,0" o:connectangles="0,0,0,0,0,0,0,0,0,0,0,0,0,0,0,0,0,0"/>
              </v:shape>
              <v:shape id="Freeform 252" o:spid="_x0000_s1034" style="position:absolute;left:4069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5esIA&#10;AADbAAAADwAAAGRycy9kb3ducmV2LnhtbESPQYvCMBSE7wv+h/AEb2uqotSuUUQRPCyI1Yu3R/Js&#10;yzYvpYla//1GEDwOM/MNs1h1thZ3an3lWMFomIAg1s5UXCg4n3bfKQgfkA3WjknBkzyslr2vBWbG&#10;PfhI9zwUIkLYZ6igDKHJpPS6JIt+6Bri6F1dazFE2RbStPiIcFvLcZLMpMWK40KJDW1K0n/5zSrY&#10;zifabn/r6SXfp+kupcNFj65KDfrd+gdEoC58wu/23igYT+H1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rl6wgAAANs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3" o:spid="_x0000_s1035" style="position:absolute;left:4377;top:13974;width:266;height:321;visibility:visible;mso-wrap-style:square;v-text-anchor:top" coordsize="266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y08UA&#10;AADbAAAADwAAAGRycy9kb3ducmV2LnhtbESPQWvCQBSE74L/YXlCb2ajUC1pVimKYPFQjL309pp9&#10;TUKzb0N216T++m6h4HGYmW+YfDuaVlypd41lBYskBUFcWt1wpeD9cpg/gXAeWWNrmRT8kIPtZjrJ&#10;MdN24DNdC1+JCGGXoYLa+y6T0pU1GXSJ7Yij92V7gz7KvpK6xyHCTSuXabqSBhuOCzV2tKup/C6C&#10;UXD8WL+Wn80Qxv06nB7P4e3GhVTqYTa+PIPwNPp7+L991AqWK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LLTxQAAANsAAAAPAAAAAAAAAAAAAAAAAJgCAABkcnMv&#10;ZG93bnJldi54bWxQSwUGAAAAAAQABAD1AAAAigMAAAAA&#10;" path="m,l36,33r99,l170,37r26,13l212,70r5,26l217,97r-6,28l193,146r-26,12l135,163r-99,l36,33,,,,321r36,l36,196r91,l221,321r45,l167,190r35,-12l230,160r17,-28l253,96r,-1l247,60,230,32,191,8,137,,,e" stroked="f">
                <v:path o:connecttype="custom" o:connectlocs="0,0;36,33;135,33;170,37;196,50;212,70;217,96;217,97;211,125;193,146;167,158;135,163;36,163;36,33;0,0;0,321;36,321;36,196;127,196;221,321;266,321;167,190;202,178;230,160;247,132;253,96;253,95;247,60;230,32;191,8;137,0;0,0" o:connectangles="0,0,0,0,0,0,0,0,0,0,0,0,0,0,0,0,0,0,0,0,0,0,0,0,0,0,0,0,0,0,0,0"/>
              </v:shape>
              <v:shape id="Freeform 254" o:spid="_x0000_s1036" style="position:absolute;left:4846;top:13974;width:271;height:321;visibility:visible;mso-wrap-style:square;v-text-anchor:top" coordsize="27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JScIA&#10;AADbAAAADwAAAGRycy9kb3ducmV2LnhtbESPQYvCMBSE7wv+h/AEb2uqiErXKFZXEATBKp7fNs+2&#10;2LyUJqv13xtB8DjMzDfMbNGaStyocaVlBYN+BII4s7rkXMHpuPmegnAeWWNlmRQ8yMFi3vmaYazt&#10;nQ90S30uAoRdjAoK7+tYSpcVZND1bU0cvIttDPogm1zqBu8Bbio5jKKxNFhyWCiwplVB2TX9Nwp+&#10;L6vJ/pxkaZK7w3G73iXt6C9Rqtdtlz8gPLX+E363t1rBcAK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AlJwgAAANsAAAAPAAAAAAAAAAAAAAAAAJgCAABkcnMvZG93&#10;bnJldi54bWxQSwUGAAAAAAQABAD1AAAAhwMAAAAA&#10;" path="m,l,321r35,l35,57,242,321r29,l271,,236,r,257l33,,,e" stroked="f">
                <v:path o:connecttype="custom" o:connectlocs="0,0;0,321;35,321;35,57;242,321;271,321;271,0;236,0;236,257;33,0;0,0" o:connectangles="0,0,0,0,0,0,0,0,0,0,0"/>
              </v:shape>
              <v:shape id="Freeform 255" o:spid="_x0000_s1037" style="position:absolute;left:5181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CnrsA&#10;AADbAAAADwAAAGRycy9kb3ducmV2LnhtbERPuwrCMBTdBf8hXMFNUzuIVKOIIOjie3G7NNe22NyU&#10;JNb692YQHA/nvVh1phYtOV9ZVjAZJyCIc6srLhTcrtvRDIQPyBpry6TgQx5Wy35vgZm2bz5TewmF&#10;iCHsM1RQhtBkUvq8JIN+bBviyD2sMxgidIXUDt8x3NQyTZKpNFhxbCixoU1J+fPyMgoC5xPd7Nb3&#10;/eN0uKczbk8vd1RqOOjWcxCBuvAX/9w7rSCNY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5Bgp67AAAA2wAAAA8AAAAAAAAAAAAAAAAAmAIAAGRycy9kb3ducmV2Lnht&#10;bFBLBQYAAAAABAAEAPUAAACA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56" o:spid="_x0000_s1038" style="position:absolute;left:5571;top:13974;width:307;height:321;visibility:visible;mso-wrap-style:square;v-text-anchor:top" coordsize="30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JtsQA&#10;AADbAAAADwAAAGRycy9kb3ducmV2LnhtbESPwWrDMBBE74H+g9hCL6GWa2iI3SghlJTmUojdfsBi&#10;bSwTa2UsNbb/PioUchxm5g2z2U22E1cafOtYwUuSgiCunW65UfDz/fG8BuEDssbOMSmYycNu+7DY&#10;YKHdyCVdq9CICGFfoAITQl9I6WtDFn3ieuLond1gMUQ5NFIPOEa47WSWpitpseW4YLCnd0P1pfq1&#10;Ck754av6nEvey1daNtmyDAczKfX0OO3fQASawj383z5qBVkOf1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AibbEAAAA2wAAAA8AAAAAAAAAAAAAAAAAmAIAAGRycy9k&#10;b3ducmV2LnhtbFBLBQYAAAAABAAEAPUAAACJAwAAAAA=&#10;" path="m,l,321r35,l35,61,152,233r2,l271,61r,260l307,321,307,,270,,153,175,36,,,e" stroked="f">
                <v:path o:connecttype="custom" o:connectlocs="0,0;0,321;35,321;35,61;152,233;154,233;271,61;271,321;307,321;307,0;270,0;153,175;36,0;0,0" o:connectangles="0,0,0,0,0,0,0,0,0,0,0,0,0,0"/>
              </v:shape>
              <v:shape id="Freeform 257" o:spid="_x0000_s1039" style="position:absolute;left:6077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KGsEA&#10;AADbAAAADwAAAGRycy9kb3ducmV2LnhtbERPy2oCMRTdC/2HcAtupGZUlDI1SisIuvNF6fIyuZ1M&#10;m9wMkziOfr1ZCC4P5z1fds6KlppQeVYwGmYgiAuvKy4VnI7rt3cQISJrtJ5JwZUCLBcvvTnm2l94&#10;T+0hliKFcMhRgYmxzqUMhSGHYehr4sT9+sZhTLAppW7wksKdleMsm0mHFacGgzWtDBX/h7NTMPg2&#10;dm33rZQT/1Pfzl9/0932qFT/tfv8ABGpi0/xw73RCiZpffqSf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IyhrBAAAA2wAAAA8AAAAAAAAAAAAAAAAAmAIAAGRycy9kb3du&#10;cmV2LnhtbFBLBQYAAAAABAAEAPUAAACGAwAAAAA=&#10;" path="m162,r,215l157,248r-14,24l123,287r-25,5l57,280,26,246,,268r38,42l65,322r33,4l138,318r32,-20l191,263r7,-48l198,,162,e" stroked="f">
                <v:path o:connecttype="custom" o:connectlocs="162,0;162,215;157,248;143,272;123,287;98,292;57,280;26,246;0,268;38,310;65,322;98,326;138,318;170,298;191,263;198,215;198,0;162,0" o:connectangles="0,0,0,0,0,0,0,0,0,0,0,0,0,0,0,0,0,0"/>
              </v:shape>
              <v:shape id="Freeform 258" o:spid="_x0000_s1040" style="position:absolute;left:6361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06d8IA&#10;AADcAAAADwAAAGRycy9kb3ducmV2LnhtbERPz2vCMBS+D/wfwhN2m6kdjq4aZawUPAzEuou3R/Js&#10;i81LabK2+++Xg7Djx/d7d5htJ0YafOtYwXqVgCDWzrRcK/i+lC8ZCB+QDXaOScEveTjsF087zI2b&#10;+ExjFWoRQ9jnqKAJoc+l9Lohi37leuLI3dxgMUQ41NIMOMVw28k0Sd6kxZZjQ4M9fTak79WPVVC8&#10;v2pbfHWba3XMsjKj01Wvb0o9L+ePLYhAc/gXP9xHoyBN4/x4Jh4B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Tp3wgAAANw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9" o:spid="_x0000_s1041" style="position:absolute;left:6786;top:13969;width:241;height:331;visibility:visible;mso-wrap-style:square;v-text-anchor:top" coordsize="24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tLsQA&#10;AADcAAAADwAAAGRycy9kb3ducmV2LnhtbESP0YrCMBRE3wX/IVzBF9HUgiJdo0hFEXYftPoBd5u7&#10;bdnmpjTR1r/fCAs+DjNzhllve1OLB7WusqxgPotAEOdWV1wouF0P0xUI55E11pZJwZMcbDfDwRoT&#10;bTu+0CPzhQgQdgkqKL1vEildXpJBN7MNcfB+bGvQB9kWUrfYBbipZRxFS2mw4rBQYkNpSflvdjcK&#10;uqK5T77t8vwZp7evdH9Mu2jxVGo86ncfIDz1/h3+b5+0gjiew+t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fLS7EAAAA3AAAAA8AAAAAAAAAAAAAAAAAmAIAAGRycy9k&#10;b3ducmV2LnhtbFBLBQYAAAAABAAEAPUAAACJAwAAAAA=&#10;" path="m118,l76,6,42,25,20,52,12,87r,1l18,122r20,26l73,167r48,14l162,192r25,14l200,222r3,20l203,243r-5,22l185,282r-23,13l132,298,73,286,22,252,,278r61,39l131,331r44,-6l210,306r22,-29l241,240r,-2l235,206,215,181,182,161,136,147,92,136,66,122,52,106,48,86r,-1l53,65,67,47,88,36r29,-4l165,41r45,26l231,40,180,10,118,e" stroked="f">
                <v:path o:connecttype="custom" o:connectlocs="118,0;76,6;42,25;20,52;12,87;12,88;18,122;38,148;73,167;121,181;162,192;187,206;200,222;203,242;203,243;198,265;185,282;162,295;132,298;73,286;22,252;0,278;61,317;131,331;175,325;210,306;232,277;241,240;241,238;235,206;215,181;182,161;136,147;92,136;66,122;52,106;48,86;48,85;53,65;67,47;88,36;117,32;165,41;210,67;231,40;180,10;118,0" o:connectangles="0,0,0,0,0,0,0,0,0,0,0,0,0,0,0,0,0,0,0,0,0,0,0,0,0,0,0,0,0,0,0,0,0,0,0,0,0,0,0,0,0,0,0,0,0,0,0"/>
              </v:shape>
              <v:shape id="Freeform 260" o:spid="_x0000_s1042" style="position:absolute;left:7070;top:13974;width:252;height:321;visibility:visible;mso-wrap-style:square;v-text-anchor:top" coordsize="25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Wy8UA&#10;AADcAAAADwAAAGRycy9kb3ducmV2LnhtbESPS2vDMBCE74X+B7GF3GrZDpTGiRJCwNBDaYmTS26L&#10;tX4Qa2UsxY9/XxUKPQ4z8w2zO8ymEyMNrrWsIIliEMSl1S3XCq6X/PUdhPPIGjvLpGAhB4f989MO&#10;M20nPtNY+FoECLsMFTTe95mUrmzIoItsTxy8yg4GfZBDLfWAU4CbTqZx/CYNthwWGuzp1FB5Lx5G&#10;wfSVFHq9mZMlv7nlvEnq7+rzqNTqZT5uQXia/X/4r/2hFaRpC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1bLxQAAANwAAAAPAAAAAAAAAAAAAAAAAJgCAABkcnMv&#10;ZG93bnJldi54bWxQSwUGAAAAAAQABAD1AAAAigMAAAAA&#10;" path="m,l,33r107,l107,321r37,l144,33r108,l252,,,e" stroked="f">
                <v:path o:connecttype="custom" o:connectlocs="0,0;0,33;107,33;107,321;144,321;144,33;252,33;252,0;0,0" o:connectangles="0,0,0,0,0,0,0,0,0"/>
              </v:shape>
              <v:shape id="Freeform 261" o:spid="_x0000_s1043" style="position:absolute;left:7322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90PcQA&#10;AADcAAAADwAAAGRycy9kb3ducmV2LnhtbESPQWvCQBSE70L/w/IEb7oxhxBSV5GCYC+apr14e2Sf&#10;SWj2bdhdk/jvu4VCj8PMfMPsDrPpxUjOd5YVbDcJCOLa6o4bBV+fp3UOwgdkjb1lUvAkD4f9y2KH&#10;hbYTf9BYhUZECPsCFbQhDIWUvm7JoN/YgTh6d+sMhihdI7XDKcJNL9MkyaTBjuNCiwO9tVR/Vw+j&#10;IHC91cP5eHu/l5dbmvNYPtxVqdVyPr6CCDSH//Bf+6wVpFkG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/dD3EAAAA3AAAAA8AAAAAAAAAAAAAAAAAmAIAAGRycy9k&#10;b3ducmV2LnhtbFBLBQYAAAAABAAEAPUAAACJ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62" o:spid="_x0000_s1044" style="position:absolute;left:7712;top:13974;width:217;height:321;visibility:visible;mso-wrap-style:square;v-text-anchor:top" coordsize="21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qnMcA&#10;AADcAAAADwAAAGRycy9kb3ducmV2LnhtbESPT2vCQBTE7wW/w/KE3upGKVpSN6EKLaX+KVUPPT6y&#10;r0k0+zZkVxP99K4g9DjMzG+YadqZSpyocaVlBcNBBII4s7rkXMFu+/70AsJ5ZI2VZVJwJgdp0nuY&#10;Yqxtyz902vhcBAi7GBUU3texlC4ryKAb2Jo4eH+2MeiDbHKpG2wD3FRyFEVjabDksFBgTfOCssPm&#10;aBTg7vfy0c6WhMfFejVz2+/917NU6rHfvb2C8NT5//C9/akVjMYTu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cKpzHAAAA3AAAAA8AAAAAAAAAAAAAAAAAmAIAAGRy&#10;cy9kb3ducmV2LnhtbFBLBQYAAAAABAAEAPUAAACMAwAAAAA=&#10;" path="m,l,321r217,l217,287r-181,l36,,,e" stroked="f">
                <v:path o:connecttype="custom" o:connectlocs="0,0;0,321;217,321;217,287;36,287;36,0;0,0" o:connectangles="0,0,0,0,0,0,0"/>
              </v:shape>
              <v:shape id="Freeform 263" o:spid="_x0000_s1045" style="position:absolute;left:7965;top:13967;width:327;height:332;visibility:visible;mso-wrap-style:square;v-text-anchor:top" coordsize="32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albsA&#10;AADcAAAADwAAAGRycy9kb3ducmV2LnhtbERPyQrCMBC9C/5DGMGbpnoQqUZRcbu64HloxrbaTEoS&#10;a/17cxA8Pt4+X7amEg05X1pWMBomIIgzq0vOFVwvu8EUhA/IGivLpOBDHpaLbmeOqbZvPlFzDrmI&#10;IexTVFCEUKdS+qwgg35oa+LI3a0zGCJ0udQO3zHcVHKcJBNpsOTYUGBNm4Ky5/llFOB2s66yVenv&#10;4dbo3cEZfmz3SvV77WoGIlAb/uKf+6gVjCdxbTwTj4B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4B2pW7AAAA3AAAAA8AAAAAAAAAAAAAAAAAmAIAAGRycy9kb3ducmV2Lnht&#10;bFBLBQYAAAAABAAEAPUAAACAAwAAAAA=&#10;" path="m163,r-1,33l213,43r40,29l280,115r10,51l290,167r-9,51l255,261r-40,29l163,300,112,290,72,261,46,218,37,166r9,-51l72,72,112,43,162,33,163,,97,13,45,50,12,103,,166r,1l11,231r34,52l96,318r66,14l230,318r52,-36l315,230r12,-64l316,102,282,50,230,13,163,e" stroked="f">
                <v:path o:connecttype="custom" o:connectlocs="163,0;162,33;213,43;253,72;280,115;290,166;290,167;281,218;255,261;215,290;163,300;112,290;72,261;46,218;37,166;46,115;72,72;112,43;162,33;163,0;97,13;45,50;12,103;0,166;0,167;11,231;45,283;96,318;162,332;230,318;282,282;315,230;327,166;316,102;282,50;230,13;163,0" o:connectangles="0,0,0,0,0,0,0,0,0,0,0,0,0,0,0,0,0,0,0,0,0,0,0,0,0,0,0,0,0,0,0,0,0,0,0,0,0"/>
              </v:shape>
              <v:shape id="Freeform 264" o:spid="_x0000_s1046" style="position:absolute;left:8364;top:13974;width:41;height:230;visibility:visible;mso-wrap-style:square;v-text-anchor:top" coordsize="4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1qsYA&#10;AADcAAAADwAAAGRycy9kb3ducmV2LnhtbESPzW7CMBCE75X6DtYicSsOoCIIGBQVKD3QAz8Hjku8&#10;JFHidRQbCG+PkSr1OJqZbzSzRWsqcaPGFZYV9HsRCOLU6oIzBcfD+mMMwnlkjZVlUvAgB4v5+9sM&#10;Y23vvKPb3mciQNjFqCD3vo6ldGlOBl3P1sTBu9jGoA+yyaRu8B7gppKDKBpJgwWHhRxr+sopLfdX&#10;o2D4eShrXK5+y8d5szltx0nS/06U6nbaZArCU+v/w3/tH61gMJrA60w4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q1qsYAAADcAAAADwAAAAAAAAAAAAAAAACYAgAAZHJz&#10;L2Rvd25yZXYueG1sUEsFBgAAAAAEAAQA9QAAAIsDAAAAAA==&#10;" path="m,l,26,10,230r20,l41,26,41,,,e" stroked="f">
                <v:path o:connecttype="custom" o:connectlocs="0,0;0,26;10,230;30,230;41,26;41,0;0,0" o:connectangles="0,0,0,0,0,0,0"/>
              </v:shape>
              <v:shape id="Freeform 265" o:spid="_x0000_s1047" style="position:absolute;left:8385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c0cIA&#10;AADcAAAADwAAAGRycy9kb3ducmV2LnhtbERP3WrCMBS+F/YO4Qx2N1MduFKNIkrHpgw23QMcmmOb&#10;rTkpSVbr25sLwcuP73+xGmwrevLBOFYwGWcgiCunDdcKfo7lcw4iRGSNrWNScKEAq+XDaIGFdmf+&#10;pv4Qa5FCOBSooImxK6QMVUMWw9h1xIk7OW8xJuhrqT2eU7ht5TTLZtKi4dTQYEebhqq/w79VYHd+&#10;MOXL1778zY/92+7DfG7bi1JPj8N6DiLSEO/im/tdK5i+pvnpTDoC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FzRwgAAANwAAAAPAAAAAAAAAAAAAAAAAJgCAABkcnMvZG93&#10;bnJldi54bWxQSwUGAAAAAAQABAD1AAAAhwMAAAAA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8768" behindDoc="1" locked="0" layoutInCell="0" allowOverlap="1" wp14:anchorId="3208BB97" wp14:editId="1411583D">
          <wp:simplePos x="0" y="0"/>
          <wp:positionH relativeFrom="page">
            <wp:posOffset>431165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4" name="Picture 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6"/>
                  <pic:cNvPicPr>
                    <a:picLocks noChangeAspect="1" noChangeArrowheads="1"/>
                  </pic:cNvPicPr>
                </pic:nvPicPr>
                <pic:blipFill>
                  <a:blip r:embed="rId1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1840" behindDoc="1" locked="0" layoutInCell="0" allowOverlap="1" wp14:anchorId="7872E177" wp14:editId="6A40931B">
          <wp:simplePos x="0" y="0"/>
          <wp:positionH relativeFrom="page">
            <wp:posOffset>6279515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5" name="Picture 2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0"/>
                  <pic:cNvPicPr>
                    <a:picLocks noChangeAspect="1" noChangeArrowheads="1"/>
                  </pic:cNvPicPr>
                </pic:nvPicPr>
                <pic:blipFill>
                  <a:blip r:embed="rId1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4912" behindDoc="1" locked="0" layoutInCell="0" allowOverlap="1" wp14:anchorId="4A585CD5" wp14:editId="3AEE320B">
          <wp:simplePos x="0" y="0"/>
          <wp:positionH relativeFrom="page">
            <wp:posOffset>5740400</wp:posOffset>
          </wp:positionH>
          <wp:positionV relativeFrom="page">
            <wp:posOffset>9579610</wp:posOffset>
          </wp:positionV>
          <wp:extent cx="400050" cy="176530"/>
          <wp:effectExtent l="0" t="0" r="0" b="0"/>
          <wp:wrapNone/>
          <wp:docPr id="2786" name="Picture 27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7"/>
                  <pic:cNvPicPr>
                    <a:picLocks noChangeAspect="1" noChangeArrowheads="1"/>
                  </pic:cNvPicPr>
                </pic:nvPicPr>
                <pic:blipFill>
                  <a:blip r:embed="rId1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1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5936" behindDoc="1" locked="0" layoutInCell="0" allowOverlap="1" wp14:anchorId="5F02A197" wp14:editId="02FE16A5">
          <wp:simplePos x="0" y="0"/>
          <wp:positionH relativeFrom="page">
            <wp:posOffset>391160</wp:posOffset>
          </wp:positionH>
          <wp:positionV relativeFrom="page">
            <wp:posOffset>1464310</wp:posOffset>
          </wp:positionV>
          <wp:extent cx="625475" cy="70485"/>
          <wp:effectExtent l="0" t="0" r="3175" b="5715"/>
          <wp:wrapNone/>
          <wp:docPr id="2787" name="Picture 27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8"/>
                  <pic:cNvPicPr>
                    <a:picLocks noChangeAspect="1" noChangeArrowheads="1"/>
                  </pic:cNvPicPr>
                </pic:nvPicPr>
                <pic:blipFill>
                  <a:blip r:embed="rId1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6960" behindDoc="1" locked="0" layoutInCell="0" allowOverlap="1" wp14:anchorId="68B763EC" wp14:editId="5E81467A">
          <wp:simplePos x="0" y="0"/>
          <wp:positionH relativeFrom="page">
            <wp:posOffset>1069975</wp:posOffset>
          </wp:positionH>
          <wp:positionV relativeFrom="page">
            <wp:posOffset>1466215</wp:posOffset>
          </wp:positionV>
          <wp:extent cx="294640" cy="68580"/>
          <wp:effectExtent l="0" t="0" r="0" b="7620"/>
          <wp:wrapNone/>
          <wp:docPr id="2788" name="Picture 27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9"/>
                  <pic:cNvPicPr>
                    <a:picLocks noChangeAspect="1" noChangeArrowheads="1"/>
                  </pic:cNvPicPr>
                </pic:nvPicPr>
                <pic:blipFill>
                  <a:blip r:embed="rId1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299" distR="114299" simplePos="0" relativeHeight="251817984" behindDoc="1" locked="0" layoutInCell="0" allowOverlap="1" wp14:anchorId="20799CD3" wp14:editId="748210B5">
              <wp:simplePos x="0" y="0"/>
              <wp:positionH relativeFrom="page">
                <wp:posOffset>1393824</wp:posOffset>
              </wp:positionH>
              <wp:positionV relativeFrom="page">
                <wp:posOffset>1482725</wp:posOffset>
              </wp:positionV>
              <wp:extent cx="0" cy="51435"/>
              <wp:effectExtent l="0" t="0" r="19050" b="24765"/>
              <wp:wrapNone/>
              <wp:docPr id="1" name="Group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51435"/>
                        <a:chOff x="2195" y="2335"/>
                        <a:chExt cx="0" cy="81"/>
                      </a:xfrm>
                    </wpg:grpSpPr>
                    <wps:wsp>
                      <wps:cNvPr id="224" name="Freeform 281"/>
                      <wps:cNvSpPr>
                        <a:spLocks/>
                      </wps:cNvSpPr>
                      <wps:spPr bwMode="auto">
                        <a:xfrm>
                          <a:off x="2195" y="2335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82"/>
                      <wps:cNvSpPr>
                        <a:spLocks/>
                      </wps:cNvSpPr>
                      <wps:spPr bwMode="auto">
                        <a:xfrm>
                          <a:off x="2195" y="2396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B91F3E" id="Group 280" o:spid="_x0000_s1026" style="position:absolute;margin-left:109.75pt;margin-top:116.75pt;width:0;height:4.05pt;z-index:-251498496;mso-wrap-distance-left:3.17497mm;mso-wrap-distance-right:3.17497mm;mso-position-horizontal-relative:page;mso-position-vertical-relative:page" coordorigin="2195,2335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" o:allowincell="f">
              <v:shape id="Freeform 281" o:spid="_x0000_s1027" style="position:absolute;left:2195;top:2335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BJ8QA&#10;AADcAAAADwAAAGRycy9kb3ducmV2LnhtbESPUUsDMRCE3wX/Q1ihbzbpVUT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5ASf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v:shape id="Freeform 282" o:spid="_x0000_s1028" style="position:absolute;left:2195;top:2396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kvMQA&#10;AADcAAAADwAAAGRycy9kb3ducmV2LnhtbESPUUsDMRCE3wX/Q1ihbzbpFUX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1pLz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w10:wrap anchorx="page" anchory="page"/>
            </v:group>
          </w:pict>
        </mc:Fallback>
      </mc:AlternateContent>
    </w:r>
  </w:p>
  <w:p w:rsidR="00C75C58" w:rsidRDefault="00C75C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C41A4"/>
    <w:multiLevelType w:val="hybridMultilevel"/>
    <w:tmpl w:val="10B445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473E0"/>
    <w:multiLevelType w:val="hybridMultilevel"/>
    <w:tmpl w:val="7720AC48"/>
    <w:lvl w:ilvl="0" w:tplc="05B67BDE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54"/>
    <w:rsid w:val="001542AC"/>
    <w:rsid w:val="001F67B4"/>
    <w:rsid w:val="00270E96"/>
    <w:rsid w:val="002C0DDB"/>
    <w:rsid w:val="0035133F"/>
    <w:rsid w:val="00395BC1"/>
    <w:rsid w:val="003D6BE3"/>
    <w:rsid w:val="00405E20"/>
    <w:rsid w:val="00427850"/>
    <w:rsid w:val="00453B95"/>
    <w:rsid w:val="00466F90"/>
    <w:rsid w:val="004F1681"/>
    <w:rsid w:val="004F78B1"/>
    <w:rsid w:val="005B24FE"/>
    <w:rsid w:val="005C0026"/>
    <w:rsid w:val="005C2F91"/>
    <w:rsid w:val="005C3C20"/>
    <w:rsid w:val="00605CA5"/>
    <w:rsid w:val="00614A76"/>
    <w:rsid w:val="0062053D"/>
    <w:rsid w:val="006650F7"/>
    <w:rsid w:val="006F466B"/>
    <w:rsid w:val="007173C4"/>
    <w:rsid w:val="00745669"/>
    <w:rsid w:val="00781480"/>
    <w:rsid w:val="007918CE"/>
    <w:rsid w:val="00842EE7"/>
    <w:rsid w:val="008A1D43"/>
    <w:rsid w:val="008C29EB"/>
    <w:rsid w:val="008E7B91"/>
    <w:rsid w:val="009176A4"/>
    <w:rsid w:val="00921672"/>
    <w:rsid w:val="009614A6"/>
    <w:rsid w:val="009946DD"/>
    <w:rsid w:val="00996000"/>
    <w:rsid w:val="00A67E1A"/>
    <w:rsid w:val="00B120B1"/>
    <w:rsid w:val="00B80AD4"/>
    <w:rsid w:val="00C24EF7"/>
    <w:rsid w:val="00C75C58"/>
    <w:rsid w:val="00CC4414"/>
    <w:rsid w:val="00D4615D"/>
    <w:rsid w:val="00D9656C"/>
    <w:rsid w:val="00DF274F"/>
    <w:rsid w:val="00E14A49"/>
    <w:rsid w:val="00E36DF8"/>
    <w:rsid w:val="00E50BFB"/>
    <w:rsid w:val="00E75454"/>
    <w:rsid w:val="00E75D1C"/>
    <w:rsid w:val="00EA7DF4"/>
    <w:rsid w:val="00EB0DF6"/>
    <w:rsid w:val="00EB5943"/>
    <w:rsid w:val="00EC5BB8"/>
    <w:rsid w:val="00F52885"/>
    <w:rsid w:val="00FC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E41BD-42F7-4800-AE2E-451390A3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58"/>
  </w:style>
  <w:style w:type="paragraph" w:styleId="Footer">
    <w:name w:val="footer"/>
    <w:basedOn w:val="Normal"/>
    <w:link w:val="Foot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58"/>
  </w:style>
  <w:style w:type="paragraph" w:styleId="ListParagraph">
    <w:name w:val="List Paragraph"/>
    <w:basedOn w:val="Normal"/>
    <w:uiPriority w:val="34"/>
    <w:qFormat/>
    <w:rsid w:val="00395BC1"/>
    <w:pPr>
      <w:ind w:left="720"/>
      <w:contextualSpacing/>
    </w:pPr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395B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EE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C2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0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6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8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7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117" Type="http://schemas.openxmlformats.org/officeDocument/2006/relationships/image" Target="media/image117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84" Type="http://schemas.openxmlformats.org/officeDocument/2006/relationships/image" Target="media/image84.png"/><Relationship Id="rId89" Type="http://schemas.openxmlformats.org/officeDocument/2006/relationships/image" Target="media/image89.png"/><Relationship Id="rId112" Type="http://schemas.openxmlformats.org/officeDocument/2006/relationships/image" Target="media/image112.png"/><Relationship Id="rId16" Type="http://schemas.openxmlformats.org/officeDocument/2006/relationships/image" Target="media/image16.png"/><Relationship Id="rId107" Type="http://schemas.openxmlformats.org/officeDocument/2006/relationships/image" Target="media/image107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png"/><Relationship Id="rId79" Type="http://schemas.openxmlformats.org/officeDocument/2006/relationships/image" Target="media/image79.png"/><Relationship Id="rId87" Type="http://schemas.openxmlformats.org/officeDocument/2006/relationships/image" Target="media/image87.png"/><Relationship Id="rId102" Type="http://schemas.openxmlformats.org/officeDocument/2006/relationships/image" Target="media/image102.png"/><Relationship Id="rId110" Type="http://schemas.openxmlformats.org/officeDocument/2006/relationships/image" Target="media/image110.png"/><Relationship Id="rId115" Type="http://schemas.openxmlformats.org/officeDocument/2006/relationships/image" Target="media/image115.pn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90" Type="http://schemas.openxmlformats.org/officeDocument/2006/relationships/image" Target="media/image90.png"/><Relationship Id="rId95" Type="http://schemas.openxmlformats.org/officeDocument/2006/relationships/image" Target="media/image95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77" Type="http://schemas.openxmlformats.org/officeDocument/2006/relationships/image" Target="media/image77.png"/><Relationship Id="rId100" Type="http://schemas.openxmlformats.org/officeDocument/2006/relationships/image" Target="media/image100.png"/><Relationship Id="rId105" Type="http://schemas.openxmlformats.org/officeDocument/2006/relationships/image" Target="media/image105.png"/><Relationship Id="rId113" Type="http://schemas.openxmlformats.org/officeDocument/2006/relationships/image" Target="media/image113.png"/><Relationship Id="rId118" Type="http://schemas.openxmlformats.org/officeDocument/2006/relationships/image" Target="media/image118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80" Type="http://schemas.openxmlformats.org/officeDocument/2006/relationships/image" Target="media/image80.png"/><Relationship Id="rId85" Type="http://schemas.openxmlformats.org/officeDocument/2006/relationships/image" Target="media/image85.png"/><Relationship Id="rId93" Type="http://schemas.openxmlformats.org/officeDocument/2006/relationships/image" Target="media/image93.png"/><Relationship Id="rId98" Type="http://schemas.openxmlformats.org/officeDocument/2006/relationships/image" Target="media/image98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103" Type="http://schemas.openxmlformats.org/officeDocument/2006/relationships/image" Target="media/image103.png"/><Relationship Id="rId108" Type="http://schemas.openxmlformats.org/officeDocument/2006/relationships/image" Target="media/image108.png"/><Relationship Id="rId116" Type="http://schemas.openxmlformats.org/officeDocument/2006/relationships/image" Target="media/image116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75" Type="http://schemas.openxmlformats.org/officeDocument/2006/relationships/image" Target="media/image75.png"/><Relationship Id="rId83" Type="http://schemas.openxmlformats.org/officeDocument/2006/relationships/image" Target="media/image83.png"/><Relationship Id="rId88" Type="http://schemas.openxmlformats.org/officeDocument/2006/relationships/image" Target="media/image88.png"/><Relationship Id="rId91" Type="http://schemas.openxmlformats.org/officeDocument/2006/relationships/image" Target="media/image91.png"/><Relationship Id="rId96" Type="http://schemas.openxmlformats.org/officeDocument/2006/relationships/image" Target="media/image96.png"/><Relationship Id="rId111" Type="http://schemas.openxmlformats.org/officeDocument/2006/relationships/image" Target="media/image11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6" Type="http://schemas.openxmlformats.org/officeDocument/2006/relationships/image" Target="media/image106.png"/><Relationship Id="rId114" Type="http://schemas.openxmlformats.org/officeDocument/2006/relationships/image" Target="media/image114.png"/><Relationship Id="rId119" Type="http://schemas.openxmlformats.org/officeDocument/2006/relationships/image" Target="media/image119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78" Type="http://schemas.openxmlformats.org/officeDocument/2006/relationships/image" Target="media/image78.png"/><Relationship Id="rId81" Type="http://schemas.openxmlformats.org/officeDocument/2006/relationships/image" Target="media/image81.png"/><Relationship Id="rId86" Type="http://schemas.openxmlformats.org/officeDocument/2006/relationships/image" Target="media/image86.png"/><Relationship Id="rId94" Type="http://schemas.openxmlformats.org/officeDocument/2006/relationships/image" Target="media/image94.png"/><Relationship Id="rId99" Type="http://schemas.openxmlformats.org/officeDocument/2006/relationships/image" Target="media/image99.png"/><Relationship Id="rId101" Type="http://schemas.openxmlformats.org/officeDocument/2006/relationships/image" Target="media/image10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109" Type="http://schemas.openxmlformats.org/officeDocument/2006/relationships/image" Target="media/image10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97" Type="http://schemas.openxmlformats.org/officeDocument/2006/relationships/image" Target="media/image97.png"/><Relationship Id="rId104" Type="http://schemas.openxmlformats.org/officeDocument/2006/relationships/image" Target="media/image104.png"/><Relationship Id="rId7" Type="http://schemas.openxmlformats.org/officeDocument/2006/relationships/image" Target="media/image7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" Type="http://schemas.openxmlformats.org/officeDocument/2006/relationships/image" Target="media/image2.png"/><Relationship Id="rId29" Type="http://schemas.openxmlformats.org/officeDocument/2006/relationships/image" Target="media/image2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%20lupom\Downloads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AED16-A0DA-456A-B11F-98593004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 lupom</dc:creator>
  <cp:keywords/>
  <dc:description/>
  <cp:lastModifiedBy>Jovana Kljajic</cp:lastModifiedBy>
  <cp:revision>2</cp:revision>
  <cp:lastPrinted>2015-10-06T11:48:00Z</cp:lastPrinted>
  <dcterms:created xsi:type="dcterms:W3CDTF">2016-02-11T11:05:00Z</dcterms:created>
  <dcterms:modified xsi:type="dcterms:W3CDTF">2016-02-11T11:05:00Z</dcterms:modified>
</cp:coreProperties>
</file>