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F71F85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16</w:t>
      </w:r>
      <w:r w:rsidR="00DF274F">
        <w:rPr>
          <w:rFonts w:ascii="Times New Roman" w:hAnsi="Times New Roman" w:cs="Times New Roman"/>
          <w:sz w:val="24"/>
          <w:szCs w:val="24"/>
          <w:lang w:val="bs-Latn-BA"/>
        </w:rPr>
        <w:t>.03</w:t>
      </w:r>
      <w:r w:rsidR="00E14A4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F71F85" w:rsidRDefault="00F71F85" w:rsidP="00F71F8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F71F85" w:rsidRPr="00F71F85" w:rsidRDefault="00F71F85" w:rsidP="00F71F8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0" w:name="_GoBack"/>
      <w:r w:rsidRPr="00F71F8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Okrugli sto "IMENOVANJE I OBUKA ČLANOVA BIRAČKIH ODBORA: Uočeni nedostaci i moguća unapređenja"</w:t>
      </w:r>
    </w:p>
    <w:bookmarkEnd w:id="0"/>
    <w:p w:rsidR="00F71F85" w:rsidRPr="00F71F85" w:rsidRDefault="00F71F85" w:rsidP="00F71F8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F71F85" w:rsidRPr="00F71F85" w:rsidRDefault="00F71F85" w:rsidP="00F71F8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71F85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Koalicija ''Pod lupom'' održaće sutra u Banjoj Luci okrugli sto pod nazivom "IMENOVANJE I OBUKA ČLANOVA BIRAČKIH ODBORA: Uočeni nedostaci i moguća unapređenja".</w:t>
      </w:r>
    </w:p>
    <w:p w:rsidR="00F71F85" w:rsidRPr="00F71F85" w:rsidRDefault="00F71F85" w:rsidP="00F71F8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F71F85" w:rsidRPr="00F71F85" w:rsidRDefault="00F71F85" w:rsidP="00F71F8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71F85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Ovaj okrugli sto je jedan od 3 regionalna događaja koja se organizuju kao nastavak aktivnosti na unapređenju izbornog zakonodavstva u BiH. Planirano je učešće predstavnika institucija vlasti iz ovog dijela BiH, predstavnika Centralne izborne komisije BiH i lokalne izborne administracije, te predstavnika građana, akademske zajednice, medija i civilnog društva.</w:t>
      </w:r>
    </w:p>
    <w:p w:rsidR="00F71F85" w:rsidRPr="00F71F85" w:rsidRDefault="00F71F85" w:rsidP="00F71F8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F71F85" w:rsidRPr="00F71F85" w:rsidRDefault="00F71F85" w:rsidP="00F71F8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71F85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Na okruglom stolu će biti prezentovan Konačni izvještaj o posmatranju izbora Koalicije Pod lupom sa preporukama (link za izvještaj: http://goo.gl/FJ7VJC), te inicirana diskusija o unapređenju izbornog zakonodavstva u BiH.</w:t>
      </w:r>
    </w:p>
    <w:p w:rsidR="00F71F85" w:rsidRPr="00F71F85" w:rsidRDefault="00F71F85" w:rsidP="00F71F8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F71F85" w:rsidRPr="00F71F85" w:rsidRDefault="00F71F85" w:rsidP="00F71F8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71F85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Okrugli sto će se održati sa početkom u 11:00 sati u zgradi Narodne skupštine Republike Srpske (mala sala) u Banjoj Luci. </w:t>
      </w:r>
    </w:p>
    <w:p w:rsidR="00F71F85" w:rsidRPr="00F71F85" w:rsidRDefault="00F71F85" w:rsidP="00F71F8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F274F" w:rsidRPr="00F71F85" w:rsidRDefault="00F71F85" w:rsidP="00F71F8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71F85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Planirano vrijeme za izjave za medije je u 12:30 sati.</w:t>
      </w:r>
    </w:p>
    <w:sectPr w:rsidR="00DF274F" w:rsidRPr="00F71F85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05" w:rsidRDefault="005B5205" w:rsidP="00C75C58">
      <w:pPr>
        <w:spacing w:after="0" w:line="240" w:lineRule="auto"/>
      </w:pPr>
      <w:r>
        <w:separator/>
      </w:r>
    </w:p>
  </w:endnote>
  <w:endnote w:type="continuationSeparator" w:id="0">
    <w:p w:rsidR="005B5205" w:rsidRDefault="005B5205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05" w:rsidRDefault="005B5205" w:rsidP="00C75C58">
      <w:pPr>
        <w:spacing w:after="0" w:line="240" w:lineRule="auto"/>
      </w:pPr>
      <w:r>
        <w:separator/>
      </w:r>
    </w:p>
  </w:footnote>
  <w:footnote w:type="continuationSeparator" w:id="0">
    <w:p w:rsidR="005B5205" w:rsidRDefault="005B5205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270E96"/>
    <w:rsid w:val="002C0DDB"/>
    <w:rsid w:val="0035133F"/>
    <w:rsid w:val="00395BC1"/>
    <w:rsid w:val="003D6BE3"/>
    <w:rsid w:val="00405E20"/>
    <w:rsid w:val="00427850"/>
    <w:rsid w:val="00453B95"/>
    <w:rsid w:val="00466F90"/>
    <w:rsid w:val="004F1681"/>
    <w:rsid w:val="005B24FE"/>
    <w:rsid w:val="005B5205"/>
    <w:rsid w:val="005C0026"/>
    <w:rsid w:val="005C2F91"/>
    <w:rsid w:val="005C3C20"/>
    <w:rsid w:val="00605CA5"/>
    <w:rsid w:val="00614A76"/>
    <w:rsid w:val="0062053D"/>
    <w:rsid w:val="006650F7"/>
    <w:rsid w:val="006F466B"/>
    <w:rsid w:val="007173C4"/>
    <w:rsid w:val="00745669"/>
    <w:rsid w:val="00781480"/>
    <w:rsid w:val="007918CE"/>
    <w:rsid w:val="00842EE7"/>
    <w:rsid w:val="008A1D43"/>
    <w:rsid w:val="008C29EB"/>
    <w:rsid w:val="008E7B91"/>
    <w:rsid w:val="009176A4"/>
    <w:rsid w:val="00921672"/>
    <w:rsid w:val="009614A6"/>
    <w:rsid w:val="009946DD"/>
    <w:rsid w:val="00996000"/>
    <w:rsid w:val="00A67E1A"/>
    <w:rsid w:val="00B120B1"/>
    <w:rsid w:val="00B80AD4"/>
    <w:rsid w:val="00C24EF7"/>
    <w:rsid w:val="00C75C58"/>
    <w:rsid w:val="00CC4414"/>
    <w:rsid w:val="00D4615D"/>
    <w:rsid w:val="00D9656C"/>
    <w:rsid w:val="00DF274F"/>
    <w:rsid w:val="00E14A49"/>
    <w:rsid w:val="00E36DF8"/>
    <w:rsid w:val="00E50BFB"/>
    <w:rsid w:val="00E75454"/>
    <w:rsid w:val="00E75D1C"/>
    <w:rsid w:val="00EA7DF4"/>
    <w:rsid w:val="00EB0DF6"/>
    <w:rsid w:val="00EB5943"/>
    <w:rsid w:val="00EC5BB8"/>
    <w:rsid w:val="00F52885"/>
    <w:rsid w:val="00F71F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4712-7627-4DE1-86C8-52B3550B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2016-02-11T11:08:00Z</dcterms:created>
  <dcterms:modified xsi:type="dcterms:W3CDTF">2016-02-11T11:08:00Z</dcterms:modified>
</cp:coreProperties>
</file>