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11" w:rsidRDefault="00EF7111" w:rsidP="006F3F10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16.03.2015.</w:t>
      </w:r>
    </w:p>
    <w:bookmarkEnd w:id="0"/>
    <w:p w:rsidR="006F3F10" w:rsidRDefault="006F3F10" w:rsidP="006F3F10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6F3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Roundtable 'APPOINTMENT AND TRAINING OF POLLING STATION COMMITTEE MEMBERS: Noticed shortcomings and possible improvements'</w:t>
      </w:r>
    </w:p>
    <w:p w:rsidR="006F3F10" w:rsidRPr="006F3F10" w:rsidRDefault="006F3F10" w:rsidP="006F3F10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Tomorrow in Banja Luka, Coalition 'Pod lupom' will hold</w:t>
      </w:r>
      <w:proofErr w:type="gramStart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 a</w:t>
      </w:r>
      <w:proofErr w:type="gramEnd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roundtable titled ''APPOINTMENT AND TRAINING OF POLLING STATION COMMITTEE MEMBERS: Noticed shortcomings and possible improvements.'</w:t>
      </w:r>
    </w:p>
    <w:p w:rsidR="006F3F10" w:rsidRPr="006F3F10" w:rsidRDefault="006F3F10" w:rsidP="006F3F10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This roundtable is one of three regional events which are organized as a continuation of activities to improve electoral legislation in </w:t>
      </w:r>
      <w:proofErr w:type="spellStart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It is planned that representatives of government institutions in this part of </w:t>
      </w:r>
      <w:proofErr w:type="spellStart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representatives of the Central Election Commission and local election administration, as well as representatives of the citizenry, academia, media, and civil society to take part at this event.</w:t>
      </w:r>
    </w:p>
    <w:p w:rsidR="006F3F10" w:rsidRPr="006F3F10" w:rsidRDefault="006F3F10" w:rsidP="006F3F10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Coalition's final report on the 2014 Election observation was presented (link for the report: </w:t>
      </w:r>
      <w:hyperlink r:id="rId7" w:history="1">
        <w:r w:rsidRPr="006F3F1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en-GB"/>
          </w:rPr>
          <w:t>http://goo.gl/FJ7VJC</w:t>
        </w:r>
      </w:hyperlink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), which generated a very productive discussion that focused on improving the electoral process in </w:t>
      </w:r>
      <w:proofErr w:type="spellStart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 </w:t>
      </w:r>
    </w:p>
    <w:p w:rsidR="006F3F10" w:rsidRPr="006F3F10" w:rsidRDefault="006F3F10" w:rsidP="006F3F10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roundtable is being held in the National Assembly of the Republic of </w:t>
      </w:r>
      <w:proofErr w:type="spellStart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Srpska</w:t>
      </w:r>
      <w:proofErr w:type="spellEnd"/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(small hall) in Banja Luka and will begin at 11:00 am.</w:t>
      </w:r>
    </w:p>
    <w:p w:rsidR="006F3F10" w:rsidRPr="006F3F10" w:rsidRDefault="006F3F10" w:rsidP="006F3F10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F3F1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scheduled time for press statements is at 12:30 pm.</w:t>
      </w:r>
    </w:p>
    <w:p w:rsidR="00E75454" w:rsidRDefault="00E75454" w:rsidP="006F3F10">
      <w:pPr>
        <w:shd w:val="clear" w:color="auto" w:fill="FFFFFF" w:themeFill="background1"/>
        <w:spacing w:before="300" w:after="150" w:line="240" w:lineRule="auto"/>
        <w:jc w:val="both"/>
        <w:outlineLvl w:val="1"/>
      </w:pPr>
    </w:p>
    <w:p w:rsidR="00E75454" w:rsidRDefault="00E75454" w:rsidP="00C75C58"/>
    <w:sectPr w:rsidR="00E75454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4C" w:rsidRDefault="001C7A4C" w:rsidP="00C75C58">
      <w:pPr>
        <w:spacing w:after="0" w:line="240" w:lineRule="auto"/>
      </w:pPr>
      <w:r>
        <w:separator/>
      </w:r>
    </w:p>
  </w:endnote>
  <w:endnote w:type="continuationSeparator" w:id="0">
    <w:p w:rsidR="001C7A4C" w:rsidRDefault="001C7A4C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4C" w:rsidRDefault="001C7A4C" w:rsidP="00C75C58">
      <w:pPr>
        <w:spacing w:after="0" w:line="240" w:lineRule="auto"/>
      </w:pPr>
      <w:r>
        <w:separator/>
      </w:r>
    </w:p>
  </w:footnote>
  <w:footnote w:type="continuationSeparator" w:id="0">
    <w:p w:rsidR="001C7A4C" w:rsidRDefault="001C7A4C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C7A4C"/>
    <w:rsid w:val="00453B95"/>
    <w:rsid w:val="005954EF"/>
    <w:rsid w:val="006650F7"/>
    <w:rsid w:val="006F3F10"/>
    <w:rsid w:val="009176A4"/>
    <w:rsid w:val="00996000"/>
    <w:rsid w:val="00A71924"/>
    <w:rsid w:val="00B322BE"/>
    <w:rsid w:val="00C75C58"/>
    <w:rsid w:val="00E75454"/>
    <w:rsid w:val="00E75D1C"/>
    <w:rsid w:val="00E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FJ7VJ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5FDA-AF88-4ED8-A9AE-3FD6F8FE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4</cp:revision>
  <dcterms:created xsi:type="dcterms:W3CDTF">2015-05-21T09:31:00Z</dcterms:created>
  <dcterms:modified xsi:type="dcterms:W3CDTF">2016-02-24T12:02:00Z</dcterms:modified>
</cp:coreProperties>
</file>