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F71F85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E678E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DF274F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F71F85" w:rsidRDefault="00F71F85" w:rsidP="00F71F8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5E678E" w:rsidRPr="005E678E" w:rsidRDefault="005E678E" w:rsidP="005E678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0" w:name="_GoBack"/>
      <w:r w:rsidRPr="005E678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SUZITI POLITIČKI UTICAJ NA IZBORNU ADMINISTRACIJU</w:t>
      </w:r>
    </w:p>
    <w:p w:rsidR="005E678E" w:rsidRPr="005E678E" w:rsidRDefault="005E678E" w:rsidP="005E678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bookmarkEnd w:id="0"/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5E678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Koalicija Pod lupom održala je danas u Banjoj Luci okrugli sto na temu ''Imenovanje i obuka članova biračkih odbora: Uočeni nedostaci i moguća unapređenja'' , koji je završio usvajanjem zaključaka i liste preporuka koje će biti upućene zakonodavcima i ostalim relevantnim institucijama u BiH.</w:t>
      </w: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5E678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Glavni zaključak ovog okruglog stola je da je nužno pristupiti izmjenama Izbornog zakona BiH, a među konkretnim prijedlozima našli su se prijedlozi o promjeni načina imenovanja članova biračkih odbora (BO) u smislu da predsjednik i zamjenik predsjednika BO budu imenovani na osnovu stručnosti, a ne nominacijom političkih subjekata.</w:t>
      </w: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5E678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Takođe učesnici su predložili i usaglasili se oko potrebe za efikasnijom, kontinuiranom i ujednačenom obukom članova BO, te unapređenju tehničkih aspekata izbornog procesa.</w:t>
      </w: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5E678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Na ovom događaju predstavljen je Završni izvještaj o posmatranju Opštih izbora 2014. godine Koalicije Pod lupom (link za izvještaj: http://goo.gl/FJ7VJC), koji je bio temelj za vrlo produktivnu diskusiju u cilju unapređenja izbornog procesa u BiH.</w:t>
      </w: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5E678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Učesnici okruglog stola u Banjoj Luci bili su poslanici Narodne skupštine Republike Srpske, predstavnici Centralne izborne komisije BiH, te predstavnici civilnog društva.</w:t>
      </w:r>
    </w:p>
    <w:p w:rsidR="005E678E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F274F" w:rsidRPr="005E678E" w:rsidRDefault="005E678E" w:rsidP="005E678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5E678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Ovaj okrugli sto je jedan od tri regionalna događaja koja se organizuju kao nastavak aktivnosti na unapređenju izbornog zakonodavstva u BiH. Posljednji regionalni okrugli sto Koalicije Pod lupom biće održan 24.03. u Mostaru, nakon čega će Koalicija izdati izvještaj s kompletiranim materijalima sa svih događaja.</w:t>
      </w:r>
    </w:p>
    <w:sectPr w:rsidR="00DF274F" w:rsidRPr="005E678E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A3" w:rsidRDefault="00F11DA3" w:rsidP="00C75C58">
      <w:pPr>
        <w:spacing w:after="0" w:line="240" w:lineRule="auto"/>
      </w:pPr>
      <w:r>
        <w:separator/>
      </w:r>
    </w:p>
  </w:endnote>
  <w:endnote w:type="continuationSeparator" w:id="0">
    <w:p w:rsidR="00F11DA3" w:rsidRDefault="00F11DA3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A3" w:rsidRDefault="00F11DA3" w:rsidP="00C75C58">
      <w:pPr>
        <w:spacing w:after="0" w:line="240" w:lineRule="auto"/>
      </w:pPr>
      <w:r>
        <w:separator/>
      </w:r>
    </w:p>
  </w:footnote>
  <w:footnote w:type="continuationSeparator" w:id="0">
    <w:p w:rsidR="00F11DA3" w:rsidRDefault="00F11DA3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176A4"/>
    <w:rsid w:val="00921672"/>
    <w:rsid w:val="009614A6"/>
    <w:rsid w:val="009946DD"/>
    <w:rsid w:val="00996000"/>
    <w:rsid w:val="00A67E1A"/>
    <w:rsid w:val="00B120B1"/>
    <w:rsid w:val="00B80AD4"/>
    <w:rsid w:val="00C24EF7"/>
    <w:rsid w:val="00C75C58"/>
    <w:rsid w:val="00CC4414"/>
    <w:rsid w:val="00D4615D"/>
    <w:rsid w:val="00D9656C"/>
    <w:rsid w:val="00DF274F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11DA3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2272-D0C2-41EE-8801-326EDB6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2016-02-11T11:09:00Z</dcterms:created>
  <dcterms:modified xsi:type="dcterms:W3CDTF">2016-02-11T11:09:00Z</dcterms:modified>
</cp:coreProperties>
</file>