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1D" w:rsidRDefault="00BA731D" w:rsidP="00BB2535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17.03.2015.</w:t>
      </w:r>
      <w:bookmarkStart w:id="0" w:name="_GoBack"/>
      <w:bookmarkEnd w:id="0"/>
    </w:p>
    <w:p w:rsidR="00BB2535" w:rsidRDefault="00BB2535" w:rsidP="00BB2535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BB2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DECREASE THE POLITICAL INFLUENCE ON THE ELECTION ADMINISTRATION</w:t>
      </w:r>
    </w:p>
    <w:p w:rsidR="00BB2535" w:rsidRPr="00BB2535" w:rsidRDefault="00BB2535" w:rsidP="00BB2535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Today in Banja Luka, Coalition 'Pod lupom' held a roundtable titled 'Appointment and training of polling station committees: Noticed shortcomings and possible improvements' that resulted in the adoption of conclusions and recommendations that will be sent to legislators and other relevant institutions in Bosnia and Herzegovina (</w:t>
      </w:r>
      <w:proofErr w:type="spellStart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).</w:t>
      </w:r>
    </w:p>
    <w:p w:rsidR="00BB2535" w:rsidRPr="00BB2535" w:rsidRDefault="00BB2535" w:rsidP="00BB2535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main conclusion of this roundtable was the necessity to amend the </w:t>
      </w:r>
      <w:proofErr w:type="spellStart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Election Law. Some concrete suggestions included changing the method of appointment of the polling station committee members, whereby the president and vice-president would be appointed on the basis of their competence, not nominated based on political considerations.</w:t>
      </w:r>
    </w:p>
    <w:p w:rsidR="00BB2535" w:rsidRPr="00BB2535" w:rsidRDefault="00BB2535" w:rsidP="00BB2535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Participants also proposed and agreed upon the need for efficient, continuous, and uniform training of polling station committee's members, and improving the technical aspects of the electoral process.</w:t>
      </w:r>
    </w:p>
    <w:p w:rsidR="00BB2535" w:rsidRPr="00BB2535" w:rsidRDefault="00BB2535" w:rsidP="00BB2535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Coalition's final report on the 2014 Election observation was presented (link for the report: </w:t>
      </w:r>
      <w:hyperlink r:id="rId7" w:history="1">
        <w:r w:rsidRPr="00BB2535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en-GB"/>
          </w:rPr>
          <w:t>http://goo.gl/FJ7VJC</w:t>
        </w:r>
      </w:hyperlink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), which generated a very productive discussion that focused on improving the electoral process in </w:t>
      </w:r>
      <w:proofErr w:type="spellStart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BB2535" w:rsidRPr="00BB2535" w:rsidRDefault="00BB2535" w:rsidP="00BB2535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participants of this roundtable were members of the National Assembly of </w:t>
      </w:r>
      <w:proofErr w:type="spellStart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Republika</w:t>
      </w:r>
      <w:proofErr w:type="spellEnd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Srpska</w:t>
      </w:r>
      <w:proofErr w:type="spellEnd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(RS), representatives of the Central Election Commission, and representatives of civil society.</w:t>
      </w:r>
    </w:p>
    <w:p w:rsidR="00BB2535" w:rsidRPr="00BB2535" w:rsidRDefault="00BB2535" w:rsidP="00BB2535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This roundtable is one of three regional events which are organized as a continuation of activities to improve electoral legislation in </w:t>
      </w:r>
      <w:proofErr w:type="spellStart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BB253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The final regional roundtable will be held in Mostar on March 24, after which the Coalition will issue a report with completed materials from all events.</w:t>
      </w:r>
    </w:p>
    <w:p w:rsidR="00E75454" w:rsidRPr="00BB2535" w:rsidRDefault="00E75454" w:rsidP="00BB2535"/>
    <w:sectPr w:rsidR="00E75454" w:rsidRPr="00BB2535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E9" w:rsidRDefault="00C53FE9" w:rsidP="00C75C58">
      <w:pPr>
        <w:spacing w:after="0" w:line="240" w:lineRule="auto"/>
      </w:pPr>
      <w:r>
        <w:separator/>
      </w:r>
    </w:p>
  </w:endnote>
  <w:endnote w:type="continuationSeparator" w:id="0">
    <w:p w:rsidR="00C53FE9" w:rsidRDefault="00C53FE9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E9" w:rsidRDefault="00C53FE9" w:rsidP="00C75C58">
      <w:pPr>
        <w:spacing w:after="0" w:line="240" w:lineRule="auto"/>
      </w:pPr>
      <w:r>
        <w:separator/>
      </w:r>
    </w:p>
  </w:footnote>
  <w:footnote w:type="continuationSeparator" w:id="0">
    <w:p w:rsidR="00C53FE9" w:rsidRDefault="00C53FE9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2D6886"/>
    <w:rsid w:val="00453B95"/>
    <w:rsid w:val="005954EF"/>
    <w:rsid w:val="006650F7"/>
    <w:rsid w:val="009176A4"/>
    <w:rsid w:val="00996000"/>
    <w:rsid w:val="00A71924"/>
    <w:rsid w:val="00BA731D"/>
    <w:rsid w:val="00BB2535"/>
    <w:rsid w:val="00C53FE9"/>
    <w:rsid w:val="00C75C58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FJ7VJ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C912-5071-4C9F-B0A1-64996E47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4</cp:revision>
  <dcterms:created xsi:type="dcterms:W3CDTF">2015-05-21T09:31:00Z</dcterms:created>
  <dcterms:modified xsi:type="dcterms:W3CDTF">2016-02-24T12:00:00Z</dcterms:modified>
</cp:coreProperties>
</file>