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E434C5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DF274F">
        <w:rPr>
          <w:rFonts w:ascii="Times New Roman" w:hAnsi="Times New Roman" w:cs="Times New Roman"/>
          <w:sz w:val="24"/>
          <w:szCs w:val="24"/>
          <w:lang w:val="bs-Latn-BA"/>
        </w:rPr>
        <w:t>.03</w:t>
      </w:r>
      <w:r w:rsidR="00E14A49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F71F85" w:rsidRDefault="00F71F85" w:rsidP="00F71F8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p w:rsidR="00E434C5" w:rsidRPr="00E434C5" w:rsidRDefault="00E434C5" w:rsidP="00E434C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0" w:name="_GoBack"/>
      <w:r w:rsidRPr="00E434C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Okrugli sto u Mostaru ''NAJČEŠĆE NEPRAVILNOSTI NA IZBORNI DAN''</w:t>
      </w:r>
    </w:p>
    <w:p w:rsidR="00E434C5" w:rsidRPr="00E434C5" w:rsidRDefault="00E434C5" w:rsidP="00E434C5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</w:p>
    <w:bookmarkEnd w:id="0"/>
    <w:p w:rsidR="00E434C5" w:rsidRPr="00E434C5" w:rsidRDefault="00E434C5" w:rsidP="00E434C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E434C5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Koalicija 'Pod lupom' održaće 24. marta/ožujka okrugli sto u Mostaru pod nazivom "NAJČEŠĆE NEPRAVILNOSTI NA IZBORNI DAN: Rezultat neobučenosti biračkih odbora ili planirane manipulacije od strane političkih subjekata?"</w:t>
      </w:r>
    </w:p>
    <w:p w:rsidR="00E434C5" w:rsidRPr="00E434C5" w:rsidRDefault="00E434C5" w:rsidP="00E434C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E434C5" w:rsidRPr="00E434C5" w:rsidRDefault="00E434C5" w:rsidP="00E434C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E434C5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Ovaj okrugli sto je jedan od 3 regionalna događaja koja se organizuju kao nastavak aktivnosti na unapređenju izbornog zakonodavstva u BiH. Planirano je učešće predstavnika institucija vlasti iz ovog dijela BiH, predstavnika Centralne izborne komisije BiH i lokalne izborne administracije, te predstavnika građana, akademske zajednice, medija i civilnog društva.</w:t>
      </w:r>
    </w:p>
    <w:p w:rsidR="00E434C5" w:rsidRPr="00E434C5" w:rsidRDefault="00E434C5" w:rsidP="00E434C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E434C5" w:rsidRPr="00E434C5" w:rsidRDefault="00E434C5" w:rsidP="00E434C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E434C5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Na okruglom stolu će biti prezentovan Konačni izvještaj o posmatranju izbora Koalicije Pod lupom sa preporukama (link za izvještaj: http://goo.gl/FJ7VJC), te inicirana diskusija o unapređenju izbornog zakonodavstva u BiH.</w:t>
      </w:r>
    </w:p>
    <w:p w:rsidR="00E434C5" w:rsidRPr="00E434C5" w:rsidRDefault="00E434C5" w:rsidP="00E434C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E434C5" w:rsidRPr="00E434C5" w:rsidRDefault="00E434C5" w:rsidP="00E434C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  <w:r w:rsidRPr="00E434C5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>Okrugli sto će se održati sa početkom u 11:00 sati u hotelu Bristol u Mostaru. Planirano vrijeme za izjave za medije je u 12:30 sati.</w:t>
      </w:r>
    </w:p>
    <w:p w:rsidR="00E434C5" w:rsidRPr="00E434C5" w:rsidRDefault="00E434C5" w:rsidP="00E434C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p w:rsidR="00DF274F" w:rsidRPr="00E434C5" w:rsidRDefault="00DF274F" w:rsidP="00E434C5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</w:pPr>
    </w:p>
    <w:sectPr w:rsidR="00DF274F" w:rsidRPr="00E434C5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3D" w:rsidRDefault="009B6C3D" w:rsidP="00C75C58">
      <w:pPr>
        <w:spacing w:after="0" w:line="240" w:lineRule="auto"/>
      </w:pPr>
      <w:r>
        <w:separator/>
      </w:r>
    </w:p>
  </w:endnote>
  <w:endnote w:type="continuationSeparator" w:id="0">
    <w:p w:rsidR="009B6C3D" w:rsidRDefault="009B6C3D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3D" w:rsidRDefault="009B6C3D" w:rsidP="00C75C58">
      <w:pPr>
        <w:spacing w:after="0" w:line="240" w:lineRule="auto"/>
      </w:pPr>
      <w:r>
        <w:separator/>
      </w:r>
    </w:p>
  </w:footnote>
  <w:footnote w:type="continuationSeparator" w:id="0">
    <w:p w:rsidR="009B6C3D" w:rsidRDefault="009B6C3D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270E96"/>
    <w:rsid w:val="002C0DDB"/>
    <w:rsid w:val="0035133F"/>
    <w:rsid w:val="00395BC1"/>
    <w:rsid w:val="003D6BE3"/>
    <w:rsid w:val="00405E20"/>
    <w:rsid w:val="00427850"/>
    <w:rsid w:val="00453B95"/>
    <w:rsid w:val="00466F90"/>
    <w:rsid w:val="004F1681"/>
    <w:rsid w:val="005B24FE"/>
    <w:rsid w:val="005C0026"/>
    <w:rsid w:val="005C2F91"/>
    <w:rsid w:val="005C3C20"/>
    <w:rsid w:val="005E678E"/>
    <w:rsid w:val="00605CA5"/>
    <w:rsid w:val="00614A76"/>
    <w:rsid w:val="0062053D"/>
    <w:rsid w:val="006650F7"/>
    <w:rsid w:val="006F466B"/>
    <w:rsid w:val="007173C4"/>
    <w:rsid w:val="00745669"/>
    <w:rsid w:val="00781480"/>
    <w:rsid w:val="007918CE"/>
    <w:rsid w:val="00842EE7"/>
    <w:rsid w:val="008A1D43"/>
    <w:rsid w:val="008C29EB"/>
    <w:rsid w:val="008E7B91"/>
    <w:rsid w:val="009176A4"/>
    <w:rsid w:val="00921672"/>
    <w:rsid w:val="009614A6"/>
    <w:rsid w:val="009946DD"/>
    <w:rsid w:val="00996000"/>
    <w:rsid w:val="009B6C3D"/>
    <w:rsid w:val="00A67E1A"/>
    <w:rsid w:val="00B120B1"/>
    <w:rsid w:val="00B80AD4"/>
    <w:rsid w:val="00C24EF7"/>
    <w:rsid w:val="00C75C58"/>
    <w:rsid w:val="00CC4414"/>
    <w:rsid w:val="00D4615D"/>
    <w:rsid w:val="00D9656C"/>
    <w:rsid w:val="00DF274F"/>
    <w:rsid w:val="00E14A49"/>
    <w:rsid w:val="00E36DF8"/>
    <w:rsid w:val="00E434C5"/>
    <w:rsid w:val="00E50BFB"/>
    <w:rsid w:val="00E75454"/>
    <w:rsid w:val="00E75D1C"/>
    <w:rsid w:val="00EA7DF4"/>
    <w:rsid w:val="00EB0DF6"/>
    <w:rsid w:val="00EB5943"/>
    <w:rsid w:val="00EC5BB8"/>
    <w:rsid w:val="00F52885"/>
    <w:rsid w:val="00F71F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64659-8DC2-4676-8780-68D3712E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2016-02-11T11:10:00Z</dcterms:created>
  <dcterms:modified xsi:type="dcterms:W3CDTF">2016-02-11T11:10:00Z</dcterms:modified>
</cp:coreProperties>
</file>