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6E" w:rsidRDefault="00551A6E" w:rsidP="0055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20.04.2015</w:t>
      </w:r>
      <w:r w:rsidR="00CD1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1A6E" w:rsidRDefault="00551A6E" w:rsidP="0055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1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454" w:rsidRDefault="00551A6E" w:rsidP="0055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1A6E">
        <w:rPr>
          <w:rFonts w:ascii="Times New Roman" w:hAnsi="Times New Roman" w:cs="Times New Roman"/>
          <w:b/>
          <w:sz w:val="28"/>
          <w:szCs w:val="28"/>
        </w:rPr>
        <w:t>The Coalition 'Pod lupom' formed working group</w:t>
      </w:r>
    </w:p>
    <w:p w:rsidR="00551A6E" w:rsidRDefault="00551A6E" w:rsidP="00551A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Coalition 'Pod lupom</w:t>
      </w:r>
      <w:r w:rsidRPr="00551A6E">
        <w:rPr>
          <w:rFonts w:ascii="Times New Roman" w:hAnsi="Times New Roman" w:cs="Times New Roman"/>
          <w:sz w:val="24"/>
          <w:szCs w:val="24"/>
        </w:rPr>
        <w:t>' has selected eight researchers / collaborators who will in the next three months to investigate the election law by 40 member states of the OSCE, and the first area to investigate the electoral committees.</w:t>
      </w:r>
    </w:p>
    <w:p w:rsidR="00551A6E" w:rsidRPr="00551A6E" w:rsidRDefault="00551A6E" w:rsidP="0055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551A6E">
        <w:rPr>
          <w:rFonts w:ascii="Times New Roman" w:hAnsi="Times New Roman" w:cs="Times New Roman"/>
          <w:sz w:val="24"/>
          <w:szCs w:val="24"/>
        </w:rPr>
        <w:t>competition Coalition received over 200 applications, of which the best 20 applicants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551A6E">
        <w:rPr>
          <w:rFonts w:ascii="Times New Roman" w:hAnsi="Times New Roman" w:cs="Times New Roman"/>
          <w:sz w:val="24"/>
          <w:szCs w:val="24"/>
        </w:rPr>
        <w:t xml:space="preserve"> invited for an interview. All candidates who make up the working group of the Coalition are:</w:t>
      </w:r>
    </w:p>
    <w:p w:rsidR="00551A6E" w:rsidRPr="00551A6E" w:rsidRDefault="00551A6E" w:rsidP="00551A6E">
      <w:pPr>
        <w:rPr>
          <w:rFonts w:ascii="Times New Roman" w:hAnsi="Times New Roman" w:cs="Times New Roman"/>
          <w:sz w:val="24"/>
          <w:szCs w:val="24"/>
        </w:rPr>
      </w:pP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1A6E">
        <w:rPr>
          <w:rFonts w:ascii="Times New Roman" w:hAnsi="Times New Roman" w:cs="Times New Roman"/>
          <w:sz w:val="24"/>
          <w:szCs w:val="24"/>
        </w:rPr>
        <w:t>Damjan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Jugović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Ugljevik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>)</w:t>
      </w: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1A6E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Miftari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(Tuzla)</w:t>
      </w: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6E">
        <w:rPr>
          <w:rFonts w:ascii="Times New Roman" w:hAnsi="Times New Roman" w:cs="Times New Roman"/>
          <w:sz w:val="24"/>
          <w:szCs w:val="24"/>
        </w:rPr>
        <w:t xml:space="preserve">Elma 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Tahmaz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(Sarajevo)</w:t>
      </w: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1A6E">
        <w:rPr>
          <w:rFonts w:ascii="Times New Roman" w:hAnsi="Times New Roman" w:cs="Times New Roman"/>
          <w:sz w:val="24"/>
          <w:szCs w:val="24"/>
        </w:rPr>
        <w:t>Ilma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Aljović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(Sarajevo)</w:t>
      </w: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6E">
        <w:rPr>
          <w:rFonts w:ascii="Times New Roman" w:hAnsi="Times New Roman" w:cs="Times New Roman"/>
          <w:sz w:val="24"/>
          <w:szCs w:val="24"/>
        </w:rPr>
        <w:t xml:space="preserve">Miroljub 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Radomirović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(Tuzla)</w:t>
      </w: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Bosnić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(Banja Luka)</w:t>
      </w:r>
    </w:p>
    <w:p w:rsidR="00551A6E" w:rsidRP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1A6E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Salatić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A6E">
        <w:rPr>
          <w:rFonts w:ascii="Times New Roman" w:hAnsi="Times New Roman" w:cs="Times New Roman"/>
          <w:sz w:val="24"/>
          <w:szCs w:val="24"/>
        </w:rPr>
        <w:t>Nevesinje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>)</w:t>
      </w:r>
    </w:p>
    <w:p w:rsidR="00551A6E" w:rsidRDefault="00551A6E" w:rsidP="0055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 w:rsidRPr="00551A6E">
        <w:rPr>
          <w:rFonts w:ascii="Times New Roman" w:hAnsi="Times New Roman" w:cs="Times New Roman"/>
          <w:sz w:val="24"/>
          <w:szCs w:val="24"/>
        </w:rPr>
        <w:t xml:space="preserve"> (Banja Luka)</w:t>
      </w:r>
    </w:p>
    <w:p w:rsidR="00551A6E" w:rsidRPr="00551A6E" w:rsidRDefault="00551A6E" w:rsidP="0055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A6E" w:rsidRPr="00551A6E" w:rsidRDefault="00551A6E" w:rsidP="00551A6E">
      <w:pPr>
        <w:rPr>
          <w:rFonts w:ascii="Times New Roman" w:hAnsi="Times New Roman" w:cs="Times New Roman"/>
          <w:sz w:val="24"/>
          <w:szCs w:val="24"/>
        </w:rPr>
      </w:pPr>
      <w:r w:rsidRPr="00551A6E">
        <w:rPr>
          <w:rFonts w:ascii="Times New Roman" w:hAnsi="Times New Roman" w:cs="Times New Roman"/>
          <w:sz w:val="24"/>
          <w:szCs w:val="24"/>
        </w:rPr>
        <w:t>The first meeting of a working group was held on Friday in Tuzla. At the meeting, the methodology of research, plan and reporting mode in the next three months.</w:t>
      </w:r>
    </w:p>
    <w:p w:rsidR="00551A6E" w:rsidRPr="00551A6E" w:rsidRDefault="00551A6E" w:rsidP="00551A6E">
      <w:pPr>
        <w:rPr>
          <w:rFonts w:ascii="Times New Roman" w:hAnsi="Times New Roman" w:cs="Times New Roman"/>
          <w:sz w:val="24"/>
          <w:szCs w:val="24"/>
        </w:rPr>
      </w:pPr>
    </w:p>
    <w:sectPr w:rsidR="00551A6E" w:rsidRPr="00551A6E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CA" w:rsidRDefault="00D071CA" w:rsidP="00C75C58">
      <w:pPr>
        <w:spacing w:after="0" w:line="240" w:lineRule="auto"/>
      </w:pPr>
      <w:r>
        <w:separator/>
      </w:r>
    </w:p>
  </w:endnote>
  <w:endnote w:type="continuationSeparator" w:id="0">
    <w:p w:rsidR="00D071CA" w:rsidRDefault="00D071CA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CA" w:rsidRDefault="00D071CA" w:rsidP="00C75C58">
      <w:pPr>
        <w:spacing w:after="0" w:line="240" w:lineRule="auto"/>
      </w:pPr>
      <w:r>
        <w:separator/>
      </w:r>
    </w:p>
  </w:footnote>
  <w:footnote w:type="continuationSeparator" w:id="0">
    <w:p w:rsidR="00D071CA" w:rsidRDefault="00D071CA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6176"/>
    <w:multiLevelType w:val="hybridMultilevel"/>
    <w:tmpl w:val="855C8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51A6E"/>
    <w:rsid w:val="005954EF"/>
    <w:rsid w:val="006650F7"/>
    <w:rsid w:val="0071781D"/>
    <w:rsid w:val="009176A4"/>
    <w:rsid w:val="00996000"/>
    <w:rsid w:val="00A71924"/>
    <w:rsid w:val="00C75C58"/>
    <w:rsid w:val="00CD1A01"/>
    <w:rsid w:val="00D071CA"/>
    <w:rsid w:val="00D2518E"/>
    <w:rsid w:val="00E75454"/>
    <w:rsid w:val="00E75D1C"/>
    <w:rsid w:val="00E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55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9806-BEAF-4AC5-ADFD-4B3952A1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7</cp:revision>
  <dcterms:created xsi:type="dcterms:W3CDTF">2015-05-21T09:31:00Z</dcterms:created>
  <dcterms:modified xsi:type="dcterms:W3CDTF">2016-02-24T12:18:00Z</dcterms:modified>
</cp:coreProperties>
</file>