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0BA" w:rsidRDefault="0006618F" w:rsidP="00C75C58">
      <w:pPr>
        <w:rPr>
          <w:rFonts w:ascii="Times New Roman" w:eastAsia="Times New Roman" w:hAnsi="Times New Roman" w:cs="Times New Roman"/>
          <w:b/>
          <w:color w:val="333333"/>
          <w:sz w:val="28"/>
          <w:szCs w:val="28"/>
          <w:lang w:eastAsia="en-GB"/>
        </w:rPr>
      </w:pPr>
      <w:r>
        <w:rPr>
          <w:rFonts w:ascii="Times New Roman" w:eastAsia="Times New Roman" w:hAnsi="Times New Roman" w:cs="Times New Roman"/>
          <w:color w:val="333333"/>
          <w:sz w:val="24"/>
          <w:szCs w:val="24"/>
          <w:lang w:eastAsia="en-GB"/>
        </w:rPr>
        <w:t>06.09.2015.</w:t>
      </w:r>
      <w:bookmarkStart w:id="0" w:name="_GoBack"/>
      <w:bookmarkEnd w:id="0"/>
      <w:r w:rsidR="007560BA">
        <w:rPr>
          <w:rFonts w:ascii="Times New Roman" w:eastAsia="Times New Roman" w:hAnsi="Times New Roman" w:cs="Times New Roman"/>
          <w:b/>
          <w:color w:val="333333"/>
          <w:sz w:val="28"/>
          <w:szCs w:val="28"/>
          <w:lang w:eastAsia="en-GB"/>
        </w:rPr>
        <w:t xml:space="preserve">       </w:t>
      </w:r>
    </w:p>
    <w:p w:rsidR="00E75454" w:rsidRPr="007560BA" w:rsidRDefault="007560BA" w:rsidP="00C75C58">
      <w:pPr>
        <w:rPr>
          <w:rFonts w:ascii="Times New Roman" w:hAnsi="Times New Roman" w:cs="Times New Roman"/>
          <w:b/>
          <w:sz w:val="28"/>
          <w:szCs w:val="28"/>
        </w:rPr>
      </w:pPr>
      <w:r>
        <w:rPr>
          <w:rFonts w:ascii="Times New Roman" w:eastAsia="Times New Roman" w:hAnsi="Times New Roman" w:cs="Times New Roman"/>
          <w:b/>
          <w:color w:val="333333"/>
          <w:sz w:val="28"/>
          <w:szCs w:val="28"/>
          <w:lang w:eastAsia="en-GB"/>
        </w:rPr>
        <w:t xml:space="preserve">           </w:t>
      </w:r>
      <w:r w:rsidRPr="007560BA">
        <w:rPr>
          <w:rFonts w:ascii="Times New Roman" w:eastAsia="Times New Roman" w:hAnsi="Times New Roman" w:cs="Times New Roman"/>
          <w:b/>
          <w:color w:val="333333"/>
          <w:sz w:val="28"/>
          <w:szCs w:val="28"/>
          <w:lang w:eastAsia="en-GB"/>
        </w:rPr>
        <w:t xml:space="preserve">The incident at one polling station in </w:t>
      </w:r>
      <w:proofErr w:type="spellStart"/>
      <w:r w:rsidRPr="007560BA">
        <w:rPr>
          <w:rFonts w:ascii="Times New Roman" w:eastAsia="Times New Roman" w:hAnsi="Times New Roman" w:cs="Times New Roman"/>
          <w:b/>
          <w:color w:val="333333"/>
          <w:sz w:val="28"/>
          <w:szCs w:val="28"/>
          <w:lang w:eastAsia="en-GB"/>
        </w:rPr>
        <w:t>Fojnica</w:t>
      </w:r>
      <w:proofErr w:type="spellEnd"/>
    </w:p>
    <w:p w:rsidR="00E75454" w:rsidRDefault="00E75454" w:rsidP="00C75C58"/>
    <w:p w:rsidR="007560BA" w:rsidRPr="007560BA" w:rsidRDefault="007560BA" w:rsidP="007560BA">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7560BA">
        <w:rPr>
          <w:rFonts w:ascii="Times New Roman" w:eastAsia="Times New Roman" w:hAnsi="Times New Roman" w:cs="Times New Roman"/>
          <w:color w:val="333333"/>
          <w:sz w:val="24"/>
          <w:szCs w:val="24"/>
          <w:lang w:eastAsia="en-GB"/>
        </w:rPr>
        <w:t xml:space="preserve">At polling station number 114A011 in the House of culture in </w:t>
      </w:r>
      <w:proofErr w:type="spellStart"/>
      <w:r w:rsidRPr="007560BA">
        <w:rPr>
          <w:rFonts w:ascii="Times New Roman" w:eastAsia="Times New Roman" w:hAnsi="Times New Roman" w:cs="Times New Roman"/>
          <w:color w:val="333333"/>
          <w:sz w:val="24"/>
          <w:szCs w:val="24"/>
          <w:lang w:eastAsia="en-GB"/>
        </w:rPr>
        <w:t>Bakovići</w:t>
      </w:r>
      <w:proofErr w:type="spellEnd"/>
      <w:r w:rsidRPr="007560BA">
        <w:rPr>
          <w:rFonts w:ascii="Times New Roman" w:eastAsia="Times New Roman" w:hAnsi="Times New Roman" w:cs="Times New Roman"/>
          <w:color w:val="333333"/>
          <w:sz w:val="24"/>
          <w:szCs w:val="24"/>
          <w:lang w:eastAsia="en-GB"/>
        </w:rPr>
        <w:t xml:space="preserve"> president of the voting committee has openly campaigned on voters to vote for one of the candidates in today's early elections for the mayor of </w:t>
      </w:r>
      <w:proofErr w:type="spellStart"/>
      <w:r w:rsidRPr="007560BA">
        <w:rPr>
          <w:rFonts w:ascii="Times New Roman" w:eastAsia="Times New Roman" w:hAnsi="Times New Roman" w:cs="Times New Roman"/>
          <w:color w:val="333333"/>
          <w:sz w:val="24"/>
          <w:szCs w:val="24"/>
          <w:lang w:eastAsia="en-GB"/>
        </w:rPr>
        <w:t>Fojnica</w:t>
      </w:r>
      <w:proofErr w:type="spellEnd"/>
      <w:r w:rsidRPr="007560BA">
        <w:rPr>
          <w:rFonts w:ascii="Times New Roman" w:eastAsia="Times New Roman" w:hAnsi="Times New Roman" w:cs="Times New Roman"/>
          <w:color w:val="333333"/>
          <w:sz w:val="24"/>
          <w:szCs w:val="24"/>
          <w:lang w:eastAsia="en-GB"/>
        </w:rPr>
        <w:t>. About this the Coalition observers 'Pod lupom' reacted and the local election commission. Observer Coalition filed a complaint in the Poll Committee.</w:t>
      </w:r>
    </w:p>
    <w:p w:rsidR="007560BA" w:rsidRPr="007560BA" w:rsidRDefault="007560BA" w:rsidP="007560BA">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7560BA">
        <w:rPr>
          <w:rFonts w:ascii="Times New Roman" w:eastAsia="Times New Roman" w:hAnsi="Times New Roman" w:cs="Times New Roman"/>
          <w:color w:val="333333"/>
          <w:sz w:val="24"/>
          <w:szCs w:val="24"/>
          <w:lang w:eastAsia="en-GB"/>
        </w:rPr>
        <w:t xml:space="preserve">Voting in the majority of the remaining polling stations proceed without major interference with a few irregularities detected. The fact that 10 out of 18 polling stations observed cases of so-called. </w:t>
      </w:r>
      <w:proofErr w:type="gramStart"/>
      <w:r w:rsidRPr="007560BA">
        <w:rPr>
          <w:rFonts w:ascii="Times New Roman" w:eastAsia="Times New Roman" w:hAnsi="Times New Roman" w:cs="Times New Roman"/>
          <w:color w:val="333333"/>
          <w:sz w:val="24"/>
          <w:szCs w:val="24"/>
          <w:lang w:eastAsia="en-GB"/>
        </w:rPr>
        <w:t>family</w:t>
      </w:r>
      <w:proofErr w:type="gramEnd"/>
      <w:r w:rsidRPr="007560BA">
        <w:rPr>
          <w:rFonts w:ascii="Times New Roman" w:eastAsia="Times New Roman" w:hAnsi="Times New Roman" w:cs="Times New Roman"/>
          <w:color w:val="333333"/>
          <w:sz w:val="24"/>
          <w:szCs w:val="24"/>
          <w:lang w:eastAsia="en-GB"/>
        </w:rPr>
        <w:t xml:space="preserve"> voting. 3 polling stations recorded at least one case that one person provides help large numbers of voters at the polls.</w:t>
      </w:r>
    </w:p>
    <w:p w:rsidR="007560BA" w:rsidRPr="007560BA" w:rsidRDefault="007560BA" w:rsidP="007560BA">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7560BA">
        <w:rPr>
          <w:rFonts w:ascii="Times New Roman" w:eastAsia="Times New Roman" w:hAnsi="Times New Roman" w:cs="Times New Roman"/>
          <w:color w:val="333333"/>
          <w:sz w:val="24"/>
          <w:szCs w:val="24"/>
          <w:lang w:eastAsia="en-GB"/>
        </w:rPr>
        <w:t xml:space="preserve">Mobile team of the Coalition has so far visited and reported on the status immediately in front </w:t>
      </w:r>
      <w:proofErr w:type="gramStart"/>
      <w:r w:rsidRPr="007560BA">
        <w:rPr>
          <w:rFonts w:ascii="Times New Roman" w:eastAsia="Times New Roman" w:hAnsi="Times New Roman" w:cs="Times New Roman"/>
          <w:color w:val="333333"/>
          <w:sz w:val="24"/>
          <w:szCs w:val="24"/>
          <w:lang w:eastAsia="en-GB"/>
        </w:rPr>
        <w:t>of  the</w:t>
      </w:r>
      <w:proofErr w:type="gramEnd"/>
      <w:r w:rsidRPr="007560BA">
        <w:rPr>
          <w:rFonts w:ascii="Times New Roman" w:eastAsia="Times New Roman" w:hAnsi="Times New Roman" w:cs="Times New Roman"/>
          <w:color w:val="333333"/>
          <w:sz w:val="24"/>
          <w:szCs w:val="24"/>
          <w:lang w:eastAsia="en-GB"/>
        </w:rPr>
        <w:t xml:space="preserve"> 12 polling stations. No cases of violations of the electoral process are not recorded in the immediate vicinity of polling stations.</w:t>
      </w:r>
    </w:p>
    <w:p w:rsidR="007560BA" w:rsidRPr="007560BA" w:rsidRDefault="007560BA" w:rsidP="007560BA">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7560BA">
        <w:rPr>
          <w:rFonts w:ascii="Times New Roman" w:eastAsia="Times New Roman" w:hAnsi="Times New Roman" w:cs="Times New Roman"/>
          <w:color w:val="333333"/>
          <w:sz w:val="24"/>
          <w:szCs w:val="24"/>
          <w:lang w:eastAsia="en-GB"/>
        </w:rPr>
        <w:t xml:space="preserve">The Coalition urges for the citizens of this municipality to vote. Polling stations will close at 19:00. Citizens of </w:t>
      </w:r>
      <w:proofErr w:type="spellStart"/>
      <w:r w:rsidRPr="007560BA">
        <w:rPr>
          <w:rFonts w:ascii="Times New Roman" w:eastAsia="Times New Roman" w:hAnsi="Times New Roman" w:cs="Times New Roman"/>
          <w:color w:val="333333"/>
          <w:sz w:val="24"/>
          <w:szCs w:val="24"/>
          <w:lang w:eastAsia="en-GB"/>
        </w:rPr>
        <w:t>Fojnice</w:t>
      </w:r>
      <w:proofErr w:type="spellEnd"/>
      <w:r w:rsidRPr="007560BA">
        <w:rPr>
          <w:rFonts w:ascii="Times New Roman" w:eastAsia="Times New Roman" w:hAnsi="Times New Roman" w:cs="Times New Roman"/>
          <w:color w:val="333333"/>
          <w:sz w:val="24"/>
          <w:szCs w:val="24"/>
          <w:lang w:eastAsia="en-GB"/>
        </w:rPr>
        <w:t xml:space="preserve"> any irregularity can register by phone at </w:t>
      </w:r>
      <w:r w:rsidRPr="007560BA">
        <w:rPr>
          <w:rFonts w:ascii="Times New Roman" w:eastAsia="Times New Roman" w:hAnsi="Times New Roman" w:cs="Times New Roman"/>
          <w:b/>
          <w:bCs/>
          <w:color w:val="333333"/>
          <w:sz w:val="24"/>
          <w:szCs w:val="24"/>
          <w:lang w:eastAsia="en-GB"/>
        </w:rPr>
        <w:t>060 322 6410</w:t>
      </w:r>
    </w:p>
    <w:p w:rsidR="007560BA" w:rsidRPr="007560BA" w:rsidRDefault="007560BA" w:rsidP="007560BA">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7560BA">
        <w:rPr>
          <w:rFonts w:ascii="Times New Roman" w:eastAsia="Times New Roman" w:hAnsi="Times New Roman" w:cs="Times New Roman"/>
          <w:color w:val="333333"/>
          <w:sz w:val="24"/>
          <w:szCs w:val="24"/>
          <w:lang w:eastAsia="en-GB"/>
        </w:rPr>
        <w:t>We recall that the Coalition-Pod lupom on the following press release about the course of voting, the closing of polling stations, vote counting process and results, and possible critical situations at the polls plans to release at 22:00.</w:t>
      </w:r>
    </w:p>
    <w:p w:rsidR="00E75454" w:rsidRPr="007560BA" w:rsidRDefault="00E75454" w:rsidP="007560BA">
      <w:pPr>
        <w:shd w:val="clear" w:color="auto" w:fill="FFFFFF" w:themeFill="background1"/>
        <w:jc w:val="both"/>
        <w:rPr>
          <w:rFonts w:ascii="Times New Roman" w:hAnsi="Times New Roman" w:cs="Times New Roman"/>
          <w:sz w:val="24"/>
          <w:szCs w:val="24"/>
        </w:rPr>
      </w:pPr>
    </w:p>
    <w:p w:rsidR="00E75454" w:rsidRPr="007560BA" w:rsidRDefault="00E75454" w:rsidP="007560BA">
      <w:pPr>
        <w:shd w:val="clear" w:color="auto" w:fill="FFFFFF" w:themeFill="background1"/>
        <w:jc w:val="both"/>
        <w:rPr>
          <w:rFonts w:ascii="Times New Roman" w:hAnsi="Times New Roman" w:cs="Times New Roman"/>
          <w:sz w:val="24"/>
          <w:szCs w:val="24"/>
        </w:rPr>
      </w:pPr>
    </w:p>
    <w:p w:rsidR="00E75454" w:rsidRPr="007560BA" w:rsidRDefault="00E75454" w:rsidP="007560BA">
      <w:pPr>
        <w:jc w:val="both"/>
        <w:rPr>
          <w:rFonts w:ascii="Times New Roman" w:hAnsi="Times New Roman" w:cs="Times New Roman"/>
          <w:sz w:val="24"/>
          <w:szCs w:val="24"/>
        </w:rPr>
      </w:pPr>
    </w:p>
    <w:p w:rsidR="00E75454" w:rsidRPr="007560BA" w:rsidRDefault="00E75454" w:rsidP="007560BA">
      <w:pPr>
        <w:jc w:val="both"/>
        <w:rPr>
          <w:rFonts w:ascii="Times New Roman" w:hAnsi="Times New Roman" w:cs="Times New Roman"/>
          <w:sz w:val="24"/>
          <w:szCs w:val="24"/>
        </w:rPr>
      </w:pPr>
    </w:p>
    <w:p w:rsidR="00E75454" w:rsidRPr="007560BA" w:rsidRDefault="00E75454" w:rsidP="007560BA">
      <w:pPr>
        <w:jc w:val="both"/>
        <w:rPr>
          <w:rFonts w:ascii="Times New Roman" w:hAnsi="Times New Roman" w:cs="Times New Roman"/>
          <w:sz w:val="24"/>
          <w:szCs w:val="24"/>
        </w:rPr>
      </w:pPr>
    </w:p>
    <w:sectPr w:rsidR="00E75454" w:rsidRPr="007560BA" w:rsidSect="00E75D1C">
      <w:headerReference w:type="default" r:id="rId7"/>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C33" w:rsidRDefault="00C90C33" w:rsidP="00C75C58">
      <w:pPr>
        <w:spacing w:after="0" w:line="240" w:lineRule="auto"/>
      </w:pPr>
      <w:r>
        <w:separator/>
      </w:r>
    </w:p>
  </w:endnote>
  <w:endnote w:type="continuationSeparator" w:id="0">
    <w:p w:rsidR="00C90C33" w:rsidRDefault="00C90C33"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C33" w:rsidRDefault="00C90C33" w:rsidP="00C75C58">
      <w:pPr>
        <w:spacing w:after="0" w:line="240" w:lineRule="auto"/>
      </w:pPr>
      <w:r>
        <w:separator/>
      </w:r>
    </w:p>
  </w:footnote>
  <w:footnote w:type="continuationSeparator" w:id="0">
    <w:p w:rsidR="00C90C33" w:rsidRDefault="00C90C33"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val="bs-Latn-BA" w:eastAsia="bs-Latn-BA"/>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val="bs-Latn-BA" w:eastAsia="bs-Latn-BA"/>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val="bs-Latn-BA" w:eastAsia="bs-Latn-BA"/>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val="bs-Latn-BA" w:eastAsia="bs-Latn-BA"/>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val="bs-Latn-BA" w:eastAsia="bs-Latn-BA"/>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val="bs-Latn-BA" w:eastAsia="bs-Latn-BA"/>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val="bs-Latn-BA" w:eastAsia="bs-Latn-BA"/>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val="bs-Latn-BA" w:eastAsia="bs-Latn-BA"/>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val="bs-Latn-BA" w:eastAsia="bs-Latn-BA"/>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val="bs-Latn-BA" w:eastAsia="bs-Latn-BA"/>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val="bs-Latn-BA" w:eastAsia="bs-Latn-BA"/>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val="bs-Latn-BA" w:eastAsia="bs-Latn-BA"/>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val="bs-Latn-BA" w:eastAsia="bs-Latn-BA"/>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val="bs-Latn-BA" w:eastAsia="bs-Latn-BA"/>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val="bs-Latn-BA" w:eastAsia="bs-Latn-BA"/>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val="bs-Latn-BA" w:eastAsia="bs-Latn-BA"/>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val="bs-Latn-BA" w:eastAsia="bs-Latn-BA"/>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val="bs-Latn-BA" w:eastAsia="bs-Latn-BA"/>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val="bs-Latn-BA" w:eastAsia="bs-Latn-BA"/>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val="bs-Latn-BA" w:eastAsia="bs-Latn-BA"/>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val="bs-Latn-BA" w:eastAsia="bs-Latn-BA"/>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val="bs-Latn-BA" w:eastAsia="bs-Latn-BA"/>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val="bs-Latn-BA" w:eastAsia="bs-Latn-BA"/>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val="bs-Latn-BA" w:eastAsia="bs-Latn-BA"/>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val="bs-Latn-BA" w:eastAsia="bs-Latn-BA"/>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val="bs-Latn-BA" w:eastAsia="bs-Latn-BA"/>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val="bs-Latn-BA" w:eastAsia="bs-Latn-BA"/>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val="bs-Latn-BA" w:eastAsia="bs-Latn-BA"/>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val="bs-Latn-BA" w:eastAsia="bs-Latn-BA"/>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val="bs-Latn-BA" w:eastAsia="bs-Latn-BA"/>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val="bs-Latn-BA" w:eastAsia="bs-Latn-BA"/>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val="bs-Latn-BA" w:eastAsia="bs-Latn-BA"/>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val="bs-Latn-BA" w:eastAsia="bs-Latn-BA"/>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val="bs-Latn-BA" w:eastAsia="bs-Latn-BA"/>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val="bs-Latn-BA" w:eastAsia="bs-Latn-BA"/>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val="bs-Latn-BA" w:eastAsia="bs-Latn-BA"/>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val="bs-Latn-BA" w:eastAsia="bs-Latn-BA"/>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val="bs-Latn-BA" w:eastAsia="bs-Latn-BA"/>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val="bs-Latn-BA" w:eastAsia="bs-Latn-BA"/>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val="bs-Latn-BA" w:eastAsia="bs-Latn-BA"/>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val="bs-Latn-BA" w:eastAsia="bs-Latn-BA"/>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val="bs-Latn-BA" w:eastAsia="bs-Latn-BA"/>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val="bs-Latn-BA" w:eastAsia="bs-Latn-BA"/>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val="bs-Latn-BA" w:eastAsia="bs-Latn-BA"/>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val="bs-Latn-BA" w:eastAsia="bs-Latn-BA"/>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val="bs-Latn-BA" w:eastAsia="bs-Latn-BA"/>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val="bs-Latn-BA" w:eastAsia="bs-Latn-BA"/>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val="bs-Latn-BA" w:eastAsia="bs-Latn-BA"/>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val="bs-Latn-BA" w:eastAsia="bs-Latn-BA"/>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val="bs-Latn-BA" w:eastAsia="bs-Latn-BA"/>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val="bs-Latn-BA" w:eastAsia="bs-Latn-BA"/>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val="bs-Latn-BA" w:eastAsia="bs-Latn-BA"/>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val="bs-Latn-BA" w:eastAsia="bs-Latn-BA"/>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val="bs-Latn-BA" w:eastAsia="bs-Latn-BA"/>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val="bs-Latn-BA" w:eastAsia="bs-Latn-BA"/>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val="bs-Latn-BA" w:eastAsia="bs-Latn-BA"/>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val="bs-Latn-BA" w:eastAsia="bs-Latn-BA"/>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val="bs-Latn-BA" w:eastAsia="bs-Latn-BA"/>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val="bs-Latn-BA" w:eastAsia="bs-Latn-BA"/>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val="bs-Latn-BA" w:eastAsia="bs-Latn-BA"/>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val="bs-Latn-BA" w:eastAsia="bs-Latn-BA"/>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val="bs-Latn-BA" w:eastAsia="bs-Latn-BA"/>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val="bs-Latn-BA" w:eastAsia="bs-Latn-BA"/>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val="bs-Latn-BA" w:eastAsia="bs-Latn-BA"/>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val="bs-Latn-BA" w:eastAsia="bs-Latn-BA"/>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val="bs-Latn-BA" w:eastAsia="bs-Latn-BA"/>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val="bs-Latn-BA" w:eastAsia="bs-Latn-BA"/>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val="bs-Latn-BA" w:eastAsia="bs-Latn-BA"/>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val="bs-Latn-BA" w:eastAsia="bs-Latn-BA"/>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val="bs-Latn-BA" w:eastAsia="bs-Latn-BA"/>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val="bs-Latn-BA" w:eastAsia="bs-Latn-BA"/>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val="bs-Latn-BA" w:eastAsia="bs-Latn-BA"/>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06618F"/>
    <w:rsid w:val="00453B95"/>
    <w:rsid w:val="006650F7"/>
    <w:rsid w:val="007560BA"/>
    <w:rsid w:val="009176A4"/>
    <w:rsid w:val="00996000"/>
    <w:rsid w:val="00C75C58"/>
    <w:rsid w:val="00C90C33"/>
    <w:rsid w:val="00D748A5"/>
    <w:rsid w:val="00E75454"/>
    <w:rsid w:val="00E7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0B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81172-BB29-49F0-97BB-5547A707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5</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Jovana Kljajic</cp:lastModifiedBy>
  <cp:revision>4</cp:revision>
  <dcterms:created xsi:type="dcterms:W3CDTF">2015-05-21T09:31:00Z</dcterms:created>
  <dcterms:modified xsi:type="dcterms:W3CDTF">2016-02-24T11:06:00Z</dcterms:modified>
</cp:coreProperties>
</file>