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1AA" w:rsidRPr="007251AA" w:rsidRDefault="007251AA" w:rsidP="007251AA">
      <w:pPr>
        <w:shd w:val="clear" w:color="auto" w:fill="FFFFFF" w:themeFill="background1"/>
        <w:spacing w:before="150" w:after="150" w:line="240" w:lineRule="auto"/>
        <w:jc w:val="both"/>
        <w:outlineLvl w:val="0"/>
        <w:rPr>
          <w:rFonts w:ascii="Times New Roman" w:eastAsia="Times New Roman" w:hAnsi="Times New Roman" w:cs="Times New Roman"/>
          <w:color w:val="2D2D2D"/>
          <w:kern w:val="36"/>
          <w:sz w:val="24"/>
          <w:szCs w:val="24"/>
          <w:lang w:eastAsia="en-GB"/>
        </w:rPr>
      </w:pPr>
      <w:r>
        <w:rPr>
          <w:rFonts w:ascii="Times New Roman" w:eastAsia="Times New Roman" w:hAnsi="Times New Roman" w:cs="Times New Roman"/>
          <w:b/>
          <w:color w:val="2D2D2D"/>
          <w:kern w:val="36"/>
          <w:sz w:val="24"/>
          <w:szCs w:val="24"/>
          <w:lang w:eastAsia="en-GB"/>
        </w:rPr>
        <w:t xml:space="preserve"> </w:t>
      </w:r>
      <w:r w:rsidRPr="007251AA">
        <w:rPr>
          <w:rFonts w:ascii="Times New Roman" w:eastAsia="Times New Roman" w:hAnsi="Times New Roman" w:cs="Times New Roman"/>
          <w:color w:val="2D2D2D"/>
          <w:kern w:val="36"/>
          <w:sz w:val="24"/>
          <w:szCs w:val="24"/>
          <w:lang w:eastAsia="en-GB"/>
        </w:rPr>
        <w:t>Sarajevo, 12.11.2015</w:t>
      </w:r>
      <w:r w:rsidR="00763CF3">
        <w:rPr>
          <w:rFonts w:ascii="Times New Roman" w:eastAsia="Times New Roman" w:hAnsi="Times New Roman" w:cs="Times New Roman"/>
          <w:color w:val="2D2D2D"/>
          <w:kern w:val="36"/>
          <w:sz w:val="24"/>
          <w:szCs w:val="24"/>
          <w:lang w:eastAsia="en-GB"/>
        </w:rPr>
        <w:t>.</w:t>
      </w:r>
    </w:p>
    <w:p w:rsidR="007251AA" w:rsidRDefault="007251AA" w:rsidP="007251AA">
      <w:pPr>
        <w:shd w:val="clear" w:color="auto" w:fill="FFFFFF" w:themeFill="background1"/>
        <w:spacing w:before="150" w:after="150" w:line="240" w:lineRule="auto"/>
        <w:jc w:val="both"/>
        <w:outlineLvl w:val="0"/>
        <w:rPr>
          <w:rFonts w:ascii="Times New Roman" w:eastAsia="Times New Roman" w:hAnsi="Times New Roman" w:cs="Times New Roman"/>
          <w:b/>
          <w:color w:val="2D2D2D"/>
          <w:kern w:val="36"/>
          <w:sz w:val="24"/>
          <w:szCs w:val="24"/>
          <w:lang w:eastAsia="en-GB"/>
        </w:rPr>
      </w:pPr>
    </w:p>
    <w:p w:rsidR="007251AA" w:rsidRDefault="007251AA" w:rsidP="007251AA">
      <w:pPr>
        <w:shd w:val="clear" w:color="auto" w:fill="FFFFFF" w:themeFill="background1"/>
        <w:spacing w:before="150" w:after="150" w:line="240" w:lineRule="auto"/>
        <w:jc w:val="both"/>
        <w:outlineLvl w:val="0"/>
        <w:rPr>
          <w:rFonts w:ascii="Times New Roman" w:eastAsia="Times New Roman" w:hAnsi="Times New Roman" w:cs="Times New Roman"/>
          <w:b/>
          <w:color w:val="2D2D2D"/>
          <w:kern w:val="36"/>
          <w:sz w:val="28"/>
          <w:szCs w:val="28"/>
          <w:lang w:eastAsia="en-GB"/>
        </w:rPr>
      </w:pPr>
      <w:r w:rsidRPr="007251AA">
        <w:rPr>
          <w:rFonts w:ascii="Times New Roman" w:eastAsia="Times New Roman" w:hAnsi="Times New Roman" w:cs="Times New Roman"/>
          <w:b/>
          <w:color w:val="2D2D2D"/>
          <w:kern w:val="36"/>
          <w:sz w:val="28"/>
          <w:szCs w:val="28"/>
          <w:lang w:eastAsia="en-GB"/>
        </w:rPr>
        <w:t xml:space="preserve">    Sarajevo: Informal gathering with representatives of media</w:t>
      </w:r>
    </w:p>
    <w:p w:rsidR="007251AA" w:rsidRPr="007251AA" w:rsidRDefault="007251AA" w:rsidP="007251AA">
      <w:pPr>
        <w:shd w:val="clear" w:color="auto" w:fill="FFFFFF" w:themeFill="background1"/>
        <w:spacing w:before="150" w:after="150" w:line="240" w:lineRule="auto"/>
        <w:jc w:val="both"/>
        <w:outlineLvl w:val="0"/>
        <w:rPr>
          <w:rFonts w:ascii="Times New Roman" w:hAnsi="Times New Roman" w:cs="Times New Roman"/>
          <w:b/>
          <w:bCs/>
          <w:color w:val="2D2D2D"/>
          <w:sz w:val="24"/>
          <w:szCs w:val="24"/>
          <w:shd w:val="clear" w:color="auto" w:fill="FFFFFF"/>
        </w:rPr>
      </w:pPr>
      <w:r w:rsidRPr="007251AA">
        <w:rPr>
          <w:rFonts w:ascii="Times New Roman" w:hAnsi="Times New Roman" w:cs="Times New Roman"/>
          <w:b/>
          <w:bCs/>
          <w:color w:val="2D2D2D"/>
          <w:sz w:val="24"/>
          <w:szCs w:val="24"/>
          <w:shd w:val="clear" w:color="auto" w:fill="FFFFFF"/>
        </w:rPr>
        <w:t xml:space="preserve">Informal gathering was aimed for the improvement of the cooperation and communication, professional and collegial relations with the media that are the main subject in the service of the timely proceeding </w:t>
      </w:r>
      <w:proofErr w:type="spellStart"/>
      <w:r w:rsidRPr="007251AA">
        <w:rPr>
          <w:rFonts w:ascii="Times New Roman" w:hAnsi="Times New Roman" w:cs="Times New Roman"/>
          <w:b/>
          <w:bCs/>
          <w:color w:val="2D2D2D"/>
          <w:sz w:val="24"/>
          <w:szCs w:val="24"/>
          <w:shd w:val="clear" w:color="auto" w:fill="FFFFFF"/>
        </w:rPr>
        <w:t>informations</w:t>
      </w:r>
      <w:proofErr w:type="spellEnd"/>
      <w:r w:rsidRPr="007251AA">
        <w:rPr>
          <w:rFonts w:ascii="Times New Roman" w:hAnsi="Times New Roman" w:cs="Times New Roman"/>
          <w:b/>
          <w:bCs/>
          <w:color w:val="2D2D2D"/>
          <w:sz w:val="24"/>
          <w:szCs w:val="24"/>
          <w:shd w:val="clear" w:color="auto" w:fill="FFFFFF"/>
        </w:rPr>
        <w:t xml:space="preserve"> to the citizens of Bosnia and Herzegovina.</w:t>
      </w:r>
    </w:p>
    <w:p w:rsidR="007251AA" w:rsidRPr="007251AA" w:rsidRDefault="007251AA" w:rsidP="007251AA">
      <w:pPr>
        <w:pStyle w:val="NormalWeb"/>
        <w:shd w:val="clear" w:color="auto" w:fill="FFFFFF"/>
        <w:spacing w:before="0" w:beforeAutospacing="0" w:after="150" w:afterAutospacing="0" w:line="360" w:lineRule="atLeast"/>
        <w:jc w:val="both"/>
        <w:rPr>
          <w:color w:val="2D2D2D"/>
        </w:rPr>
      </w:pPr>
      <w:bookmarkStart w:id="0" w:name="_GoBack"/>
      <w:bookmarkEnd w:id="0"/>
      <w:r w:rsidRPr="007251AA">
        <w:rPr>
          <w:color w:val="2D2D2D"/>
        </w:rPr>
        <w:t>On the meeting it was discussed the role of non-partisan, civic election observers from the perspective of the media, and it has been promoted the new Internet platform of the Coalition to the journalists.</w:t>
      </w:r>
    </w:p>
    <w:p w:rsidR="007251AA" w:rsidRPr="007251AA" w:rsidRDefault="007251AA" w:rsidP="007251AA">
      <w:pPr>
        <w:pStyle w:val="NormalWeb"/>
        <w:shd w:val="clear" w:color="auto" w:fill="FFFFFF"/>
        <w:spacing w:before="0" w:beforeAutospacing="0" w:after="0" w:afterAutospacing="0" w:line="360" w:lineRule="atLeast"/>
        <w:jc w:val="both"/>
        <w:rPr>
          <w:color w:val="2D2D2D"/>
        </w:rPr>
      </w:pPr>
      <w:r w:rsidRPr="007251AA">
        <w:rPr>
          <w:color w:val="2D2D2D"/>
        </w:rPr>
        <w:t>During the discussions it had been proposed recommendations to amend the electoral law. A discussion was open with media representatives with members of the Coalition, as well as lunch after discussion.</w:t>
      </w:r>
    </w:p>
    <w:p w:rsidR="007251AA" w:rsidRPr="007251AA" w:rsidRDefault="007251AA" w:rsidP="007251AA">
      <w:pPr>
        <w:shd w:val="clear" w:color="auto" w:fill="FFFFFF" w:themeFill="background1"/>
        <w:spacing w:before="150" w:after="150" w:line="240" w:lineRule="auto"/>
        <w:jc w:val="both"/>
        <w:outlineLvl w:val="0"/>
        <w:rPr>
          <w:rFonts w:ascii="Times New Roman" w:eastAsia="Times New Roman" w:hAnsi="Times New Roman" w:cs="Times New Roman"/>
          <w:b/>
          <w:color w:val="2D2D2D"/>
          <w:kern w:val="36"/>
          <w:sz w:val="28"/>
          <w:szCs w:val="28"/>
          <w:lang w:eastAsia="en-GB"/>
        </w:rPr>
      </w:pPr>
    </w:p>
    <w:p w:rsidR="00E75454" w:rsidRPr="007251AA" w:rsidRDefault="00E75454" w:rsidP="007251AA"/>
    <w:sectPr w:rsidR="00E75454" w:rsidRPr="007251AA" w:rsidSect="00E75D1C">
      <w:headerReference w:type="default" r:id="rId7"/>
      <w:pgSz w:w="11907" w:h="16839" w:code="9"/>
      <w:pgMar w:top="2160" w:right="720" w:bottom="2160" w:left="31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6D0" w:rsidRDefault="008436D0" w:rsidP="00C75C58">
      <w:pPr>
        <w:spacing w:after="0" w:line="240" w:lineRule="auto"/>
      </w:pPr>
      <w:r>
        <w:separator/>
      </w:r>
    </w:p>
  </w:endnote>
  <w:endnote w:type="continuationSeparator" w:id="0">
    <w:p w:rsidR="008436D0" w:rsidRDefault="008436D0" w:rsidP="00C75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6D0" w:rsidRDefault="008436D0" w:rsidP="00C75C58">
      <w:pPr>
        <w:spacing w:after="0" w:line="240" w:lineRule="auto"/>
      </w:pPr>
      <w:r>
        <w:separator/>
      </w:r>
    </w:p>
  </w:footnote>
  <w:footnote w:type="continuationSeparator" w:id="0">
    <w:p w:rsidR="008436D0" w:rsidRDefault="008436D0" w:rsidP="00C75C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C58" w:rsidRDefault="00C75C58" w:rsidP="00C75C58">
    <w:pPr>
      <w:widowControl w:val="0"/>
      <w:autoSpaceDE w:val="0"/>
      <w:autoSpaceDN w:val="0"/>
      <w:adjustRightInd w:val="0"/>
      <w:spacing w:after="0" w:line="240" w:lineRule="auto"/>
      <w:ind w:left="1418"/>
    </w:pPr>
    <w:r>
      <w:rPr>
        <w:noProof/>
        <w:lang w:val="bs-Latn-BA" w:eastAsia="bs-Latn-BA"/>
      </w:rPr>
      <mc:AlternateContent>
        <mc:Choice Requires="wpg">
          <w:drawing>
            <wp:anchor distT="0" distB="0" distL="114300" distR="114300" simplePos="0" relativeHeight="251813888" behindDoc="1" locked="0" layoutInCell="0" allowOverlap="1" wp14:anchorId="102CD324" wp14:editId="22ACC04E">
              <wp:simplePos x="0" y="0"/>
              <wp:positionH relativeFrom="page">
                <wp:posOffset>5294630</wp:posOffset>
              </wp:positionH>
              <wp:positionV relativeFrom="page">
                <wp:posOffset>9420225</wp:posOffset>
              </wp:positionV>
              <wp:extent cx="474980" cy="429895"/>
              <wp:effectExtent l="0" t="0" r="1270" b="8255"/>
              <wp:wrapNone/>
              <wp:docPr id="4"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980" cy="429895"/>
                        <a:chOff x="8292" y="14835"/>
                        <a:chExt cx="748" cy="677"/>
                      </a:xfrm>
                    </wpg:grpSpPr>
                    <wps:wsp>
                      <wps:cNvPr id="278" name="Freeform 273"/>
                      <wps:cNvSpPr>
                        <a:spLocks noChangeArrowheads="1"/>
                      </wps:cNvSpPr>
                      <wps:spPr bwMode="auto">
                        <a:xfrm>
                          <a:off x="8292" y="14921"/>
                          <a:ext cx="590" cy="591"/>
                        </a:xfrm>
                        <a:custGeom>
                          <a:avLst/>
                          <a:gdLst>
                            <a:gd name="T0" fmla="*/ 295 w 590"/>
                            <a:gd name="T1" fmla="*/ 0 h 591"/>
                            <a:gd name="T2" fmla="*/ 295 w 590"/>
                            <a:gd name="T3" fmla="*/ 87 h 591"/>
                            <a:gd name="T4" fmla="*/ 337 w 590"/>
                            <a:gd name="T5" fmla="*/ 91 h 591"/>
                            <a:gd name="T6" fmla="*/ 376 w 590"/>
                            <a:gd name="T7" fmla="*/ 103 h 591"/>
                            <a:gd name="T8" fmla="*/ 442 w 590"/>
                            <a:gd name="T9" fmla="*/ 148 h 591"/>
                            <a:gd name="T10" fmla="*/ 487 w 590"/>
                            <a:gd name="T11" fmla="*/ 215 h 591"/>
                            <a:gd name="T12" fmla="*/ 500 w 590"/>
                            <a:gd name="T13" fmla="*/ 253 h 591"/>
                            <a:gd name="T14" fmla="*/ 503 w 590"/>
                            <a:gd name="T15" fmla="*/ 296 h 591"/>
                            <a:gd name="T16" fmla="*/ 500 w 590"/>
                            <a:gd name="T17" fmla="*/ 337 h 591"/>
                            <a:gd name="T18" fmla="*/ 487 w 590"/>
                            <a:gd name="T19" fmla="*/ 376 h 591"/>
                            <a:gd name="T20" fmla="*/ 442 w 590"/>
                            <a:gd name="T21" fmla="*/ 442 h 591"/>
                            <a:gd name="T22" fmla="*/ 376 w 590"/>
                            <a:gd name="T23" fmla="*/ 487 h 591"/>
                            <a:gd name="T24" fmla="*/ 337 w 590"/>
                            <a:gd name="T25" fmla="*/ 500 h 591"/>
                            <a:gd name="T26" fmla="*/ 295 w 590"/>
                            <a:gd name="T27" fmla="*/ 503 h 591"/>
                            <a:gd name="T28" fmla="*/ 252 w 590"/>
                            <a:gd name="T29" fmla="*/ 500 h 591"/>
                            <a:gd name="T30" fmla="*/ 213 w 590"/>
                            <a:gd name="T31" fmla="*/ 487 h 591"/>
                            <a:gd name="T32" fmla="*/ 147 w 590"/>
                            <a:gd name="T33" fmla="*/ 442 h 591"/>
                            <a:gd name="T34" fmla="*/ 102 w 590"/>
                            <a:gd name="T35" fmla="*/ 376 h 591"/>
                            <a:gd name="T36" fmla="*/ 90 w 590"/>
                            <a:gd name="T37" fmla="*/ 337 h 591"/>
                            <a:gd name="T38" fmla="*/ 86 w 590"/>
                            <a:gd name="T39" fmla="*/ 296 h 591"/>
                            <a:gd name="T40" fmla="*/ 90 w 590"/>
                            <a:gd name="T41" fmla="*/ 253 h 591"/>
                            <a:gd name="T42" fmla="*/ 102 w 590"/>
                            <a:gd name="T43" fmla="*/ 215 h 591"/>
                            <a:gd name="T44" fmla="*/ 147 w 590"/>
                            <a:gd name="T45" fmla="*/ 148 h 591"/>
                            <a:gd name="T46" fmla="*/ 213 w 590"/>
                            <a:gd name="T47" fmla="*/ 103 h 591"/>
                            <a:gd name="T48" fmla="*/ 252 w 590"/>
                            <a:gd name="T49" fmla="*/ 91 h 591"/>
                            <a:gd name="T50" fmla="*/ 295 w 590"/>
                            <a:gd name="T51" fmla="*/ 87 h 591"/>
                            <a:gd name="T52" fmla="*/ 295 w 590"/>
                            <a:gd name="T53" fmla="*/ 0 h 591"/>
                            <a:gd name="T54" fmla="*/ 236 w 590"/>
                            <a:gd name="T55" fmla="*/ 6 h 591"/>
                            <a:gd name="T56" fmla="*/ 180 w 590"/>
                            <a:gd name="T57" fmla="*/ 23 h 591"/>
                            <a:gd name="T58" fmla="*/ 130 w 590"/>
                            <a:gd name="T59" fmla="*/ 51 h 591"/>
                            <a:gd name="T60" fmla="*/ 86 w 590"/>
                            <a:gd name="T61" fmla="*/ 87 h 591"/>
                            <a:gd name="T62" fmla="*/ 50 w 590"/>
                            <a:gd name="T63" fmla="*/ 131 h 591"/>
                            <a:gd name="T64" fmla="*/ 23 w 590"/>
                            <a:gd name="T65" fmla="*/ 181 h 591"/>
                            <a:gd name="T66" fmla="*/ 6 w 590"/>
                            <a:gd name="T67" fmla="*/ 236 h 591"/>
                            <a:gd name="T68" fmla="*/ 0 w 590"/>
                            <a:gd name="T69" fmla="*/ 296 h 591"/>
                            <a:gd name="T70" fmla="*/ 6 w 590"/>
                            <a:gd name="T71" fmla="*/ 355 h 591"/>
                            <a:gd name="T72" fmla="*/ 23 w 590"/>
                            <a:gd name="T73" fmla="*/ 411 h 591"/>
                            <a:gd name="T74" fmla="*/ 50 w 590"/>
                            <a:gd name="T75" fmla="*/ 461 h 591"/>
                            <a:gd name="T76" fmla="*/ 86 w 590"/>
                            <a:gd name="T77" fmla="*/ 505 h 591"/>
                            <a:gd name="T78" fmla="*/ 130 w 590"/>
                            <a:gd name="T79" fmla="*/ 541 h 591"/>
                            <a:gd name="T80" fmla="*/ 180 w 590"/>
                            <a:gd name="T81" fmla="*/ 567 h 591"/>
                            <a:gd name="T82" fmla="*/ 236 w 590"/>
                            <a:gd name="T83" fmla="*/ 585 h 591"/>
                            <a:gd name="T84" fmla="*/ 295 w 590"/>
                            <a:gd name="T85" fmla="*/ 591 h 591"/>
                            <a:gd name="T86" fmla="*/ 353 w 590"/>
                            <a:gd name="T87" fmla="*/ 585 h 591"/>
                            <a:gd name="T88" fmla="*/ 410 w 590"/>
                            <a:gd name="T89" fmla="*/ 567 h 591"/>
                            <a:gd name="T90" fmla="*/ 460 w 590"/>
                            <a:gd name="T91" fmla="*/ 541 h 591"/>
                            <a:gd name="T92" fmla="*/ 503 w 590"/>
                            <a:gd name="T93" fmla="*/ 505 h 591"/>
                            <a:gd name="T94" fmla="*/ 540 w 590"/>
                            <a:gd name="T95" fmla="*/ 461 h 591"/>
                            <a:gd name="T96" fmla="*/ 566 w 590"/>
                            <a:gd name="T97" fmla="*/ 411 h 591"/>
                            <a:gd name="T98" fmla="*/ 583 w 590"/>
                            <a:gd name="T99" fmla="*/ 355 h 591"/>
                            <a:gd name="T100" fmla="*/ 590 w 590"/>
                            <a:gd name="T101" fmla="*/ 296 h 591"/>
                            <a:gd name="T102" fmla="*/ 583 w 590"/>
                            <a:gd name="T103" fmla="*/ 236 h 591"/>
                            <a:gd name="T104" fmla="*/ 566 w 590"/>
                            <a:gd name="T105" fmla="*/ 181 h 591"/>
                            <a:gd name="T106" fmla="*/ 540 w 590"/>
                            <a:gd name="T107" fmla="*/ 131 h 591"/>
                            <a:gd name="T108" fmla="*/ 503 w 590"/>
                            <a:gd name="T109" fmla="*/ 87 h 591"/>
                            <a:gd name="T110" fmla="*/ 460 w 590"/>
                            <a:gd name="T111" fmla="*/ 51 h 591"/>
                            <a:gd name="T112" fmla="*/ 410 w 590"/>
                            <a:gd name="T113" fmla="*/ 23 h 591"/>
                            <a:gd name="T114" fmla="*/ 353 w 590"/>
                            <a:gd name="T115" fmla="*/ 6 h 591"/>
                            <a:gd name="T116" fmla="*/ 295 w 590"/>
                            <a:gd name="T117" fmla="*/ 0 h 5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90" h="591">
                              <a:moveTo>
                                <a:pt x="295" y="0"/>
                              </a:moveTo>
                              <a:lnTo>
                                <a:pt x="295" y="87"/>
                              </a:lnTo>
                              <a:lnTo>
                                <a:pt x="337" y="91"/>
                              </a:lnTo>
                              <a:lnTo>
                                <a:pt x="376" y="103"/>
                              </a:lnTo>
                              <a:lnTo>
                                <a:pt x="442" y="148"/>
                              </a:lnTo>
                              <a:lnTo>
                                <a:pt x="487" y="215"/>
                              </a:lnTo>
                              <a:lnTo>
                                <a:pt x="500" y="253"/>
                              </a:lnTo>
                              <a:lnTo>
                                <a:pt x="503" y="296"/>
                              </a:lnTo>
                              <a:lnTo>
                                <a:pt x="500" y="337"/>
                              </a:lnTo>
                              <a:lnTo>
                                <a:pt x="487" y="376"/>
                              </a:lnTo>
                              <a:lnTo>
                                <a:pt x="442" y="442"/>
                              </a:lnTo>
                              <a:lnTo>
                                <a:pt x="376" y="487"/>
                              </a:lnTo>
                              <a:lnTo>
                                <a:pt x="337" y="500"/>
                              </a:lnTo>
                              <a:lnTo>
                                <a:pt x="295" y="503"/>
                              </a:lnTo>
                              <a:lnTo>
                                <a:pt x="252" y="500"/>
                              </a:lnTo>
                              <a:lnTo>
                                <a:pt x="213" y="487"/>
                              </a:lnTo>
                              <a:lnTo>
                                <a:pt x="147" y="442"/>
                              </a:lnTo>
                              <a:lnTo>
                                <a:pt x="102" y="376"/>
                              </a:lnTo>
                              <a:lnTo>
                                <a:pt x="90" y="337"/>
                              </a:lnTo>
                              <a:lnTo>
                                <a:pt x="86" y="296"/>
                              </a:lnTo>
                              <a:lnTo>
                                <a:pt x="90" y="253"/>
                              </a:lnTo>
                              <a:lnTo>
                                <a:pt x="102" y="215"/>
                              </a:lnTo>
                              <a:lnTo>
                                <a:pt x="147" y="148"/>
                              </a:lnTo>
                              <a:lnTo>
                                <a:pt x="213" y="103"/>
                              </a:lnTo>
                              <a:lnTo>
                                <a:pt x="252" y="91"/>
                              </a:lnTo>
                              <a:lnTo>
                                <a:pt x="295" y="87"/>
                              </a:lnTo>
                              <a:lnTo>
                                <a:pt x="295" y="0"/>
                              </a:lnTo>
                              <a:lnTo>
                                <a:pt x="236" y="6"/>
                              </a:lnTo>
                              <a:lnTo>
                                <a:pt x="180" y="23"/>
                              </a:lnTo>
                              <a:lnTo>
                                <a:pt x="130" y="51"/>
                              </a:lnTo>
                              <a:lnTo>
                                <a:pt x="86" y="87"/>
                              </a:lnTo>
                              <a:lnTo>
                                <a:pt x="50" y="131"/>
                              </a:lnTo>
                              <a:lnTo>
                                <a:pt x="23" y="181"/>
                              </a:lnTo>
                              <a:lnTo>
                                <a:pt x="6" y="236"/>
                              </a:lnTo>
                              <a:lnTo>
                                <a:pt x="0" y="296"/>
                              </a:lnTo>
                              <a:lnTo>
                                <a:pt x="6" y="355"/>
                              </a:lnTo>
                              <a:lnTo>
                                <a:pt x="23" y="411"/>
                              </a:lnTo>
                              <a:lnTo>
                                <a:pt x="50" y="461"/>
                              </a:lnTo>
                              <a:lnTo>
                                <a:pt x="86" y="505"/>
                              </a:lnTo>
                              <a:lnTo>
                                <a:pt x="130" y="541"/>
                              </a:lnTo>
                              <a:lnTo>
                                <a:pt x="180" y="567"/>
                              </a:lnTo>
                              <a:lnTo>
                                <a:pt x="236" y="585"/>
                              </a:lnTo>
                              <a:lnTo>
                                <a:pt x="295" y="591"/>
                              </a:lnTo>
                              <a:lnTo>
                                <a:pt x="353" y="585"/>
                              </a:lnTo>
                              <a:lnTo>
                                <a:pt x="410" y="567"/>
                              </a:lnTo>
                              <a:lnTo>
                                <a:pt x="460" y="541"/>
                              </a:lnTo>
                              <a:lnTo>
                                <a:pt x="503" y="505"/>
                              </a:lnTo>
                              <a:lnTo>
                                <a:pt x="540" y="461"/>
                              </a:lnTo>
                              <a:lnTo>
                                <a:pt x="566" y="411"/>
                              </a:lnTo>
                              <a:lnTo>
                                <a:pt x="583" y="355"/>
                              </a:lnTo>
                              <a:lnTo>
                                <a:pt x="590" y="296"/>
                              </a:lnTo>
                              <a:lnTo>
                                <a:pt x="583" y="236"/>
                              </a:lnTo>
                              <a:lnTo>
                                <a:pt x="566" y="181"/>
                              </a:lnTo>
                              <a:lnTo>
                                <a:pt x="540" y="131"/>
                              </a:lnTo>
                              <a:lnTo>
                                <a:pt x="503" y="87"/>
                              </a:lnTo>
                              <a:lnTo>
                                <a:pt x="460" y="51"/>
                              </a:lnTo>
                              <a:lnTo>
                                <a:pt x="410" y="23"/>
                              </a:lnTo>
                              <a:lnTo>
                                <a:pt x="353" y="6"/>
                              </a:lnTo>
                              <a:lnTo>
                                <a:pt x="295" y="0"/>
                              </a:lnTo>
                            </a:path>
                          </a:pathLst>
                        </a:custGeom>
                        <a:solidFill>
                          <a:srgbClr val="22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274"/>
                      <wps:cNvSpPr>
                        <a:spLocks noChangeArrowheads="1"/>
                      </wps:cNvSpPr>
                      <wps:spPr bwMode="auto">
                        <a:xfrm>
                          <a:off x="8882" y="14835"/>
                          <a:ext cx="158" cy="173"/>
                        </a:xfrm>
                        <a:custGeom>
                          <a:avLst/>
                          <a:gdLst>
                            <a:gd name="T0" fmla="*/ 71 w 158"/>
                            <a:gd name="T1" fmla="*/ 0 h 173"/>
                            <a:gd name="T2" fmla="*/ 80 w 158"/>
                            <a:gd name="T3" fmla="*/ 45 h 173"/>
                            <a:gd name="T4" fmla="*/ 91 w 158"/>
                            <a:gd name="T5" fmla="*/ 50 h 173"/>
                            <a:gd name="T6" fmla="*/ 98 w 158"/>
                            <a:gd name="T7" fmla="*/ 65 h 173"/>
                            <a:gd name="T8" fmla="*/ 107 w 158"/>
                            <a:gd name="T9" fmla="*/ 92 h 173"/>
                            <a:gd name="T10" fmla="*/ 110 w 158"/>
                            <a:gd name="T11" fmla="*/ 102 h 173"/>
                            <a:gd name="T12" fmla="*/ 100 w 158"/>
                            <a:gd name="T13" fmla="*/ 122 h 173"/>
                            <a:gd name="T14" fmla="*/ 78 w 158"/>
                            <a:gd name="T15" fmla="*/ 128 h 173"/>
                            <a:gd name="T16" fmla="*/ 58 w 158"/>
                            <a:gd name="T17" fmla="*/ 122 h 173"/>
                            <a:gd name="T18" fmla="*/ 48 w 158"/>
                            <a:gd name="T19" fmla="*/ 105 h 173"/>
                            <a:gd name="T20" fmla="*/ 50 w 158"/>
                            <a:gd name="T21" fmla="*/ 96 h 173"/>
                            <a:gd name="T22" fmla="*/ 58 w 158"/>
                            <a:gd name="T23" fmla="*/ 65 h 173"/>
                            <a:gd name="T24" fmla="*/ 66 w 158"/>
                            <a:gd name="T25" fmla="*/ 51 h 173"/>
                            <a:gd name="T26" fmla="*/ 80 w 158"/>
                            <a:gd name="T27" fmla="*/ 45 h 173"/>
                            <a:gd name="T28" fmla="*/ 71 w 158"/>
                            <a:gd name="T29" fmla="*/ 0 h 173"/>
                            <a:gd name="T30" fmla="*/ 61 w 158"/>
                            <a:gd name="T31" fmla="*/ 3 h 173"/>
                            <a:gd name="T32" fmla="*/ 55 w 158"/>
                            <a:gd name="T33" fmla="*/ 16 h 173"/>
                            <a:gd name="T34" fmla="*/ 1 w 158"/>
                            <a:gd name="T35" fmla="*/ 160 h 173"/>
                            <a:gd name="T36" fmla="*/ 0 w 158"/>
                            <a:gd name="T37" fmla="*/ 166 h 173"/>
                            <a:gd name="T38" fmla="*/ 10 w 158"/>
                            <a:gd name="T39" fmla="*/ 173 h 173"/>
                            <a:gd name="T40" fmla="*/ 23 w 158"/>
                            <a:gd name="T41" fmla="*/ 170 h 173"/>
                            <a:gd name="T42" fmla="*/ 31 w 158"/>
                            <a:gd name="T43" fmla="*/ 160 h 173"/>
                            <a:gd name="T44" fmla="*/ 45 w 158"/>
                            <a:gd name="T45" fmla="*/ 147 h 173"/>
                            <a:gd name="T46" fmla="*/ 65 w 158"/>
                            <a:gd name="T47" fmla="*/ 143 h 173"/>
                            <a:gd name="T48" fmla="*/ 91 w 158"/>
                            <a:gd name="T49" fmla="*/ 143 h 173"/>
                            <a:gd name="T50" fmla="*/ 112 w 158"/>
                            <a:gd name="T51" fmla="*/ 146 h 173"/>
                            <a:gd name="T52" fmla="*/ 130 w 158"/>
                            <a:gd name="T53" fmla="*/ 165 h 173"/>
                            <a:gd name="T54" fmla="*/ 148 w 158"/>
                            <a:gd name="T55" fmla="*/ 173 h 173"/>
                            <a:gd name="T56" fmla="*/ 158 w 158"/>
                            <a:gd name="T57" fmla="*/ 166 h 173"/>
                            <a:gd name="T58" fmla="*/ 157 w 158"/>
                            <a:gd name="T59" fmla="*/ 161 h 173"/>
                            <a:gd name="T60" fmla="*/ 102 w 158"/>
                            <a:gd name="T61" fmla="*/ 15 h 173"/>
                            <a:gd name="T62" fmla="*/ 85 w 158"/>
                            <a:gd name="T63" fmla="*/ 0 h 173"/>
                            <a:gd name="T64" fmla="*/ 71 w 158"/>
                            <a:gd name="T65" fmla="*/ 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58" h="173">
                              <a:moveTo>
                                <a:pt x="71" y="0"/>
                              </a:moveTo>
                              <a:lnTo>
                                <a:pt x="80" y="45"/>
                              </a:lnTo>
                              <a:lnTo>
                                <a:pt x="91" y="50"/>
                              </a:lnTo>
                              <a:lnTo>
                                <a:pt x="98" y="65"/>
                              </a:lnTo>
                              <a:lnTo>
                                <a:pt x="107" y="92"/>
                              </a:lnTo>
                              <a:lnTo>
                                <a:pt x="110" y="102"/>
                              </a:lnTo>
                              <a:lnTo>
                                <a:pt x="100" y="122"/>
                              </a:lnTo>
                              <a:lnTo>
                                <a:pt x="78" y="128"/>
                              </a:lnTo>
                              <a:lnTo>
                                <a:pt x="58" y="122"/>
                              </a:lnTo>
                              <a:lnTo>
                                <a:pt x="48" y="105"/>
                              </a:lnTo>
                              <a:lnTo>
                                <a:pt x="50" y="96"/>
                              </a:lnTo>
                              <a:lnTo>
                                <a:pt x="58" y="65"/>
                              </a:lnTo>
                              <a:lnTo>
                                <a:pt x="66" y="51"/>
                              </a:lnTo>
                              <a:lnTo>
                                <a:pt x="80" y="45"/>
                              </a:lnTo>
                              <a:lnTo>
                                <a:pt x="71" y="0"/>
                              </a:lnTo>
                              <a:lnTo>
                                <a:pt x="61" y="3"/>
                              </a:lnTo>
                              <a:lnTo>
                                <a:pt x="55" y="16"/>
                              </a:lnTo>
                              <a:lnTo>
                                <a:pt x="1" y="160"/>
                              </a:lnTo>
                              <a:lnTo>
                                <a:pt x="0" y="166"/>
                              </a:lnTo>
                              <a:lnTo>
                                <a:pt x="10" y="173"/>
                              </a:lnTo>
                              <a:lnTo>
                                <a:pt x="23" y="170"/>
                              </a:lnTo>
                              <a:lnTo>
                                <a:pt x="31" y="160"/>
                              </a:lnTo>
                              <a:lnTo>
                                <a:pt x="45" y="147"/>
                              </a:lnTo>
                              <a:lnTo>
                                <a:pt x="65" y="143"/>
                              </a:lnTo>
                              <a:lnTo>
                                <a:pt x="91" y="143"/>
                              </a:lnTo>
                              <a:lnTo>
                                <a:pt x="112" y="146"/>
                              </a:lnTo>
                              <a:lnTo>
                                <a:pt x="130" y="165"/>
                              </a:lnTo>
                              <a:lnTo>
                                <a:pt x="148" y="173"/>
                              </a:lnTo>
                              <a:lnTo>
                                <a:pt x="158" y="166"/>
                              </a:lnTo>
                              <a:lnTo>
                                <a:pt x="157" y="161"/>
                              </a:lnTo>
                              <a:lnTo>
                                <a:pt x="102" y="15"/>
                              </a:lnTo>
                              <a:lnTo>
                                <a:pt x="85" y="0"/>
                              </a:lnTo>
                              <a:lnTo>
                                <a:pt x="71" y="0"/>
                              </a:lnTo>
                            </a:path>
                          </a:pathLst>
                        </a:custGeom>
                        <a:solidFill>
                          <a:srgbClr val="F471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75"/>
                      <wps:cNvSpPr>
                        <a:spLocks noChangeArrowheads="1"/>
                      </wps:cNvSpPr>
                      <wps:spPr bwMode="auto">
                        <a:xfrm>
                          <a:off x="8557" y="15055"/>
                          <a:ext cx="60" cy="220"/>
                        </a:xfrm>
                        <a:custGeom>
                          <a:avLst/>
                          <a:gdLst>
                            <a:gd name="T0" fmla="*/ 27 w 60"/>
                            <a:gd name="T1" fmla="*/ 0 h 220"/>
                            <a:gd name="T2" fmla="*/ 6 w 60"/>
                            <a:gd name="T3" fmla="*/ 8 h 220"/>
                            <a:gd name="T4" fmla="*/ 0 w 60"/>
                            <a:gd name="T5" fmla="*/ 33 h 220"/>
                            <a:gd name="T6" fmla="*/ 0 w 60"/>
                            <a:gd name="T7" fmla="*/ 202 h 220"/>
                            <a:gd name="T8" fmla="*/ 10 w 60"/>
                            <a:gd name="T9" fmla="*/ 216 h 220"/>
                            <a:gd name="T10" fmla="*/ 31 w 60"/>
                            <a:gd name="T11" fmla="*/ 220 h 220"/>
                            <a:gd name="T12" fmla="*/ 52 w 60"/>
                            <a:gd name="T13" fmla="*/ 211 h 220"/>
                            <a:gd name="T14" fmla="*/ 60 w 60"/>
                            <a:gd name="T15" fmla="*/ 186 h 220"/>
                            <a:gd name="T16" fmla="*/ 60 w 60"/>
                            <a:gd name="T17" fmla="*/ 27 h 220"/>
                            <a:gd name="T18" fmla="*/ 58 w 60"/>
                            <a:gd name="T19" fmla="*/ 16 h 220"/>
                            <a:gd name="T20" fmla="*/ 47 w 60"/>
                            <a:gd name="T21" fmla="*/ 3 h 220"/>
                            <a:gd name="T22" fmla="*/ 27 w 60"/>
                            <a:gd name="T23" fmla="*/ 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0" h="220">
                              <a:moveTo>
                                <a:pt x="27" y="0"/>
                              </a:moveTo>
                              <a:lnTo>
                                <a:pt x="6" y="8"/>
                              </a:lnTo>
                              <a:lnTo>
                                <a:pt x="0" y="33"/>
                              </a:lnTo>
                              <a:lnTo>
                                <a:pt x="0" y="202"/>
                              </a:lnTo>
                              <a:lnTo>
                                <a:pt x="10" y="216"/>
                              </a:lnTo>
                              <a:lnTo>
                                <a:pt x="31" y="220"/>
                              </a:lnTo>
                              <a:lnTo>
                                <a:pt x="52" y="211"/>
                              </a:lnTo>
                              <a:lnTo>
                                <a:pt x="60" y="186"/>
                              </a:lnTo>
                              <a:lnTo>
                                <a:pt x="60" y="27"/>
                              </a:lnTo>
                              <a:lnTo>
                                <a:pt x="58" y="16"/>
                              </a:lnTo>
                              <a:lnTo>
                                <a:pt x="47" y="3"/>
                              </a:lnTo>
                              <a:lnTo>
                                <a:pt x="27" y="0"/>
                              </a:lnTo>
                            </a:path>
                          </a:pathLst>
                        </a:custGeom>
                        <a:solidFill>
                          <a:srgbClr val="22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76"/>
                      <wps:cNvSpPr>
                        <a:spLocks noChangeArrowheads="1"/>
                      </wps:cNvSpPr>
                      <wps:spPr bwMode="auto">
                        <a:xfrm>
                          <a:off x="8551" y="15307"/>
                          <a:ext cx="72" cy="71"/>
                        </a:xfrm>
                        <a:custGeom>
                          <a:avLst/>
                          <a:gdLst>
                            <a:gd name="T0" fmla="*/ 32 w 72"/>
                            <a:gd name="T1" fmla="*/ 0 h 71"/>
                            <a:gd name="T2" fmla="*/ 11 w 72"/>
                            <a:gd name="T3" fmla="*/ 10 h 71"/>
                            <a:gd name="T4" fmla="*/ 0 w 72"/>
                            <a:gd name="T5" fmla="*/ 35 h 71"/>
                            <a:gd name="T6" fmla="*/ 10 w 72"/>
                            <a:gd name="T7" fmla="*/ 62 h 71"/>
                            <a:gd name="T8" fmla="*/ 40 w 72"/>
                            <a:gd name="T9" fmla="*/ 71 h 71"/>
                            <a:gd name="T10" fmla="*/ 63 w 72"/>
                            <a:gd name="T11" fmla="*/ 62 h 71"/>
                            <a:gd name="T12" fmla="*/ 72 w 72"/>
                            <a:gd name="T13" fmla="*/ 35 h 71"/>
                            <a:gd name="T14" fmla="*/ 62 w 72"/>
                            <a:gd name="T15" fmla="*/ 8 h 71"/>
                            <a:gd name="T16" fmla="*/ 32 w 72"/>
                            <a:gd name="T17"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71">
                              <a:moveTo>
                                <a:pt x="32" y="0"/>
                              </a:moveTo>
                              <a:lnTo>
                                <a:pt x="11" y="10"/>
                              </a:lnTo>
                              <a:lnTo>
                                <a:pt x="0" y="35"/>
                              </a:lnTo>
                              <a:lnTo>
                                <a:pt x="10" y="62"/>
                              </a:lnTo>
                              <a:lnTo>
                                <a:pt x="40" y="71"/>
                              </a:lnTo>
                              <a:lnTo>
                                <a:pt x="63" y="62"/>
                              </a:lnTo>
                              <a:lnTo>
                                <a:pt x="72" y="35"/>
                              </a:lnTo>
                              <a:lnTo>
                                <a:pt x="62" y="8"/>
                              </a:lnTo>
                              <a:lnTo>
                                <a:pt x="32" y="0"/>
                              </a:lnTo>
                            </a:path>
                          </a:pathLst>
                        </a:custGeom>
                        <a:solidFill>
                          <a:srgbClr val="F471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5034A5" id="Group 272" o:spid="_x0000_s1026" style="position:absolute;margin-left:416.9pt;margin-top:741.75pt;width:37.4pt;height:33.85pt;z-index:-251502592;mso-position-horizontal-relative:page;mso-position-vertical-relative:page" coordorigin="8292,14835" coordsize="748,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" o:allowincell="f">
              <v:shape id="Freeform 273" o:spid="_x0000_s1027" style="position:absolute;left:8292;top:14921;width:590;height:591;visibility:visible;mso-wrap-style:square;v-text-anchor:top" coordsize="590,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O5rMEA&#10;AADcAAAADwAAAGRycy9kb3ducmV2LnhtbERPTYvCMBC9L/gfwgje1lRBV6pRRFH2tKKrnsdmbKvN&#10;pDSxrf56c1jY4+N9zxatKURNlcstKxj0IxDEidU5pwqOv5vPCQjnkTUWlknBkxws5p2PGcbaNryn&#10;+uBTEULYxagg876MpXRJRgZd35bEgbvayqAPsEqlrrAJ4aaQwygaS4M5h4YMS1pllNwPD6Pg5U6j&#10;5qdOdvycXM68c4PtbV0o1eu2yykIT63/F/+5v7WC4VdYG86EIyD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zuazBAAAA3AAAAA8AAAAAAAAAAAAAAAAAmAIAAGRycy9kb3du&#10;cmV2LnhtbFBLBQYAAAAABAAEAPUAAACGAwAAAAA=&#10;" path="m295,r,87l337,91r39,12l442,148r45,67l500,253r3,43l500,337r-13,39l442,442r-66,45l337,500r-42,3l252,500,213,487,147,442,102,376,90,337,86,296r4,-43l102,215r45,-67l213,103,252,91r43,-4l295,,236,6,180,23,130,51,86,87,50,131,23,181,6,236,,296r6,59l23,411r27,50l86,505r44,36l180,567r56,18l295,591r58,-6l410,567r50,-26l503,505r37,-44l566,411r17,-56l590,296r-7,-60l566,181,540,131,503,87,460,51,410,23,353,6,295,e" fillcolor="#222c79" stroked="f">
                <v:path o:connecttype="custom" o:connectlocs="295,0;295,87;337,91;376,103;442,148;487,215;500,253;503,296;500,337;487,376;442,442;376,487;337,500;295,503;252,500;213,487;147,442;102,376;90,337;86,296;90,253;102,215;147,148;213,103;252,91;295,87;295,0;236,6;180,23;130,51;86,87;50,131;23,181;6,236;0,296;6,355;23,411;50,461;86,505;130,541;180,567;236,585;295,591;353,585;410,567;460,541;503,505;540,461;566,411;583,355;590,296;583,236;566,181;540,131;503,87;460,51;410,23;353,6;295,0" o:connectangles="0,0,0,0,0,0,0,0,0,0,0,0,0,0,0,0,0,0,0,0,0,0,0,0,0,0,0,0,0,0,0,0,0,0,0,0,0,0,0,0,0,0,0,0,0,0,0,0,0,0,0,0,0,0,0,0,0,0,0"/>
              </v:shape>
              <v:shape id="Freeform 274" o:spid="_x0000_s1028" style="position:absolute;left:8882;top:14835;width:158;height:173;visibility:visible;mso-wrap-style:square;v-text-anchor:top" coordsize="158,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va7sYA&#10;AADcAAAADwAAAGRycy9kb3ducmV2LnhtbESPS2/CMBCE75X6H6yt1FtxQOKVYhAgAj1woDza6yre&#10;xoF4HcUupP8eV6rU42hmvtFMZq2txJUaXzpW0O0kIIhzp0suFBwP2csIhA/IGivHpOCHPMymjw8T&#10;TLW78Ttd96EQEcI+RQUmhDqV0ueGLPqOq4mj9+UaiyHKppC6wVuE20r2kmQgLZYcFwzWtDSUX/bf&#10;VsF680Gfw6xrsnlmztuF6e9Wp1qp56d2/goiUBv+w3/tN62gNxzD75l4BO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Eva7sYAAADcAAAADwAAAAAAAAAAAAAAAACYAgAAZHJz&#10;L2Rvd25yZXYueG1sUEsFBgAAAAAEAAQA9QAAAIsDAAAAAA==&#10;" path="m71,r9,45l91,50r7,15l107,92r3,10l100,122r-22,6l58,122,48,105r2,-9l58,65,66,51,80,45,71,,61,3,55,16,1,160,,166r10,7l23,170r8,-10l45,147r20,-4l91,143r21,3l130,165r18,8l158,166r-1,-5l102,15,85,,71,e" fillcolor="#f47115" stroked="f">
                <v:path o:connecttype="custom" o:connectlocs="71,0;80,45;91,50;98,65;107,92;110,102;100,122;78,128;58,122;48,105;50,96;58,65;66,51;80,45;71,0;61,3;55,16;1,160;0,166;10,173;23,170;31,160;45,147;65,143;91,143;112,146;130,165;148,173;158,166;157,161;102,15;85,0;71,0" o:connectangles="0,0,0,0,0,0,0,0,0,0,0,0,0,0,0,0,0,0,0,0,0,0,0,0,0,0,0,0,0,0,0,0,0"/>
              </v:shape>
              <v:shape id="Freeform 275" o:spid="_x0000_s1029" style="position:absolute;left:8557;top:15055;width:60;height:220;visibility:visible;mso-wrap-style:square;v-text-anchor:top" coordsize="6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v3d8EA&#10;AADcAAAADwAAAGRycy9kb3ducmV2LnhtbERPy4rCMBTdD/gP4QqzGca0DohTjSKCjrjzwcDsLs1N&#10;W2xuahO1+vWTheDycN7TeWdrcaXWV44VpIMEBHHudMWFguNh9TkG4QOyxtoxKbiTh/ms9zbFTLsb&#10;7+i6D4WIIewzVFCG0GRS+rwki37gGuLIGddaDBG2hdQt3mK4reUwSUbSYsWxocSGliXlp/3FKniY&#10;L378mfS8/v4x8pcMftS0Veq93y0mIAJ14SV+ujdawTCNa+OZeAT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b93fBAAAA3AAAAA8AAAAAAAAAAAAAAAAAmAIAAGRycy9kb3du&#10;cmV2LnhtbFBLBQYAAAAABAAEAPUAAACGAwAAAAA=&#10;" path="m27,l6,8,,33,,202r10,14l31,220r21,-9l60,186,60,27,58,16,47,3,27,e" fillcolor="#222c79" stroked="f">
                <v:path o:connecttype="custom" o:connectlocs="27,0;6,8;0,33;0,202;10,216;31,220;52,211;60,186;60,27;58,16;47,3;27,0" o:connectangles="0,0,0,0,0,0,0,0,0,0,0,0"/>
              </v:shape>
              <v:shape id="Freeform 276" o:spid="_x0000_s1030" style="position:absolute;left:8551;top:15307;width:72;height:71;visibility:visible;mso-wrap-style:square;v-text-anchor:top" coordsize="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MDCsUA&#10;AADcAAAADwAAAGRycy9kb3ducmV2LnhtbESPQWsCMRSE7wX/Q3hCL0Wz7kHa1Si2KApCterF22Pz&#10;zC5uXpYk1e2/b4RCj8PMfMNM551txI18qB0rGA0zEMSl0zUbBafjavAKIkRkjY1jUvBDAeaz3tMU&#10;C+3u/EW3QzQiQTgUqKCKsS2kDGVFFsPQtcTJuzhvMSbpjdQe7wluG5ln2VharDktVNjSR0Xl9fBt&#10;FSzlLq8d7c/vm9Wy+9x7s31ZG6We+91iAiJSF//Df+2NVpCP3uBxJh0B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wMKxQAAANwAAAAPAAAAAAAAAAAAAAAAAJgCAABkcnMv&#10;ZG93bnJldi54bWxQSwUGAAAAAAQABAD1AAAAigMAAAAA&#10;" path="m32,l11,10,,35,10,62r30,9l63,62,72,35,62,8,32,e" fillcolor="#f47115" stroked="f">
                <v:path o:connecttype="custom" o:connectlocs="32,0;11,10;0,35;10,62;40,71;63,62;72,35;62,8;32,0" o:connectangles="0,0,0,0,0,0,0,0,0"/>
              </v:shape>
              <w10:wrap anchorx="page" anchory="page"/>
            </v:group>
          </w:pict>
        </mc:Fallback>
      </mc:AlternateContent>
    </w:r>
    <w:r>
      <w:rPr>
        <w:noProof/>
        <w:lang w:val="bs-Latn-BA" w:eastAsia="bs-Latn-BA"/>
      </w:rPr>
      <w:drawing>
        <wp:anchor distT="0" distB="0" distL="114300" distR="114300" simplePos="0" relativeHeight="251812864" behindDoc="1" locked="0" layoutInCell="0" allowOverlap="1" wp14:anchorId="585A3AF7" wp14:editId="1894EC46">
          <wp:simplePos x="0" y="0"/>
          <wp:positionH relativeFrom="page">
            <wp:posOffset>3989070</wp:posOffset>
          </wp:positionH>
          <wp:positionV relativeFrom="page">
            <wp:posOffset>9342120</wp:posOffset>
          </wp:positionV>
          <wp:extent cx="863600" cy="690880"/>
          <wp:effectExtent l="0" t="0" r="0" b="0"/>
          <wp:wrapNone/>
          <wp:docPr id="2675" name="Picture 2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810816" behindDoc="1" locked="0" layoutInCell="0" allowOverlap="1" wp14:anchorId="24390B67" wp14:editId="3B773D51">
          <wp:simplePos x="0" y="0"/>
          <wp:positionH relativeFrom="page">
            <wp:posOffset>2821305</wp:posOffset>
          </wp:positionH>
          <wp:positionV relativeFrom="page">
            <wp:posOffset>9420860</wp:posOffset>
          </wp:positionV>
          <wp:extent cx="863600" cy="690880"/>
          <wp:effectExtent l="0" t="0" r="0" b="0"/>
          <wp:wrapNone/>
          <wp:docPr id="2676" name="Picture 2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809792" behindDoc="1" locked="0" layoutInCell="0" allowOverlap="1" wp14:anchorId="68783087" wp14:editId="65EA9EA8">
          <wp:simplePos x="0" y="0"/>
          <wp:positionH relativeFrom="page">
            <wp:posOffset>1616075</wp:posOffset>
          </wp:positionH>
          <wp:positionV relativeFrom="page">
            <wp:posOffset>9342120</wp:posOffset>
          </wp:positionV>
          <wp:extent cx="863600" cy="690880"/>
          <wp:effectExtent l="0" t="0" r="0" b="0"/>
          <wp:wrapNone/>
          <wp:docPr id="2677"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659264" behindDoc="1" locked="0" layoutInCell="0" allowOverlap="1" wp14:anchorId="74D57748" wp14:editId="3C4E06B5">
          <wp:simplePos x="0" y="0"/>
          <wp:positionH relativeFrom="page">
            <wp:posOffset>397510</wp:posOffset>
          </wp:positionH>
          <wp:positionV relativeFrom="page">
            <wp:posOffset>2847340</wp:posOffset>
          </wp:positionV>
          <wp:extent cx="318135" cy="92710"/>
          <wp:effectExtent l="0" t="0" r="5715" b="2540"/>
          <wp:wrapNone/>
          <wp:docPr id="26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8135" cy="92710"/>
                  </a:xfrm>
                  <a:prstGeom prst="rect">
                    <a:avLst/>
                  </a:prstGeom>
                  <a:noFill/>
                </pic:spPr>
              </pic:pic>
            </a:graphicData>
          </a:graphic>
        </wp:anchor>
      </w:drawing>
    </w:r>
    <w:r>
      <w:rPr>
        <w:noProof/>
        <w:lang w:val="bs-Latn-BA" w:eastAsia="bs-Latn-BA"/>
      </w:rPr>
      <w:drawing>
        <wp:anchor distT="0" distB="0" distL="114300" distR="114300" simplePos="0" relativeHeight="251660288" behindDoc="1" locked="0" layoutInCell="0" allowOverlap="1" wp14:anchorId="186429D8" wp14:editId="55A60003">
          <wp:simplePos x="0" y="0"/>
          <wp:positionH relativeFrom="page">
            <wp:posOffset>393700</wp:posOffset>
          </wp:positionH>
          <wp:positionV relativeFrom="page">
            <wp:posOffset>2971800</wp:posOffset>
          </wp:positionV>
          <wp:extent cx="245110" cy="70485"/>
          <wp:effectExtent l="0" t="0" r="2540" b="5715"/>
          <wp:wrapNone/>
          <wp:docPr id="267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110" cy="70485"/>
                  </a:xfrm>
                  <a:prstGeom prst="rect">
                    <a:avLst/>
                  </a:prstGeom>
                  <a:noFill/>
                </pic:spPr>
              </pic:pic>
            </a:graphicData>
          </a:graphic>
        </wp:anchor>
      </w:drawing>
    </w:r>
    <w:r>
      <w:rPr>
        <w:noProof/>
        <w:lang w:val="bs-Latn-BA" w:eastAsia="bs-Latn-BA"/>
      </w:rPr>
      <w:drawing>
        <wp:anchor distT="0" distB="0" distL="114300" distR="114300" simplePos="0" relativeHeight="251661312" behindDoc="1" locked="0" layoutInCell="0" allowOverlap="1" wp14:anchorId="5C5B43F0" wp14:editId="344A27A7">
          <wp:simplePos x="0" y="0"/>
          <wp:positionH relativeFrom="page">
            <wp:posOffset>670560</wp:posOffset>
          </wp:positionH>
          <wp:positionV relativeFrom="page">
            <wp:posOffset>2969260</wp:posOffset>
          </wp:positionV>
          <wp:extent cx="290830" cy="73025"/>
          <wp:effectExtent l="0" t="0" r="0" b="3175"/>
          <wp:wrapNone/>
          <wp:docPr id="268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830" cy="73025"/>
                  </a:xfrm>
                  <a:prstGeom prst="rect">
                    <a:avLst/>
                  </a:prstGeom>
                  <a:noFill/>
                </pic:spPr>
              </pic:pic>
            </a:graphicData>
          </a:graphic>
        </wp:anchor>
      </w:drawing>
    </w:r>
    <w:r>
      <w:rPr>
        <w:noProof/>
        <w:lang w:val="bs-Latn-BA" w:eastAsia="bs-Latn-BA"/>
      </w:rPr>
      <w:drawing>
        <wp:anchor distT="0" distB="0" distL="114300" distR="114300" simplePos="0" relativeHeight="251662336" behindDoc="1" locked="0" layoutInCell="0" allowOverlap="1" wp14:anchorId="1BE006DD" wp14:editId="7C7413EA">
          <wp:simplePos x="0" y="0"/>
          <wp:positionH relativeFrom="page">
            <wp:posOffset>997585</wp:posOffset>
          </wp:positionH>
          <wp:positionV relativeFrom="page">
            <wp:posOffset>2972435</wp:posOffset>
          </wp:positionV>
          <wp:extent cx="411480" cy="89535"/>
          <wp:effectExtent l="0" t="0" r="7620" b="5715"/>
          <wp:wrapNone/>
          <wp:docPr id="26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 cy="89535"/>
                  </a:xfrm>
                  <a:prstGeom prst="rect">
                    <a:avLst/>
                  </a:prstGeom>
                  <a:noFill/>
                </pic:spPr>
              </pic:pic>
            </a:graphicData>
          </a:graphic>
        </wp:anchor>
      </w:drawing>
    </w:r>
    <w:r>
      <w:rPr>
        <w:noProof/>
        <w:lang w:val="bs-Latn-BA" w:eastAsia="bs-Latn-BA"/>
      </w:rPr>
      <w:drawing>
        <wp:anchor distT="0" distB="0" distL="114300" distR="114300" simplePos="0" relativeHeight="251663360" behindDoc="1" locked="0" layoutInCell="0" allowOverlap="1" wp14:anchorId="0C2CEABA" wp14:editId="323598A5">
          <wp:simplePos x="0" y="0"/>
          <wp:positionH relativeFrom="page">
            <wp:posOffset>397510</wp:posOffset>
          </wp:positionH>
          <wp:positionV relativeFrom="page">
            <wp:posOffset>3090545</wp:posOffset>
          </wp:positionV>
          <wp:extent cx="523875" cy="73025"/>
          <wp:effectExtent l="0" t="0" r="9525" b="3175"/>
          <wp:wrapNone/>
          <wp:docPr id="268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73025"/>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64384" behindDoc="1" locked="0" layoutInCell="0" allowOverlap="1" wp14:anchorId="4D2DB8D3" wp14:editId="6E184A0C">
              <wp:simplePos x="0" y="0"/>
              <wp:positionH relativeFrom="page">
                <wp:posOffset>953135</wp:posOffset>
              </wp:positionH>
              <wp:positionV relativeFrom="page">
                <wp:posOffset>3095625</wp:posOffset>
              </wp:positionV>
              <wp:extent cx="44450" cy="67945"/>
              <wp:effectExtent l="635" t="0" r="2540" b="8255"/>
              <wp:wrapNone/>
              <wp:docPr id="20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67945"/>
                      </a:xfrm>
                      <a:custGeom>
                        <a:avLst/>
                        <a:gdLst>
                          <a:gd name="T0" fmla="*/ 22860 w 70"/>
                          <a:gd name="T1" fmla="*/ 0 h 107"/>
                          <a:gd name="T2" fmla="*/ 22225 w 70"/>
                          <a:gd name="T3" fmla="*/ 6985 h 107"/>
                          <a:gd name="T4" fmla="*/ 30480 w 70"/>
                          <a:gd name="T5" fmla="*/ 10160 h 107"/>
                          <a:gd name="T6" fmla="*/ 33020 w 70"/>
                          <a:gd name="T7" fmla="*/ 17145 h 107"/>
                          <a:gd name="T8" fmla="*/ 30480 w 70"/>
                          <a:gd name="T9" fmla="*/ 25400 h 107"/>
                          <a:gd name="T10" fmla="*/ 23495 w 70"/>
                          <a:gd name="T11" fmla="*/ 29210 h 107"/>
                          <a:gd name="T12" fmla="*/ 21590 w 70"/>
                          <a:gd name="T13" fmla="*/ 27940 h 107"/>
                          <a:gd name="T14" fmla="*/ 20955 w 70"/>
                          <a:gd name="T15" fmla="*/ 35560 h 107"/>
                          <a:gd name="T16" fmla="*/ 31750 w 70"/>
                          <a:gd name="T17" fmla="*/ 40005 h 107"/>
                          <a:gd name="T18" fmla="*/ 35560 w 70"/>
                          <a:gd name="T19" fmla="*/ 49530 h 107"/>
                          <a:gd name="T20" fmla="*/ 31750 w 70"/>
                          <a:gd name="T21" fmla="*/ 58420 h 107"/>
                          <a:gd name="T22" fmla="*/ 22225 w 70"/>
                          <a:gd name="T23" fmla="*/ 61595 h 107"/>
                          <a:gd name="T24" fmla="*/ 12700 w 70"/>
                          <a:gd name="T25" fmla="*/ 57785 h 107"/>
                          <a:gd name="T26" fmla="*/ 9525 w 70"/>
                          <a:gd name="T27" fmla="*/ 48895 h 107"/>
                          <a:gd name="T28" fmla="*/ 12700 w 70"/>
                          <a:gd name="T29" fmla="*/ 41275 h 107"/>
                          <a:gd name="T30" fmla="*/ 20955 w 70"/>
                          <a:gd name="T31" fmla="*/ 35560 h 107"/>
                          <a:gd name="T32" fmla="*/ 21590 w 70"/>
                          <a:gd name="T33" fmla="*/ 27940 h 107"/>
                          <a:gd name="T34" fmla="*/ 13970 w 70"/>
                          <a:gd name="T35" fmla="*/ 25400 h 107"/>
                          <a:gd name="T36" fmla="*/ 10795 w 70"/>
                          <a:gd name="T37" fmla="*/ 17145 h 107"/>
                          <a:gd name="T38" fmla="*/ 13970 w 70"/>
                          <a:gd name="T39" fmla="*/ 10160 h 107"/>
                          <a:gd name="T40" fmla="*/ 22225 w 70"/>
                          <a:gd name="T41" fmla="*/ 6985 h 107"/>
                          <a:gd name="T42" fmla="*/ 22860 w 70"/>
                          <a:gd name="T43" fmla="*/ 0 h 107"/>
                          <a:gd name="T44" fmla="*/ 7620 w 70"/>
                          <a:gd name="T45" fmla="*/ 4445 h 107"/>
                          <a:gd name="T46" fmla="*/ 1905 w 70"/>
                          <a:gd name="T47" fmla="*/ 17780 h 107"/>
                          <a:gd name="T48" fmla="*/ 4445 w 70"/>
                          <a:gd name="T49" fmla="*/ 26035 h 107"/>
                          <a:gd name="T50" fmla="*/ 12700 w 70"/>
                          <a:gd name="T51" fmla="*/ 32385 h 107"/>
                          <a:gd name="T52" fmla="*/ 13335 w 70"/>
                          <a:gd name="T53" fmla="*/ 33020 h 107"/>
                          <a:gd name="T54" fmla="*/ 3175 w 70"/>
                          <a:gd name="T55" fmla="*/ 39370 h 107"/>
                          <a:gd name="T56" fmla="*/ 0 w 70"/>
                          <a:gd name="T57" fmla="*/ 50800 h 107"/>
                          <a:gd name="T58" fmla="*/ 6350 w 70"/>
                          <a:gd name="T59" fmla="*/ 62230 h 107"/>
                          <a:gd name="T60" fmla="*/ 22225 w 70"/>
                          <a:gd name="T61" fmla="*/ 67945 h 107"/>
                          <a:gd name="T62" fmla="*/ 38100 w 70"/>
                          <a:gd name="T63" fmla="*/ 63500 h 107"/>
                          <a:gd name="T64" fmla="*/ 44450 w 70"/>
                          <a:gd name="T65" fmla="*/ 48895 h 107"/>
                          <a:gd name="T66" fmla="*/ 41275 w 70"/>
                          <a:gd name="T67" fmla="*/ 38735 h 107"/>
                          <a:gd name="T68" fmla="*/ 30480 w 70"/>
                          <a:gd name="T69" fmla="*/ 32385 h 107"/>
                          <a:gd name="T70" fmla="*/ 30480 w 70"/>
                          <a:gd name="T71" fmla="*/ 31750 h 107"/>
                          <a:gd name="T72" fmla="*/ 39370 w 70"/>
                          <a:gd name="T73" fmla="*/ 25400 h 107"/>
                          <a:gd name="T74" fmla="*/ 41910 w 70"/>
                          <a:gd name="T75" fmla="*/ 16510 h 107"/>
                          <a:gd name="T76" fmla="*/ 36830 w 70"/>
                          <a:gd name="T77" fmla="*/ 5080 h 107"/>
                          <a:gd name="T78" fmla="*/ 22860 w 70"/>
                          <a:gd name="T79" fmla="*/ 0 h 107"/>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70" h="107">
                            <a:moveTo>
                              <a:pt x="36" y="0"/>
                            </a:moveTo>
                            <a:lnTo>
                              <a:pt x="35" y="11"/>
                            </a:lnTo>
                            <a:lnTo>
                              <a:pt x="48" y="16"/>
                            </a:lnTo>
                            <a:lnTo>
                              <a:pt x="52" y="27"/>
                            </a:lnTo>
                            <a:lnTo>
                              <a:pt x="48" y="40"/>
                            </a:lnTo>
                            <a:lnTo>
                              <a:pt x="37" y="46"/>
                            </a:lnTo>
                            <a:lnTo>
                              <a:pt x="34" y="44"/>
                            </a:lnTo>
                            <a:lnTo>
                              <a:pt x="33" y="56"/>
                            </a:lnTo>
                            <a:lnTo>
                              <a:pt x="50" y="63"/>
                            </a:lnTo>
                            <a:lnTo>
                              <a:pt x="56" y="78"/>
                            </a:lnTo>
                            <a:lnTo>
                              <a:pt x="50" y="92"/>
                            </a:lnTo>
                            <a:lnTo>
                              <a:pt x="35" y="97"/>
                            </a:lnTo>
                            <a:lnTo>
                              <a:pt x="20" y="91"/>
                            </a:lnTo>
                            <a:lnTo>
                              <a:pt x="15" y="77"/>
                            </a:lnTo>
                            <a:lnTo>
                              <a:pt x="20" y="65"/>
                            </a:lnTo>
                            <a:lnTo>
                              <a:pt x="33" y="56"/>
                            </a:lnTo>
                            <a:lnTo>
                              <a:pt x="34" y="44"/>
                            </a:lnTo>
                            <a:lnTo>
                              <a:pt x="22" y="40"/>
                            </a:lnTo>
                            <a:lnTo>
                              <a:pt x="17" y="27"/>
                            </a:lnTo>
                            <a:lnTo>
                              <a:pt x="22" y="16"/>
                            </a:lnTo>
                            <a:lnTo>
                              <a:pt x="35" y="11"/>
                            </a:lnTo>
                            <a:lnTo>
                              <a:pt x="36" y="0"/>
                            </a:lnTo>
                            <a:lnTo>
                              <a:pt x="12" y="7"/>
                            </a:lnTo>
                            <a:lnTo>
                              <a:pt x="3" y="28"/>
                            </a:lnTo>
                            <a:lnTo>
                              <a:pt x="7" y="41"/>
                            </a:lnTo>
                            <a:lnTo>
                              <a:pt x="20" y="51"/>
                            </a:lnTo>
                            <a:lnTo>
                              <a:pt x="21" y="52"/>
                            </a:lnTo>
                            <a:lnTo>
                              <a:pt x="5" y="62"/>
                            </a:lnTo>
                            <a:lnTo>
                              <a:pt x="0" y="80"/>
                            </a:lnTo>
                            <a:lnTo>
                              <a:pt x="10" y="98"/>
                            </a:lnTo>
                            <a:lnTo>
                              <a:pt x="35" y="107"/>
                            </a:lnTo>
                            <a:lnTo>
                              <a:pt x="60" y="100"/>
                            </a:lnTo>
                            <a:lnTo>
                              <a:pt x="70" y="77"/>
                            </a:lnTo>
                            <a:lnTo>
                              <a:pt x="65" y="61"/>
                            </a:lnTo>
                            <a:lnTo>
                              <a:pt x="48" y="51"/>
                            </a:lnTo>
                            <a:lnTo>
                              <a:pt x="48" y="50"/>
                            </a:lnTo>
                            <a:lnTo>
                              <a:pt x="62" y="40"/>
                            </a:lnTo>
                            <a:lnTo>
                              <a:pt x="66" y="26"/>
                            </a:lnTo>
                            <a:lnTo>
                              <a:pt x="58" y="8"/>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92BCEE" id="Freeform 7"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6.85pt,243.75pt,76.8pt,244.3pt,77.45pt,244.55pt,77.65pt,245.1pt,77.45pt,245.75pt,76.9pt,246.05pt,76.75pt,245.95pt,76.7pt,246.55pt,77.55pt,246.9pt,77.85pt,247.65pt,77.55pt,248.35pt,76.8pt,248.6pt,76.05pt,248.3pt,75.8pt,247.6pt,76.05pt,247pt,76.7pt,246.55pt,76.75pt,245.95pt,76.15pt,245.75pt,75.9pt,245.1pt,76.15pt,244.55pt,76.8pt,244.3pt,76.85pt,243.75pt,75.65pt,244.1pt,75.2pt,245.15pt,75.4pt,245.8pt,76.05pt,246.3pt,76.1pt,246.35pt,75.3pt,246.85pt,75.05pt,247.75pt,75.55pt,248.65pt,76.8pt,249.1pt,78.05pt,248.75pt,78.55pt,247.6pt,78.3pt,246.8pt,77.45pt,246.3pt,77.45pt,246.25pt,78.15pt,245.75pt,78.35pt,245.05pt,77.95pt,244.15pt,76.85pt,243.75pt" coordsize="7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" o:allowincell="f" fillcolor="#231f20" stroked="f">
              <v:path o:connecttype="custom" o:connectlocs="14516100,0;14112875,4435475;19354800,6451600;20967700,10887075;19354800,16129000;14919325,18548350;13709650,17741900;13306425,22580600;20161250,25403175;22580600,31451550;20161250,37096700;14112875,39112825;8064500,36693475;6048375,31048325;8064500,26209625;13306425,22580600;13709650,17741900;8870950,16129000;6854825,10887075;8870950,6451600;14112875,4435475;14516100,0;4838700,2822575;1209675,11290300;2822575,16532225;8064500,20564475;8467725,20967700;2016125,24999950;0,32258000;4032250,39516050;14112875,43145075;24193500,40322500;28225750,31048325;26209625,24596725;19354800,20564475;19354800,20161250;24999950,16129000;26612850,10483850;23387050,3225800;14516100,0" o:connectangles="0,0,0,0,0,0,0,0,0,0,0,0,0,0,0,0,0,0,0,0,0,0,0,0,0,0,0,0,0,0,0,0,0,0,0,0,0,0,0,0"/>
              <w10:wrap anchorx="page" anchory="page"/>
            </v:polyline>
          </w:pict>
        </mc:Fallback>
      </mc:AlternateContent>
    </w:r>
    <w:r>
      <w:rPr>
        <w:noProof/>
        <w:lang w:val="bs-Latn-BA" w:eastAsia="bs-Latn-BA"/>
      </w:rPr>
      <mc:AlternateContent>
        <mc:Choice Requires="wpg">
          <w:drawing>
            <wp:anchor distT="0" distB="0" distL="114300" distR="114300" simplePos="0" relativeHeight="251665408" behindDoc="1" locked="0" layoutInCell="0" allowOverlap="1" wp14:anchorId="34DD8E91" wp14:editId="32B33335">
              <wp:simplePos x="0" y="0"/>
              <wp:positionH relativeFrom="page">
                <wp:posOffset>394970</wp:posOffset>
              </wp:positionH>
              <wp:positionV relativeFrom="page">
                <wp:posOffset>3217545</wp:posOffset>
              </wp:positionV>
              <wp:extent cx="95250" cy="67945"/>
              <wp:effectExtent l="0" t="0" r="0" b="8255"/>
              <wp:wrapNone/>
              <wp:docPr id="20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5067"/>
                        <a:chExt cx="150" cy="107"/>
                      </a:xfrm>
                    </wpg:grpSpPr>
                    <wps:wsp>
                      <wps:cNvPr id="206" name="Freeform 9"/>
                      <wps:cNvSpPr>
                        <a:spLocks noChangeArrowheads="1"/>
                      </wps:cNvSpPr>
                      <wps:spPr bwMode="auto">
                        <a:xfrm>
                          <a:off x="622" y="5070"/>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10"/>
                      <wps:cNvSpPr>
                        <a:spLocks noChangeArrowheads="1"/>
                      </wps:cNvSpPr>
                      <wps:spPr bwMode="auto">
                        <a:xfrm>
                          <a:off x="701" y="5067"/>
                          <a:ext cx="71" cy="107"/>
                        </a:xfrm>
                        <a:custGeom>
                          <a:avLst/>
                          <a:gdLst>
                            <a:gd name="T0" fmla="*/ 61 w 71"/>
                            <a:gd name="T1" fmla="*/ 0 h 107"/>
                            <a:gd name="T2" fmla="*/ 51 w 71"/>
                            <a:gd name="T3" fmla="*/ 1 h 107"/>
                            <a:gd name="T4" fmla="*/ 17 w 71"/>
                            <a:gd name="T5" fmla="*/ 16 h 107"/>
                            <a:gd name="T6" fmla="*/ 5 w 71"/>
                            <a:gd name="T7" fmla="*/ 36 h 107"/>
                            <a:gd name="T8" fmla="*/ 0 w 71"/>
                            <a:gd name="T9" fmla="*/ 63 h 107"/>
                            <a:gd name="T10" fmla="*/ 10 w 71"/>
                            <a:gd name="T11" fmla="*/ 95 h 107"/>
                            <a:gd name="T12" fmla="*/ 37 w 71"/>
                            <a:gd name="T13" fmla="*/ 107 h 107"/>
                            <a:gd name="T14" fmla="*/ 62 w 71"/>
                            <a:gd name="T15" fmla="*/ 96 h 107"/>
                            <a:gd name="T16" fmla="*/ 71 w 71"/>
                            <a:gd name="T17" fmla="*/ 71 h 107"/>
                            <a:gd name="T18" fmla="*/ 62 w 71"/>
                            <a:gd name="T19" fmla="*/ 46 h 107"/>
                            <a:gd name="T20" fmla="*/ 41 w 71"/>
                            <a:gd name="T21" fmla="*/ 37 h 107"/>
                            <a:gd name="T22" fmla="*/ 36 w 71"/>
                            <a:gd name="T23" fmla="*/ 47 h 107"/>
                            <a:gd name="T24" fmla="*/ 51 w 71"/>
                            <a:gd name="T25" fmla="*/ 53 h 107"/>
                            <a:gd name="T26" fmla="*/ 57 w 71"/>
                            <a:gd name="T27" fmla="*/ 71 h 107"/>
                            <a:gd name="T28" fmla="*/ 51 w 71"/>
                            <a:gd name="T29" fmla="*/ 88 h 107"/>
                            <a:gd name="T30" fmla="*/ 37 w 71"/>
                            <a:gd name="T31" fmla="*/ 96 h 107"/>
                            <a:gd name="T32" fmla="*/ 20 w 71"/>
                            <a:gd name="T33" fmla="*/ 87 h 107"/>
                            <a:gd name="T34" fmla="*/ 13 w 71"/>
                            <a:gd name="T35" fmla="*/ 67 h 107"/>
                            <a:gd name="T36" fmla="*/ 16 w 71"/>
                            <a:gd name="T37" fmla="*/ 61 h 107"/>
                            <a:gd name="T38" fmla="*/ 25 w 71"/>
                            <a:gd name="T39" fmla="*/ 51 h 107"/>
                            <a:gd name="T40" fmla="*/ 36 w 71"/>
                            <a:gd name="T41" fmla="*/ 47 h 107"/>
                            <a:gd name="T42" fmla="*/ 41 w 71"/>
                            <a:gd name="T43" fmla="*/ 37 h 107"/>
                            <a:gd name="T44" fmla="*/ 40 w 71"/>
                            <a:gd name="T45" fmla="*/ 37 h 107"/>
                            <a:gd name="T46" fmla="*/ 15 w 71"/>
                            <a:gd name="T47" fmla="*/ 48 h 107"/>
                            <a:gd name="T48" fmla="*/ 26 w 71"/>
                            <a:gd name="T49" fmla="*/ 26 h 107"/>
                            <a:gd name="T50" fmla="*/ 51 w 71"/>
                            <a:gd name="T51" fmla="*/ 12 h 107"/>
                            <a:gd name="T52" fmla="*/ 61 w 71"/>
                            <a:gd name="T53" fmla="*/ 11 h 107"/>
                            <a:gd name="T54" fmla="*/ 61 w 71"/>
                            <a:gd name="T5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71" h="107">
                              <a:moveTo>
                                <a:pt x="61" y="0"/>
                              </a:moveTo>
                              <a:lnTo>
                                <a:pt x="51" y="1"/>
                              </a:lnTo>
                              <a:lnTo>
                                <a:pt x="17" y="16"/>
                              </a:lnTo>
                              <a:lnTo>
                                <a:pt x="5" y="36"/>
                              </a:lnTo>
                              <a:lnTo>
                                <a:pt x="0" y="63"/>
                              </a:lnTo>
                              <a:lnTo>
                                <a:pt x="10" y="95"/>
                              </a:lnTo>
                              <a:lnTo>
                                <a:pt x="37" y="107"/>
                              </a:lnTo>
                              <a:lnTo>
                                <a:pt x="62" y="96"/>
                              </a:lnTo>
                              <a:lnTo>
                                <a:pt x="71" y="71"/>
                              </a:lnTo>
                              <a:lnTo>
                                <a:pt x="62" y="46"/>
                              </a:lnTo>
                              <a:lnTo>
                                <a:pt x="41" y="37"/>
                              </a:lnTo>
                              <a:lnTo>
                                <a:pt x="36" y="47"/>
                              </a:lnTo>
                              <a:lnTo>
                                <a:pt x="51" y="53"/>
                              </a:lnTo>
                              <a:lnTo>
                                <a:pt x="57" y="71"/>
                              </a:lnTo>
                              <a:lnTo>
                                <a:pt x="51" y="88"/>
                              </a:lnTo>
                              <a:lnTo>
                                <a:pt x="37" y="96"/>
                              </a:lnTo>
                              <a:lnTo>
                                <a:pt x="20" y="87"/>
                              </a:lnTo>
                              <a:lnTo>
                                <a:pt x="13" y="67"/>
                              </a:lnTo>
                              <a:lnTo>
                                <a:pt x="16" y="61"/>
                              </a:lnTo>
                              <a:lnTo>
                                <a:pt x="25" y="51"/>
                              </a:lnTo>
                              <a:lnTo>
                                <a:pt x="36" y="47"/>
                              </a:lnTo>
                              <a:lnTo>
                                <a:pt x="41" y="37"/>
                              </a:lnTo>
                              <a:lnTo>
                                <a:pt x="40" y="37"/>
                              </a:lnTo>
                              <a:lnTo>
                                <a:pt x="15" y="48"/>
                              </a:lnTo>
                              <a:lnTo>
                                <a:pt x="26" y="26"/>
                              </a:lnTo>
                              <a:lnTo>
                                <a:pt x="51" y="12"/>
                              </a:lnTo>
                              <a:lnTo>
                                <a:pt x="61" y="11"/>
                              </a:lnTo>
                              <a:lnTo>
                                <a:pt x="6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35D73D" id="Group 8" o:spid="_x0000_s1026" style="position:absolute;margin-left:31.1pt;margin-top:253.35pt;width:7.5pt;height:5.35pt;z-index:-251651072;mso-position-horizontal-relative:page;mso-position-vertical-relative:page" coordorigin="622,5067"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" o:allowincell="f">
              <v:shape id="Freeform 9" o:spid="_x0000_s1027" style="position:absolute;left:622;top:5070;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yhB8MA&#10;AADcAAAADwAAAGRycy9kb3ducmV2LnhtbESPwWrDMBBE74X+g9hCb7WUQIPrRjYhECg5NWk/YLG2&#10;tom1UiTFcf++CgR6HGbmDbNuZjuKiUIcHGtYFAoEcevMwJ2G76/dSwkiJmSDo2PS8EsRmvrxYY2V&#10;cVc+0HRMncgQjhVq6FPylZSx7cliLJwnzt6PCxZTlqGTJuA1w+0ol0qtpMWB80KPnrY9tafjxWrY&#10;n3bGqcXl9c1LX4bDdv85lWetn5/mzTuIRHP6D9/bH0bDUq3gdiYfAV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yhB8MAAADcAAAADwAAAAAAAAAAAAAAAACYAgAAZHJzL2Rv&#10;d25yZXYueG1sUEsFBgAAAAAEAAQA9QAAAIgDAAAAAA==&#10;" path="m,l,11r50,l50,12,5,103r15,l65,9,65,,,e" fillcolor="#231f20" stroked="f">
                <v:path o:connecttype="custom" o:connectlocs="0,0;0,11;50,11;50,12;5,103;20,103;65,9;65,0;0,0" o:connectangles="0,0,0,0,0,0,0,0,0"/>
              </v:shape>
              <v:shape id="Freeform 10" o:spid="_x0000_s1028" style="position:absolute;left:701;top:5067;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WeL8EA&#10;AADcAAAADwAAAGRycy9kb3ducmV2LnhtbESPQYvCMBSE74L/ITzBm6YWtEs1igiCHtVlz4/m2Rab&#10;l5LEtvrrzcLCHoeZ+YbZ7AbTiI6cry0rWMwTEMSF1TWXCr5vx9kXCB+QNTaWScGLPOy249EGc217&#10;vlB3DaWIEPY5KqhCaHMpfVGRQT+3LXH07tYZDFG6UmqHfYSbRqZJspIGa44LFbZ0qKh4XJ9Gwe3c&#10;9q/Ope/sZ5+du+fSrsr3SanpZNivQQQawn/4r33SCtIkg98z8QjI7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Vni/BAAAA3AAAAA8AAAAAAAAAAAAAAAAAmAIAAGRycy9kb3du&#10;cmV2LnhtbFBLBQYAAAAABAAEAPUAAACGAwAAAAA=&#10;" path="m61,l51,1,17,16,5,36,,63,10,95r27,12l62,96,71,71,62,46,41,37,36,47r15,6l57,71,51,88,37,96,20,87,13,67r3,-6l25,51,36,47,41,37r-1,l15,48,26,26,51,12,61,11,61,e" fillcolor="#231f20" stroked="f">
                <v:path o:connecttype="custom" o:connectlocs="61,0;51,1;17,16;5,36;0,63;10,95;37,107;62,96;71,71;62,46;41,37;36,47;51,53;57,71;51,88;37,96;20,87;13,67;16,61;25,51;36,47;41,37;40,37;15,48;26,26;51,12;61,11;61,0" o:connectangles="0,0,0,0,0,0,0,0,0,0,0,0,0,0,0,0,0,0,0,0,0,0,0,0,0,0,0,0"/>
              </v:shape>
              <w10:wrap anchorx="page" anchory="page"/>
            </v:group>
          </w:pict>
        </mc:Fallback>
      </mc:AlternateContent>
    </w:r>
    <w:r>
      <w:rPr>
        <w:noProof/>
        <w:lang w:val="bs-Latn-BA" w:eastAsia="bs-Latn-BA"/>
      </w:rPr>
      <w:drawing>
        <wp:anchor distT="0" distB="0" distL="114300" distR="114300" simplePos="0" relativeHeight="251666432" behindDoc="1" locked="0" layoutInCell="0" allowOverlap="1" wp14:anchorId="1FC04CA0" wp14:editId="2F485DD5">
          <wp:simplePos x="0" y="0"/>
          <wp:positionH relativeFrom="page">
            <wp:posOffset>519430</wp:posOffset>
          </wp:positionH>
          <wp:positionV relativeFrom="page">
            <wp:posOffset>3217545</wp:posOffset>
          </wp:positionV>
          <wp:extent cx="147955" cy="67945"/>
          <wp:effectExtent l="0" t="0" r="4445" b="8255"/>
          <wp:wrapNone/>
          <wp:docPr id="268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w:drawing>
        <wp:anchor distT="0" distB="0" distL="114300" distR="114300" simplePos="0" relativeHeight="251667456" behindDoc="1" locked="0" layoutInCell="0" allowOverlap="1" wp14:anchorId="064487B4" wp14:editId="0E16B745">
          <wp:simplePos x="0" y="0"/>
          <wp:positionH relativeFrom="page">
            <wp:posOffset>700405</wp:posOffset>
          </wp:positionH>
          <wp:positionV relativeFrom="page">
            <wp:posOffset>3213100</wp:posOffset>
          </wp:positionV>
          <wp:extent cx="318135" cy="92075"/>
          <wp:effectExtent l="0" t="0" r="5715" b="3175"/>
          <wp:wrapNone/>
          <wp:docPr id="268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135" cy="9207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668480" behindDoc="1" locked="0" layoutInCell="0" allowOverlap="1" wp14:anchorId="1881925C" wp14:editId="3DD8810E">
              <wp:simplePos x="0" y="0"/>
              <wp:positionH relativeFrom="page">
                <wp:posOffset>391160</wp:posOffset>
              </wp:positionH>
              <wp:positionV relativeFrom="page">
                <wp:posOffset>3335020</wp:posOffset>
              </wp:positionV>
              <wp:extent cx="123825" cy="73025"/>
              <wp:effectExtent l="0" t="0" r="0" b="22225"/>
              <wp:wrapNone/>
              <wp:docPr id="19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3025"/>
                        <a:chOff x="616" y="5252"/>
                        <a:chExt cx="195" cy="115"/>
                      </a:xfrm>
                    </wpg:grpSpPr>
                    <wps:wsp>
                      <wps:cNvPr id="194" name="Freeform 14"/>
                      <wps:cNvSpPr>
                        <a:spLocks noChangeArrowheads="1"/>
                      </wps:cNvSpPr>
                      <wps:spPr bwMode="auto">
                        <a:xfrm>
                          <a:off x="616" y="5266"/>
                          <a:ext cx="46" cy="101"/>
                        </a:xfrm>
                        <a:custGeom>
                          <a:avLst/>
                          <a:gdLst>
                            <a:gd name="T0" fmla="*/ 26 w 46"/>
                            <a:gd name="T1" fmla="*/ 0 h 101"/>
                            <a:gd name="T2" fmla="*/ 12 w 46"/>
                            <a:gd name="T3" fmla="*/ 2 h 101"/>
                            <a:gd name="T4" fmla="*/ 12 w 46"/>
                            <a:gd name="T5" fmla="*/ 21 h 101"/>
                            <a:gd name="T6" fmla="*/ 0 w 46"/>
                            <a:gd name="T7" fmla="*/ 21 h 101"/>
                            <a:gd name="T8" fmla="*/ 0 w 46"/>
                            <a:gd name="T9" fmla="*/ 32 h 101"/>
                            <a:gd name="T10" fmla="*/ 12 w 46"/>
                            <a:gd name="T11" fmla="*/ 32 h 101"/>
                            <a:gd name="T12" fmla="*/ 12 w 46"/>
                            <a:gd name="T13" fmla="*/ 75 h 101"/>
                            <a:gd name="T14" fmla="*/ 17 w 46"/>
                            <a:gd name="T15" fmla="*/ 95 h 101"/>
                            <a:gd name="T16" fmla="*/ 32 w 46"/>
                            <a:gd name="T17" fmla="*/ 101 h 101"/>
                            <a:gd name="T18" fmla="*/ 45 w 46"/>
                            <a:gd name="T19" fmla="*/ 98 h 101"/>
                            <a:gd name="T20" fmla="*/ 45 w 46"/>
                            <a:gd name="T21" fmla="*/ 88 h 101"/>
                            <a:gd name="T22" fmla="*/ 36 w 46"/>
                            <a:gd name="T23" fmla="*/ 88 h 101"/>
                            <a:gd name="T24" fmla="*/ 26 w 46"/>
                            <a:gd name="T25" fmla="*/ 73 h 101"/>
                            <a:gd name="T26" fmla="*/ 26 w 46"/>
                            <a:gd name="T27" fmla="*/ 32 h 101"/>
                            <a:gd name="T28" fmla="*/ 46 w 46"/>
                            <a:gd name="T29" fmla="*/ 32 h 101"/>
                            <a:gd name="T30" fmla="*/ 46 w 46"/>
                            <a:gd name="T31" fmla="*/ 21 h 101"/>
                            <a:gd name="T32" fmla="*/ 26 w 46"/>
                            <a:gd name="T33" fmla="*/ 21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2"/>
                              </a:lnTo>
                              <a:lnTo>
                                <a:pt x="12" y="21"/>
                              </a:lnTo>
                              <a:lnTo>
                                <a:pt x="0" y="21"/>
                              </a:lnTo>
                              <a:lnTo>
                                <a:pt x="0" y="32"/>
                              </a:lnTo>
                              <a:lnTo>
                                <a:pt x="12" y="32"/>
                              </a:lnTo>
                              <a:lnTo>
                                <a:pt x="12" y="75"/>
                              </a:lnTo>
                              <a:lnTo>
                                <a:pt x="17" y="95"/>
                              </a:lnTo>
                              <a:lnTo>
                                <a:pt x="32" y="101"/>
                              </a:lnTo>
                              <a:lnTo>
                                <a:pt x="45" y="98"/>
                              </a:lnTo>
                              <a:lnTo>
                                <a:pt x="45" y="88"/>
                              </a:lnTo>
                              <a:lnTo>
                                <a:pt x="36" y="88"/>
                              </a:lnTo>
                              <a:lnTo>
                                <a:pt x="26" y="73"/>
                              </a:lnTo>
                              <a:lnTo>
                                <a:pt x="26" y="32"/>
                              </a:lnTo>
                              <a:lnTo>
                                <a:pt x="46" y="32"/>
                              </a:lnTo>
                              <a:lnTo>
                                <a:pt x="46" y="21"/>
                              </a:lnTo>
                              <a:lnTo>
                                <a:pt x="26" y="21"/>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5"/>
                      <wps:cNvSpPr>
                        <a:spLocks noChangeArrowheads="1"/>
                      </wps:cNvSpPr>
                      <wps:spPr bwMode="auto">
                        <a:xfrm>
                          <a:off x="672" y="5286"/>
                          <a:ext cx="67" cy="81"/>
                        </a:xfrm>
                        <a:custGeom>
                          <a:avLst/>
                          <a:gdLst>
                            <a:gd name="T0" fmla="*/ 36 w 67"/>
                            <a:gd name="T1" fmla="*/ 0 h 81"/>
                            <a:gd name="T2" fmla="*/ 35 w 67"/>
                            <a:gd name="T3" fmla="*/ 10 h 81"/>
                            <a:gd name="T4" fmla="*/ 50 w 67"/>
                            <a:gd name="T5" fmla="*/ 17 h 81"/>
                            <a:gd name="T6" fmla="*/ 53 w 67"/>
                            <a:gd name="T7" fmla="*/ 32 h 81"/>
                            <a:gd name="T8" fmla="*/ 12 w 67"/>
                            <a:gd name="T9" fmla="*/ 32 h 81"/>
                            <a:gd name="T10" fmla="*/ 18 w 67"/>
                            <a:gd name="T11" fmla="*/ 17 h 81"/>
                            <a:gd name="T12" fmla="*/ 35 w 67"/>
                            <a:gd name="T13" fmla="*/ 10 h 81"/>
                            <a:gd name="T14" fmla="*/ 36 w 67"/>
                            <a:gd name="T15" fmla="*/ 0 h 81"/>
                            <a:gd name="T16" fmla="*/ 10 w 67"/>
                            <a:gd name="T17" fmla="*/ 12 h 81"/>
                            <a:gd name="T18" fmla="*/ 0 w 67"/>
                            <a:gd name="T19" fmla="*/ 41 h 81"/>
                            <a:gd name="T20" fmla="*/ 10 w 67"/>
                            <a:gd name="T21" fmla="*/ 70 h 81"/>
                            <a:gd name="T22" fmla="*/ 37 w 67"/>
                            <a:gd name="T23" fmla="*/ 81 h 81"/>
                            <a:gd name="T24" fmla="*/ 63 w 67"/>
                            <a:gd name="T25" fmla="*/ 76 h 81"/>
                            <a:gd name="T26" fmla="*/ 61 w 67"/>
                            <a:gd name="T27" fmla="*/ 66 h 81"/>
                            <a:gd name="T28" fmla="*/ 40 w 67"/>
                            <a:gd name="T29" fmla="*/ 70 h 81"/>
                            <a:gd name="T30" fmla="*/ 21 w 67"/>
                            <a:gd name="T31" fmla="*/ 63 h 81"/>
                            <a:gd name="T32" fmla="*/ 12 w 67"/>
                            <a:gd name="T33" fmla="*/ 42 h 81"/>
                            <a:gd name="T34" fmla="*/ 67 w 67"/>
                            <a:gd name="T35" fmla="*/ 42 h 81"/>
                            <a:gd name="T36" fmla="*/ 67 w 67"/>
                            <a:gd name="T37" fmla="*/ 36 h 81"/>
                            <a:gd name="T38" fmla="*/ 61 w 67"/>
                            <a:gd name="T39" fmla="*/ 12 h 81"/>
                            <a:gd name="T40" fmla="*/ 51 w 67"/>
                            <a:gd name="T41" fmla="*/ 3 h 81"/>
                            <a:gd name="T42" fmla="*/ 36 w 67"/>
                            <a:gd name="T43" fmla="*/ 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1">
                              <a:moveTo>
                                <a:pt x="36" y="0"/>
                              </a:moveTo>
                              <a:lnTo>
                                <a:pt x="35" y="10"/>
                              </a:lnTo>
                              <a:lnTo>
                                <a:pt x="50" y="17"/>
                              </a:lnTo>
                              <a:lnTo>
                                <a:pt x="53" y="32"/>
                              </a:lnTo>
                              <a:lnTo>
                                <a:pt x="12" y="32"/>
                              </a:lnTo>
                              <a:lnTo>
                                <a:pt x="18" y="17"/>
                              </a:lnTo>
                              <a:lnTo>
                                <a:pt x="35" y="10"/>
                              </a:lnTo>
                              <a:lnTo>
                                <a:pt x="36" y="0"/>
                              </a:lnTo>
                              <a:lnTo>
                                <a:pt x="10" y="12"/>
                              </a:lnTo>
                              <a:lnTo>
                                <a:pt x="0" y="41"/>
                              </a:lnTo>
                              <a:lnTo>
                                <a:pt x="10" y="70"/>
                              </a:lnTo>
                              <a:lnTo>
                                <a:pt x="37" y="81"/>
                              </a:lnTo>
                              <a:lnTo>
                                <a:pt x="63" y="76"/>
                              </a:lnTo>
                              <a:lnTo>
                                <a:pt x="61" y="66"/>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6"/>
                      <wps:cNvSpPr>
                        <a:spLocks/>
                      </wps:cNvSpPr>
                      <wps:spPr bwMode="auto">
                        <a:xfrm>
                          <a:off x="764" y="5252"/>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17"/>
                      <wps:cNvSpPr>
                        <a:spLocks noChangeArrowheads="1"/>
                      </wps:cNvSpPr>
                      <wps:spPr bwMode="auto">
                        <a:xfrm>
                          <a:off x="792" y="5290"/>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18"/>
                      <wps:cNvSpPr>
                        <a:spLocks noChangeArrowheads="1"/>
                      </wps:cNvSpPr>
                      <wps:spPr bwMode="auto">
                        <a:xfrm>
                          <a:off x="792" y="5347"/>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B8AF41" id="Group 13" o:spid="_x0000_s1026" style="position:absolute;margin-left:30.8pt;margin-top:262.6pt;width:9.75pt;height:5.75pt;z-index:-251648000;mso-position-horizontal-relative:page;mso-position-vertical-relative:page" coordorigin="616,5252" coordsize="195,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" o:allowincell="f">
              <v:shape id="Freeform 14" o:spid="_x0000_s1027" style="position:absolute;left:616;top:5266;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ZQ8MA&#10;AADcAAAADwAAAGRycy9kb3ducmV2LnhtbERP3WrCMBS+H/gO4QjezdQxRldNRTYGCgqb+gDH5NiU&#10;NielybT69MtgsLvz8f2exXJwrbhQH2rPCmbTDASx9qbmSsHx8PGYgwgR2WDrmRTcKMCyHD0ssDD+&#10;yl902cdKpBAOBSqwMXaFlEFbchimviNO3Nn3DmOCfSVNj9cU7lr5lGUv0mHNqcFiR2+WdLP/dgpO&#10;n8PG5rl+r/X9ZvNmrXe7w1apyXhYzUFEGuK/+M+9Nmn+6zP8PpMuk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ZQ8MAAADcAAAADwAAAAAAAAAAAAAAAACYAgAAZHJzL2Rv&#10;d25yZXYueG1sUEsFBgAAAAAEAAQA9QAAAIgDAAAAAA==&#10;" path="m26,l12,2r,19l,21,,32r12,l12,75r5,20l32,101,45,98r,-10l36,88,26,73r,-41l46,32r,-11l26,21,26,e" fillcolor="#231f20" stroked="f">
                <v:path o:connecttype="custom" o:connectlocs="26,0;12,2;12,21;0,21;0,32;12,32;12,75;17,95;32,101;45,98;45,88;36,88;26,73;26,32;46,32;46,21;26,21;26,0" o:connectangles="0,0,0,0,0,0,0,0,0,0,0,0,0,0,0,0,0,0"/>
              </v:shape>
              <v:shape id="Freeform 15" o:spid="_x0000_s1028" style="position:absolute;left:672;top:5286;width:67;height:81;visibility:visible;mso-wrap-style:square;v-text-anchor:top" coordsize="6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3D9MAA&#10;AADcAAAADwAAAGRycy9kb3ducmV2LnhtbERPTWsCMRC9C/0PYQpepCYVFLsaRQTRY6tevI2b6Wbp&#10;ZhI26br++0YQepvH+5zluneN6KiNtWcN72MFgrj0puZKw/m0e5uDiAnZYOOZNNwpwnr1MlhiYfyN&#10;v6g7pkrkEI4FarAphULKWFpyGMc+EGfu27cOU4ZtJU2LtxzuGjlRaiYd1pwbLAbaWip/jr9Ow2Ef&#10;OpJyrmaqGdWf18nFTiloPXztNwsQifr0L366DybP/5jC45l8gV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3D9MAAAADcAAAADwAAAAAAAAAAAAAAAACYAgAAZHJzL2Rvd25y&#10;ZXYueG1sUEsFBgAAAAAEAAQA9QAAAIUDAAAAAA==&#10;" path="m36,l35,10r15,7l53,32r-41,l18,17,35,10,36,,10,12,,41,10,70,37,81,63,76,61,66,40,70,21,63,12,42r55,l67,36,61,12,51,3,36,e" fillcolor="#231f20" stroked="f">
                <v:path o:connecttype="custom" o:connectlocs="36,0;35,10;50,17;53,32;12,32;18,17;35,10;36,0;10,12;0,41;10,70;37,81;63,76;61,66;40,70;21,63;12,42;67,42;67,36;61,12;51,3;36,0" o:connectangles="0,0,0,0,0,0,0,0,0,0,0,0,0,0,0,0,0,0,0,0,0,0"/>
              </v:shape>
              <v:shape id="Freeform 16" o:spid="_x0000_s1029" style="position:absolute;left:764;top:5252;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zpsYA&#10;AADcAAAADwAAAGRycy9kb3ducmV2LnhtbESPQU/DMAyF70j8h8hI3Fi6CUHXLZs2BBLixrYD3LzG&#10;a6s2TpeErvx7fEDazdZ7fu/zcj26Tg0UYuPZwHSSgSIuvW24MnDYvz3koGJCtth5JgO/FGG9ur1Z&#10;YmH9hT9p2KVKSQjHAg3UKfWF1rGsyWGc+J5YtJMPDpOsodI24EXCXadnWfakHTYsDTX29FJT2e5+&#10;nIHwuJlu58fXjzY752k2fD3n3+3RmPu7cbMAlWhMV/P/9bsV/LnQyjMygV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OzpsYAAADcAAAADwAAAAAAAAAAAAAAAACYAgAAZHJz&#10;L2Rvd25yZXYueG1sUEsFBgAAAAAEAAQA9QAAAIsDAAAAAA==&#10;" path="m,l,113e" filled="f" strokecolor="#231f20" strokeweight=".24833mm">
                <v:stroke miterlimit="0" joinstyle="miter"/>
                <v:path arrowok="t" o:connecttype="custom" o:connectlocs="0,0;0,113" o:connectangles="0,0"/>
              </v:shape>
              <v:shape id="Freeform 17" o:spid="_x0000_s1030" style="position:absolute;left:792;top:5290;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y9UMMA&#10;AADcAAAADwAAAGRycy9kb3ducmV2LnhtbERPTWvCQBC9F/oflin0IrqpaGvSrFKEFvVmIp6H7JiE&#10;ZmfD7qrJv+8WCr3N431OvhlMJ27kfGtZwcssAUFcWd1yreBUfk5XIHxA1thZJgUjedisHx9yzLS9&#10;85FuRahFDGGfoYImhD6T0lcNGfQz2xNH7mKdwRChq6V2eI/hppPzJHmVBluODQ32tG2o+i6uRkG3&#10;uI6nt6/SLcxY1Et/3k92h6VSz0/DxzuIQEP4F/+5dzrOT1P4fSZe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y9UMMAAADcAAAADwAAAAAAAAAAAAAAAACYAgAAZHJzL2Rv&#10;d25yZXYueG1sUEsFBgAAAAAEAAQA9QAAAIgDAAAAAA==&#10;" path="m8,l,11r8,9l18,11,8,e" fillcolor="#231f20" stroked="f">
                <v:path o:connecttype="custom" o:connectlocs="8,0;0,11;8,20;18,11;8,0" o:connectangles="0,0,0,0,0"/>
              </v:shape>
              <v:shape id="Freeform 18" o:spid="_x0000_s1031" style="position:absolute;left:792;top:5347;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ngNsIA&#10;AADcAAAADwAAAGRycy9kb3ducmV2LnhtbESPQYvCMBSE78L+h/AWvMiauqgr1SiLsKLerOL50Tzb&#10;ss1LSaK2/94IgsdhZr5hFqvW1OJGzleWFYyGCQji3OqKCwWn49/XDIQPyBpry6SgIw+r5Udvgam2&#10;dz7QLQuFiBD2KSooQ2hSKX1ekkE/tA1x9C7WGQxRukJqh/cIN7X8TpKpNFhxXCixoXVJ+X92NQrq&#10;8bU7/WyObmy6rJj4826w3U+U6n+2v3MQgdrwDr/aW60gEuF5Jh4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qeA2wgAAANwAAAAPAAAAAAAAAAAAAAAAAJgCAABkcnMvZG93&#10;bnJldi54bWxQSwUGAAAAAAQABAD1AAAAhwMAAAAA&#10;" path="m8,l,10,8,20,18,10,8,e" fillcolor="#231f20" stroked="f">
                <v:path o:connecttype="custom" o:connectlocs="8,0;0,10;8,20;18,10;8,0" o:connectangles="0,0,0,0,0"/>
              </v:shape>
              <w10:wrap anchorx="page" anchory="page"/>
            </v:group>
          </w:pict>
        </mc:Fallback>
      </mc:AlternateContent>
    </w:r>
    <w:r>
      <w:rPr>
        <w:noProof/>
        <w:lang w:val="bs-Latn-BA" w:eastAsia="bs-Latn-BA"/>
      </w:rPr>
      <w:drawing>
        <wp:anchor distT="0" distB="0" distL="114300" distR="114300" simplePos="0" relativeHeight="251669504" behindDoc="1" locked="0" layoutInCell="0" allowOverlap="1" wp14:anchorId="35DBC151" wp14:editId="4A9401FD">
          <wp:simplePos x="0" y="0"/>
          <wp:positionH relativeFrom="page">
            <wp:posOffset>543560</wp:posOffset>
          </wp:positionH>
          <wp:positionV relativeFrom="page">
            <wp:posOffset>3340100</wp:posOffset>
          </wp:positionV>
          <wp:extent cx="146050" cy="67945"/>
          <wp:effectExtent l="0" t="0" r="6350" b="8255"/>
          <wp:wrapNone/>
          <wp:docPr id="268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w:drawing>
        <wp:anchor distT="0" distB="0" distL="114300" distR="114300" simplePos="0" relativeHeight="251670528" behindDoc="1" locked="0" layoutInCell="0" allowOverlap="1" wp14:anchorId="2B1D1E47" wp14:editId="171F5BB1">
          <wp:simplePos x="0" y="0"/>
          <wp:positionH relativeFrom="page">
            <wp:posOffset>722630</wp:posOffset>
          </wp:positionH>
          <wp:positionV relativeFrom="page">
            <wp:posOffset>3340100</wp:posOffset>
          </wp:positionV>
          <wp:extent cx="146050" cy="66675"/>
          <wp:effectExtent l="0" t="0" r="6350" b="9525"/>
          <wp:wrapNone/>
          <wp:docPr id="268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66675"/>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71552" behindDoc="1" locked="0" layoutInCell="0" allowOverlap="1" wp14:anchorId="290D5D3C" wp14:editId="00BE88AA">
              <wp:simplePos x="0" y="0"/>
              <wp:positionH relativeFrom="page">
                <wp:posOffset>906145</wp:posOffset>
              </wp:positionH>
              <wp:positionV relativeFrom="page">
                <wp:posOffset>3341370</wp:posOffset>
              </wp:positionV>
              <wp:extent cx="21590" cy="65405"/>
              <wp:effectExtent l="1270" t="7620" r="5715" b="3175"/>
              <wp:wrapNone/>
              <wp:docPr id="17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AF299A" id="Freeform 21"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45pt,263.1pt,71.35pt,263.7pt,71.45pt,264.2pt,72.35pt,263.75pt,72.4pt,263.75pt,72.4pt,268.25pt,73.05pt,268.25pt,73.05pt,263.1pt,72.4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w:drawing>
        <wp:anchor distT="0" distB="0" distL="114300" distR="114300" simplePos="0" relativeHeight="251672576" behindDoc="1" locked="0" layoutInCell="0" allowOverlap="1" wp14:anchorId="288D8846" wp14:editId="58B1A6D8">
          <wp:simplePos x="0" y="0"/>
          <wp:positionH relativeFrom="page">
            <wp:posOffset>958215</wp:posOffset>
          </wp:positionH>
          <wp:positionV relativeFrom="page">
            <wp:posOffset>3337560</wp:posOffset>
          </wp:positionV>
          <wp:extent cx="284480" cy="73025"/>
          <wp:effectExtent l="0" t="0" r="1270" b="3175"/>
          <wp:wrapNone/>
          <wp:docPr id="268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480" cy="73025"/>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73600" behindDoc="1" locked="0" layoutInCell="0" allowOverlap="1" wp14:anchorId="325A8167" wp14:editId="55230ECE">
              <wp:simplePos x="0" y="0"/>
              <wp:positionH relativeFrom="page">
                <wp:posOffset>1279525</wp:posOffset>
              </wp:positionH>
              <wp:positionV relativeFrom="page">
                <wp:posOffset>3341370</wp:posOffset>
              </wp:positionV>
              <wp:extent cx="21590" cy="65405"/>
              <wp:effectExtent l="3175" t="7620" r="3810" b="3175"/>
              <wp:wrapNone/>
              <wp:docPr id="147"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07B41C" id="Freeform 23"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1.85pt,263.1pt,100.75pt,263.7pt,100.85pt,264.2pt,101.75pt,263.75pt,101.8pt,263.75pt,101.8pt,268.25pt,102.45pt,268.25pt,102.45pt,263.1pt,101.8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s">
          <w:drawing>
            <wp:anchor distT="0" distB="0" distL="114300" distR="114300" simplePos="0" relativeHeight="251674624" behindDoc="1" locked="0" layoutInCell="0" allowOverlap="1" wp14:anchorId="3CFBCC21" wp14:editId="22D2D8EB">
              <wp:simplePos x="0" y="0"/>
              <wp:positionH relativeFrom="page">
                <wp:posOffset>1331595</wp:posOffset>
              </wp:positionH>
              <wp:positionV relativeFrom="page">
                <wp:posOffset>3341370</wp:posOffset>
              </wp:positionV>
              <wp:extent cx="21590" cy="65405"/>
              <wp:effectExtent l="7620" t="7620" r="8890" b="3175"/>
              <wp:wrapNone/>
              <wp:docPr id="100"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AE5872" id="Freeform 24"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5.95pt,263.1pt,104.85pt,263.7pt,104.95pt,264.2pt,105.85pt,263.75pt,105.9pt,263.75pt,105.9pt,268.25pt,106.55pt,268.25pt,106.55pt,263.1pt,105.9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s">
          <w:drawing>
            <wp:anchor distT="0" distB="0" distL="114300" distR="114300" simplePos="0" relativeHeight="251675648" behindDoc="1" locked="0" layoutInCell="0" allowOverlap="1" wp14:anchorId="0DD87B6D" wp14:editId="4503C616">
              <wp:simplePos x="0" y="0"/>
              <wp:positionH relativeFrom="page">
                <wp:posOffset>1383665</wp:posOffset>
              </wp:positionH>
              <wp:positionV relativeFrom="page">
                <wp:posOffset>3341370</wp:posOffset>
              </wp:positionV>
              <wp:extent cx="21590" cy="65405"/>
              <wp:effectExtent l="2540" t="7620" r="4445" b="3175"/>
              <wp:wrapNone/>
              <wp:docPr id="31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28F4DE" id="Freeform 25"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05pt,263.1pt,108.95pt,263.7pt,109.05pt,264.2pt,109.95pt,263.75pt,110pt,263.75pt,110pt,268.25pt,110.65pt,268.25pt,110.65pt,263.1pt,110.0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w:drawing>
        <wp:anchor distT="0" distB="0" distL="114300" distR="114300" simplePos="0" relativeHeight="251676672" behindDoc="1" locked="0" layoutInCell="0" allowOverlap="1" wp14:anchorId="3CD30A64" wp14:editId="07427459">
          <wp:simplePos x="0" y="0"/>
          <wp:positionH relativeFrom="page">
            <wp:posOffset>391160</wp:posOffset>
          </wp:positionH>
          <wp:positionV relativeFrom="page">
            <wp:posOffset>3455670</wp:posOffset>
          </wp:positionV>
          <wp:extent cx="140970" cy="73660"/>
          <wp:effectExtent l="0" t="0" r="0" b="2540"/>
          <wp:wrapNone/>
          <wp:docPr id="268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970" cy="73660"/>
                  </a:xfrm>
                  <a:prstGeom prst="rect">
                    <a:avLst/>
                  </a:prstGeom>
                  <a:noFill/>
                </pic:spPr>
              </pic:pic>
            </a:graphicData>
          </a:graphic>
        </wp:anchor>
      </w:drawing>
    </w:r>
    <w:r>
      <w:rPr>
        <w:noProof/>
        <w:lang w:val="bs-Latn-BA" w:eastAsia="bs-Latn-BA"/>
      </w:rPr>
      <w:drawing>
        <wp:anchor distT="0" distB="0" distL="114300" distR="114300" simplePos="0" relativeHeight="251677696" behindDoc="1" locked="0" layoutInCell="0" allowOverlap="1" wp14:anchorId="1B7641E4" wp14:editId="22CA8D37">
          <wp:simplePos x="0" y="0"/>
          <wp:positionH relativeFrom="page">
            <wp:posOffset>561975</wp:posOffset>
          </wp:positionH>
          <wp:positionV relativeFrom="page">
            <wp:posOffset>3461385</wp:posOffset>
          </wp:positionV>
          <wp:extent cx="144780" cy="67945"/>
          <wp:effectExtent l="0" t="0" r="7620" b="8255"/>
          <wp:wrapNone/>
          <wp:docPr id="268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780" cy="67945"/>
                  </a:xfrm>
                  <a:prstGeom prst="rect">
                    <a:avLst/>
                  </a:prstGeom>
                  <a:noFill/>
                </pic:spPr>
              </pic:pic>
            </a:graphicData>
          </a:graphic>
        </wp:anchor>
      </w:drawing>
    </w:r>
    <w:r>
      <w:rPr>
        <w:noProof/>
        <w:lang w:val="bs-Latn-BA" w:eastAsia="bs-Latn-BA"/>
      </w:rPr>
      <w:drawing>
        <wp:anchor distT="0" distB="0" distL="114300" distR="114300" simplePos="0" relativeHeight="251678720" behindDoc="1" locked="0" layoutInCell="0" allowOverlap="1" wp14:anchorId="4F983219" wp14:editId="1CC6CEFD">
          <wp:simplePos x="0" y="0"/>
          <wp:positionH relativeFrom="page">
            <wp:posOffset>740410</wp:posOffset>
          </wp:positionH>
          <wp:positionV relativeFrom="page">
            <wp:posOffset>3461385</wp:posOffset>
          </wp:positionV>
          <wp:extent cx="146050" cy="67310"/>
          <wp:effectExtent l="0" t="0" r="6350" b="8890"/>
          <wp:wrapNone/>
          <wp:docPr id="269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050" cy="6731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79744" behindDoc="1" locked="0" layoutInCell="0" allowOverlap="1" wp14:anchorId="11FF7496" wp14:editId="10286C92">
              <wp:simplePos x="0" y="0"/>
              <wp:positionH relativeFrom="page">
                <wp:posOffset>923925</wp:posOffset>
              </wp:positionH>
              <wp:positionV relativeFrom="page">
                <wp:posOffset>3463290</wp:posOffset>
              </wp:positionV>
              <wp:extent cx="21590" cy="65405"/>
              <wp:effectExtent l="0" t="5715" r="6985" b="5080"/>
              <wp:wrapNone/>
              <wp:docPr id="281"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BD081B" id="Freeform 29"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3.85pt,272.7pt,72.75pt,273.3pt,72.85pt,273.8pt,73.75pt,273.35pt,73.8pt,273.35pt,73.8pt,277.85pt,74.45pt,277.85pt,74.45pt,272.7pt,73.85pt,272.7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g">
          <w:drawing>
            <wp:anchor distT="0" distB="0" distL="114300" distR="114300" simplePos="0" relativeHeight="251680768" behindDoc="1" locked="0" layoutInCell="0" allowOverlap="1" wp14:anchorId="79D9DADA" wp14:editId="35ADD7C7">
              <wp:simplePos x="0" y="0"/>
              <wp:positionH relativeFrom="page">
                <wp:posOffset>975995</wp:posOffset>
              </wp:positionH>
              <wp:positionV relativeFrom="page">
                <wp:posOffset>3461385</wp:posOffset>
              </wp:positionV>
              <wp:extent cx="87630" cy="67310"/>
              <wp:effectExtent l="0" t="0" r="7620" b="8890"/>
              <wp:wrapNone/>
              <wp:docPr id="5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67310"/>
                        <a:chOff x="1537" y="5451"/>
                        <a:chExt cx="138" cy="106"/>
                      </a:xfrm>
                    </wpg:grpSpPr>
                    <wps:wsp>
                      <wps:cNvPr id="58" name="Freeform 31"/>
                      <wps:cNvSpPr>
                        <a:spLocks noChangeArrowheads="1"/>
                      </wps:cNvSpPr>
                      <wps:spPr bwMode="auto">
                        <a:xfrm>
                          <a:off x="1537" y="5454"/>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32"/>
                      <wps:cNvSpPr>
                        <a:spLocks noChangeArrowheads="1"/>
                      </wps:cNvSpPr>
                      <wps:spPr bwMode="auto">
                        <a:xfrm>
                          <a:off x="1610" y="5451"/>
                          <a:ext cx="66" cy="106"/>
                        </a:xfrm>
                        <a:custGeom>
                          <a:avLst/>
                          <a:gdLst>
                            <a:gd name="T0" fmla="*/ 32 w 66"/>
                            <a:gd name="T1" fmla="*/ 0 h 106"/>
                            <a:gd name="T2" fmla="*/ 2 w 66"/>
                            <a:gd name="T3" fmla="*/ 11 h 106"/>
                            <a:gd name="T4" fmla="*/ 7 w 66"/>
                            <a:gd name="T5" fmla="*/ 21 h 106"/>
                            <a:gd name="T6" fmla="*/ 30 w 66"/>
                            <a:gd name="T7" fmla="*/ 12 h 106"/>
                            <a:gd name="T8" fmla="*/ 46 w 66"/>
                            <a:gd name="T9" fmla="*/ 18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8 w 66"/>
                            <a:gd name="T27" fmla="*/ 86 h 106"/>
                            <a:gd name="T28" fmla="*/ 53 w 66"/>
                            <a:gd name="T29" fmla="*/ 57 h 106"/>
                            <a:gd name="T30" fmla="*/ 63 w 66"/>
                            <a:gd name="T31" fmla="*/ 30 h 106"/>
                            <a:gd name="T32" fmla="*/ 56 w 66"/>
                            <a:gd name="T33" fmla="*/ 10 h 106"/>
                            <a:gd name="T34" fmla="*/ 32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2" y="0"/>
                              </a:moveTo>
                              <a:lnTo>
                                <a:pt x="2" y="11"/>
                              </a:lnTo>
                              <a:lnTo>
                                <a:pt x="7" y="21"/>
                              </a:lnTo>
                              <a:lnTo>
                                <a:pt x="30" y="12"/>
                              </a:lnTo>
                              <a:lnTo>
                                <a:pt x="46" y="18"/>
                              </a:lnTo>
                              <a:lnTo>
                                <a:pt x="50" y="32"/>
                              </a:lnTo>
                              <a:lnTo>
                                <a:pt x="40" y="55"/>
                              </a:lnTo>
                              <a:lnTo>
                                <a:pt x="11" y="86"/>
                              </a:lnTo>
                              <a:lnTo>
                                <a:pt x="0" y="97"/>
                              </a:lnTo>
                              <a:lnTo>
                                <a:pt x="0" y="106"/>
                              </a:lnTo>
                              <a:lnTo>
                                <a:pt x="66" y="106"/>
                              </a:lnTo>
                              <a:lnTo>
                                <a:pt x="66" y="93"/>
                              </a:lnTo>
                              <a:lnTo>
                                <a:pt x="20" y="93"/>
                              </a:lnTo>
                              <a:lnTo>
                                <a:pt x="28" y="86"/>
                              </a:lnTo>
                              <a:lnTo>
                                <a:pt x="53" y="57"/>
                              </a:lnTo>
                              <a:lnTo>
                                <a:pt x="63" y="30"/>
                              </a:lnTo>
                              <a:lnTo>
                                <a:pt x="56" y="10"/>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F16B42" id="Group 30" o:spid="_x0000_s1026" style="position:absolute;margin-left:76.85pt;margin-top:272.55pt;width:6.9pt;height:5.3pt;z-index:-251635712;mso-position-horizontal-relative:page;mso-position-vertical-relative:page" coordorigin="1537,5451" coordsize="13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" o:allowincell="f">
              <v:shape id="Freeform 31" o:spid="_x0000_s1027" style="position:absolute;left:1537;top:5454;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7PscMA&#10;AADbAAAADwAAAGRycy9kb3ducmV2LnhtbESPwW7CMAyG70i8Q2Sk3SCFAds6Apo2VeIKTNOOpvHa&#10;bo0TNRmUt8cHJI7W7//z59Wmd606URcbzwamkwwUceltw5WBz0MxfgYVE7LF1jMZuFCEzXo4WGFu&#10;/Zl3dNqnSgmEY44G6pRCrnUsa3IYJz4QS/bjO4dJxq7StsOzwF2rZ1m21A4blgs1Bnqvqfzb/zvR&#10;2D0dFh8v8+BD8XX8/j0WYftYGPMw6t9eQSXq03351t5aAwuRlV8EAHp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7PscMAAADbAAAADwAAAAAAAAAAAAAAAACYAgAAZHJzL2Rv&#10;d25yZXYueG1sUEsFBgAAAAAEAAQA9QAAAIgDAAAAAA==&#10;" path="m22,l,12,2,22,20,13r1,l21,103r13,l34,,22,e" fillcolor="#231f20" stroked="f">
                <v:path o:connecttype="custom" o:connectlocs="22,0;0,12;2,22;20,13;21,13;21,103;34,103;34,0;22,0" o:connectangles="0,0,0,0,0,0,0,0,0"/>
              </v:shape>
              <v:shape id="Freeform 32" o:spid="_x0000_s1028" style="position:absolute;left:1610;top:5451;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HsEsMA&#10;AADbAAAADwAAAGRycy9kb3ducmV2LnhtbESPQWvCQBSE7wX/w/KE3uomglKiq4iQIB7E2np/zb4m&#10;0ezbsLua+O+7QqHHYWa+YZbrwbTiTs43lhWkkwQEcWl1w5WCr8/87R2ED8gaW8uk4EEe1qvRyxIz&#10;bXv+oPspVCJC2GeooA6hy6T0ZU0G/cR2xNH7sc5giNJVUjvsI9y0cpokc2mw4bhQY0fbmsrr6WYU&#10;+POsOLSH6pK6R5HvwwyP38NeqdfxsFmACDSE//Bfe6cVzKfw/B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HsEsMAAADbAAAADwAAAAAAAAAAAAAAAACYAgAAZHJzL2Rv&#10;d25yZXYueG1sUEsFBgAAAAAEAAQA9QAAAIgDAAAAAA==&#10;" path="m32,l2,11,7,21,30,12r16,6l50,32,40,55,11,86,,97r,9l66,106r,-13l20,93r8,-7l53,57,63,30,56,10,32,e" fillcolor="#231f20" stroked="f">
                <v:path o:connecttype="custom" o:connectlocs="32,0;2,11;7,21;30,12;46,18;50,32;40,55;11,86;0,97;0,106;66,106;66,93;20,93;28,86;53,57;63,30;56,10;32,0" o:connectangles="0,0,0,0,0,0,0,0,0,0,0,0,0,0,0,0,0,0"/>
              </v:shape>
              <w10:wrap anchorx="page" anchory="page"/>
            </v:group>
          </w:pict>
        </mc:Fallback>
      </mc:AlternateContent>
    </w:r>
    <w:r>
      <w:rPr>
        <w:noProof/>
        <w:lang w:val="bs-Latn-BA" w:eastAsia="bs-Latn-BA"/>
      </w:rPr>
      <w:drawing>
        <wp:anchor distT="0" distB="0" distL="114300" distR="114300" simplePos="0" relativeHeight="251681792" behindDoc="1" locked="0" layoutInCell="0" allowOverlap="1" wp14:anchorId="693BCD6C" wp14:editId="3644AA29">
          <wp:simplePos x="0" y="0"/>
          <wp:positionH relativeFrom="page">
            <wp:posOffset>396875</wp:posOffset>
          </wp:positionH>
          <wp:positionV relativeFrom="page">
            <wp:posOffset>3578860</wp:posOffset>
          </wp:positionV>
          <wp:extent cx="1010920" cy="92710"/>
          <wp:effectExtent l="0" t="0" r="0" b="2540"/>
          <wp:wrapNone/>
          <wp:docPr id="269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0920" cy="92710"/>
                  </a:xfrm>
                  <a:prstGeom prst="rect">
                    <a:avLst/>
                  </a:prstGeom>
                  <a:noFill/>
                </pic:spPr>
              </pic:pic>
            </a:graphicData>
          </a:graphic>
        </wp:anchor>
      </w:drawing>
    </w:r>
    <w:r>
      <w:rPr>
        <w:noProof/>
        <w:lang w:val="bs-Latn-BA" w:eastAsia="bs-Latn-BA"/>
      </w:rPr>
      <w:drawing>
        <wp:anchor distT="0" distB="0" distL="114300" distR="114300" simplePos="0" relativeHeight="251682816" behindDoc="1" locked="0" layoutInCell="0" allowOverlap="1" wp14:anchorId="0340BF64" wp14:editId="65FB004B">
          <wp:simplePos x="0" y="0"/>
          <wp:positionH relativeFrom="page">
            <wp:posOffset>395605</wp:posOffset>
          </wp:positionH>
          <wp:positionV relativeFrom="page">
            <wp:posOffset>4726940</wp:posOffset>
          </wp:positionV>
          <wp:extent cx="286385" cy="69850"/>
          <wp:effectExtent l="0" t="0" r="0" b="6350"/>
          <wp:wrapNone/>
          <wp:docPr id="2692" name="Picture 2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385" cy="69850"/>
                  </a:xfrm>
                  <a:prstGeom prst="rect">
                    <a:avLst/>
                  </a:prstGeom>
                  <a:noFill/>
                </pic:spPr>
              </pic:pic>
            </a:graphicData>
          </a:graphic>
        </wp:anchor>
      </w:drawing>
    </w:r>
    <w:r>
      <w:rPr>
        <w:noProof/>
        <w:lang w:val="bs-Latn-BA" w:eastAsia="bs-Latn-BA"/>
      </w:rPr>
      <w:drawing>
        <wp:anchor distT="0" distB="0" distL="114300" distR="114300" simplePos="0" relativeHeight="251683840" behindDoc="1" locked="0" layoutInCell="0" allowOverlap="1" wp14:anchorId="69473A74" wp14:editId="6C9A529F">
          <wp:simplePos x="0" y="0"/>
          <wp:positionH relativeFrom="page">
            <wp:posOffset>393700</wp:posOffset>
          </wp:positionH>
          <wp:positionV relativeFrom="page">
            <wp:posOffset>4847590</wp:posOffset>
          </wp:positionV>
          <wp:extent cx="245110" cy="70485"/>
          <wp:effectExtent l="0" t="0" r="2540" b="5715"/>
          <wp:wrapNone/>
          <wp:docPr id="2693" name="Picture 2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5110" cy="70485"/>
                  </a:xfrm>
                  <a:prstGeom prst="rect">
                    <a:avLst/>
                  </a:prstGeom>
                  <a:noFill/>
                </pic:spPr>
              </pic:pic>
            </a:graphicData>
          </a:graphic>
        </wp:anchor>
      </w:drawing>
    </w:r>
    <w:r>
      <w:rPr>
        <w:noProof/>
        <w:lang w:val="bs-Latn-BA" w:eastAsia="bs-Latn-BA"/>
      </w:rPr>
      <w:drawing>
        <wp:anchor distT="0" distB="0" distL="114300" distR="114300" simplePos="0" relativeHeight="251684864" behindDoc="1" locked="0" layoutInCell="0" allowOverlap="1" wp14:anchorId="77609FD6" wp14:editId="50E0BB2B">
          <wp:simplePos x="0" y="0"/>
          <wp:positionH relativeFrom="page">
            <wp:posOffset>670560</wp:posOffset>
          </wp:positionH>
          <wp:positionV relativeFrom="page">
            <wp:posOffset>4845050</wp:posOffset>
          </wp:positionV>
          <wp:extent cx="290830" cy="73025"/>
          <wp:effectExtent l="0" t="0" r="0" b="3175"/>
          <wp:wrapNone/>
          <wp:docPr id="2694" name="Picture 2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0830" cy="73025"/>
                  </a:xfrm>
                  <a:prstGeom prst="rect">
                    <a:avLst/>
                  </a:prstGeom>
                  <a:noFill/>
                </pic:spPr>
              </pic:pic>
            </a:graphicData>
          </a:graphic>
        </wp:anchor>
      </w:drawing>
    </w:r>
    <w:r>
      <w:rPr>
        <w:noProof/>
        <w:lang w:val="bs-Latn-BA" w:eastAsia="bs-Latn-BA"/>
      </w:rPr>
      <w:drawing>
        <wp:anchor distT="0" distB="0" distL="114300" distR="114300" simplePos="0" relativeHeight="251685888" behindDoc="1" locked="0" layoutInCell="0" allowOverlap="1" wp14:anchorId="58794626" wp14:editId="3F84FE5D">
          <wp:simplePos x="0" y="0"/>
          <wp:positionH relativeFrom="page">
            <wp:posOffset>997585</wp:posOffset>
          </wp:positionH>
          <wp:positionV relativeFrom="page">
            <wp:posOffset>4848860</wp:posOffset>
          </wp:positionV>
          <wp:extent cx="387985" cy="89535"/>
          <wp:effectExtent l="0" t="0" r="0" b="5715"/>
          <wp:wrapNone/>
          <wp:docPr id="2695" name="Picture 2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7985" cy="89535"/>
                  </a:xfrm>
                  <a:prstGeom prst="rect">
                    <a:avLst/>
                  </a:prstGeom>
                  <a:noFill/>
                </pic:spPr>
              </pic:pic>
            </a:graphicData>
          </a:graphic>
        </wp:anchor>
      </w:drawing>
    </w:r>
    <w:r>
      <w:rPr>
        <w:noProof/>
        <w:lang w:val="bs-Latn-BA" w:eastAsia="bs-Latn-BA"/>
      </w:rPr>
      <w:drawing>
        <wp:anchor distT="0" distB="0" distL="114300" distR="114300" simplePos="0" relativeHeight="251686912" behindDoc="1" locked="0" layoutInCell="0" allowOverlap="1" wp14:anchorId="6C1F1877" wp14:editId="7FFA6F88">
          <wp:simplePos x="0" y="0"/>
          <wp:positionH relativeFrom="page">
            <wp:posOffset>397510</wp:posOffset>
          </wp:positionH>
          <wp:positionV relativeFrom="page">
            <wp:posOffset>4966970</wp:posOffset>
          </wp:positionV>
          <wp:extent cx="506730" cy="92710"/>
          <wp:effectExtent l="0" t="0" r="7620" b="2540"/>
          <wp:wrapNone/>
          <wp:docPr id="2696" name="Picture 2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6730" cy="9271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87936" behindDoc="1" locked="0" layoutInCell="0" allowOverlap="1" wp14:anchorId="4595C099" wp14:editId="1D0A81BB">
              <wp:simplePos x="0" y="0"/>
              <wp:positionH relativeFrom="page">
                <wp:posOffset>934085</wp:posOffset>
              </wp:positionH>
              <wp:positionV relativeFrom="page">
                <wp:posOffset>4973320</wp:posOffset>
              </wp:positionV>
              <wp:extent cx="48260" cy="65405"/>
              <wp:effectExtent l="635" t="1270" r="8255" b="0"/>
              <wp:wrapNone/>
              <wp:docPr id="56"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 cy="65405"/>
                      </a:xfrm>
                      <a:custGeom>
                        <a:avLst/>
                        <a:gdLst>
                          <a:gd name="T0" fmla="*/ 29210 w 76"/>
                          <a:gd name="T1" fmla="*/ 0 h 103"/>
                          <a:gd name="T2" fmla="*/ 29845 w 76"/>
                          <a:gd name="T3" fmla="*/ 7620 h 103"/>
                          <a:gd name="T4" fmla="*/ 30480 w 76"/>
                          <a:gd name="T5" fmla="*/ 7620 h 103"/>
                          <a:gd name="T6" fmla="*/ 29845 w 76"/>
                          <a:gd name="T7" fmla="*/ 17780 h 103"/>
                          <a:gd name="T8" fmla="*/ 29845 w 76"/>
                          <a:gd name="T9" fmla="*/ 40005 h 103"/>
                          <a:gd name="T10" fmla="*/ 8255 w 76"/>
                          <a:gd name="T11" fmla="*/ 40005 h 103"/>
                          <a:gd name="T12" fmla="*/ 24130 w 76"/>
                          <a:gd name="T13" fmla="*/ 17780 h 103"/>
                          <a:gd name="T14" fmla="*/ 29845 w 76"/>
                          <a:gd name="T15" fmla="*/ 7620 h 103"/>
                          <a:gd name="T16" fmla="*/ 29210 w 76"/>
                          <a:gd name="T17" fmla="*/ 0 h 103"/>
                          <a:gd name="T18" fmla="*/ 0 w 76"/>
                          <a:gd name="T19" fmla="*/ 41910 h 103"/>
                          <a:gd name="T20" fmla="*/ 0 w 76"/>
                          <a:gd name="T21" fmla="*/ 47625 h 103"/>
                          <a:gd name="T22" fmla="*/ 29845 w 76"/>
                          <a:gd name="T23" fmla="*/ 47625 h 103"/>
                          <a:gd name="T24" fmla="*/ 29845 w 76"/>
                          <a:gd name="T25" fmla="*/ 65405 h 103"/>
                          <a:gd name="T26" fmla="*/ 38735 w 76"/>
                          <a:gd name="T27" fmla="*/ 65405 h 103"/>
                          <a:gd name="T28" fmla="*/ 38735 w 76"/>
                          <a:gd name="T29" fmla="*/ 47625 h 103"/>
                          <a:gd name="T30" fmla="*/ 48260 w 76"/>
                          <a:gd name="T31" fmla="*/ 47625 h 103"/>
                          <a:gd name="T32" fmla="*/ 48260 w 76"/>
                          <a:gd name="T33" fmla="*/ 40005 h 103"/>
                          <a:gd name="T34" fmla="*/ 38735 w 76"/>
                          <a:gd name="T35" fmla="*/ 40005 h 103"/>
                          <a:gd name="T36" fmla="*/ 38735 w 76"/>
                          <a:gd name="T37" fmla="*/ 0 h 103"/>
                          <a:gd name="T38" fmla="*/ 29210 w 76"/>
                          <a:gd name="T39" fmla="*/ 0 h 103"/>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76" h="103">
                            <a:moveTo>
                              <a:pt x="46" y="0"/>
                            </a:moveTo>
                            <a:lnTo>
                              <a:pt x="47" y="12"/>
                            </a:lnTo>
                            <a:lnTo>
                              <a:pt x="48" y="12"/>
                            </a:lnTo>
                            <a:lnTo>
                              <a:pt x="47" y="28"/>
                            </a:lnTo>
                            <a:lnTo>
                              <a:pt x="47" y="63"/>
                            </a:lnTo>
                            <a:lnTo>
                              <a:pt x="13" y="63"/>
                            </a:lnTo>
                            <a:lnTo>
                              <a:pt x="38" y="28"/>
                            </a:lnTo>
                            <a:lnTo>
                              <a:pt x="47" y="12"/>
                            </a:lnTo>
                            <a:lnTo>
                              <a:pt x="46" y="0"/>
                            </a:lnTo>
                            <a:lnTo>
                              <a:pt x="0" y="66"/>
                            </a:lnTo>
                            <a:lnTo>
                              <a:pt x="0" y="75"/>
                            </a:lnTo>
                            <a:lnTo>
                              <a:pt x="47" y="75"/>
                            </a:lnTo>
                            <a:lnTo>
                              <a:pt x="47" y="103"/>
                            </a:lnTo>
                            <a:lnTo>
                              <a:pt x="61" y="103"/>
                            </a:lnTo>
                            <a:lnTo>
                              <a:pt x="61" y="75"/>
                            </a:lnTo>
                            <a:lnTo>
                              <a:pt x="76" y="75"/>
                            </a:lnTo>
                            <a:lnTo>
                              <a:pt x="76" y="63"/>
                            </a:lnTo>
                            <a:lnTo>
                              <a:pt x="61" y="63"/>
                            </a:lnTo>
                            <a:lnTo>
                              <a:pt x="61" y="0"/>
                            </a:lnTo>
                            <a:lnTo>
                              <a:pt x="4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937839" id="Freeform 39"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5.85pt,391.6pt,75.9pt,392.2pt,75.95pt,392.2pt,75.9pt,393pt,75.9pt,394.75pt,74.2pt,394.75pt,75.45pt,393pt,75.9pt,392.2pt,75.85pt,391.6pt,73.55pt,394.9pt,73.55pt,395.35pt,75.9pt,395.35pt,75.9pt,396.75pt,76.6pt,396.75pt,76.6pt,395.35pt,77.35pt,395.35pt,77.35pt,394.75pt,76.6pt,394.75pt,76.6pt,391.6pt,75.85pt,391.6pt" coordsize="76,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" o:allowincell="f" fillcolor="#231f20" stroked="f">
              <v:path o:connecttype="custom" o:connectlocs="18548350,0;18951575,4838700;19354800,4838700;18951575,11290300;18951575,25403175;5241925,25403175;15322550,11290300;18951575,4838700;18548350,0;0,26612850;0,30241875;18951575,30241875;18951575,41532175;24596725,41532175;24596725,30241875;30645100,30241875;30645100,25403175;24596725,25403175;24596725,0;18548350,0" o:connectangles="0,0,0,0,0,0,0,0,0,0,0,0,0,0,0,0,0,0,0,0"/>
              <w10:wrap anchorx="page" anchory="page"/>
            </v:polyline>
          </w:pict>
        </mc:Fallback>
      </mc:AlternateContent>
    </w:r>
    <w:r>
      <w:rPr>
        <w:noProof/>
        <w:lang w:val="bs-Latn-BA" w:eastAsia="bs-Latn-BA"/>
      </w:rPr>
      <w:drawing>
        <wp:anchor distT="0" distB="0" distL="114300" distR="114300" simplePos="0" relativeHeight="251688960" behindDoc="1" locked="0" layoutInCell="0" allowOverlap="1" wp14:anchorId="371F95BC" wp14:editId="51C02CFB">
          <wp:simplePos x="0" y="0"/>
          <wp:positionH relativeFrom="page">
            <wp:posOffset>393700</wp:posOffset>
          </wp:positionH>
          <wp:positionV relativeFrom="page">
            <wp:posOffset>5093970</wp:posOffset>
          </wp:positionV>
          <wp:extent cx="96520" cy="67945"/>
          <wp:effectExtent l="0" t="0" r="0" b="8255"/>
          <wp:wrapNone/>
          <wp:docPr id="2697" name="Picture 2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6520" cy="67945"/>
                  </a:xfrm>
                  <a:prstGeom prst="rect">
                    <a:avLst/>
                  </a:prstGeom>
                  <a:noFill/>
                </pic:spPr>
              </pic:pic>
            </a:graphicData>
          </a:graphic>
        </wp:anchor>
      </w:drawing>
    </w:r>
    <w:r>
      <w:rPr>
        <w:noProof/>
        <w:lang w:val="bs-Latn-BA" w:eastAsia="bs-Latn-BA"/>
      </w:rPr>
      <w:drawing>
        <wp:anchor distT="0" distB="0" distL="114300" distR="114300" simplePos="0" relativeHeight="251689984" behindDoc="1" locked="0" layoutInCell="0" allowOverlap="1" wp14:anchorId="548A714C" wp14:editId="5E2961D3">
          <wp:simplePos x="0" y="0"/>
          <wp:positionH relativeFrom="page">
            <wp:posOffset>518795</wp:posOffset>
          </wp:positionH>
          <wp:positionV relativeFrom="page">
            <wp:posOffset>5093970</wp:posOffset>
          </wp:positionV>
          <wp:extent cx="149225" cy="67945"/>
          <wp:effectExtent l="0" t="0" r="3175" b="8255"/>
          <wp:wrapNone/>
          <wp:docPr id="2698" name="Picture 2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691008" behindDoc="1" locked="0" layoutInCell="0" allowOverlap="1" wp14:anchorId="749AC719" wp14:editId="70D4F60D">
          <wp:simplePos x="0" y="0"/>
          <wp:positionH relativeFrom="page">
            <wp:posOffset>699135</wp:posOffset>
          </wp:positionH>
          <wp:positionV relativeFrom="page">
            <wp:posOffset>5092700</wp:posOffset>
          </wp:positionV>
          <wp:extent cx="286385" cy="69850"/>
          <wp:effectExtent l="0" t="0" r="0" b="6350"/>
          <wp:wrapNone/>
          <wp:docPr id="2699" name="Picture 2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6385" cy="6985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692032" behindDoc="1" locked="0" layoutInCell="0" allowOverlap="1" wp14:anchorId="34F0472F" wp14:editId="00E7B6A9">
              <wp:simplePos x="0" y="0"/>
              <wp:positionH relativeFrom="page">
                <wp:posOffset>391160</wp:posOffset>
              </wp:positionH>
              <wp:positionV relativeFrom="page">
                <wp:posOffset>5211445</wp:posOffset>
              </wp:positionV>
              <wp:extent cx="123825" cy="72390"/>
              <wp:effectExtent l="0" t="0" r="0" b="22860"/>
              <wp:wrapNone/>
              <wp:docPr id="110"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8207"/>
                        <a:chExt cx="195" cy="114"/>
                      </a:xfrm>
                    </wpg:grpSpPr>
                    <wps:wsp>
                      <wps:cNvPr id="111" name="Freeform 44"/>
                      <wps:cNvSpPr>
                        <a:spLocks noChangeArrowheads="1"/>
                      </wps:cNvSpPr>
                      <wps:spPr bwMode="auto">
                        <a:xfrm>
                          <a:off x="616" y="8220"/>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5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5"/>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45"/>
                      <wps:cNvSpPr>
                        <a:spLocks noChangeArrowheads="1"/>
                      </wps:cNvSpPr>
                      <wps:spPr bwMode="auto">
                        <a:xfrm>
                          <a:off x="672" y="8241"/>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5 h 80"/>
                            <a:gd name="T26" fmla="*/ 61 w 67"/>
                            <a:gd name="T27" fmla="*/ 65 h 80"/>
                            <a:gd name="T28" fmla="*/ 40 w 67"/>
                            <a:gd name="T29" fmla="*/ 68 h 80"/>
                            <a:gd name="T30" fmla="*/ 21 w 67"/>
                            <a:gd name="T31" fmla="*/ 62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5"/>
                              </a:lnTo>
                              <a:lnTo>
                                <a:pt x="61" y="65"/>
                              </a:lnTo>
                              <a:lnTo>
                                <a:pt x="40" y="68"/>
                              </a:lnTo>
                              <a:lnTo>
                                <a:pt x="21" y="62"/>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46"/>
                      <wps:cNvSpPr>
                        <a:spLocks/>
                      </wps:cNvSpPr>
                      <wps:spPr bwMode="auto">
                        <a:xfrm>
                          <a:off x="764" y="8207"/>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47"/>
                      <wps:cNvSpPr>
                        <a:spLocks noChangeArrowheads="1"/>
                      </wps:cNvSpPr>
                      <wps:spPr bwMode="auto">
                        <a:xfrm>
                          <a:off x="792" y="8245"/>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8"/>
                      <wps:cNvSpPr>
                        <a:spLocks noChangeArrowheads="1"/>
                      </wps:cNvSpPr>
                      <wps:spPr bwMode="auto">
                        <a:xfrm>
                          <a:off x="792" y="8301"/>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F8D95A" id="Group 43" o:spid="_x0000_s1026" style="position:absolute;margin-left:30.8pt;margin-top:410.35pt;width:9.75pt;height:5.7pt;z-index:-251624448;mso-position-horizontal-relative:page;mso-position-vertical-relative:page" coordorigin="616,8207"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" o:allowincell="f">
              <v:shape id="Freeform 44" o:spid="_x0000_s1027" style="position:absolute;left:616;top:8220;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R5gcEA&#10;AADcAAAADwAAAGRycy9kb3ducmV2LnhtbERPzYrCMBC+L/gOYQRva1oPUqpRRBFcUNhVH2BMxqbY&#10;TEqT1erTbxYW9jYf3+/Ml71rxJ26UHtWkI8zEMTam5orBefT9r0AESKywcYzKXhSgOVi8DbH0vgH&#10;f9H9GCuRQjiUqMDG2JZSBm3JYRj7ljhxV985jAl2lTQdPlK4a+Qky6bSYc2pwWJLa0v6dvx2Ci6f&#10;/YctCr2p9etpi9tOHw6nvVKjYb+agYjUx3/xn3tn0vw8h99n0gVy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UeYHBAAAA3AAAAA8AAAAAAAAAAAAAAAAAmAIAAGRycy9kb3du&#10;cmV2LnhtbFBLBQYAAAAABAAEAPUAAACGAwAAAAA=&#10;" path="m26,l12,3r,19l,22,,33r12,l12,75r5,20l32,101r13,-1l45,88r-9,2l26,75r,-42l46,33r,-11l26,22,26,e" fillcolor="#231f20" stroked="f">
                <v:path o:connecttype="custom" o:connectlocs="26,0;12,3;12,22;0,22;0,33;12,33;12,75;17,95;32,101;45,100;45,88;36,90;26,75;26,33;46,33;46,22;26,22;26,0" o:connectangles="0,0,0,0,0,0,0,0,0,0,0,0,0,0,0,0,0,0"/>
              </v:shape>
              <v:shape id="Freeform 45" o:spid="_x0000_s1028" style="position:absolute;left:672;top:8241;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xr8IA&#10;AADcAAAADwAAAGRycy9kb3ducmV2LnhtbERPTWvCQBC9C/6HZYTedKK0tkRXEbElFw9qsdchOybB&#10;7GzIrpr213cFwds83ufMl52t1ZVbXznRMB4loFhyZyopNHwfPocfoHwgMVQ7YQ2/7GG56PfmlBp3&#10;kx1f96FQMUR8ShrKEJoU0eclW/Ij17BE7uRaSyHCtkDT0i2G2xonSTJFS5XEhpIaXpecn/cXq+H0&#10;t9t4PBx/3PbriPiaZPJ+ybR+GXSrGajAXXiKH+7MxPmTN7g/Ey/A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fGvwgAAANwAAAAPAAAAAAAAAAAAAAAAAJgCAABkcnMvZG93&#10;bnJldi54bWxQSwUGAAAAAAQABAD1AAAAhwMAAAAA&#10;" path="m36,l35,10r15,7l53,32r-41,l18,17,35,10,36,,10,11,,41,10,70,37,80,63,75,61,65,40,68,21,62,12,42r55,l67,36,61,12,51,3,36,e" fillcolor="#231f20" stroked="f">
                <v:path o:connecttype="custom" o:connectlocs="36,0;35,10;50,17;53,32;12,32;18,17;35,10;36,0;10,11;0,41;10,70;37,80;63,75;61,65;40,68;21,62;12,42;67,42;67,36;61,12;51,3;36,0" o:connectangles="0,0,0,0,0,0,0,0,0,0,0,0,0,0,0,0,0,0,0,0,0,0"/>
              </v:shape>
              <v:shape id="Freeform 46" o:spid="_x0000_s1029" style="position:absolute;left:764;top:8207;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LqMMA&#10;AADcAAAADwAAAGRycy9kb3ducmV2LnhtbERPTWvCQBC9F/oflin0VjeGojG6iopC6a22h3obs2MS&#10;kp2Nu2tM/323IPQ2j/c5i9VgWtGT87VlBeNRAoK4sLrmUsHX5/4lA+EDssbWMin4IQ+r5ePDAnNt&#10;b/xB/SGUIoawz1FBFUKXS+mLigz6ke2II3e2zmCI0JVSO7zFcNPKNEkm0mDNsaHCjrYVFc3hahS4&#10;1/V4Mzvt3pvkkoW0/55mx+ak1PPTsJ6DCDSEf/Hd/abj/HQCf8/E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9LqMMAAADcAAAADwAAAAAAAAAAAAAAAACYAgAAZHJzL2Rv&#10;d25yZXYueG1sUEsFBgAAAAAEAAQA9QAAAIgDAAAAAA==&#10;" path="m,l,113e" filled="f" strokecolor="#231f20" strokeweight=".24833mm">
                <v:stroke miterlimit="0" joinstyle="miter"/>
                <v:path arrowok="t" o:connecttype="custom" o:connectlocs="0,0;0,113" o:connectangles="0,0"/>
              </v:shape>
              <v:shape id="Freeform 47" o:spid="_x0000_s1030" style="position:absolute;left:792;top:8245;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FXsEA&#10;AADcAAAADwAAAGRycy9kb3ducmV2LnhtbERPS4vCMBC+C/sfwix4kTVd8UXXKIugqDer7HloxrZs&#10;MylJ1PbfG0HwNh/fcxar1tTiRs5XlhV8DxMQxLnVFRcKzqfN1xyED8gaa8ukoCMPq+VHb4Gptnc+&#10;0i0LhYgh7FNUUIbQpFL6vCSDfmgb4shdrDMYInSF1A7vMdzUcpQkU2mw4thQYkPrkvL/7GoU1ONr&#10;d55tT25suqyY+L/9YHeYKNX/bH9/QARqw1v8cu90nD+awfOZeIF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QRV7BAAAA3AAAAA8AAAAAAAAAAAAAAAAAmAIAAGRycy9kb3du&#10;cmV2LnhtbFBLBQYAAAAABAAEAPUAAACGAwAAAAA=&#10;" path="m8,l,10,8,20,18,10,8,e" fillcolor="#231f20" stroked="f">
                <v:path o:connecttype="custom" o:connectlocs="8,0;0,10;8,20;18,10;8,0" o:connectangles="0,0,0,0,0"/>
              </v:shape>
              <v:shape id="Freeform 48" o:spid="_x0000_s1031" style="position:absolute;left:792;top:8301;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hXn8MA&#10;AADbAAAADwAAAGRycy9kb3ducmV2LnhtbESPT4vCMBTE7wt+h/AEL4umK/UP1SiyoLh7s4rnR/Ns&#10;i81LSaK2336zsLDHYWZ+w6y3nWnEk5yvLSv4mCQgiAuray4VXM778RKED8gaG8ukoCcP283gbY2Z&#10;ti8+0TMPpYgQ9hkqqEJoMyl9UZFBP7EtcfRu1hkMUbpSaoevCDeNnCbJXBqsOS5U2NJnRcU9fxgF&#10;TfroL4vD2aWmz8uZv369H79nSo2G3W4FIlAX/sN/7aNWkM7h90v8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hXn8MAAADbAAAADwAAAAAAAAAAAAAAAACYAgAAZHJzL2Rv&#10;d25yZXYueG1sUEsFBgAAAAAEAAQA9QAAAIgDAAAAAA==&#10;" path="m8,l,10,8,20,18,10,8,e" fillcolor="#231f20" stroked="f">
                <v:path o:connecttype="custom" o:connectlocs="8,0;0,10;8,20;18,10;8,0" o:connectangles="0,0,0,0,0"/>
              </v:shape>
              <w10:wrap anchorx="page" anchory="page"/>
            </v:group>
          </w:pict>
        </mc:Fallback>
      </mc:AlternateContent>
    </w:r>
    <w:r>
      <w:rPr>
        <w:noProof/>
        <w:lang w:val="bs-Latn-BA" w:eastAsia="bs-Latn-BA"/>
      </w:rPr>
      <w:drawing>
        <wp:anchor distT="0" distB="0" distL="114300" distR="114300" simplePos="0" relativeHeight="251693056" behindDoc="1" locked="0" layoutInCell="0" allowOverlap="1" wp14:anchorId="54572A0A" wp14:editId="2EF4A7C3">
          <wp:simplePos x="0" y="0"/>
          <wp:positionH relativeFrom="page">
            <wp:posOffset>543560</wp:posOffset>
          </wp:positionH>
          <wp:positionV relativeFrom="page">
            <wp:posOffset>5215890</wp:posOffset>
          </wp:positionV>
          <wp:extent cx="149225" cy="67945"/>
          <wp:effectExtent l="0" t="0" r="3175" b="8255"/>
          <wp:wrapNone/>
          <wp:docPr id="2700" name="Picture 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694080" behindDoc="1" locked="0" layoutInCell="0" allowOverlap="1" wp14:anchorId="7AD4B8E1" wp14:editId="4DC59629">
          <wp:simplePos x="0" y="0"/>
          <wp:positionH relativeFrom="page">
            <wp:posOffset>721995</wp:posOffset>
          </wp:positionH>
          <wp:positionV relativeFrom="page">
            <wp:posOffset>5215890</wp:posOffset>
          </wp:positionV>
          <wp:extent cx="147955" cy="67945"/>
          <wp:effectExtent l="0" t="0" r="4445" b="8255"/>
          <wp:wrapNone/>
          <wp:docPr id="2701" name="Picture 2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w:drawing>
        <wp:anchor distT="0" distB="0" distL="114300" distR="114300" simplePos="0" relativeHeight="251695104" behindDoc="1" locked="0" layoutInCell="0" allowOverlap="1" wp14:anchorId="301E77A4" wp14:editId="1BE092C4">
          <wp:simplePos x="0" y="0"/>
          <wp:positionH relativeFrom="page">
            <wp:posOffset>899795</wp:posOffset>
          </wp:positionH>
          <wp:positionV relativeFrom="page">
            <wp:posOffset>5213985</wp:posOffset>
          </wp:positionV>
          <wp:extent cx="232410" cy="73025"/>
          <wp:effectExtent l="0" t="0" r="0" b="3175"/>
          <wp:wrapNone/>
          <wp:docPr id="2702" name="Picture 2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2410" cy="73025"/>
                  </a:xfrm>
                  <a:prstGeom prst="rect">
                    <a:avLst/>
                  </a:prstGeom>
                  <a:noFill/>
                </pic:spPr>
              </pic:pic>
            </a:graphicData>
          </a:graphic>
        </wp:anchor>
      </w:drawing>
    </w:r>
    <w:r>
      <w:rPr>
        <w:noProof/>
        <w:lang w:val="bs-Latn-BA" w:eastAsia="bs-Latn-BA"/>
      </w:rPr>
      <w:drawing>
        <wp:anchor distT="0" distB="0" distL="114300" distR="114300" simplePos="0" relativeHeight="251696128" behindDoc="1" locked="0" layoutInCell="0" allowOverlap="1" wp14:anchorId="116B27EC" wp14:editId="56E73D7C">
          <wp:simplePos x="0" y="0"/>
          <wp:positionH relativeFrom="page">
            <wp:posOffset>391160</wp:posOffset>
          </wp:positionH>
          <wp:positionV relativeFrom="page">
            <wp:posOffset>5331460</wp:posOffset>
          </wp:positionV>
          <wp:extent cx="140970" cy="74295"/>
          <wp:effectExtent l="0" t="0" r="0" b="1905"/>
          <wp:wrapNone/>
          <wp:docPr id="2703" name="Picture 2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val="bs-Latn-BA" w:eastAsia="bs-Latn-BA"/>
      </w:rPr>
      <w:drawing>
        <wp:anchor distT="0" distB="0" distL="114300" distR="114300" simplePos="0" relativeHeight="251697152" behindDoc="1" locked="0" layoutInCell="0" allowOverlap="1" wp14:anchorId="002E9318" wp14:editId="15CDB96B">
          <wp:simplePos x="0" y="0"/>
          <wp:positionH relativeFrom="page">
            <wp:posOffset>561975</wp:posOffset>
          </wp:positionH>
          <wp:positionV relativeFrom="page">
            <wp:posOffset>5337810</wp:posOffset>
          </wp:positionV>
          <wp:extent cx="149225" cy="67945"/>
          <wp:effectExtent l="0" t="0" r="3175" b="8255"/>
          <wp:wrapNone/>
          <wp:docPr id="2704" name="Picture 2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698176" behindDoc="1" locked="0" layoutInCell="0" allowOverlap="1" wp14:anchorId="104EEC1B" wp14:editId="3EC48C6D">
          <wp:simplePos x="0" y="0"/>
          <wp:positionH relativeFrom="page">
            <wp:posOffset>740410</wp:posOffset>
          </wp:positionH>
          <wp:positionV relativeFrom="page">
            <wp:posOffset>5337810</wp:posOffset>
          </wp:positionV>
          <wp:extent cx="147955" cy="67945"/>
          <wp:effectExtent l="0" t="0" r="4445" b="8255"/>
          <wp:wrapNone/>
          <wp:docPr id="2705" name="Picture 2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699200" behindDoc="1" locked="0" layoutInCell="0" allowOverlap="1" wp14:anchorId="154BFB9C" wp14:editId="1F005CB3">
              <wp:simplePos x="0" y="0"/>
              <wp:positionH relativeFrom="page">
                <wp:posOffset>918210</wp:posOffset>
              </wp:positionH>
              <wp:positionV relativeFrom="page">
                <wp:posOffset>5338445</wp:posOffset>
              </wp:positionV>
              <wp:extent cx="79375" cy="67310"/>
              <wp:effectExtent l="0" t="0" r="0" b="8890"/>
              <wp:wrapNone/>
              <wp:docPr id="10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75" cy="67310"/>
                        <a:chOff x="1446" y="8407"/>
                        <a:chExt cx="125" cy="106"/>
                      </a:xfrm>
                    </wpg:grpSpPr>
                    <wps:wsp>
                      <wps:cNvPr id="108" name="Freeform 56"/>
                      <wps:cNvSpPr>
                        <a:spLocks noChangeArrowheads="1"/>
                      </wps:cNvSpPr>
                      <wps:spPr bwMode="auto">
                        <a:xfrm>
                          <a:off x="1446" y="8407"/>
                          <a:ext cx="63" cy="106"/>
                        </a:xfrm>
                        <a:custGeom>
                          <a:avLst/>
                          <a:gdLst>
                            <a:gd name="T0" fmla="*/ 12 w 63"/>
                            <a:gd name="T1" fmla="*/ 0 h 106"/>
                            <a:gd name="T2" fmla="*/ 6 w 63"/>
                            <a:gd name="T3" fmla="*/ 50 h 106"/>
                            <a:gd name="T4" fmla="*/ 20 w 63"/>
                            <a:gd name="T5" fmla="*/ 48 h 106"/>
                            <a:gd name="T6" fmla="*/ 42 w 63"/>
                            <a:gd name="T7" fmla="*/ 55 h 106"/>
                            <a:gd name="T8" fmla="*/ 50 w 63"/>
                            <a:gd name="T9" fmla="*/ 72 h 106"/>
                            <a:gd name="T10" fmla="*/ 42 w 63"/>
                            <a:gd name="T11" fmla="*/ 88 h 106"/>
                            <a:gd name="T12" fmla="*/ 25 w 63"/>
                            <a:gd name="T13" fmla="*/ 95 h 106"/>
                            <a:gd name="T14" fmla="*/ 2 w 63"/>
                            <a:gd name="T15" fmla="*/ 88 h 106"/>
                            <a:gd name="T16" fmla="*/ 0 w 63"/>
                            <a:gd name="T17" fmla="*/ 100 h 106"/>
                            <a:gd name="T18" fmla="*/ 25 w 63"/>
                            <a:gd name="T19" fmla="*/ 106 h 106"/>
                            <a:gd name="T20" fmla="*/ 52 w 63"/>
                            <a:gd name="T21" fmla="*/ 96 h 106"/>
                            <a:gd name="T22" fmla="*/ 63 w 63"/>
                            <a:gd name="T23" fmla="*/ 70 h 106"/>
                            <a:gd name="T24" fmla="*/ 60 w 63"/>
                            <a:gd name="T25" fmla="*/ 53 h 106"/>
                            <a:gd name="T26" fmla="*/ 48 w 63"/>
                            <a:gd name="T27" fmla="*/ 43 h 106"/>
                            <a:gd name="T28" fmla="*/ 27 w 63"/>
                            <a:gd name="T29" fmla="*/ 38 h 106"/>
                            <a:gd name="T30" fmla="*/ 18 w 63"/>
                            <a:gd name="T31" fmla="*/ 38 h 106"/>
                            <a:gd name="T32" fmla="*/ 22 w 63"/>
                            <a:gd name="T33" fmla="*/ 12 h 106"/>
                            <a:gd name="T34" fmla="*/ 62 w 63"/>
                            <a:gd name="T35" fmla="*/ 12 h 106"/>
                            <a:gd name="T36" fmla="*/ 62 w 63"/>
                            <a:gd name="T37" fmla="*/ 0 h 106"/>
                            <a:gd name="T38" fmla="*/ 12 w 63"/>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6">
                              <a:moveTo>
                                <a:pt x="12" y="0"/>
                              </a:moveTo>
                              <a:lnTo>
                                <a:pt x="6" y="50"/>
                              </a:lnTo>
                              <a:lnTo>
                                <a:pt x="20" y="48"/>
                              </a:lnTo>
                              <a:lnTo>
                                <a:pt x="42" y="55"/>
                              </a:lnTo>
                              <a:lnTo>
                                <a:pt x="50" y="72"/>
                              </a:lnTo>
                              <a:lnTo>
                                <a:pt x="42" y="88"/>
                              </a:lnTo>
                              <a:lnTo>
                                <a:pt x="25" y="95"/>
                              </a:lnTo>
                              <a:lnTo>
                                <a:pt x="2" y="88"/>
                              </a:lnTo>
                              <a:lnTo>
                                <a:pt x="0" y="100"/>
                              </a:lnTo>
                              <a:lnTo>
                                <a:pt x="25" y="106"/>
                              </a:lnTo>
                              <a:lnTo>
                                <a:pt x="52" y="96"/>
                              </a:lnTo>
                              <a:lnTo>
                                <a:pt x="63" y="70"/>
                              </a:lnTo>
                              <a:lnTo>
                                <a:pt x="60" y="53"/>
                              </a:lnTo>
                              <a:lnTo>
                                <a:pt x="48" y="43"/>
                              </a:lnTo>
                              <a:lnTo>
                                <a:pt x="27" y="38"/>
                              </a:lnTo>
                              <a:lnTo>
                                <a:pt x="18" y="38"/>
                              </a:lnTo>
                              <a:lnTo>
                                <a:pt x="22" y="12"/>
                              </a:lnTo>
                              <a:lnTo>
                                <a:pt x="62" y="12"/>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57"/>
                      <wps:cNvSpPr>
                        <a:spLocks noChangeArrowheads="1"/>
                      </wps:cNvSpPr>
                      <wps:spPr bwMode="auto">
                        <a:xfrm>
                          <a:off x="1537" y="840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A904A9" id="Group 55" o:spid="_x0000_s1026" style="position:absolute;margin-left:72.3pt;margin-top:420.35pt;width:6.25pt;height:5.3pt;z-index:-251617280;mso-position-horizontal-relative:page;mso-position-vertical-relative:page" coordorigin="1446,8407" coordsize="125,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" o:allowincell="f">
              <v:shape id="Freeform 56" o:spid="_x0000_s1027" style="position:absolute;left:1446;top:8407;width:63;height:106;visibility:visible;mso-wrap-style:square;v-text-anchor:top" coordsize="63,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XoMYA&#10;AADcAAAADwAAAGRycy9kb3ducmV2LnhtbESPQWvCQBCF7wX/wzKCt7qxBynRVcQgtRRKaxU8Dtkx&#10;icnOhuxW0/z6zqHQ2wzvzXvfLNe9a9SNulB5NjCbJqCIc28rLgwcv3aPz6BCRLbYeCYDPxRgvRo9&#10;LDG1/s6fdDvEQkkIhxQNlDG2qdYhL8lhmPqWWLSL7xxGWbtC2w7vEu4a/ZQkc+2wYmkosaVtSXl9&#10;+HYG/PtwDPGtfj1x85KdPzbZdT8MxkzG/WYBKlIf/81/13sr+InQyjMygV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tXoMYAAADcAAAADwAAAAAAAAAAAAAAAACYAgAAZHJz&#10;L2Rvd25yZXYueG1sUEsFBgAAAAAEAAQA9QAAAIsDAAAAAA==&#10;" path="m12,l6,50,20,48r22,7l50,72,42,88,25,95,2,88,,100r25,6l52,96,63,70,60,53,48,43,27,38r-9,l22,12r40,l62,,12,e" fillcolor="#231f20" stroked="f">
                <v:path o:connecttype="custom" o:connectlocs="12,0;6,50;20,48;42,55;50,72;42,88;25,95;2,88;0,100;25,106;52,96;63,70;60,53;48,43;27,38;18,38;22,12;62,12;62,0;12,0" o:connectangles="0,0,0,0,0,0,0,0,0,0,0,0,0,0,0,0,0,0,0,0"/>
              </v:shape>
              <v:shape id="Freeform 57" o:spid="_x0000_s1028" style="position:absolute;left:1537;top:840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RNMQA&#10;AADcAAAADwAAAGRycy9kb3ducmV2LnhtbESPzW7CMBCE75X6DtZW4laclv+AQYgqElcIQhyXeEnS&#10;xmsrdiG8fV0JiduuZr7Z2cWqM424Uutrywo++gkI4sLqmksFhzx7n4LwAVljY5kU3MnDavn6ssBU&#10;2xvv6LoPpYgh7FNUUIXgUil9UZFB37eOOGoX2xoMcW1LqVu8xXDTyM8kGUuDNccLFTraVFT87H9N&#10;rLGb5KOv2dBZlx3Pp+9z5raDTKneW7eegwjUhaf5QW915JIZ/D8TJ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CUTTEAAAA3A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mc:AlternateContent>
        <mc:Choice Requires="wps">
          <w:drawing>
            <wp:anchor distT="0" distB="0" distL="114300" distR="114300" simplePos="0" relativeHeight="251700224" behindDoc="1" locked="0" layoutInCell="0" allowOverlap="1" wp14:anchorId="6BF10E60" wp14:editId="19C1606E">
              <wp:simplePos x="0" y="0"/>
              <wp:positionH relativeFrom="page">
                <wp:posOffset>1028065</wp:posOffset>
              </wp:positionH>
              <wp:positionV relativeFrom="page">
                <wp:posOffset>5339080</wp:posOffset>
              </wp:positionV>
              <wp:extent cx="21590" cy="65405"/>
              <wp:effectExtent l="8890" t="5080" r="7620" b="5715"/>
              <wp:wrapNone/>
              <wp:docPr id="45"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1C97FE" id="Freeform 58"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2.05pt,420.4pt,80.95pt,421pt,81.05pt,421.5pt,81.95pt,421.05pt,82pt,421.05pt,82pt,425.55pt,82.65pt,425.55pt,82.65pt,420.4pt,82.05pt,420.4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w:drawing>
        <wp:anchor distT="0" distB="0" distL="114300" distR="114300" simplePos="0" relativeHeight="251701248" behindDoc="1" locked="0" layoutInCell="0" allowOverlap="1" wp14:anchorId="2A9D10A3" wp14:editId="66940B4A">
          <wp:simplePos x="0" y="0"/>
          <wp:positionH relativeFrom="page">
            <wp:posOffset>396875</wp:posOffset>
          </wp:positionH>
          <wp:positionV relativeFrom="page">
            <wp:posOffset>5454650</wp:posOffset>
          </wp:positionV>
          <wp:extent cx="972185" cy="93345"/>
          <wp:effectExtent l="0" t="0" r="0" b="1905"/>
          <wp:wrapNone/>
          <wp:docPr id="2706" name="Picture 2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72185" cy="93345"/>
                  </a:xfrm>
                  <a:prstGeom prst="rect">
                    <a:avLst/>
                  </a:prstGeom>
                  <a:noFill/>
                </pic:spPr>
              </pic:pic>
            </a:graphicData>
          </a:graphic>
        </wp:anchor>
      </w:drawing>
    </w:r>
    <w:r>
      <w:rPr>
        <w:noProof/>
        <w:lang w:val="bs-Latn-BA" w:eastAsia="bs-Latn-BA"/>
      </w:rPr>
      <w:drawing>
        <wp:anchor distT="0" distB="0" distL="114300" distR="114300" simplePos="0" relativeHeight="251702272" behindDoc="1" locked="0" layoutInCell="0" allowOverlap="1" wp14:anchorId="5881FA10" wp14:editId="0D630C09">
          <wp:simplePos x="0" y="0"/>
          <wp:positionH relativeFrom="page">
            <wp:posOffset>393700</wp:posOffset>
          </wp:positionH>
          <wp:positionV relativeFrom="page">
            <wp:posOffset>6728460</wp:posOffset>
          </wp:positionV>
          <wp:extent cx="352425" cy="90170"/>
          <wp:effectExtent l="0" t="0" r="9525" b="5080"/>
          <wp:wrapNone/>
          <wp:docPr id="2707" name="Picture 2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03296" behindDoc="1" locked="0" layoutInCell="0" allowOverlap="1" wp14:anchorId="2BD16F0A" wp14:editId="1C9DAE33">
              <wp:simplePos x="0" y="0"/>
              <wp:positionH relativeFrom="page">
                <wp:posOffset>392430</wp:posOffset>
              </wp:positionH>
              <wp:positionV relativeFrom="page">
                <wp:posOffset>6851015</wp:posOffset>
              </wp:positionV>
              <wp:extent cx="150495" cy="70485"/>
              <wp:effectExtent l="0" t="0" r="1905" b="24765"/>
              <wp:wrapNone/>
              <wp:docPr id="92"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70485"/>
                        <a:chOff x="618" y="10789"/>
                        <a:chExt cx="237" cy="111"/>
                      </a:xfrm>
                    </wpg:grpSpPr>
                    <wps:wsp>
                      <wps:cNvPr id="93" name="Freeform 62"/>
                      <wps:cNvSpPr>
                        <a:spLocks noChangeArrowheads="1"/>
                      </wps:cNvSpPr>
                      <wps:spPr bwMode="auto">
                        <a:xfrm>
                          <a:off x="618" y="10789"/>
                          <a:ext cx="98" cy="111"/>
                        </a:xfrm>
                        <a:custGeom>
                          <a:avLst/>
                          <a:gdLst>
                            <a:gd name="T0" fmla="*/ 50 w 98"/>
                            <a:gd name="T1" fmla="*/ 0 h 111"/>
                            <a:gd name="T2" fmla="*/ 50 w 98"/>
                            <a:gd name="T3" fmla="*/ 11 h 111"/>
                            <a:gd name="T4" fmla="*/ 65 w 98"/>
                            <a:gd name="T5" fmla="*/ 15 h 111"/>
                            <a:gd name="T6" fmla="*/ 75 w 98"/>
                            <a:gd name="T7" fmla="*/ 25 h 111"/>
                            <a:gd name="T8" fmla="*/ 83 w 98"/>
                            <a:gd name="T9" fmla="*/ 55 h 111"/>
                            <a:gd name="T10" fmla="*/ 75 w 98"/>
                            <a:gd name="T11" fmla="*/ 86 h 111"/>
                            <a:gd name="T12" fmla="*/ 63 w 98"/>
                            <a:gd name="T13" fmla="*/ 96 h 111"/>
                            <a:gd name="T14" fmla="*/ 50 w 98"/>
                            <a:gd name="T15" fmla="*/ 100 h 111"/>
                            <a:gd name="T16" fmla="*/ 35 w 98"/>
                            <a:gd name="T17" fmla="*/ 96 h 111"/>
                            <a:gd name="T18" fmla="*/ 23 w 98"/>
                            <a:gd name="T19" fmla="*/ 86 h 111"/>
                            <a:gd name="T20" fmla="*/ 15 w 98"/>
                            <a:gd name="T21" fmla="*/ 56 h 111"/>
                            <a:gd name="T22" fmla="*/ 23 w 98"/>
                            <a:gd name="T23" fmla="*/ 25 h 111"/>
                            <a:gd name="T24" fmla="*/ 35 w 98"/>
                            <a:gd name="T25" fmla="*/ 15 h 111"/>
                            <a:gd name="T26" fmla="*/ 50 w 98"/>
                            <a:gd name="T27" fmla="*/ 11 h 111"/>
                            <a:gd name="T28" fmla="*/ 50 w 98"/>
                            <a:gd name="T29" fmla="*/ 0 h 111"/>
                            <a:gd name="T30" fmla="*/ 30 w 98"/>
                            <a:gd name="T31" fmla="*/ 3 h 111"/>
                            <a:gd name="T32" fmla="*/ 13 w 98"/>
                            <a:gd name="T33" fmla="*/ 15 h 111"/>
                            <a:gd name="T34" fmla="*/ 3 w 98"/>
                            <a:gd name="T35" fmla="*/ 32 h 111"/>
                            <a:gd name="T36" fmla="*/ 0 w 98"/>
                            <a:gd name="T37" fmla="*/ 56 h 111"/>
                            <a:gd name="T38" fmla="*/ 13 w 98"/>
                            <a:gd name="T39" fmla="*/ 96 h 111"/>
                            <a:gd name="T40" fmla="*/ 28 w 98"/>
                            <a:gd name="T41" fmla="*/ 107 h 111"/>
                            <a:gd name="T42" fmla="*/ 48 w 98"/>
                            <a:gd name="T43" fmla="*/ 111 h 111"/>
                            <a:gd name="T44" fmla="*/ 83 w 98"/>
                            <a:gd name="T45" fmla="*/ 96 h 111"/>
                            <a:gd name="T46" fmla="*/ 95 w 98"/>
                            <a:gd name="T47" fmla="*/ 78 h 111"/>
                            <a:gd name="T48" fmla="*/ 98 w 98"/>
                            <a:gd name="T49" fmla="*/ 53 h 111"/>
                            <a:gd name="T50" fmla="*/ 86 w 98"/>
                            <a:gd name="T51" fmla="*/ 15 h 111"/>
                            <a:gd name="T52" fmla="*/ 70 w 98"/>
                            <a:gd name="T53" fmla="*/ 3 h 111"/>
                            <a:gd name="T54" fmla="*/ 50 w 98"/>
                            <a:gd name="T55"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98" h="111">
                              <a:moveTo>
                                <a:pt x="50" y="0"/>
                              </a:moveTo>
                              <a:lnTo>
                                <a:pt x="50" y="11"/>
                              </a:lnTo>
                              <a:lnTo>
                                <a:pt x="65" y="15"/>
                              </a:lnTo>
                              <a:lnTo>
                                <a:pt x="75" y="25"/>
                              </a:lnTo>
                              <a:lnTo>
                                <a:pt x="83" y="55"/>
                              </a:lnTo>
                              <a:lnTo>
                                <a:pt x="75" y="86"/>
                              </a:lnTo>
                              <a:lnTo>
                                <a:pt x="63" y="96"/>
                              </a:lnTo>
                              <a:lnTo>
                                <a:pt x="50" y="100"/>
                              </a:lnTo>
                              <a:lnTo>
                                <a:pt x="35" y="96"/>
                              </a:lnTo>
                              <a:lnTo>
                                <a:pt x="23" y="86"/>
                              </a:lnTo>
                              <a:lnTo>
                                <a:pt x="15" y="56"/>
                              </a:lnTo>
                              <a:lnTo>
                                <a:pt x="23" y="25"/>
                              </a:lnTo>
                              <a:lnTo>
                                <a:pt x="35" y="15"/>
                              </a:lnTo>
                              <a:lnTo>
                                <a:pt x="50" y="11"/>
                              </a:lnTo>
                              <a:lnTo>
                                <a:pt x="50" y="0"/>
                              </a:lnTo>
                              <a:lnTo>
                                <a:pt x="30" y="3"/>
                              </a:lnTo>
                              <a:lnTo>
                                <a:pt x="13" y="15"/>
                              </a:lnTo>
                              <a:lnTo>
                                <a:pt x="3" y="32"/>
                              </a:lnTo>
                              <a:lnTo>
                                <a:pt x="0" y="56"/>
                              </a:lnTo>
                              <a:lnTo>
                                <a:pt x="13" y="96"/>
                              </a:lnTo>
                              <a:lnTo>
                                <a:pt x="28" y="107"/>
                              </a:lnTo>
                              <a:lnTo>
                                <a:pt x="48" y="111"/>
                              </a:lnTo>
                              <a:lnTo>
                                <a:pt x="83" y="96"/>
                              </a:lnTo>
                              <a:lnTo>
                                <a:pt x="95" y="78"/>
                              </a:lnTo>
                              <a:lnTo>
                                <a:pt x="98" y="53"/>
                              </a:lnTo>
                              <a:lnTo>
                                <a:pt x="86" y="15"/>
                              </a:lnTo>
                              <a:lnTo>
                                <a:pt x="70" y="3"/>
                              </a:lnTo>
                              <a:lnTo>
                                <a:pt x="5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63"/>
                      <wps:cNvSpPr>
                        <a:spLocks/>
                      </wps:cNvSpPr>
                      <wps:spPr bwMode="auto">
                        <a:xfrm>
                          <a:off x="741" y="10790"/>
                          <a:ext cx="0" cy="107"/>
                        </a:xfrm>
                        <a:custGeom>
                          <a:avLst/>
                          <a:gdLst>
                            <a:gd name="T0" fmla="*/ 0 w 21600"/>
                            <a:gd name="T1" fmla="*/ 0 h 107"/>
                            <a:gd name="T2" fmla="*/ 0 w 21600"/>
                            <a:gd name="T3" fmla="*/ 107 h 107"/>
                          </a:gdLst>
                          <a:ahLst/>
                          <a:cxnLst>
                            <a:cxn ang="0">
                              <a:pos x="T0" y="T1"/>
                            </a:cxn>
                            <a:cxn ang="0">
                              <a:pos x="T2" y="T3"/>
                            </a:cxn>
                          </a:cxnLst>
                          <a:rect l="0" t="0" r="r" b="b"/>
                          <a:pathLst>
                            <a:path w="21600" h="107">
                              <a:moveTo>
                                <a:pt x="0" y="0"/>
                              </a:moveTo>
                              <a:lnTo>
                                <a:pt x="0" y="107"/>
                              </a:lnTo>
                            </a:path>
                          </a:pathLst>
                        </a:custGeom>
                        <a:noFill/>
                        <a:ln w="8839">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64"/>
                      <wps:cNvSpPr>
                        <a:spLocks noChangeArrowheads="1"/>
                      </wps:cNvSpPr>
                      <wps:spPr bwMode="auto">
                        <a:xfrm>
                          <a:off x="766" y="10790"/>
                          <a:ext cx="90" cy="107"/>
                        </a:xfrm>
                        <a:custGeom>
                          <a:avLst/>
                          <a:gdLst>
                            <a:gd name="T0" fmla="*/ 36 w 90"/>
                            <a:gd name="T1" fmla="*/ 0 h 107"/>
                            <a:gd name="T2" fmla="*/ 43 w 90"/>
                            <a:gd name="T3" fmla="*/ 12 h 107"/>
                            <a:gd name="T4" fmla="*/ 50 w 90"/>
                            <a:gd name="T5" fmla="*/ 32 h 107"/>
                            <a:gd name="T6" fmla="*/ 60 w 90"/>
                            <a:gd name="T7" fmla="*/ 62 h 107"/>
                            <a:gd name="T8" fmla="*/ 27 w 90"/>
                            <a:gd name="T9" fmla="*/ 62 h 107"/>
                            <a:gd name="T10" fmla="*/ 38 w 90"/>
                            <a:gd name="T11" fmla="*/ 31 h 107"/>
                            <a:gd name="T12" fmla="*/ 43 w 90"/>
                            <a:gd name="T13" fmla="*/ 12 h 107"/>
                            <a:gd name="T14" fmla="*/ 36 w 90"/>
                            <a:gd name="T15" fmla="*/ 0 h 107"/>
                            <a:gd name="T16" fmla="*/ 0 w 90"/>
                            <a:gd name="T17" fmla="*/ 107 h 107"/>
                            <a:gd name="T18" fmla="*/ 13 w 90"/>
                            <a:gd name="T19" fmla="*/ 107 h 107"/>
                            <a:gd name="T20" fmla="*/ 25 w 90"/>
                            <a:gd name="T21" fmla="*/ 73 h 107"/>
                            <a:gd name="T22" fmla="*/ 63 w 90"/>
                            <a:gd name="T23" fmla="*/ 73 h 107"/>
                            <a:gd name="T24" fmla="*/ 75 w 90"/>
                            <a:gd name="T25" fmla="*/ 107 h 107"/>
                            <a:gd name="T26" fmla="*/ 90 w 90"/>
                            <a:gd name="T27" fmla="*/ 107 h 107"/>
                            <a:gd name="T28" fmla="*/ 52 w 90"/>
                            <a:gd name="T29" fmla="*/ 0 h 107"/>
                            <a:gd name="T30" fmla="*/ 36 w 90"/>
                            <a:gd name="T31"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107">
                              <a:moveTo>
                                <a:pt x="36" y="0"/>
                              </a:moveTo>
                              <a:lnTo>
                                <a:pt x="43" y="12"/>
                              </a:lnTo>
                              <a:lnTo>
                                <a:pt x="50" y="32"/>
                              </a:lnTo>
                              <a:lnTo>
                                <a:pt x="60" y="62"/>
                              </a:lnTo>
                              <a:lnTo>
                                <a:pt x="27" y="62"/>
                              </a:lnTo>
                              <a:lnTo>
                                <a:pt x="38" y="31"/>
                              </a:lnTo>
                              <a:lnTo>
                                <a:pt x="43" y="12"/>
                              </a:lnTo>
                              <a:lnTo>
                                <a:pt x="36" y="0"/>
                              </a:lnTo>
                              <a:lnTo>
                                <a:pt x="0" y="107"/>
                              </a:lnTo>
                              <a:lnTo>
                                <a:pt x="13" y="107"/>
                              </a:lnTo>
                              <a:lnTo>
                                <a:pt x="25" y="73"/>
                              </a:lnTo>
                              <a:lnTo>
                                <a:pt x="63" y="73"/>
                              </a:lnTo>
                              <a:lnTo>
                                <a:pt x="75" y="107"/>
                              </a:lnTo>
                              <a:lnTo>
                                <a:pt x="90" y="107"/>
                              </a:lnTo>
                              <a:lnTo>
                                <a:pt x="52" y="0"/>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618385" id="Group 61" o:spid="_x0000_s1026" style="position:absolute;margin-left:30.9pt;margin-top:539.45pt;width:11.85pt;height:5.55pt;z-index:-251613184;mso-position-horizontal-relative:page;mso-position-vertical-relative:page" coordorigin="618,10789" coordsize="237,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" o:allowincell="f">
              <v:shape id="Freeform 62" o:spid="_x0000_s1027" style="position:absolute;left:618;top:10789;width:98;height:111;visibility:visible;mso-wrap-style:square;v-text-anchor:top" coordsize="9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6GucQA&#10;AADbAAAADwAAAGRycy9kb3ducmV2LnhtbESPzWrCQBSF9wXfYbhCd3ViQ4tGJ0EUQezGRtHtJXNN&#10;gpk7aWZq0j59p1Do8nB+Ps4yG0wj7tS52rKC6SQCQVxYXXOp4HTcPs1AOI+ssbFMCr7IQZaOHpaY&#10;aNvzO91zX4owwi5BBZX3bSKlKyoy6Ca2JQ7e1XYGfZBdKXWHfRg3jXyOoldpsOZAqLCldUXFLf80&#10;AXKIjzFe3Mt5tvmO8re9OXz0RqnH8bBagPA0+P/wX3unFcxj+P0Sfo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uhrnEAAAA2wAAAA8AAAAAAAAAAAAAAAAAmAIAAGRycy9k&#10;b3ducmV2LnhtbFBLBQYAAAAABAAEAPUAAACJAwAAAAA=&#10;" path="m50,r,11l65,15,75,25r8,30l75,86,63,96r-13,4l35,96,23,86,15,56,23,25,35,15,50,11,50,,30,3,13,15,3,32,,56,13,96r15,11l48,111,83,96,95,78,98,53,86,15,70,3,50,e" fillcolor="#231f20" stroked="f">
                <v:path o:connecttype="custom" o:connectlocs="50,0;50,11;65,15;75,25;83,55;75,86;63,96;50,100;35,96;23,86;15,56;23,25;35,15;50,11;50,0;30,3;13,15;3,32;0,56;13,96;28,107;48,111;83,96;95,78;98,53;86,15;70,3;50,0" o:connectangles="0,0,0,0,0,0,0,0,0,0,0,0,0,0,0,0,0,0,0,0,0,0,0,0,0,0,0,0"/>
              </v:shape>
              <v:shape id="Freeform 63" o:spid="_x0000_s1028" style="position:absolute;left:741;top:10790;width:0;height:107;visibility:visible;mso-wrap-style:square;v-text-anchor:top" coordsize="2160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kv0cEA&#10;AADbAAAADwAAAGRycy9kb3ducmV2LnhtbERPu2rDMBTdC/kHcQPdGjkdjOtGCSEQ2tIMeZH5Yt1Y&#10;ptaVkRTb7ddHQ6Dj4bwXq9G2oicfGscK5rMMBHHldMO1gvNp+1KACBFZY+uYFPxSgNVy8rTAUruB&#10;D9QfYy1SCIcSFZgYu1LKUBmyGGauI07c1XmLMUFfS+1xSOG2la9ZlkuLDacGgx1tDFU/x5tVcPja&#10;Xfe0r25/bL4/dpc8oO8KpZ6n4/odRKQx/osf7k+t4C2NTV/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5L9HBAAAA2wAAAA8AAAAAAAAAAAAAAAAAmAIAAGRycy9kb3du&#10;cmV2LnhtbFBLBQYAAAAABAAEAPUAAACGAwAAAAA=&#10;" path="m,l,107e" filled="f" strokecolor="#231f20" strokeweight=".24553mm">
                <v:stroke miterlimit="0" joinstyle="miter"/>
                <v:path arrowok="t" o:connecttype="custom" o:connectlocs="0,0;0,107" o:connectangles="0,0"/>
              </v:shape>
              <v:shape id="Freeform 64" o:spid="_x0000_s1029" style="position:absolute;left:766;top:10790;width:90;height:107;visibility:visible;mso-wrap-style:square;v-text-anchor:top" coordsize="9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GQWsQA&#10;AADbAAAADwAAAGRycy9kb3ducmV2LnhtbESPQWvCQBSE70L/w/IKvZmNBaNJXaWUCrU3k1bw9si+&#10;JsHs25Bdk/jvu4WCx2FmvmE2u8m0YqDeNZYVLKIYBHFpdcOVgq9iP1+DcB5ZY2uZFNzIwW77MNtg&#10;pu3IRxpyX4kAYZehgtr7LpPSlTUZdJHtiIP3Y3uDPsi+krrHMcBNK5/jOJEGGw4LNXb0VlN5ya9G&#10;QX4em3P1ueRDUixWy2+6nKbTu1JPj9PrCwhPk7+H/9sfWkGawt+X8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xkFrEAAAA2wAAAA8AAAAAAAAAAAAAAAAAmAIAAGRycy9k&#10;b3ducmV2LnhtbFBLBQYAAAAABAAEAPUAAACJAwAAAAA=&#10;" path="m36,r7,12l50,32,60,62r-33,l38,31,43,12,36,,,107r13,l25,73r38,l75,107r15,l52,,36,e" fillcolor="#231f20" stroked="f">
                <v:path o:connecttype="custom" o:connectlocs="36,0;43,12;50,32;60,62;27,62;38,31;43,12;36,0;0,107;13,107;25,73;63,73;75,107;90,107;52,0;36,0" o:connectangles="0,0,0,0,0,0,0,0,0,0,0,0,0,0,0,0"/>
              </v:shape>
              <w10:wrap anchorx="page" anchory="page"/>
            </v:group>
          </w:pict>
        </mc:Fallback>
      </mc:AlternateContent>
    </w:r>
    <w:r>
      <w:rPr>
        <w:noProof/>
        <w:lang w:val="bs-Latn-BA" w:eastAsia="bs-Latn-BA"/>
      </w:rPr>
      <mc:AlternateContent>
        <mc:Choice Requires="wpg">
          <w:drawing>
            <wp:anchor distT="0" distB="0" distL="114300" distR="114300" simplePos="0" relativeHeight="251704320" behindDoc="1" locked="0" layoutInCell="0" allowOverlap="1" wp14:anchorId="68308CA7" wp14:editId="2990D05D">
              <wp:simplePos x="0" y="0"/>
              <wp:positionH relativeFrom="page">
                <wp:posOffset>575310</wp:posOffset>
              </wp:positionH>
              <wp:positionV relativeFrom="page">
                <wp:posOffset>6851015</wp:posOffset>
              </wp:positionV>
              <wp:extent cx="128905" cy="69850"/>
              <wp:effectExtent l="0" t="0" r="4445" b="25400"/>
              <wp:wrapNone/>
              <wp:docPr id="72"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69850"/>
                        <a:chOff x="906" y="10789"/>
                        <a:chExt cx="203" cy="110"/>
                      </a:xfrm>
                    </wpg:grpSpPr>
                    <wps:wsp>
                      <wps:cNvPr id="73" name="Freeform 66"/>
                      <wps:cNvSpPr>
                        <a:spLocks noChangeArrowheads="1"/>
                      </wps:cNvSpPr>
                      <wps:spPr bwMode="auto">
                        <a:xfrm>
                          <a:off x="906" y="10789"/>
                          <a:ext cx="67" cy="110"/>
                        </a:xfrm>
                        <a:custGeom>
                          <a:avLst/>
                          <a:gdLst>
                            <a:gd name="T0" fmla="*/ 25 w 67"/>
                            <a:gd name="T1" fmla="*/ 0 h 110"/>
                            <a:gd name="T2" fmla="*/ 26 w 67"/>
                            <a:gd name="T3" fmla="*/ 11 h 110"/>
                            <a:gd name="T4" fmla="*/ 42 w 67"/>
                            <a:gd name="T5" fmla="*/ 15 h 110"/>
                            <a:gd name="T6" fmla="*/ 48 w 67"/>
                            <a:gd name="T7" fmla="*/ 28 h 110"/>
                            <a:gd name="T8" fmla="*/ 43 w 67"/>
                            <a:gd name="T9" fmla="*/ 41 h 110"/>
                            <a:gd name="T10" fmla="*/ 26 w 67"/>
                            <a:gd name="T11" fmla="*/ 46 h 110"/>
                            <a:gd name="T12" fmla="*/ 15 w 67"/>
                            <a:gd name="T13" fmla="*/ 46 h 110"/>
                            <a:gd name="T14" fmla="*/ 13 w 67"/>
                            <a:gd name="T15" fmla="*/ 57 h 110"/>
                            <a:gd name="T16" fmla="*/ 25 w 67"/>
                            <a:gd name="T17" fmla="*/ 57 h 110"/>
                            <a:gd name="T18" fmla="*/ 45 w 67"/>
                            <a:gd name="T19" fmla="*/ 62 h 110"/>
                            <a:gd name="T20" fmla="*/ 52 w 67"/>
                            <a:gd name="T21" fmla="*/ 78 h 110"/>
                            <a:gd name="T22" fmla="*/ 45 w 67"/>
                            <a:gd name="T23" fmla="*/ 93 h 110"/>
                            <a:gd name="T24" fmla="*/ 25 w 67"/>
                            <a:gd name="T25" fmla="*/ 98 h 110"/>
                            <a:gd name="T26" fmla="*/ 13 w 67"/>
                            <a:gd name="T27" fmla="*/ 98 h 110"/>
                            <a:gd name="T28" fmla="*/ 13 w 67"/>
                            <a:gd name="T29" fmla="*/ 57 h 110"/>
                            <a:gd name="T30" fmla="*/ 15 w 67"/>
                            <a:gd name="T31" fmla="*/ 46 h 110"/>
                            <a:gd name="T32" fmla="*/ 13 w 67"/>
                            <a:gd name="T33" fmla="*/ 46 h 110"/>
                            <a:gd name="T34" fmla="*/ 13 w 67"/>
                            <a:gd name="T35" fmla="*/ 12 h 110"/>
                            <a:gd name="T36" fmla="*/ 26 w 67"/>
                            <a:gd name="T37" fmla="*/ 11 h 110"/>
                            <a:gd name="T38" fmla="*/ 25 w 67"/>
                            <a:gd name="T39" fmla="*/ 0 h 110"/>
                            <a:gd name="T40" fmla="*/ 0 w 67"/>
                            <a:gd name="T41" fmla="*/ 2 h 110"/>
                            <a:gd name="T42" fmla="*/ 0 w 67"/>
                            <a:gd name="T43" fmla="*/ 108 h 110"/>
                            <a:gd name="T44" fmla="*/ 21 w 67"/>
                            <a:gd name="T45" fmla="*/ 110 h 110"/>
                            <a:gd name="T46" fmla="*/ 58 w 67"/>
                            <a:gd name="T47" fmla="*/ 100 h 110"/>
                            <a:gd name="T48" fmla="*/ 67 w 67"/>
                            <a:gd name="T49" fmla="*/ 78 h 110"/>
                            <a:gd name="T50" fmla="*/ 60 w 67"/>
                            <a:gd name="T51" fmla="*/ 60 h 110"/>
                            <a:gd name="T52" fmla="*/ 45 w 67"/>
                            <a:gd name="T53" fmla="*/ 51 h 110"/>
                            <a:gd name="T54" fmla="*/ 58 w 67"/>
                            <a:gd name="T55" fmla="*/ 41 h 110"/>
                            <a:gd name="T56" fmla="*/ 63 w 67"/>
                            <a:gd name="T57" fmla="*/ 27 h 110"/>
                            <a:gd name="T58" fmla="*/ 55 w 67"/>
                            <a:gd name="T59" fmla="*/ 8 h 110"/>
                            <a:gd name="T60" fmla="*/ 25 w 67"/>
                            <a:gd name="T61" fmla="*/ 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67" h="110">
                              <a:moveTo>
                                <a:pt x="25" y="0"/>
                              </a:moveTo>
                              <a:lnTo>
                                <a:pt x="26" y="11"/>
                              </a:lnTo>
                              <a:lnTo>
                                <a:pt x="42" y="15"/>
                              </a:lnTo>
                              <a:lnTo>
                                <a:pt x="48" y="28"/>
                              </a:lnTo>
                              <a:lnTo>
                                <a:pt x="43" y="41"/>
                              </a:lnTo>
                              <a:lnTo>
                                <a:pt x="26" y="46"/>
                              </a:lnTo>
                              <a:lnTo>
                                <a:pt x="15" y="46"/>
                              </a:lnTo>
                              <a:lnTo>
                                <a:pt x="13" y="57"/>
                              </a:lnTo>
                              <a:lnTo>
                                <a:pt x="25" y="57"/>
                              </a:lnTo>
                              <a:lnTo>
                                <a:pt x="45" y="62"/>
                              </a:lnTo>
                              <a:lnTo>
                                <a:pt x="52" y="78"/>
                              </a:lnTo>
                              <a:lnTo>
                                <a:pt x="45" y="93"/>
                              </a:lnTo>
                              <a:lnTo>
                                <a:pt x="25" y="98"/>
                              </a:lnTo>
                              <a:lnTo>
                                <a:pt x="13" y="98"/>
                              </a:lnTo>
                              <a:lnTo>
                                <a:pt x="13" y="57"/>
                              </a:lnTo>
                              <a:lnTo>
                                <a:pt x="15" y="46"/>
                              </a:lnTo>
                              <a:lnTo>
                                <a:pt x="13" y="46"/>
                              </a:lnTo>
                              <a:lnTo>
                                <a:pt x="13" y="12"/>
                              </a:lnTo>
                              <a:lnTo>
                                <a:pt x="26" y="11"/>
                              </a:lnTo>
                              <a:lnTo>
                                <a:pt x="25" y="0"/>
                              </a:lnTo>
                              <a:lnTo>
                                <a:pt x="0" y="2"/>
                              </a:lnTo>
                              <a:lnTo>
                                <a:pt x="0" y="108"/>
                              </a:lnTo>
                              <a:lnTo>
                                <a:pt x="21" y="110"/>
                              </a:lnTo>
                              <a:lnTo>
                                <a:pt x="58" y="100"/>
                              </a:lnTo>
                              <a:lnTo>
                                <a:pt x="67" y="78"/>
                              </a:lnTo>
                              <a:lnTo>
                                <a:pt x="60" y="60"/>
                              </a:lnTo>
                              <a:lnTo>
                                <a:pt x="45" y="51"/>
                              </a:lnTo>
                              <a:lnTo>
                                <a:pt x="58" y="41"/>
                              </a:lnTo>
                              <a:lnTo>
                                <a:pt x="63" y="27"/>
                              </a:lnTo>
                              <a:lnTo>
                                <a:pt x="55" y="8"/>
                              </a:lnTo>
                              <a:lnTo>
                                <a:pt x="2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67"/>
                      <wps:cNvSpPr>
                        <a:spLocks noChangeArrowheads="1"/>
                      </wps:cNvSpPr>
                      <wps:spPr bwMode="auto">
                        <a:xfrm>
                          <a:off x="990" y="10790"/>
                          <a:ext cx="17" cy="17"/>
                        </a:xfrm>
                        <a:custGeom>
                          <a:avLst/>
                          <a:gdLst>
                            <a:gd name="T0" fmla="*/ 8 w 17"/>
                            <a:gd name="T1" fmla="*/ 0 h 17"/>
                            <a:gd name="T2" fmla="*/ 0 w 17"/>
                            <a:gd name="T3" fmla="*/ 8 h 17"/>
                            <a:gd name="T4" fmla="*/ 8 w 17"/>
                            <a:gd name="T5" fmla="*/ 17 h 17"/>
                            <a:gd name="T6" fmla="*/ 17 w 17"/>
                            <a:gd name="T7" fmla="*/ 8 h 17"/>
                            <a:gd name="T8" fmla="*/ 8 w 17"/>
                            <a:gd name="T9" fmla="*/ 0 h 17"/>
                          </a:gdLst>
                          <a:ahLst/>
                          <a:cxnLst>
                            <a:cxn ang="0">
                              <a:pos x="T0" y="T1"/>
                            </a:cxn>
                            <a:cxn ang="0">
                              <a:pos x="T2" y="T3"/>
                            </a:cxn>
                            <a:cxn ang="0">
                              <a:pos x="T4" y="T5"/>
                            </a:cxn>
                            <a:cxn ang="0">
                              <a:pos x="T6" y="T7"/>
                            </a:cxn>
                            <a:cxn ang="0">
                              <a:pos x="T8" y="T9"/>
                            </a:cxn>
                          </a:cxnLst>
                          <a:rect l="0" t="0" r="r" b="b"/>
                          <a:pathLst>
                            <a:path w="17" h="17">
                              <a:moveTo>
                                <a:pt x="8" y="0"/>
                              </a:moveTo>
                              <a:lnTo>
                                <a:pt x="0" y="8"/>
                              </a:lnTo>
                              <a:lnTo>
                                <a:pt x="8" y="17"/>
                              </a:lnTo>
                              <a:lnTo>
                                <a:pt x="17" y="8"/>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68"/>
                      <wps:cNvSpPr>
                        <a:spLocks/>
                      </wps:cNvSpPr>
                      <wps:spPr bwMode="auto">
                        <a:xfrm>
                          <a:off x="999" y="10820"/>
                          <a:ext cx="0" cy="77"/>
                        </a:xfrm>
                        <a:custGeom>
                          <a:avLst/>
                          <a:gdLst>
                            <a:gd name="T0" fmla="*/ 0 w 21600"/>
                            <a:gd name="T1" fmla="*/ 0 h 77"/>
                            <a:gd name="T2" fmla="*/ 0 w 21600"/>
                            <a:gd name="T3" fmla="*/ 77 h 77"/>
                          </a:gdLst>
                          <a:ahLst/>
                          <a:cxnLst>
                            <a:cxn ang="0">
                              <a:pos x="T0" y="T1"/>
                            </a:cxn>
                            <a:cxn ang="0">
                              <a:pos x="T2" y="T3"/>
                            </a:cxn>
                          </a:cxnLst>
                          <a:rect l="0" t="0" r="r" b="b"/>
                          <a:pathLst>
                            <a:path w="21600" h="77">
                              <a:moveTo>
                                <a:pt x="0" y="0"/>
                              </a:moveTo>
                              <a:lnTo>
                                <a:pt x="0" y="77"/>
                              </a:lnTo>
                            </a:path>
                          </a:pathLst>
                        </a:custGeom>
                        <a:noFill/>
                        <a:ln w="8731">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69"/>
                      <wps:cNvSpPr>
                        <a:spLocks noChangeArrowheads="1"/>
                      </wps:cNvSpPr>
                      <wps:spPr bwMode="auto">
                        <a:xfrm>
                          <a:off x="1029" y="10790"/>
                          <a:ext cx="80" cy="107"/>
                        </a:xfrm>
                        <a:custGeom>
                          <a:avLst/>
                          <a:gdLst>
                            <a:gd name="T0" fmla="*/ 0 w 80"/>
                            <a:gd name="T1" fmla="*/ 0 h 107"/>
                            <a:gd name="T2" fmla="*/ 0 w 80"/>
                            <a:gd name="T3" fmla="*/ 107 h 107"/>
                            <a:gd name="T4" fmla="*/ 13 w 80"/>
                            <a:gd name="T5" fmla="*/ 107 h 107"/>
                            <a:gd name="T6" fmla="*/ 13 w 80"/>
                            <a:gd name="T7" fmla="*/ 57 h 107"/>
                            <a:gd name="T8" fmla="*/ 66 w 80"/>
                            <a:gd name="T9" fmla="*/ 57 h 107"/>
                            <a:gd name="T10" fmla="*/ 66 w 80"/>
                            <a:gd name="T11" fmla="*/ 107 h 107"/>
                            <a:gd name="T12" fmla="*/ 80 w 80"/>
                            <a:gd name="T13" fmla="*/ 107 h 107"/>
                            <a:gd name="T14" fmla="*/ 80 w 80"/>
                            <a:gd name="T15" fmla="*/ 0 h 107"/>
                            <a:gd name="T16" fmla="*/ 66 w 80"/>
                            <a:gd name="T17" fmla="*/ 0 h 107"/>
                            <a:gd name="T18" fmla="*/ 66 w 80"/>
                            <a:gd name="T19" fmla="*/ 45 h 107"/>
                            <a:gd name="T20" fmla="*/ 13 w 80"/>
                            <a:gd name="T21" fmla="*/ 45 h 107"/>
                            <a:gd name="T22" fmla="*/ 13 w 80"/>
                            <a:gd name="T23" fmla="*/ 0 h 107"/>
                            <a:gd name="T24" fmla="*/ 0 w 80"/>
                            <a:gd name="T2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107">
                              <a:moveTo>
                                <a:pt x="0" y="0"/>
                              </a:moveTo>
                              <a:lnTo>
                                <a:pt x="0" y="107"/>
                              </a:lnTo>
                              <a:lnTo>
                                <a:pt x="13" y="107"/>
                              </a:lnTo>
                              <a:lnTo>
                                <a:pt x="13" y="57"/>
                              </a:lnTo>
                              <a:lnTo>
                                <a:pt x="66" y="57"/>
                              </a:lnTo>
                              <a:lnTo>
                                <a:pt x="66" y="107"/>
                              </a:lnTo>
                              <a:lnTo>
                                <a:pt x="80" y="107"/>
                              </a:lnTo>
                              <a:lnTo>
                                <a:pt x="80" y="0"/>
                              </a:lnTo>
                              <a:lnTo>
                                <a:pt x="66" y="0"/>
                              </a:lnTo>
                              <a:lnTo>
                                <a:pt x="66" y="45"/>
                              </a:lnTo>
                              <a:lnTo>
                                <a:pt x="13" y="45"/>
                              </a:lnTo>
                              <a:lnTo>
                                <a:pt x="13"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76D09F" id="Group 65" o:spid="_x0000_s1026" style="position:absolute;margin-left:45.3pt;margin-top:539.45pt;width:10.15pt;height:5.5pt;z-index:-251612160;mso-position-horizontal-relative:page;mso-position-vertical-relative:page" coordorigin="906,10789" coordsize="20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" o:allowincell="f">
              <v:shape id="Freeform 66" o:spid="_x0000_s1027" style="position:absolute;left:906;top:10789;width:67;height:110;visibility:visible;mso-wrap-style:square;v-text-anchor:top" coordsize="67,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dfncMA&#10;AADbAAAADwAAAGRycy9kb3ducmV2LnhtbESPQYvCMBSE74L/ITzBm6ZWdl2qUURd8OBldXfx+Gie&#10;bbF5KUnU+u+NIHgcZuYbZrZoTS2u5HxlWcFomIAgzq2uuFDwe/gefIHwAVljbZkU3MnDYt7tzDDT&#10;9sY/dN2HQkQI+wwVlCE0mZQ+L8mgH9qGOHon6wyGKF0htcNbhJtapknyKQ1WHBdKbGhVUn7eX4yC&#10;9dGt0/v5dNx+/Btpl5vL7i8lpfq9djkFEagN7/CrvdUKJmN4fo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dfncMAAADbAAAADwAAAAAAAAAAAAAAAACYAgAAZHJzL2Rv&#10;d25yZXYueG1sUEsFBgAAAAAEAAQA9QAAAIgDAAAAAA==&#10;" path="m25,r1,11l42,15r6,13l43,41,26,46r-11,l13,57r12,l45,62r7,16l45,93,25,98r-12,l13,57,15,46r-2,l13,12,26,11,25,,,2,,108r21,2l58,100,67,78,60,60,45,51,58,41,63,27,55,8,25,e" fillcolor="#231f20" stroked="f">
                <v:path o:connecttype="custom" o:connectlocs="25,0;26,11;42,15;48,28;43,41;26,46;15,46;13,57;25,57;45,62;52,78;45,93;25,98;13,98;13,57;15,46;13,46;13,12;26,11;25,0;0,2;0,108;21,110;58,100;67,78;60,60;45,51;58,41;63,27;55,8;25,0" o:connectangles="0,0,0,0,0,0,0,0,0,0,0,0,0,0,0,0,0,0,0,0,0,0,0,0,0,0,0,0,0,0,0"/>
              </v:shape>
              <v:shape id="Freeform 67" o:spid="_x0000_s1028" style="position:absolute;left:990;top:10790;width:17;height:17;visibility:visible;mso-wrap-style:square;v-text-anchor:top" coordsize="1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105MYA&#10;AADbAAAADwAAAGRycy9kb3ducmV2LnhtbESPX2vCQBDE3wv9DscWfKsXq1WbeootiH1q8Q+Cb0tu&#10;TWJze2lu1fjte0Khj8PM/IaZzFpXqTM1ofRsoNdNQBFn3pacG9huFo9jUEGQLVaeycCVAsym93cT&#10;TK2/8IrOa8lVhHBI0UAhUqdah6wgh6Hra+LoHXzjUKJscm0bvES4q/RTkgy1w5LjQoE1vReUfa9P&#10;zsDzy8/bV1+WK/ncLefDvT3m1eBoTOehnb+CEmrlP/zX/rAGRgO4fYk/QE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105MYAAADbAAAADwAAAAAAAAAAAAAAAACYAgAAZHJz&#10;L2Rvd25yZXYueG1sUEsFBgAAAAAEAAQA9QAAAIsDAAAAAA==&#10;" path="m8,l,8r8,9l17,8,8,e" fillcolor="#231f20" stroked="f">
                <v:path o:connecttype="custom" o:connectlocs="8,0;0,8;8,17;17,8;8,0" o:connectangles="0,0,0,0,0"/>
              </v:shape>
              <v:shape id="Freeform 68" o:spid="_x0000_s1029" style="position:absolute;left:999;top:10820;width:0;height:77;visibility:visible;mso-wrap-style:square;v-text-anchor:top" coordsize="2160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SL78MA&#10;AADbAAAADwAAAGRycy9kb3ducmV2LnhtbERPyWrDMBC9B/oPYgq9JXIbyOJGCa0h0GaDLJDr1Jra&#10;ptbISGrs9OurQyDHx9tni87U4kLOV5YVPA8SEMS51RUXCk7HZX8CwgdkjbVlUnAlD4v5Q2+GqbYt&#10;7+lyCIWIIexTVFCG0KRS+rwkg35gG+LIfVtnMEToCqkdtjHc1PIlSUbSYMWxocSGspLyn8OvUdBO&#10;//abLLvW2+HZrN4/d859rcdKPT12b68gAnXhLr65P7SCaVwf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SL78MAAADbAAAADwAAAAAAAAAAAAAAAACYAgAAZHJzL2Rv&#10;d25yZXYueG1sUEsFBgAAAAAEAAQA9QAAAIgDAAAAAA==&#10;" path="m,l,77e" filled="f" strokecolor="#231f20" strokeweight=".24253mm">
                <v:stroke miterlimit="0" joinstyle="miter"/>
                <v:path arrowok="t" o:connecttype="custom" o:connectlocs="0,0;0,77" o:connectangles="0,0"/>
              </v:shape>
              <v:shape id="Freeform 69" o:spid="_x0000_s1030" style="position:absolute;left:1029;top:10790;width:80;height:107;visibility:visible;mso-wrap-style:square;v-text-anchor:top" coordsize="8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nMYA&#10;AADbAAAADwAAAGRycy9kb3ducmV2LnhtbESPQWvCQBSE7wX/w/KEXopuFFJs6ipaWqiHIqYeenzs&#10;PpNg9m3Mbkz6712h0OMwM98wy/Vga3Gl1leOFcymCQhi7UzFhYLj98dkAcIHZIO1Y1LwSx7Wq9HD&#10;EjPjej7QNQ+FiBD2GSooQ2gyKb0uyaKfuoY4eifXWgxRtoU0LfYRbms5T5JnabHiuFBiQ28l6XPe&#10;WQXFmfa6S7/mlye92Q1bTH8u7zulHsfD5hVEoCH8h//an0bBywzuX+IP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jnMYAAADbAAAADwAAAAAAAAAAAAAAAACYAgAAZHJz&#10;L2Rvd25yZXYueG1sUEsFBgAAAAAEAAQA9QAAAIsDAAAAAA==&#10;" path="m,l,107r13,l13,57r53,l66,107r14,l80,,66,r,45l13,45,13,,,e" fillcolor="#231f20" stroked="f">
                <v:path o:connecttype="custom" o:connectlocs="0,0;0,107;13,107;13,57;66,57;66,107;80,107;80,0;66,0;66,45;13,45;13,0;0,0" o:connectangles="0,0,0,0,0,0,0,0,0,0,0,0,0"/>
              </v:shape>
              <w10:wrap anchorx="page" anchory="page"/>
            </v:group>
          </w:pict>
        </mc:Fallback>
      </mc:AlternateContent>
    </w:r>
    <w:r>
      <w:rPr>
        <w:noProof/>
        <w:lang w:val="bs-Latn-BA" w:eastAsia="bs-Latn-BA"/>
      </w:rPr>
      <w:drawing>
        <wp:anchor distT="0" distB="0" distL="114300" distR="114300" simplePos="0" relativeHeight="251705344" behindDoc="1" locked="0" layoutInCell="0" allowOverlap="1" wp14:anchorId="339656A1" wp14:editId="298625F9">
          <wp:simplePos x="0" y="0"/>
          <wp:positionH relativeFrom="page">
            <wp:posOffset>396240</wp:posOffset>
          </wp:positionH>
          <wp:positionV relativeFrom="page">
            <wp:posOffset>6969760</wp:posOffset>
          </wp:positionV>
          <wp:extent cx="376555" cy="93345"/>
          <wp:effectExtent l="0" t="0" r="4445" b="1905"/>
          <wp:wrapNone/>
          <wp:docPr id="2708" name="Picture 2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6555" cy="93345"/>
                  </a:xfrm>
                  <a:prstGeom prst="rect">
                    <a:avLst/>
                  </a:prstGeom>
                  <a:noFill/>
                </pic:spPr>
              </pic:pic>
            </a:graphicData>
          </a:graphic>
        </wp:anchor>
      </w:drawing>
    </w:r>
    <w:r>
      <w:rPr>
        <w:noProof/>
        <w:lang w:val="bs-Latn-BA" w:eastAsia="bs-Latn-BA"/>
      </w:rPr>
      <w:drawing>
        <wp:anchor distT="0" distB="0" distL="114300" distR="114300" simplePos="0" relativeHeight="251706368" behindDoc="1" locked="0" layoutInCell="0" allowOverlap="1" wp14:anchorId="1A6B7FE0" wp14:editId="2915739E">
          <wp:simplePos x="0" y="0"/>
          <wp:positionH relativeFrom="page">
            <wp:posOffset>806450</wp:posOffset>
          </wp:positionH>
          <wp:positionV relativeFrom="page">
            <wp:posOffset>6974840</wp:posOffset>
          </wp:positionV>
          <wp:extent cx="95885" cy="67945"/>
          <wp:effectExtent l="0" t="0" r="0" b="8255"/>
          <wp:wrapNone/>
          <wp:docPr id="2709" name="Picture 2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885"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07392" behindDoc="1" locked="0" layoutInCell="0" allowOverlap="1" wp14:anchorId="37013390" wp14:editId="4423F9DF">
              <wp:simplePos x="0" y="0"/>
              <wp:positionH relativeFrom="page">
                <wp:posOffset>394335</wp:posOffset>
              </wp:positionH>
              <wp:positionV relativeFrom="page">
                <wp:posOffset>7098030</wp:posOffset>
              </wp:positionV>
              <wp:extent cx="78740" cy="65405"/>
              <wp:effectExtent l="0" t="0" r="0" b="0"/>
              <wp:wrapNone/>
              <wp:docPr id="67"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65405"/>
                        <a:chOff x="621" y="11178"/>
                        <a:chExt cx="124" cy="103"/>
                      </a:xfrm>
                    </wpg:grpSpPr>
                    <wps:wsp>
                      <wps:cNvPr id="68" name="Freeform 73"/>
                      <wps:cNvSpPr>
                        <a:spLocks noChangeArrowheads="1"/>
                      </wps:cNvSpPr>
                      <wps:spPr bwMode="auto">
                        <a:xfrm>
                          <a:off x="621" y="11178"/>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4"/>
                      <wps:cNvSpPr>
                        <a:spLocks noChangeArrowheads="1"/>
                      </wps:cNvSpPr>
                      <wps:spPr bwMode="auto">
                        <a:xfrm>
                          <a:off x="711" y="1117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1BFAE8" id="Group 72" o:spid="_x0000_s1026" style="position:absolute;margin-left:31.05pt;margin-top:558.9pt;width:6.2pt;height:5.15pt;z-index:-251609088;mso-position-horizontal-relative:page;mso-position-vertical-relative:page" coordorigin="621,11178" coordsize="12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" o:allowincell="f">
              <v:shape id="Freeform 73" o:spid="_x0000_s1027" style="position:absolute;left:621;top:11178;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k0b8A&#10;AADbAAAADwAAAGRycy9kb3ducmV2LnhtbERP3WrCMBS+F3yHcITdaVph0lVjGQVBvJpuD3Bojm2x&#10;OcmStHZvv1wMdvnx/R+q2QxiIh96ywryTQaCuLG651bB1+dpXYAIEVnjYJkU/FCA6rhcHLDU9slX&#10;mm6xFSmEQ4kKuhhdKWVoOjIYNtYRJ+5uvcGYoG+l9vhM4WaQ2yzbSYM9p4YOHdUdNY/baBRcHidt&#10;s3x8fXPSFf5aXz6m4lupl9X8vgcRaY7/4j/3WSvYpbHpS/oB8vg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n6TRvwAAANsAAAAPAAAAAAAAAAAAAAAAAJgCAABkcnMvZG93bnJl&#10;di54bWxQSwUGAAAAAAQABAD1AAAAhAMAAAAA&#10;" path="m,l,11r50,l50,12,5,103r15,l65,9,65,,,e" fillcolor="#231f20" stroked="f">
                <v:path o:connecttype="custom" o:connectlocs="0,0;0,11;50,11;50,12;5,103;20,103;65,9;65,0;0,0" o:connectangles="0,0,0,0,0,0,0,0,0"/>
              </v:shape>
              <v:shape id="Freeform 74" o:spid="_x0000_s1028" style="position:absolute;left:711;top:1117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6gl8QA&#10;AADbAAAADwAAAGRycy9kb3ducmV2LnhtbESPwW7CMBBE70j9B2srcQOnLYUmjUFVUSSukKriuMTb&#10;JG28tmID4e9xJSSOo9l5s5OvBtOJE/W+tazgaZqAIK6sbrlW8FUWkzcQPiBr7CyTggt5WC0fRjlm&#10;2p55S6ddqEWEsM9QQROCy6T0VUMG/dQ64uj92N5giLKvpe7xHOGmk89JMpcGW44NDTr6bKj62x1N&#10;fGO7KF/X6cxZV3wf9r+Hwm1eCqXGj8PHO4hAQ7gf39IbrWCewv+WCA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oJfEAAAA2w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08416" behindDoc="1" locked="0" layoutInCell="0" allowOverlap="1" wp14:anchorId="3335C2B2" wp14:editId="307AE29C">
          <wp:simplePos x="0" y="0"/>
          <wp:positionH relativeFrom="page">
            <wp:posOffset>518795</wp:posOffset>
          </wp:positionH>
          <wp:positionV relativeFrom="page">
            <wp:posOffset>7096760</wp:posOffset>
          </wp:positionV>
          <wp:extent cx="147955" cy="67945"/>
          <wp:effectExtent l="0" t="0" r="4445" b="8255"/>
          <wp:wrapNone/>
          <wp:docPr id="2710" name="Picture 2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w:drawing>
        <wp:anchor distT="0" distB="0" distL="114300" distR="114300" simplePos="0" relativeHeight="251709440" behindDoc="1" locked="0" layoutInCell="0" allowOverlap="1" wp14:anchorId="75543A22" wp14:editId="3B4724C9">
          <wp:simplePos x="0" y="0"/>
          <wp:positionH relativeFrom="page">
            <wp:posOffset>697230</wp:posOffset>
          </wp:positionH>
          <wp:positionV relativeFrom="page">
            <wp:posOffset>7094220</wp:posOffset>
          </wp:positionV>
          <wp:extent cx="351155" cy="90170"/>
          <wp:effectExtent l="0" t="0" r="0" b="5080"/>
          <wp:wrapNone/>
          <wp:docPr id="2711" name="Picture 2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51155" cy="90170"/>
                  </a:xfrm>
                  <a:prstGeom prst="rect">
                    <a:avLst/>
                  </a:prstGeom>
                  <a:noFill/>
                </pic:spPr>
              </pic:pic>
            </a:graphicData>
          </a:graphic>
        </wp:anchor>
      </w:drawing>
    </w:r>
    <w:r>
      <w:rPr>
        <w:noProof/>
        <w:lang w:val="bs-Latn-BA" w:eastAsia="bs-Latn-BA"/>
      </w:rPr>
      <w:drawing>
        <wp:anchor distT="0" distB="0" distL="114300" distR="114300" simplePos="0" relativeHeight="251710464" behindDoc="1" locked="0" layoutInCell="0" allowOverlap="1" wp14:anchorId="335B055E" wp14:editId="45E9B287">
          <wp:simplePos x="0" y="0"/>
          <wp:positionH relativeFrom="page">
            <wp:posOffset>391160</wp:posOffset>
          </wp:positionH>
          <wp:positionV relativeFrom="page">
            <wp:posOffset>7212965</wp:posOffset>
          </wp:positionV>
          <wp:extent cx="283845" cy="76835"/>
          <wp:effectExtent l="0" t="0" r="1905" b="0"/>
          <wp:wrapNone/>
          <wp:docPr id="2712" name="Picture 2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3845" cy="76835"/>
                  </a:xfrm>
                  <a:prstGeom prst="rect">
                    <a:avLst/>
                  </a:prstGeom>
                  <a:noFill/>
                </pic:spPr>
              </pic:pic>
            </a:graphicData>
          </a:graphic>
        </wp:anchor>
      </w:drawing>
    </w:r>
    <w:r>
      <w:rPr>
        <w:noProof/>
        <w:lang w:val="bs-Latn-BA" w:eastAsia="bs-Latn-BA"/>
      </w:rPr>
      <w:drawing>
        <wp:anchor distT="0" distB="0" distL="114300" distR="114300" simplePos="0" relativeHeight="251711488" behindDoc="1" locked="0" layoutInCell="0" allowOverlap="1" wp14:anchorId="3172B48B" wp14:editId="188507A0">
          <wp:simplePos x="0" y="0"/>
          <wp:positionH relativeFrom="page">
            <wp:posOffset>703580</wp:posOffset>
          </wp:positionH>
          <wp:positionV relativeFrom="page">
            <wp:posOffset>7218045</wp:posOffset>
          </wp:positionV>
          <wp:extent cx="146050" cy="67945"/>
          <wp:effectExtent l="0" t="0" r="6350" b="8255"/>
          <wp:wrapNone/>
          <wp:docPr id="2713" name="Picture 2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w:drawing>
        <wp:anchor distT="0" distB="0" distL="114300" distR="114300" simplePos="0" relativeHeight="251712512" behindDoc="1" locked="0" layoutInCell="0" allowOverlap="1" wp14:anchorId="42823168" wp14:editId="17AE4A09">
          <wp:simplePos x="0" y="0"/>
          <wp:positionH relativeFrom="page">
            <wp:posOffset>882650</wp:posOffset>
          </wp:positionH>
          <wp:positionV relativeFrom="page">
            <wp:posOffset>7218045</wp:posOffset>
          </wp:positionV>
          <wp:extent cx="146685" cy="67945"/>
          <wp:effectExtent l="0" t="0" r="5715" b="8255"/>
          <wp:wrapNone/>
          <wp:docPr id="2714" name="Picture 2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val="bs-Latn-BA" w:eastAsia="bs-Latn-BA"/>
      </w:rPr>
      <w:drawing>
        <wp:anchor distT="0" distB="0" distL="114300" distR="114300" simplePos="0" relativeHeight="251713536" behindDoc="1" locked="0" layoutInCell="0" allowOverlap="1" wp14:anchorId="145AFA4A" wp14:editId="01409326">
          <wp:simplePos x="0" y="0"/>
          <wp:positionH relativeFrom="page">
            <wp:posOffset>1061085</wp:posOffset>
          </wp:positionH>
          <wp:positionV relativeFrom="page">
            <wp:posOffset>7219315</wp:posOffset>
          </wp:positionV>
          <wp:extent cx="148590" cy="67310"/>
          <wp:effectExtent l="0" t="0" r="3810" b="8890"/>
          <wp:wrapNone/>
          <wp:docPr id="2715" name="Picture 2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8590" cy="67310"/>
                  </a:xfrm>
                  <a:prstGeom prst="rect">
                    <a:avLst/>
                  </a:prstGeom>
                  <a:noFill/>
                </pic:spPr>
              </pic:pic>
            </a:graphicData>
          </a:graphic>
        </wp:anchor>
      </w:drawing>
    </w:r>
    <w:r>
      <w:rPr>
        <w:noProof/>
        <w:lang w:val="bs-Latn-BA" w:eastAsia="bs-Latn-BA"/>
      </w:rPr>
      <w:drawing>
        <wp:anchor distT="0" distB="0" distL="114300" distR="114300" simplePos="0" relativeHeight="251714560" behindDoc="1" locked="0" layoutInCell="0" allowOverlap="1" wp14:anchorId="2559B701" wp14:editId="7DCE5C8E">
          <wp:simplePos x="0" y="0"/>
          <wp:positionH relativeFrom="page">
            <wp:posOffset>393700</wp:posOffset>
          </wp:positionH>
          <wp:positionV relativeFrom="page">
            <wp:posOffset>7335520</wp:posOffset>
          </wp:positionV>
          <wp:extent cx="1028700" cy="92710"/>
          <wp:effectExtent l="0" t="0" r="0" b="2540"/>
          <wp:wrapNone/>
          <wp:docPr id="2716" name="Picture 2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28700" cy="92710"/>
                  </a:xfrm>
                  <a:prstGeom prst="rect">
                    <a:avLst/>
                  </a:prstGeom>
                  <a:noFill/>
                </pic:spPr>
              </pic:pic>
            </a:graphicData>
          </a:graphic>
        </wp:anchor>
      </w:drawing>
    </w:r>
    <w:r>
      <w:rPr>
        <w:noProof/>
        <w:lang w:val="bs-Latn-BA" w:eastAsia="bs-Latn-BA"/>
      </w:rPr>
      <w:drawing>
        <wp:anchor distT="0" distB="0" distL="114300" distR="114300" simplePos="0" relativeHeight="251715584" behindDoc="1" locked="0" layoutInCell="0" allowOverlap="1" wp14:anchorId="70C1ABF5" wp14:editId="50EEBBAE">
          <wp:simplePos x="0" y="0"/>
          <wp:positionH relativeFrom="page">
            <wp:posOffset>396240</wp:posOffset>
          </wp:positionH>
          <wp:positionV relativeFrom="page">
            <wp:posOffset>3849370</wp:posOffset>
          </wp:positionV>
          <wp:extent cx="220980" cy="69850"/>
          <wp:effectExtent l="0" t="0" r="7620" b="6350"/>
          <wp:wrapNone/>
          <wp:docPr id="2717" name="Picture 2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0980" cy="69850"/>
                  </a:xfrm>
                  <a:prstGeom prst="rect">
                    <a:avLst/>
                  </a:prstGeom>
                  <a:noFill/>
                </pic:spPr>
              </pic:pic>
            </a:graphicData>
          </a:graphic>
        </wp:anchor>
      </w:drawing>
    </w:r>
    <w:r>
      <w:rPr>
        <w:noProof/>
        <w:lang w:val="bs-Latn-BA" w:eastAsia="bs-Latn-BA"/>
      </w:rPr>
      <w:drawing>
        <wp:anchor distT="0" distB="0" distL="114300" distR="114300" simplePos="0" relativeHeight="251716608" behindDoc="1" locked="0" layoutInCell="0" allowOverlap="1" wp14:anchorId="71A2EEC8" wp14:editId="12AF5011">
          <wp:simplePos x="0" y="0"/>
          <wp:positionH relativeFrom="page">
            <wp:posOffset>392430</wp:posOffset>
          </wp:positionH>
          <wp:positionV relativeFrom="page">
            <wp:posOffset>3970020</wp:posOffset>
          </wp:positionV>
          <wp:extent cx="384810" cy="71120"/>
          <wp:effectExtent l="0" t="0" r="0" b="5080"/>
          <wp:wrapNone/>
          <wp:docPr id="2718" name="Picture 2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84810" cy="71120"/>
                  </a:xfrm>
                  <a:prstGeom prst="rect">
                    <a:avLst/>
                  </a:prstGeom>
                  <a:noFill/>
                </pic:spPr>
              </pic:pic>
            </a:graphicData>
          </a:graphic>
        </wp:anchor>
      </w:drawing>
    </w:r>
    <w:r>
      <w:rPr>
        <w:noProof/>
        <w:lang w:val="bs-Latn-BA" w:eastAsia="bs-Latn-BA"/>
      </w:rPr>
      <w:drawing>
        <wp:anchor distT="0" distB="0" distL="114300" distR="114300" simplePos="0" relativeHeight="251717632" behindDoc="1" locked="0" layoutInCell="0" allowOverlap="1" wp14:anchorId="6A9F54BF" wp14:editId="7D83028B">
          <wp:simplePos x="0" y="0"/>
          <wp:positionH relativeFrom="page">
            <wp:posOffset>809625</wp:posOffset>
          </wp:positionH>
          <wp:positionV relativeFrom="page">
            <wp:posOffset>3968115</wp:posOffset>
          </wp:positionV>
          <wp:extent cx="433070" cy="93345"/>
          <wp:effectExtent l="0" t="0" r="5080" b="1905"/>
          <wp:wrapNone/>
          <wp:docPr id="2719" name="Picture 2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33070" cy="93345"/>
                  </a:xfrm>
                  <a:prstGeom prst="rect">
                    <a:avLst/>
                  </a:prstGeom>
                  <a:noFill/>
                </pic:spPr>
              </pic:pic>
            </a:graphicData>
          </a:graphic>
        </wp:anchor>
      </w:drawing>
    </w:r>
    <w:r>
      <w:rPr>
        <w:noProof/>
        <w:lang w:val="bs-Latn-BA" w:eastAsia="bs-Latn-BA"/>
      </w:rPr>
      <w:drawing>
        <wp:anchor distT="0" distB="0" distL="114300" distR="114300" simplePos="0" relativeHeight="251718656" behindDoc="1" locked="0" layoutInCell="0" allowOverlap="1" wp14:anchorId="26058290" wp14:editId="3C6E8FBA">
          <wp:simplePos x="0" y="0"/>
          <wp:positionH relativeFrom="page">
            <wp:posOffset>1275080</wp:posOffset>
          </wp:positionH>
          <wp:positionV relativeFrom="page">
            <wp:posOffset>3968115</wp:posOffset>
          </wp:positionV>
          <wp:extent cx="360680" cy="93345"/>
          <wp:effectExtent l="0" t="0" r="1270" b="1905"/>
          <wp:wrapNone/>
          <wp:docPr id="2720" name="Picture 2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60680" cy="93345"/>
                  </a:xfrm>
                  <a:prstGeom prst="rect">
                    <a:avLst/>
                  </a:prstGeom>
                  <a:noFill/>
                </pic:spPr>
              </pic:pic>
            </a:graphicData>
          </a:graphic>
        </wp:anchor>
      </w:drawing>
    </w:r>
    <w:r>
      <w:rPr>
        <w:noProof/>
        <w:lang w:val="bs-Latn-BA" w:eastAsia="bs-Latn-BA"/>
      </w:rPr>
      <w:drawing>
        <wp:anchor distT="0" distB="0" distL="114300" distR="114300" simplePos="0" relativeHeight="251719680" behindDoc="1" locked="0" layoutInCell="0" allowOverlap="1" wp14:anchorId="788C9BFF" wp14:editId="45498624">
          <wp:simplePos x="0" y="0"/>
          <wp:positionH relativeFrom="page">
            <wp:posOffset>392430</wp:posOffset>
          </wp:positionH>
          <wp:positionV relativeFrom="page">
            <wp:posOffset>4090035</wp:posOffset>
          </wp:positionV>
          <wp:extent cx="393700" cy="73025"/>
          <wp:effectExtent l="0" t="0" r="6350" b="3175"/>
          <wp:wrapNone/>
          <wp:docPr id="2721" name="Picture 2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93700" cy="73025"/>
                  </a:xfrm>
                  <a:prstGeom prst="rect">
                    <a:avLst/>
                  </a:prstGeom>
                  <a:noFill/>
                </pic:spPr>
              </pic:pic>
            </a:graphicData>
          </a:graphic>
        </wp:anchor>
      </w:drawing>
    </w:r>
    <w:r>
      <w:rPr>
        <w:noProof/>
        <w:lang w:val="bs-Latn-BA" w:eastAsia="bs-Latn-BA"/>
      </w:rPr>
      <w:drawing>
        <wp:anchor distT="0" distB="0" distL="114300" distR="114300" simplePos="0" relativeHeight="251720704" behindDoc="1" locked="0" layoutInCell="0" allowOverlap="1" wp14:anchorId="30ABDA56" wp14:editId="4BE3E51E">
          <wp:simplePos x="0" y="0"/>
          <wp:positionH relativeFrom="page">
            <wp:posOffset>817245</wp:posOffset>
          </wp:positionH>
          <wp:positionV relativeFrom="page">
            <wp:posOffset>4095115</wp:posOffset>
          </wp:positionV>
          <wp:extent cx="90805" cy="67945"/>
          <wp:effectExtent l="0" t="0" r="4445" b="8255"/>
          <wp:wrapNone/>
          <wp:docPr id="2722" name="Picture 2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0805" cy="67945"/>
                  </a:xfrm>
                  <a:prstGeom prst="rect">
                    <a:avLst/>
                  </a:prstGeom>
                  <a:noFill/>
                </pic:spPr>
              </pic:pic>
            </a:graphicData>
          </a:graphic>
        </wp:anchor>
      </w:drawing>
    </w:r>
    <w:r>
      <w:rPr>
        <w:noProof/>
        <w:lang w:val="bs-Latn-BA" w:eastAsia="bs-Latn-BA"/>
      </w:rPr>
      <w:drawing>
        <wp:anchor distT="0" distB="0" distL="114300" distR="114300" simplePos="0" relativeHeight="251721728" behindDoc="1" locked="0" layoutInCell="0" allowOverlap="1" wp14:anchorId="00D97B81" wp14:editId="3263C1E8">
          <wp:simplePos x="0" y="0"/>
          <wp:positionH relativeFrom="page">
            <wp:posOffset>942975</wp:posOffset>
          </wp:positionH>
          <wp:positionV relativeFrom="page">
            <wp:posOffset>4091940</wp:posOffset>
          </wp:positionV>
          <wp:extent cx="551180" cy="90170"/>
          <wp:effectExtent l="0" t="0" r="1270" b="5080"/>
          <wp:wrapNone/>
          <wp:docPr id="2723" name="Picture 2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51180" cy="90170"/>
                  </a:xfrm>
                  <a:prstGeom prst="rect">
                    <a:avLst/>
                  </a:prstGeom>
                  <a:noFill/>
                </pic:spPr>
              </pic:pic>
            </a:graphicData>
          </a:graphic>
        </wp:anchor>
      </w:drawing>
    </w:r>
    <w:r>
      <w:rPr>
        <w:noProof/>
        <w:lang w:val="bs-Latn-BA" w:eastAsia="bs-Latn-BA"/>
      </w:rPr>
      <w:drawing>
        <wp:anchor distT="0" distB="0" distL="114300" distR="114300" simplePos="0" relativeHeight="251722752" behindDoc="1" locked="0" layoutInCell="0" allowOverlap="1" wp14:anchorId="3812A40B" wp14:editId="3E2C1945">
          <wp:simplePos x="0" y="0"/>
          <wp:positionH relativeFrom="page">
            <wp:posOffset>392430</wp:posOffset>
          </wp:positionH>
          <wp:positionV relativeFrom="page">
            <wp:posOffset>4217035</wp:posOffset>
          </wp:positionV>
          <wp:extent cx="96520" cy="67945"/>
          <wp:effectExtent l="0" t="0" r="0" b="8255"/>
          <wp:wrapNone/>
          <wp:docPr id="2724" name="Picture 2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652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23776" behindDoc="1" locked="0" layoutInCell="0" allowOverlap="1" wp14:anchorId="3CD23100" wp14:editId="66AEAB08">
              <wp:simplePos x="0" y="0"/>
              <wp:positionH relativeFrom="page">
                <wp:posOffset>525145</wp:posOffset>
              </wp:positionH>
              <wp:positionV relativeFrom="page">
                <wp:posOffset>4217035</wp:posOffset>
              </wp:positionV>
              <wp:extent cx="125730" cy="67945"/>
              <wp:effectExtent l="0" t="0" r="7620" b="8255"/>
              <wp:wrapNone/>
              <wp:docPr id="159"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67945"/>
                        <a:chOff x="827" y="6641"/>
                        <a:chExt cx="198" cy="107"/>
                      </a:xfrm>
                    </wpg:grpSpPr>
                    <wps:wsp>
                      <wps:cNvPr id="64" name="Freeform 91"/>
                      <wps:cNvSpPr>
                        <a:spLocks noChangeArrowheads="1"/>
                      </wps:cNvSpPr>
                      <wps:spPr bwMode="auto">
                        <a:xfrm>
                          <a:off x="827" y="664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92"/>
                      <wps:cNvSpPr>
                        <a:spLocks noChangeArrowheads="1"/>
                      </wps:cNvSpPr>
                      <wps:spPr bwMode="auto">
                        <a:xfrm>
                          <a:off x="898" y="6641"/>
                          <a:ext cx="71" cy="107"/>
                        </a:xfrm>
                        <a:custGeom>
                          <a:avLst/>
                          <a:gdLst>
                            <a:gd name="T0" fmla="*/ 36 w 71"/>
                            <a:gd name="T1" fmla="*/ 0 h 107"/>
                            <a:gd name="T2" fmla="*/ 36 w 71"/>
                            <a:gd name="T3" fmla="*/ 10 h 107"/>
                            <a:gd name="T4" fmla="*/ 51 w 71"/>
                            <a:gd name="T5" fmla="*/ 21 h 107"/>
                            <a:gd name="T6" fmla="*/ 56 w 71"/>
                            <a:gd name="T7" fmla="*/ 52 h 107"/>
                            <a:gd name="T8" fmla="*/ 51 w 71"/>
                            <a:gd name="T9" fmla="*/ 85 h 107"/>
                            <a:gd name="T10" fmla="*/ 35 w 71"/>
                            <a:gd name="T11" fmla="*/ 96 h 107"/>
                            <a:gd name="T12" fmla="*/ 20 w 71"/>
                            <a:gd name="T13" fmla="*/ 85 h 107"/>
                            <a:gd name="T14" fmla="*/ 15 w 71"/>
                            <a:gd name="T15" fmla="*/ 53 h 107"/>
                            <a:gd name="T16" fmla="*/ 21 w 71"/>
                            <a:gd name="T17" fmla="*/ 21 h 107"/>
                            <a:gd name="T18" fmla="*/ 36 w 71"/>
                            <a:gd name="T19" fmla="*/ 10 h 107"/>
                            <a:gd name="T20" fmla="*/ 36 w 71"/>
                            <a:gd name="T21" fmla="*/ 0 h 107"/>
                            <a:gd name="T22" fmla="*/ 10 w 71"/>
                            <a:gd name="T23" fmla="*/ 13 h 107"/>
                            <a:gd name="T24" fmla="*/ 0 w 71"/>
                            <a:gd name="T25" fmla="*/ 53 h 107"/>
                            <a:gd name="T26" fmla="*/ 10 w 71"/>
                            <a:gd name="T27" fmla="*/ 93 h 107"/>
                            <a:gd name="T28" fmla="*/ 35 w 71"/>
                            <a:gd name="T29" fmla="*/ 107 h 107"/>
                            <a:gd name="T30" fmla="*/ 61 w 71"/>
                            <a:gd name="T31" fmla="*/ 92 h 107"/>
                            <a:gd name="T32" fmla="*/ 71 w 71"/>
                            <a:gd name="T33" fmla="*/ 52 h 107"/>
                            <a:gd name="T34" fmla="*/ 62 w 71"/>
                            <a:gd name="T35" fmla="*/ 13 h 107"/>
                            <a:gd name="T36" fmla="*/ 36 w 71"/>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1" h="107">
                              <a:moveTo>
                                <a:pt x="36" y="0"/>
                              </a:moveTo>
                              <a:lnTo>
                                <a:pt x="36" y="10"/>
                              </a:lnTo>
                              <a:lnTo>
                                <a:pt x="51" y="21"/>
                              </a:lnTo>
                              <a:lnTo>
                                <a:pt x="56" y="52"/>
                              </a:lnTo>
                              <a:lnTo>
                                <a:pt x="51" y="85"/>
                              </a:lnTo>
                              <a:lnTo>
                                <a:pt x="35" y="96"/>
                              </a:lnTo>
                              <a:lnTo>
                                <a:pt x="20" y="85"/>
                              </a:lnTo>
                              <a:lnTo>
                                <a:pt x="15" y="53"/>
                              </a:lnTo>
                              <a:lnTo>
                                <a:pt x="21" y="21"/>
                              </a:lnTo>
                              <a:lnTo>
                                <a:pt x="36" y="10"/>
                              </a:lnTo>
                              <a:lnTo>
                                <a:pt x="36" y="0"/>
                              </a:lnTo>
                              <a:lnTo>
                                <a:pt x="10" y="13"/>
                              </a:lnTo>
                              <a:lnTo>
                                <a:pt x="0" y="53"/>
                              </a:lnTo>
                              <a:lnTo>
                                <a:pt x="10" y="93"/>
                              </a:lnTo>
                              <a:lnTo>
                                <a:pt x="35" y="107"/>
                              </a:lnTo>
                              <a:lnTo>
                                <a:pt x="61" y="92"/>
                              </a:lnTo>
                              <a:lnTo>
                                <a:pt x="71" y="52"/>
                              </a:lnTo>
                              <a:lnTo>
                                <a:pt x="62"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93"/>
                      <wps:cNvSpPr>
                        <a:spLocks noChangeArrowheads="1"/>
                      </wps:cNvSpPr>
                      <wps:spPr bwMode="auto">
                        <a:xfrm>
                          <a:off x="991" y="664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8F7D9C" id="Group 90" o:spid="_x0000_s1026" style="position:absolute;margin-left:41.35pt;margin-top:332.05pt;width:9.9pt;height:5.35pt;z-index:-251592704;mso-position-horizontal-relative:page;mso-position-vertical-relative:page" coordorigin="827,6641" coordsize="198,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" o:allowincell="f">
              <v:shape id="Freeform 91" o:spid="_x0000_s1027" style="position:absolute;left:827;top:664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8PCcMA&#10;AADbAAAADwAAAGRycy9kb3ducmV2LnhtbESPS2/CMBCE75X4D9YicSsObwgYVLWKxJWHEMclXpJA&#10;vLZiF9J/XyNV6nE0O9/srDatqcWDGl9ZVjDoJyCIc6srLhQcD9n7HIQPyBpry6Tghzxs1p23Faba&#10;PnlHj30oRISwT1FBGYJLpfR5SQZ93zri6F1tYzBE2RRSN/iMcFPLYZJMpcGKY0OJjj5Lyu/7bxPf&#10;2M0Ok6/F2FmXnS7n2yVz21GmVK/bfixBBGrD//FfeqsVTMfw2hIB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8PCcMAAADbAAAADwAAAAAAAAAAAAAAAACYAgAAZHJzL2Rv&#10;d25yZXYueG1sUEsFBgAAAAAEAAQA9QAAAIgDAAAAAA==&#10;" path="m22,l,12,2,22,20,13r1,l21,103r13,l34,,22,e" fillcolor="#231f20" stroked="f">
                <v:path o:connecttype="custom" o:connectlocs="22,0;0,12;2,22;20,13;21,13;21,103;34,103;34,0;22,0" o:connectangles="0,0,0,0,0,0,0,0,0"/>
              </v:shape>
              <v:shape id="Freeform 92" o:spid="_x0000_s1028" style="position:absolute;left:898;top:6641;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tks8EA&#10;AADbAAAADwAAAGRycy9kb3ducmV2LnhtbESPzarCMBSE94LvEI5wd5oqWKUaRYQLuvQH14fm2Bab&#10;k5LEtvr05sIFl8PMfMOst72pRUvOV5YVTCcJCOLc6ooLBdfL73gJwgdkjbVlUvAiD9vNcLDGTNuO&#10;T9SeQyEihH2GCsoQmkxKn5dk0E9sQxy9u3UGQ5SukNphF+GmlrMkSaXBiuNCiQ3tS8of56dRcDk2&#10;3at1s/fitlsc2+fcpsX7oNTPqN+tQATqwzf83z5oBekc/r7EHyA3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rZLPBAAAA2wAAAA8AAAAAAAAAAAAAAAAAmAIAAGRycy9kb3du&#10;cmV2LnhtbFBLBQYAAAAABAAEAPUAAACGAwAAAAA=&#10;" path="m36,r,10l51,21r5,31l51,85,35,96,20,85,15,53,21,21,36,10,36,,10,13,,53,10,93r25,14l61,92,71,52,62,13,36,e" fillcolor="#231f20" stroked="f">
                <v:path o:connecttype="custom" o:connectlocs="36,0;36,10;51,21;56,52;51,85;35,96;20,85;15,53;21,21;36,10;36,0;10,13;0,53;10,93;35,107;61,92;71,52;62,13;36,0" o:connectangles="0,0,0,0,0,0,0,0,0,0,0,0,0,0,0,0,0,0,0"/>
              </v:shape>
              <v:shape id="Freeform 93" o:spid="_x0000_s1029" style="position:absolute;left:991;top:664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E05cQA&#10;AADbAAAADwAAAGRycy9kb3ducmV2LnhtbESPwW7CMBBE70j9B2srcQOnLU0hxYmqokhcgariuMRL&#10;kjZeW7GB8Pe4ElKPo9l5s7MsBtOJM/W+tazgaZqAIK6sbrlW8LUrJ3MQPiBr7CyTgit5KPKH0RIz&#10;bS+8ofM21CJC2GeooAnBZVL6qiGDfmodcfSOtjcYouxrqXu8RLjp5HOSpNJgy7GhQUefDVW/25OJ&#10;b2zedq+rxcxZV34f9j+H0q1fSqXGj8PHO4hAQ/g/vqfXWkGawt+WCA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hNOXEAAAA2w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24800" behindDoc="1" locked="0" layoutInCell="0" allowOverlap="1" wp14:anchorId="55E45089" wp14:editId="32F27090">
          <wp:simplePos x="0" y="0"/>
          <wp:positionH relativeFrom="page">
            <wp:posOffset>700405</wp:posOffset>
          </wp:positionH>
          <wp:positionV relativeFrom="page">
            <wp:posOffset>4215765</wp:posOffset>
          </wp:positionV>
          <wp:extent cx="221615" cy="69850"/>
          <wp:effectExtent l="0" t="0" r="6985" b="6350"/>
          <wp:wrapNone/>
          <wp:docPr id="2725" name="Picture 2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21615" cy="69850"/>
                  </a:xfrm>
                  <a:prstGeom prst="rect">
                    <a:avLst/>
                  </a:prstGeom>
                  <a:noFill/>
                </pic:spPr>
              </pic:pic>
            </a:graphicData>
          </a:graphic>
        </wp:anchor>
      </w:drawing>
    </w:r>
    <w:r>
      <w:rPr>
        <w:noProof/>
        <w:lang w:val="bs-Latn-BA" w:eastAsia="bs-Latn-BA"/>
      </w:rPr>
      <w:drawing>
        <wp:anchor distT="0" distB="0" distL="114300" distR="114300" simplePos="0" relativeHeight="251725824" behindDoc="1" locked="0" layoutInCell="0" allowOverlap="1" wp14:anchorId="19D50128" wp14:editId="1B9A21E4">
          <wp:simplePos x="0" y="0"/>
          <wp:positionH relativeFrom="page">
            <wp:posOffset>391160</wp:posOffset>
          </wp:positionH>
          <wp:positionV relativeFrom="page">
            <wp:posOffset>4333240</wp:posOffset>
          </wp:positionV>
          <wp:extent cx="283845" cy="76835"/>
          <wp:effectExtent l="0" t="0" r="1905" b="0"/>
          <wp:wrapNone/>
          <wp:docPr id="2726" name="Picture 2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83845" cy="76835"/>
                  </a:xfrm>
                  <a:prstGeom prst="rect">
                    <a:avLst/>
                  </a:prstGeom>
                  <a:noFill/>
                </pic:spPr>
              </pic:pic>
            </a:graphicData>
          </a:graphic>
        </wp:anchor>
      </w:drawing>
    </w:r>
    <w:r>
      <w:rPr>
        <w:noProof/>
        <w:lang w:val="bs-Latn-BA" w:eastAsia="bs-Latn-BA"/>
      </w:rPr>
      <w:drawing>
        <wp:anchor distT="0" distB="0" distL="114300" distR="114300" simplePos="0" relativeHeight="251726848" behindDoc="1" locked="0" layoutInCell="0" allowOverlap="1" wp14:anchorId="0312F0D0" wp14:editId="08AD0BE5">
          <wp:simplePos x="0" y="0"/>
          <wp:positionH relativeFrom="page">
            <wp:posOffset>703580</wp:posOffset>
          </wp:positionH>
          <wp:positionV relativeFrom="page">
            <wp:posOffset>4338320</wp:posOffset>
          </wp:positionV>
          <wp:extent cx="150495" cy="67945"/>
          <wp:effectExtent l="0" t="0" r="1905" b="8255"/>
          <wp:wrapNone/>
          <wp:docPr id="2727" name="Picture 2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0495" cy="67945"/>
                  </a:xfrm>
                  <a:prstGeom prst="rect">
                    <a:avLst/>
                  </a:prstGeom>
                  <a:noFill/>
                </pic:spPr>
              </pic:pic>
            </a:graphicData>
          </a:graphic>
        </wp:anchor>
      </w:drawing>
    </w:r>
    <w:r>
      <w:rPr>
        <w:noProof/>
        <w:lang w:val="bs-Latn-BA" w:eastAsia="bs-Latn-BA"/>
      </w:rPr>
      <w:drawing>
        <wp:anchor distT="0" distB="0" distL="114300" distR="114300" simplePos="0" relativeHeight="251727872" behindDoc="1" locked="0" layoutInCell="0" allowOverlap="1" wp14:anchorId="71AE09BC" wp14:editId="3CB87550">
          <wp:simplePos x="0" y="0"/>
          <wp:positionH relativeFrom="page">
            <wp:posOffset>882650</wp:posOffset>
          </wp:positionH>
          <wp:positionV relativeFrom="page">
            <wp:posOffset>4338320</wp:posOffset>
          </wp:positionV>
          <wp:extent cx="146685" cy="67945"/>
          <wp:effectExtent l="0" t="0" r="5715" b="8255"/>
          <wp:wrapNone/>
          <wp:docPr id="2728" name="Picture 2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28896" behindDoc="1" locked="0" layoutInCell="0" allowOverlap="1" wp14:anchorId="0B794AB8" wp14:editId="4734215A">
              <wp:simplePos x="0" y="0"/>
              <wp:positionH relativeFrom="page">
                <wp:posOffset>1061085</wp:posOffset>
              </wp:positionH>
              <wp:positionV relativeFrom="page">
                <wp:posOffset>4338320</wp:posOffset>
              </wp:positionV>
              <wp:extent cx="146685" cy="67945"/>
              <wp:effectExtent l="0" t="0" r="5715" b="8255"/>
              <wp:wrapNone/>
              <wp:docPr id="14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67945"/>
                        <a:chOff x="1671" y="6832"/>
                        <a:chExt cx="231" cy="107"/>
                      </a:xfrm>
                    </wpg:grpSpPr>
                    <wps:wsp>
                      <wps:cNvPr id="156" name="Freeform 99"/>
                      <wps:cNvSpPr>
                        <a:spLocks noChangeArrowheads="1"/>
                      </wps:cNvSpPr>
                      <wps:spPr bwMode="auto">
                        <a:xfrm>
                          <a:off x="1671" y="683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00"/>
                      <wps:cNvSpPr>
                        <a:spLocks noChangeArrowheads="1"/>
                      </wps:cNvSpPr>
                      <wps:spPr bwMode="auto">
                        <a:xfrm>
                          <a:off x="1753" y="683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01"/>
                      <wps:cNvSpPr>
                        <a:spLocks noChangeArrowheads="1"/>
                      </wps:cNvSpPr>
                      <wps:spPr bwMode="auto">
                        <a:xfrm>
                          <a:off x="1833" y="6832"/>
                          <a:ext cx="70" cy="107"/>
                        </a:xfrm>
                        <a:custGeom>
                          <a:avLst/>
                          <a:gdLst>
                            <a:gd name="T0" fmla="*/ 35 w 70"/>
                            <a:gd name="T1" fmla="*/ 0 h 107"/>
                            <a:gd name="T2" fmla="*/ 35 w 70"/>
                            <a:gd name="T3" fmla="*/ 11 h 107"/>
                            <a:gd name="T4" fmla="*/ 51 w 70"/>
                            <a:gd name="T5" fmla="*/ 22 h 107"/>
                            <a:gd name="T6" fmla="*/ 56 w 70"/>
                            <a:gd name="T7" fmla="*/ 53 h 107"/>
                            <a:gd name="T8" fmla="*/ 51 w 70"/>
                            <a:gd name="T9" fmla="*/ 85 h 107"/>
                            <a:gd name="T10" fmla="*/ 35 w 70"/>
                            <a:gd name="T11" fmla="*/ 97 h 107"/>
                            <a:gd name="T12" fmla="*/ 18 w 70"/>
                            <a:gd name="T13" fmla="*/ 86 h 107"/>
                            <a:gd name="T14" fmla="*/ 13 w 70"/>
                            <a:gd name="T15" fmla="*/ 55 h 107"/>
                            <a:gd name="T16" fmla="*/ 20 w 70"/>
                            <a:gd name="T17" fmla="*/ 22 h 107"/>
                            <a:gd name="T18" fmla="*/ 35 w 70"/>
                            <a:gd name="T19" fmla="*/ 11 h 107"/>
                            <a:gd name="T20" fmla="*/ 35 w 70"/>
                            <a:gd name="T21" fmla="*/ 0 h 107"/>
                            <a:gd name="T22" fmla="*/ 10 w 70"/>
                            <a:gd name="T23" fmla="*/ 13 h 107"/>
                            <a:gd name="T24" fmla="*/ 0 w 70"/>
                            <a:gd name="T25" fmla="*/ 55 h 107"/>
                            <a:gd name="T26" fmla="*/ 10 w 70"/>
                            <a:gd name="T27" fmla="*/ 93 h 107"/>
                            <a:gd name="T28" fmla="*/ 33 w 70"/>
                            <a:gd name="T29" fmla="*/ 107 h 107"/>
                            <a:gd name="T30" fmla="*/ 61 w 70"/>
                            <a:gd name="T31" fmla="*/ 93 h 107"/>
                            <a:gd name="T32" fmla="*/ 70 w 70"/>
                            <a:gd name="T33" fmla="*/ 52 h 107"/>
                            <a:gd name="T34" fmla="*/ 61 w 70"/>
                            <a:gd name="T35" fmla="*/ 13 h 107"/>
                            <a:gd name="T36" fmla="*/ 35 w 70"/>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0" h="107">
                              <a:moveTo>
                                <a:pt x="35" y="0"/>
                              </a:moveTo>
                              <a:lnTo>
                                <a:pt x="35" y="11"/>
                              </a:lnTo>
                              <a:lnTo>
                                <a:pt x="51" y="22"/>
                              </a:lnTo>
                              <a:lnTo>
                                <a:pt x="56" y="53"/>
                              </a:lnTo>
                              <a:lnTo>
                                <a:pt x="51" y="85"/>
                              </a:lnTo>
                              <a:lnTo>
                                <a:pt x="35" y="97"/>
                              </a:lnTo>
                              <a:lnTo>
                                <a:pt x="18" y="86"/>
                              </a:lnTo>
                              <a:lnTo>
                                <a:pt x="13" y="55"/>
                              </a:lnTo>
                              <a:lnTo>
                                <a:pt x="20" y="22"/>
                              </a:lnTo>
                              <a:lnTo>
                                <a:pt x="35" y="11"/>
                              </a:lnTo>
                              <a:lnTo>
                                <a:pt x="35" y="0"/>
                              </a:lnTo>
                              <a:lnTo>
                                <a:pt x="10" y="13"/>
                              </a:lnTo>
                              <a:lnTo>
                                <a:pt x="0" y="55"/>
                              </a:lnTo>
                              <a:lnTo>
                                <a:pt x="10" y="93"/>
                              </a:lnTo>
                              <a:lnTo>
                                <a:pt x="33" y="107"/>
                              </a:lnTo>
                              <a:lnTo>
                                <a:pt x="61" y="93"/>
                              </a:lnTo>
                              <a:lnTo>
                                <a:pt x="70" y="52"/>
                              </a:lnTo>
                              <a:lnTo>
                                <a:pt x="61" y="13"/>
                              </a:lnTo>
                              <a:lnTo>
                                <a:pt x="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5F8D2B" id="Group 98" o:spid="_x0000_s1026" style="position:absolute;margin-left:83.55pt;margin-top:341.6pt;width:11.55pt;height:5.35pt;z-index:-251587584;mso-position-horizontal-relative:page;mso-position-vertical-relative:page" coordorigin="1671,6832" coordsize="231,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" o:allowincell="f">
              <v:shape id="Freeform 99" o:spid="_x0000_s1027" style="position:absolute;left:1671;top:683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rvZr8A&#10;AADcAAAADwAAAGRycy9kb3ducmV2LnhtbERPzYrCMBC+C75DGMGbpgpKtxpFBEE8rboPMDRjW2wm&#10;MYm1vv1mYcHbfHy/s972phUd+dBYVjCbZiCIS6sbrhT8XA+THESIyBpby6TgTQG2m+FgjYW2Lz5T&#10;d4mVSCEcClRQx+gKKUNZk8EwtY44cTfrDcYEfSW1x1cKN62cZ9lSGmw4NdToaF9Teb88jYLT/aBt&#10;Nnsuvpx0uT/vT99d/lBqPOp3KxCR+vgR/7uPOs1fLOHvmXSB3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mu9mvwAAANwAAAAPAAAAAAAAAAAAAAAAAJgCAABkcnMvZG93bnJl&#10;di54bWxQSwUGAAAAAAQABAD1AAAAhAMAAAAA&#10;" path="m,l,11r50,l50,12,5,103r15,l65,9,65,,,e" fillcolor="#231f20" stroked="f">
                <v:path o:connecttype="custom" o:connectlocs="0,0;0,11;50,11;50,12;5,103;20,103;65,9;65,0;0,0" o:connectangles="0,0,0,0,0,0,0,0,0"/>
              </v:shape>
              <v:shape id="Freeform 100" o:spid="_x0000_s1028" style="position:absolute;left:1753;top:683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ZK/cAA&#10;AADcAAAADwAAAGRycy9kb3ducmV2LnhtbERPzYrCMBC+L/gOYQRva+qCWqtRFkEQT6u7DzA0Y1ts&#10;JjGJtb69WRC8zcf3O6tNb1rRkQ+NZQWTcQaCuLS64UrB3+/uMwcRIrLG1jIpeFCAzXrwscJC2zsf&#10;qTvFSqQQDgUqqGN0hZShrMlgGFtHnLiz9QZjgr6S2uM9hZtWfmXZTBpsODXU6GhbU3k53YyCw2Wn&#10;bTa5TRdOutwft4efLr8qNRr230sQkfr4Fr/ce53mT+fw/0y6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dZK/cAAAADcAAAADwAAAAAAAAAAAAAAAACYAgAAZHJzL2Rvd25y&#10;ZXYueG1sUEsFBgAAAAAEAAQA9QAAAIUDAAAAAA==&#10;" path="m,l,11r50,l50,12,5,103r15,l65,9,65,,,e" fillcolor="#231f20" stroked="f">
                <v:path o:connecttype="custom" o:connectlocs="0,0;0,11;50,11;50,12;5,103;20,103;65,9;65,0;0,0" o:connectangles="0,0,0,0,0,0,0,0,0"/>
              </v:shape>
              <v:shape id="Freeform 101" o:spid="_x0000_s1029" style="position:absolute;left:1833;top:6832;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CrcMQA&#10;AADcAAAADwAAAGRycy9kb3ducmV2LnhtbESPQUsDMRCF70L/Q5iCN5s1oOjatEiL0JPgWvY8bqab&#10;xc1kSWK7+uudg+BthvfmvW/W2zmM6kwpD5Et3K4qUMRddAP3Fo7vLzcPoHJBdjhGJgvflGG7WVyt&#10;sXbxwm90bkqvJIRzjRZ8KVOtde48BcyrOBGLdoopYJE19dolvEh4GLWpqnsdcGBp8DjRzlP32XwF&#10;C4dm/jkOr4/7ZHwx7UdqT60x1l4v5+cnUIXm8m/+uz44wb8TWnlGJ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wq3DEAAAA3AAAAA8AAAAAAAAAAAAAAAAAmAIAAGRycy9k&#10;b3ducmV2LnhtbFBLBQYAAAAABAAEAPUAAACJAwAAAAA=&#10;" path="m35,r,11l51,22r5,31l51,85,35,97,18,86,13,55,20,22,35,11,35,,10,13,,55,10,93r23,14l61,93,70,52,61,13,35,e" fillcolor="#231f20" stroked="f">
                <v:path o:connecttype="custom" o:connectlocs="35,0;35,11;51,22;56,53;51,85;35,97;18,86;13,55;20,22;35,11;35,0;10,13;0,55;10,93;33,107;61,93;70,52;61,13;35,0" o:connectangles="0,0,0,0,0,0,0,0,0,0,0,0,0,0,0,0,0,0,0"/>
              </v:shape>
              <w10:wrap anchorx="page" anchory="page"/>
            </v:group>
          </w:pict>
        </mc:Fallback>
      </mc:AlternateContent>
    </w:r>
    <w:r>
      <w:rPr>
        <w:noProof/>
        <w:lang w:val="bs-Latn-BA" w:eastAsia="bs-Latn-BA"/>
      </w:rPr>
      <w:drawing>
        <wp:anchor distT="0" distB="0" distL="114300" distR="114300" simplePos="0" relativeHeight="251729920" behindDoc="1" locked="0" layoutInCell="0" allowOverlap="1" wp14:anchorId="35F04F7D" wp14:editId="5F26476C">
          <wp:simplePos x="0" y="0"/>
          <wp:positionH relativeFrom="page">
            <wp:posOffset>400685</wp:posOffset>
          </wp:positionH>
          <wp:positionV relativeFrom="page">
            <wp:posOffset>4455795</wp:posOffset>
          </wp:positionV>
          <wp:extent cx="880110" cy="92710"/>
          <wp:effectExtent l="0" t="0" r="0" b="2540"/>
          <wp:wrapNone/>
          <wp:docPr id="2729" name="Picture 2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80110" cy="92710"/>
                  </a:xfrm>
                  <a:prstGeom prst="rect">
                    <a:avLst/>
                  </a:prstGeom>
                  <a:noFill/>
                </pic:spPr>
              </pic:pic>
            </a:graphicData>
          </a:graphic>
        </wp:anchor>
      </w:drawing>
    </w:r>
    <w:r>
      <w:rPr>
        <w:noProof/>
        <w:lang w:val="bs-Latn-BA" w:eastAsia="bs-Latn-BA"/>
      </w:rPr>
      <w:drawing>
        <wp:anchor distT="0" distB="0" distL="114300" distR="114300" simplePos="0" relativeHeight="251730944" behindDoc="1" locked="0" layoutInCell="0" allowOverlap="1" wp14:anchorId="5A8EF258" wp14:editId="38F3FA54">
          <wp:simplePos x="0" y="0"/>
          <wp:positionH relativeFrom="page">
            <wp:posOffset>390525</wp:posOffset>
          </wp:positionH>
          <wp:positionV relativeFrom="page">
            <wp:posOffset>7607300</wp:posOffset>
          </wp:positionV>
          <wp:extent cx="212090" cy="73025"/>
          <wp:effectExtent l="0" t="0" r="0" b="3175"/>
          <wp:wrapNone/>
          <wp:docPr id="2730" name="Picture 2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12090" cy="73025"/>
                  </a:xfrm>
                  <a:prstGeom prst="rect">
                    <a:avLst/>
                  </a:prstGeom>
                  <a:noFill/>
                </pic:spPr>
              </pic:pic>
            </a:graphicData>
          </a:graphic>
        </wp:anchor>
      </w:drawing>
    </w:r>
    <w:r>
      <w:rPr>
        <w:noProof/>
        <w:lang w:val="bs-Latn-BA" w:eastAsia="bs-Latn-BA"/>
      </w:rPr>
      <w:drawing>
        <wp:anchor distT="0" distB="0" distL="114300" distR="114300" simplePos="0" relativeHeight="251731968" behindDoc="1" locked="0" layoutInCell="0" allowOverlap="1" wp14:anchorId="02D732A0" wp14:editId="14BDC9E4">
          <wp:simplePos x="0" y="0"/>
          <wp:positionH relativeFrom="page">
            <wp:posOffset>398145</wp:posOffset>
          </wp:positionH>
          <wp:positionV relativeFrom="page">
            <wp:posOffset>7732395</wp:posOffset>
          </wp:positionV>
          <wp:extent cx="261620" cy="68580"/>
          <wp:effectExtent l="0" t="0" r="5080" b="7620"/>
          <wp:wrapNone/>
          <wp:docPr id="2731" name="Picture 2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61620" cy="68580"/>
                  </a:xfrm>
                  <a:prstGeom prst="rect">
                    <a:avLst/>
                  </a:prstGeom>
                  <a:noFill/>
                </pic:spPr>
              </pic:pic>
            </a:graphicData>
          </a:graphic>
        </wp:anchor>
      </w:drawing>
    </w:r>
    <w:r>
      <w:rPr>
        <w:noProof/>
        <w:lang w:val="bs-Latn-BA" w:eastAsia="bs-Latn-BA"/>
      </w:rPr>
      <w:drawing>
        <wp:anchor distT="0" distB="0" distL="114300" distR="114300" simplePos="0" relativeHeight="251732992" behindDoc="1" locked="0" layoutInCell="0" allowOverlap="1" wp14:anchorId="4FF6F849" wp14:editId="509FEBCD">
          <wp:simplePos x="0" y="0"/>
          <wp:positionH relativeFrom="page">
            <wp:posOffset>692785</wp:posOffset>
          </wp:positionH>
          <wp:positionV relativeFrom="page">
            <wp:posOffset>7728585</wp:posOffset>
          </wp:positionV>
          <wp:extent cx="579120" cy="93345"/>
          <wp:effectExtent l="0" t="0" r="0" b="1905"/>
          <wp:wrapNone/>
          <wp:docPr id="2732" name="Picture 2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79120" cy="93345"/>
                  </a:xfrm>
                  <a:prstGeom prst="rect">
                    <a:avLst/>
                  </a:prstGeom>
                  <a:noFill/>
                </pic:spPr>
              </pic:pic>
            </a:graphicData>
          </a:graphic>
        </wp:anchor>
      </w:drawing>
    </w:r>
    <w:r>
      <w:rPr>
        <w:noProof/>
        <w:lang w:val="bs-Latn-BA" w:eastAsia="bs-Latn-BA"/>
      </w:rPr>
      <w:drawing>
        <wp:anchor distT="0" distB="0" distL="114300" distR="114300" simplePos="0" relativeHeight="251734016" behindDoc="1" locked="0" layoutInCell="0" allowOverlap="1" wp14:anchorId="2225E4CD" wp14:editId="22C75155">
          <wp:simplePos x="0" y="0"/>
          <wp:positionH relativeFrom="page">
            <wp:posOffset>398145</wp:posOffset>
          </wp:positionH>
          <wp:positionV relativeFrom="page">
            <wp:posOffset>7851140</wp:posOffset>
          </wp:positionV>
          <wp:extent cx="225425" cy="73025"/>
          <wp:effectExtent l="0" t="0" r="3175" b="3175"/>
          <wp:wrapNone/>
          <wp:docPr id="2733" name="Picture 2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25425" cy="73025"/>
                  </a:xfrm>
                  <a:prstGeom prst="rect">
                    <a:avLst/>
                  </a:prstGeom>
                  <a:noFill/>
                </pic:spPr>
              </pic:pic>
            </a:graphicData>
          </a:graphic>
        </wp:anchor>
      </w:drawing>
    </w:r>
    <w:r>
      <w:rPr>
        <w:noProof/>
        <w:lang w:val="bs-Latn-BA" w:eastAsia="bs-Latn-BA"/>
      </w:rPr>
      <w:drawing>
        <wp:anchor distT="0" distB="0" distL="114300" distR="114300" simplePos="0" relativeHeight="251735040" behindDoc="1" locked="0" layoutInCell="0" allowOverlap="1" wp14:anchorId="538800F2" wp14:editId="2399204D">
          <wp:simplePos x="0" y="0"/>
          <wp:positionH relativeFrom="page">
            <wp:posOffset>660400</wp:posOffset>
          </wp:positionH>
          <wp:positionV relativeFrom="page">
            <wp:posOffset>7851140</wp:posOffset>
          </wp:positionV>
          <wp:extent cx="715645" cy="92710"/>
          <wp:effectExtent l="0" t="0" r="8255" b="2540"/>
          <wp:wrapNone/>
          <wp:docPr id="2734" name="Picture 2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15645" cy="9271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736064" behindDoc="1" locked="0" layoutInCell="0" allowOverlap="1" wp14:anchorId="44790263" wp14:editId="715D76B0">
              <wp:simplePos x="0" y="0"/>
              <wp:positionH relativeFrom="page">
                <wp:posOffset>1414145</wp:posOffset>
              </wp:positionH>
              <wp:positionV relativeFrom="page">
                <wp:posOffset>7856855</wp:posOffset>
              </wp:positionV>
              <wp:extent cx="21590" cy="65405"/>
              <wp:effectExtent l="4445" t="8255" r="2540" b="2540"/>
              <wp:wrapNone/>
              <wp:docPr id="44"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80F496" id="Freeform 108" o:spid="_x0000_s1026" style="position:absolute;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2.45pt,618.65pt,111.35pt,619.25pt,111.45pt,619.75pt,112.35pt,619.3pt,112.4pt,619.3pt,112.4pt,623.8pt,113.05pt,623.8pt,113.05pt,618.65pt,112.45pt,618.65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g">
          <w:drawing>
            <wp:anchor distT="0" distB="0" distL="114300" distR="114300" simplePos="0" relativeHeight="251737088" behindDoc="1" locked="0" layoutInCell="0" allowOverlap="1" wp14:anchorId="299F3F44" wp14:editId="5D4ADAF5">
              <wp:simplePos x="0" y="0"/>
              <wp:positionH relativeFrom="page">
                <wp:posOffset>396240</wp:posOffset>
              </wp:positionH>
              <wp:positionV relativeFrom="page">
                <wp:posOffset>7978775</wp:posOffset>
              </wp:positionV>
              <wp:extent cx="92075" cy="66675"/>
              <wp:effectExtent l="0" t="0" r="3175" b="9525"/>
              <wp:wrapNone/>
              <wp:docPr id="141"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 cy="66675"/>
                        <a:chOff x="624" y="12565"/>
                        <a:chExt cx="145" cy="105"/>
                      </a:xfrm>
                    </wpg:grpSpPr>
                    <wps:wsp>
                      <wps:cNvPr id="145" name="Freeform 110"/>
                      <wps:cNvSpPr>
                        <a:spLocks noChangeArrowheads="1"/>
                      </wps:cNvSpPr>
                      <wps:spPr bwMode="auto">
                        <a:xfrm>
                          <a:off x="624" y="1256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11"/>
                      <wps:cNvSpPr>
                        <a:spLocks noChangeArrowheads="1"/>
                      </wps:cNvSpPr>
                      <wps:spPr bwMode="auto">
                        <a:xfrm>
                          <a:off x="705" y="12565"/>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6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6"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C6F1F" id="Group 109" o:spid="_x0000_s1026" style="position:absolute;margin-left:31.2pt;margin-top:628.25pt;width:7.25pt;height:5.25pt;z-index:-251579392;mso-position-horizontal-relative:page;mso-position-vertical-relative:page" coordorigin="624,12565" coordsize="14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" o:allowincell="f">
              <v:shape id="Freeform 110" o:spid="_x0000_s1027" style="position:absolute;left:624;top:1256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HnzMAA&#10;AADcAAAADwAAAGRycy9kb3ducmV2LnhtbERP24rCMBB9X/Afwgj7tqYuKrUaZREE8cnbBwzN2Bab&#10;SUxi7f79ZkHwbQ7nOst1b1rRkQ+NZQXjUQaCuLS64UrB5bz9ykGEiKyxtUwKfinAejX4WGKh7ZOP&#10;1J1iJVIIhwIV1DG6QspQ1mQwjKwjTtzVeoMxQV9J7fGZwk0rv7NsJg02nBpqdLSpqbydHkbB/rbV&#10;Nhs/pnMnXe6Pm/2hy+9KfQ77nwWISH18i1/unU7zJ1P4fyZdI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5HnzMAAAADcAAAADwAAAAAAAAAAAAAAAACYAgAAZHJzL2Rvd25y&#10;ZXYueG1sUEsFBgAAAAAEAAQA9QAAAIUDAAAAAA==&#10;" path="m,l,11r50,l50,12,5,103r15,l65,9,65,,,e" fillcolor="#231f20" stroked="f">
                <v:path o:connecttype="custom" o:connectlocs="0,0;0,11;50,11;50,12;5,103;20,103;65,9;65,0;0,0" o:connectangles="0,0,0,0,0,0,0,0,0"/>
              </v:shape>
              <v:shape id="Freeform 111" o:spid="_x0000_s1028" style="position:absolute;left:705;top:1256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tFycQA&#10;AADcAAAADwAAAGRycy9kb3ducmV2LnhtbERPS2sCMRC+C/0PYQpepGYVWerWKD7BXlpqpfQ43Ux3&#10;VzeTZRM1/nsjFHqbj+85k1kwtThT6yrLCgb9BARxbnXFhYL95+bpGYTzyBpry6TgSg5m04fOBDNt&#10;L/xB550vRAxhl6GC0vsmk9LlJRl0fdsQR+7XtgZ9hG0hdYuXGG5qOUySVBqsODaU2NCypPy4OxkF&#10;b4dweP0ej7fpord630sO65+vhVLdxzB/AeEp+H/xn3ur4/xRCvdn4gV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7RcnEAAAA3AAAAA8AAAAAAAAAAAAAAAAAmAIAAGRycy9k&#10;b3ducmV2LnhtbFBLBQYAAAAABAAEAPUAAACJAwAAAAA=&#10;" path="m12,l6,50,20,48r22,7l50,71,42,87,26,93,3,88,,98r26,7l53,95,65,70,60,53,50,43,27,37r-9,1l22,11r40,l62,,12,e" fillcolor="#231f20" stroked="f">
                <v:path o:connecttype="custom" o:connectlocs="12,0;6,50;20,48;42,55;50,71;42,87;26,93;3,88;0,98;26,105;53,95;65,70;60,53;50,43;27,37;18,38;22,11;62,11;62,0;12,0" o:connectangles="0,0,0,0,0,0,0,0,0,0,0,0,0,0,0,0,0,0,0,0"/>
              </v:shape>
              <w10:wrap anchorx="page" anchory="page"/>
            </v:group>
          </w:pict>
        </mc:Fallback>
      </mc:AlternateContent>
    </w:r>
    <w:r>
      <w:rPr>
        <w:noProof/>
        <w:lang w:val="bs-Latn-BA" w:eastAsia="bs-Latn-BA"/>
      </w:rPr>
      <w:drawing>
        <wp:anchor distT="0" distB="0" distL="114300" distR="114300" simplePos="0" relativeHeight="251738112" behindDoc="1" locked="0" layoutInCell="0" allowOverlap="1" wp14:anchorId="1BBEDF3E" wp14:editId="04871921">
          <wp:simplePos x="0" y="0"/>
          <wp:positionH relativeFrom="page">
            <wp:posOffset>520700</wp:posOffset>
          </wp:positionH>
          <wp:positionV relativeFrom="page">
            <wp:posOffset>7973060</wp:posOffset>
          </wp:positionV>
          <wp:extent cx="382270" cy="72390"/>
          <wp:effectExtent l="0" t="0" r="0" b="3810"/>
          <wp:wrapNone/>
          <wp:docPr id="2735" name="Picture 2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82270" cy="72390"/>
                  </a:xfrm>
                  <a:prstGeom prst="rect">
                    <a:avLst/>
                  </a:prstGeom>
                  <a:noFill/>
                </pic:spPr>
              </pic:pic>
            </a:graphicData>
          </a:graphic>
        </wp:anchor>
      </w:drawing>
    </w:r>
    <w:r>
      <w:rPr>
        <w:noProof/>
        <w:lang w:val="bs-Latn-BA" w:eastAsia="bs-Latn-BA"/>
      </w:rPr>
      <w:drawing>
        <wp:anchor distT="0" distB="0" distL="114300" distR="114300" simplePos="0" relativeHeight="251739136" behindDoc="1" locked="0" layoutInCell="0" allowOverlap="1" wp14:anchorId="4DDBC507" wp14:editId="032286AC">
          <wp:simplePos x="0" y="0"/>
          <wp:positionH relativeFrom="page">
            <wp:posOffset>392430</wp:posOffset>
          </wp:positionH>
          <wp:positionV relativeFrom="page">
            <wp:posOffset>8093075</wp:posOffset>
          </wp:positionV>
          <wp:extent cx="283845" cy="77470"/>
          <wp:effectExtent l="0" t="0" r="1905" b="0"/>
          <wp:wrapNone/>
          <wp:docPr id="2736" name="Picture 2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83845" cy="77470"/>
                  </a:xfrm>
                  <a:prstGeom prst="rect">
                    <a:avLst/>
                  </a:prstGeom>
                  <a:noFill/>
                </pic:spPr>
              </pic:pic>
            </a:graphicData>
          </a:graphic>
        </wp:anchor>
      </w:drawing>
    </w:r>
    <w:r>
      <w:rPr>
        <w:noProof/>
        <w:lang w:val="bs-Latn-BA" w:eastAsia="bs-Latn-BA"/>
      </w:rPr>
      <w:drawing>
        <wp:anchor distT="0" distB="0" distL="114300" distR="114300" simplePos="0" relativeHeight="251740160" behindDoc="1" locked="0" layoutInCell="0" allowOverlap="1" wp14:anchorId="5E9521E4" wp14:editId="1A420485">
          <wp:simplePos x="0" y="0"/>
          <wp:positionH relativeFrom="page">
            <wp:posOffset>705485</wp:posOffset>
          </wp:positionH>
          <wp:positionV relativeFrom="page">
            <wp:posOffset>8099425</wp:posOffset>
          </wp:positionV>
          <wp:extent cx="146050" cy="67945"/>
          <wp:effectExtent l="0" t="0" r="6350" b="8255"/>
          <wp:wrapNone/>
          <wp:docPr id="2737" name="Picture 2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w:drawing>
        <wp:anchor distT="0" distB="0" distL="114300" distR="114300" simplePos="0" relativeHeight="251741184" behindDoc="1" locked="0" layoutInCell="0" allowOverlap="1" wp14:anchorId="71B420E1" wp14:editId="265E4B48">
          <wp:simplePos x="0" y="0"/>
          <wp:positionH relativeFrom="page">
            <wp:posOffset>884555</wp:posOffset>
          </wp:positionH>
          <wp:positionV relativeFrom="page">
            <wp:posOffset>8099425</wp:posOffset>
          </wp:positionV>
          <wp:extent cx="147320" cy="67945"/>
          <wp:effectExtent l="0" t="0" r="5080" b="8255"/>
          <wp:wrapNone/>
          <wp:docPr id="2738" name="Picture 2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47320" cy="67945"/>
                  </a:xfrm>
                  <a:prstGeom prst="rect">
                    <a:avLst/>
                  </a:prstGeom>
                  <a:noFill/>
                </pic:spPr>
              </pic:pic>
            </a:graphicData>
          </a:graphic>
        </wp:anchor>
      </w:drawing>
    </w:r>
    <w:r>
      <w:rPr>
        <w:noProof/>
        <w:lang w:val="bs-Latn-BA" w:eastAsia="bs-Latn-BA"/>
      </w:rPr>
      <w:drawing>
        <wp:anchor distT="0" distB="0" distL="114300" distR="114300" simplePos="0" relativeHeight="251742208" behindDoc="1" locked="0" layoutInCell="0" allowOverlap="1" wp14:anchorId="0A7AC03B" wp14:editId="222D5E51">
          <wp:simplePos x="0" y="0"/>
          <wp:positionH relativeFrom="page">
            <wp:posOffset>1061720</wp:posOffset>
          </wp:positionH>
          <wp:positionV relativeFrom="page">
            <wp:posOffset>8097520</wp:posOffset>
          </wp:positionV>
          <wp:extent cx="339725" cy="73025"/>
          <wp:effectExtent l="0" t="0" r="3175" b="3175"/>
          <wp:wrapNone/>
          <wp:docPr id="2739" name="Picture 2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39725" cy="73025"/>
                  </a:xfrm>
                  <a:prstGeom prst="rect">
                    <a:avLst/>
                  </a:prstGeom>
                  <a:noFill/>
                </pic:spPr>
              </pic:pic>
            </a:graphicData>
          </a:graphic>
        </wp:anchor>
      </w:drawing>
    </w:r>
    <w:r>
      <w:rPr>
        <w:noProof/>
        <w:lang w:val="bs-Latn-BA" w:eastAsia="bs-Latn-BA"/>
      </w:rPr>
      <w:drawing>
        <wp:anchor distT="0" distB="0" distL="114300" distR="114300" simplePos="0" relativeHeight="251743232" behindDoc="1" locked="0" layoutInCell="0" allowOverlap="1" wp14:anchorId="41881CD2" wp14:editId="1DC68480">
          <wp:simplePos x="0" y="0"/>
          <wp:positionH relativeFrom="page">
            <wp:posOffset>1430655</wp:posOffset>
          </wp:positionH>
          <wp:positionV relativeFrom="page">
            <wp:posOffset>8099425</wp:posOffset>
          </wp:positionV>
          <wp:extent cx="149225" cy="67945"/>
          <wp:effectExtent l="0" t="0" r="3175" b="8255"/>
          <wp:wrapNone/>
          <wp:docPr id="2740" name="Picture 2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744256" behindDoc="1" locked="0" layoutInCell="0" allowOverlap="1" wp14:anchorId="63D5DEAA" wp14:editId="1ECC1A7E">
          <wp:simplePos x="0" y="0"/>
          <wp:positionH relativeFrom="page">
            <wp:posOffset>392430</wp:posOffset>
          </wp:positionH>
          <wp:positionV relativeFrom="page">
            <wp:posOffset>8216265</wp:posOffset>
          </wp:positionV>
          <wp:extent cx="887095" cy="93345"/>
          <wp:effectExtent l="0" t="0" r="8255" b="1905"/>
          <wp:wrapNone/>
          <wp:docPr id="2741" name="Picture 2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87095" cy="93345"/>
                  </a:xfrm>
                  <a:prstGeom prst="rect">
                    <a:avLst/>
                  </a:prstGeom>
                  <a:noFill/>
                </pic:spPr>
              </pic:pic>
            </a:graphicData>
          </a:graphic>
        </wp:anchor>
      </w:drawing>
    </w:r>
    <w:r>
      <w:rPr>
        <w:noProof/>
        <w:lang w:val="bs-Latn-BA" w:eastAsia="bs-Latn-BA"/>
      </w:rPr>
      <w:drawing>
        <wp:anchor distT="0" distB="0" distL="114300" distR="114300" simplePos="0" relativeHeight="251745280" behindDoc="1" locked="0" layoutInCell="0" allowOverlap="1" wp14:anchorId="17211B7C" wp14:editId="6C281100">
          <wp:simplePos x="0" y="0"/>
          <wp:positionH relativeFrom="page">
            <wp:posOffset>397510</wp:posOffset>
          </wp:positionH>
          <wp:positionV relativeFrom="page">
            <wp:posOffset>5725795</wp:posOffset>
          </wp:positionV>
          <wp:extent cx="321945" cy="92710"/>
          <wp:effectExtent l="0" t="0" r="1905" b="2540"/>
          <wp:wrapNone/>
          <wp:docPr id="2742" name="Picture 2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21945" cy="92710"/>
                  </a:xfrm>
                  <a:prstGeom prst="rect">
                    <a:avLst/>
                  </a:prstGeom>
                  <a:noFill/>
                </pic:spPr>
              </pic:pic>
            </a:graphicData>
          </a:graphic>
        </wp:anchor>
      </w:drawing>
    </w:r>
    <w:r>
      <w:rPr>
        <w:noProof/>
        <w:lang w:val="bs-Latn-BA" w:eastAsia="bs-Latn-BA"/>
      </w:rPr>
      <w:drawing>
        <wp:anchor distT="0" distB="0" distL="114300" distR="114300" simplePos="0" relativeHeight="251746304" behindDoc="1" locked="0" layoutInCell="0" allowOverlap="1" wp14:anchorId="58212C9A" wp14:editId="0BB8F6AD">
          <wp:simplePos x="0" y="0"/>
          <wp:positionH relativeFrom="page">
            <wp:posOffset>397510</wp:posOffset>
          </wp:positionH>
          <wp:positionV relativeFrom="page">
            <wp:posOffset>5847715</wp:posOffset>
          </wp:positionV>
          <wp:extent cx="426085" cy="93345"/>
          <wp:effectExtent l="0" t="0" r="0" b="1905"/>
          <wp:wrapNone/>
          <wp:docPr id="2743" name="Picture 2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26085" cy="93345"/>
                  </a:xfrm>
                  <a:prstGeom prst="rect">
                    <a:avLst/>
                  </a:prstGeom>
                  <a:noFill/>
                </pic:spPr>
              </pic:pic>
            </a:graphicData>
          </a:graphic>
        </wp:anchor>
      </w:drawing>
    </w:r>
    <w:r>
      <w:rPr>
        <w:noProof/>
        <w:lang w:val="bs-Latn-BA" w:eastAsia="bs-Latn-BA"/>
      </w:rPr>
      <w:drawing>
        <wp:anchor distT="0" distB="0" distL="114300" distR="114300" simplePos="0" relativeHeight="251747328" behindDoc="1" locked="0" layoutInCell="0" allowOverlap="1" wp14:anchorId="51DBFF72" wp14:editId="7FE3A5E1">
          <wp:simplePos x="0" y="0"/>
          <wp:positionH relativeFrom="page">
            <wp:posOffset>852805</wp:posOffset>
          </wp:positionH>
          <wp:positionV relativeFrom="page">
            <wp:posOffset>5847715</wp:posOffset>
          </wp:positionV>
          <wp:extent cx="629920" cy="93345"/>
          <wp:effectExtent l="0" t="0" r="0" b="1905"/>
          <wp:wrapNone/>
          <wp:docPr id="2744" name="Picture 2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29920" cy="93345"/>
                  </a:xfrm>
                  <a:prstGeom prst="rect">
                    <a:avLst/>
                  </a:prstGeom>
                  <a:noFill/>
                </pic:spPr>
              </pic:pic>
            </a:graphicData>
          </a:graphic>
        </wp:anchor>
      </w:drawing>
    </w:r>
    <w:r>
      <w:rPr>
        <w:noProof/>
        <w:lang w:val="bs-Latn-BA" w:eastAsia="bs-Latn-BA"/>
      </w:rPr>
      <w:drawing>
        <wp:anchor distT="0" distB="0" distL="114300" distR="114300" simplePos="0" relativeHeight="251748352" behindDoc="1" locked="0" layoutInCell="0" allowOverlap="1" wp14:anchorId="5B5FB767" wp14:editId="020BBE44">
          <wp:simplePos x="0" y="0"/>
          <wp:positionH relativeFrom="page">
            <wp:posOffset>395605</wp:posOffset>
          </wp:positionH>
          <wp:positionV relativeFrom="page">
            <wp:posOffset>5970270</wp:posOffset>
          </wp:positionV>
          <wp:extent cx="263525" cy="72390"/>
          <wp:effectExtent l="0" t="0" r="3175" b="3810"/>
          <wp:wrapNone/>
          <wp:docPr id="2745" name="Picture 2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63525" cy="72390"/>
                  </a:xfrm>
                  <a:prstGeom prst="rect">
                    <a:avLst/>
                  </a:prstGeom>
                  <a:noFill/>
                </pic:spPr>
              </pic:pic>
            </a:graphicData>
          </a:graphic>
        </wp:anchor>
      </w:drawing>
    </w:r>
    <w:r>
      <w:rPr>
        <w:noProof/>
        <w:lang w:val="bs-Latn-BA" w:eastAsia="bs-Latn-BA"/>
      </w:rPr>
      <w:drawing>
        <wp:anchor distT="0" distB="0" distL="114300" distR="114300" simplePos="0" relativeHeight="251749376" behindDoc="1" locked="0" layoutInCell="0" allowOverlap="1" wp14:anchorId="178EF3FF" wp14:editId="62334771">
          <wp:simplePos x="0" y="0"/>
          <wp:positionH relativeFrom="page">
            <wp:posOffset>690245</wp:posOffset>
          </wp:positionH>
          <wp:positionV relativeFrom="page">
            <wp:posOffset>5969635</wp:posOffset>
          </wp:positionV>
          <wp:extent cx="479425" cy="73025"/>
          <wp:effectExtent l="0" t="0" r="0" b="3175"/>
          <wp:wrapNone/>
          <wp:docPr id="2746" name="Picture 2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79425" cy="73025"/>
                  </a:xfrm>
                  <a:prstGeom prst="rect">
                    <a:avLst/>
                  </a:prstGeom>
                  <a:noFill/>
                </pic:spPr>
              </pic:pic>
            </a:graphicData>
          </a:graphic>
        </wp:anchor>
      </w:drawing>
    </w:r>
    <w:r>
      <w:rPr>
        <w:noProof/>
        <w:lang w:val="bs-Latn-BA" w:eastAsia="bs-Latn-BA"/>
      </w:rPr>
      <w:drawing>
        <wp:anchor distT="0" distB="0" distL="114300" distR="114300" simplePos="0" relativeHeight="251750400" behindDoc="1" locked="0" layoutInCell="0" allowOverlap="1" wp14:anchorId="6448A7AB" wp14:editId="5255415B">
          <wp:simplePos x="0" y="0"/>
          <wp:positionH relativeFrom="page">
            <wp:posOffset>1207770</wp:posOffset>
          </wp:positionH>
          <wp:positionV relativeFrom="page">
            <wp:posOffset>5974715</wp:posOffset>
          </wp:positionV>
          <wp:extent cx="137160" cy="67945"/>
          <wp:effectExtent l="0" t="0" r="0" b="8255"/>
          <wp:wrapNone/>
          <wp:docPr id="2747" name="Picture 2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716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51424" behindDoc="1" locked="0" layoutInCell="0" allowOverlap="1" wp14:anchorId="2BB93207" wp14:editId="7AC0F495">
              <wp:simplePos x="0" y="0"/>
              <wp:positionH relativeFrom="page">
                <wp:posOffset>394970</wp:posOffset>
              </wp:positionH>
              <wp:positionV relativeFrom="page">
                <wp:posOffset>6096635</wp:posOffset>
              </wp:positionV>
              <wp:extent cx="95250" cy="67945"/>
              <wp:effectExtent l="0" t="0" r="0" b="8255"/>
              <wp:wrapNone/>
              <wp:docPr id="138"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9601"/>
                        <a:chExt cx="150" cy="107"/>
                      </a:xfrm>
                    </wpg:grpSpPr>
                    <wps:wsp>
                      <wps:cNvPr id="139" name="Freeform 126"/>
                      <wps:cNvSpPr>
                        <a:spLocks noChangeArrowheads="1"/>
                      </wps:cNvSpPr>
                      <wps:spPr bwMode="auto">
                        <a:xfrm>
                          <a:off x="622" y="9603"/>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27"/>
                      <wps:cNvSpPr>
                        <a:spLocks noChangeArrowheads="1"/>
                      </wps:cNvSpPr>
                      <wps:spPr bwMode="auto">
                        <a:xfrm>
                          <a:off x="702" y="9601"/>
                          <a:ext cx="70" cy="107"/>
                        </a:xfrm>
                        <a:custGeom>
                          <a:avLst/>
                          <a:gdLst>
                            <a:gd name="T0" fmla="*/ 35 w 70"/>
                            <a:gd name="T1" fmla="*/ 0 h 107"/>
                            <a:gd name="T2" fmla="*/ 35 w 70"/>
                            <a:gd name="T3" fmla="*/ 10 h 107"/>
                            <a:gd name="T4" fmla="*/ 51 w 70"/>
                            <a:gd name="T5" fmla="*/ 18 h 107"/>
                            <a:gd name="T6" fmla="*/ 56 w 70"/>
                            <a:gd name="T7" fmla="*/ 42 h 107"/>
                            <a:gd name="T8" fmla="*/ 55 w 70"/>
                            <a:gd name="T9" fmla="*/ 47 h 107"/>
                            <a:gd name="T10" fmla="*/ 33 w 70"/>
                            <a:gd name="T11" fmla="*/ 57 h 107"/>
                            <a:gd name="T12" fmla="*/ 18 w 70"/>
                            <a:gd name="T13" fmla="*/ 51 h 107"/>
                            <a:gd name="T14" fmla="*/ 13 w 70"/>
                            <a:gd name="T15" fmla="*/ 36 h 107"/>
                            <a:gd name="T16" fmla="*/ 20 w 70"/>
                            <a:gd name="T17" fmla="*/ 17 h 107"/>
                            <a:gd name="T18" fmla="*/ 35 w 70"/>
                            <a:gd name="T19" fmla="*/ 10 h 107"/>
                            <a:gd name="T20" fmla="*/ 35 w 70"/>
                            <a:gd name="T21" fmla="*/ 0 h 107"/>
                            <a:gd name="T22" fmla="*/ 10 w 70"/>
                            <a:gd name="T23" fmla="*/ 11 h 107"/>
                            <a:gd name="T24" fmla="*/ 0 w 70"/>
                            <a:gd name="T25" fmla="*/ 36 h 107"/>
                            <a:gd name="T26" fmla="*/ 8 w 70"/>
                            <a:gd name="T27" fmla="*/ 60 h 107"/>
                            <a:gd name="T28" fmla="*/ 31 w 70"/>
                            <a:gd name="T29" fmla="*/ 68 h 107"/>
                            <a:gd name="T30" fmla="*/ 55 w 70"/>
                            <a:gd name="T31" fmla="*/ 57 h 107"/>
                            <a:gd name="T32" fmla="*/ 56 w 70"/>
                            <a:gd name="T33" fmla="*/ 57 h 107"/>
                            <a:gd name="T34" fmla="*/ 42 w 70"/>
                            <a:gd name="T35" fmla="*/ 85 h 107"/>
                            <a:gd name="T36" fmla="*/ 20 w 70"/>
                            <a:gd name="T37" fmla="*/ 95 h 107"/>
                            <a:gd name="T38" fmla="*/ 8 w 70"/>
                            <a:gd name="T39" fmla="*/ 95 h 107"/>
                            <a:gd name="T40" fmla="*/ 8 w 70"/>
                            <a:gd name="T41" fmla="*/ 107 h 107"/>
                            <a:gd name="T42" fmla="*/ 21 w 70"/>
                            <a:gd name="T43" fmla="*/ 106 h 107"/>
                            <a:gd name="T44" fmla="*/ 52 w 70"/>
                            <a:gd name="T45" fmla="*/ 92 h 107"/>
                            <a:gd name="T46" fmla="*/ 65 w 70"/>
                            <a:gd name="T47" fmla="*/ 72 h 107"/>
                            <a:gd name="T48" fmla="*/ 70 w 70"/>
                            <a:gd name="T49" fmla="*/ 43 h 107"/>
                            <a:gd name="T50" fmla="*/ 60 w 70"/>
                            <a:gd name="T51" fmla="*/ 12 h 107"/>
                            <a:gd name="T52" fmla="*/ 35 w 70"/>
                            <a:gd name="T53"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107">
                              <a:moveTo>
                                <a:pt x="35" y="0"/>
                              </a:moveTo>
                              <a:lnTo>
                                <a:pt x="35" y="10"/>
                              </a:lnTo>
                              <a:lnTo>
                                <a:pt x="51" y="18"/>
                              </a:lnTo>
                              <a:lnTo>
                                <a:pt x="56" y="42"/>
                              </a:lnTo>
                              <a:lnTo>
                                <a:pt x="55" y="47"/>
                              </a:lnTo>
                              <a:lnTo>
                                <a:pt x="33" y="57"/>
                              </a:lnTo>
                              <a:lnTo>
                                <a:pt x="18" y="51"/>
                              </a:lnTo>
                              <a:lnTo>
                                <a:pt x="13" y="36"/>
                              </a:lnTo>
                              <a:lnTo>
                                <a:pt x="20" y="17"/>
                              </a:lnTo>
                              <a:lnTo>
                                <a:pt x="35" y="10"/>
                              </a:lnTo>
                              <a:lnTo>
                                <a:pt x="35" y="0"/>
                              </a:lnTo>
                              <a:lnTo>
                                <a:pt x="10" y="11"/>
                              </a:lnTo>
                              <a:lnTo>
                                <a:pt x="0" y="36"/>
                              </a:lnTo>
                              <a:lnTo>
                                <a:pt x="8" y="60"/>
                              </a:lnTo>
                              <a:lnTo>
                                <a:pt x="31" y="68"/>
                              </a:lnTo>
                              <a:lnTo>
                                <a:pt x="55" y="57"/>
                              </a:lnTo>
                              <a:lnTo>
                                <a:pt x="56" y="57"/>
                              </a:lnTo>
                              <a:lnTo>
                                <a:pt x="42" y="85"/>
                              </a:lnTo>
                              <a:lnTo>
                                <a:pt x="20" y="95"/>
                              </a:lnTo>
                              <a:lnTo>
                                <a:pt x="8" y="95"/>
                              </a:lnTo>
                              <a:lnTo>
                                <a:pt x="8" y="107"/>
                              </a:lnTo>
                              <a:lnTo>
                                <a:pt x="21" y="106"/>
                              </a:lnTo>
                              <a:lnTo>
                                <a:pt x="52" y="92"/>
                              </a:lnTo>
                              <a:lnTo>
                                <a:pt x="65" y="72"/>
                              </a:lnTo>
                              <a:lnTo>
                                <a:pt x="70" y="43"/>
                              </a:lnTo>
                              <a:lnTo>
                                <a:pt x="60" y="12"/>
                              </a:lnTo>
                              <a:lnTo>
                                <a:pt x="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5446B7" id="Group 125" o:spid="_x0000_s1026" style="position:absolute;margin-left:31.1pt;margin-top:480.05pt;width:7.5pt;height:5.35pt;z-index:-251565056;mso-position-horizontal-relative:page;mso-position-vertical-relative:page" coordorigin="622,9601"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" o:allowincell="f">
              <v:shape id="Freeform 126" o:spid="_x0000_s1027" style="position:absolute;left:622;top:9603;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qetMAA&#10;AADcAAAADwAAAGRycy9kb3ducmV2LnhtbERP24rCMBB9X/Afwgi+ranKSq1GEUEQn9bLBwzN2Bab&#10;SUxi7f79ZmHBtzmc66w2vWlFRz40lhVMxhkI4tLqhisF18v+MwcRIrLG1jIp+KEAm/XgY4WFti8+&#10;UXeOlUghHApUUMfoCilDWZPBMLaOOHE36w3GBH0ltcdXCjetnGbZXBpsODXU6GhXU3k/P42C432v&#10;bTZ5fi2cdLk/7Y7fXf5QajTst0sQkfr4Fv+7DzrNny3g75l0gV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qetMAAAADcAAAADwAAAAAAAAAAAAAAAACYAgAAZHJzL2Rvd25y&#10;ZXYueG1sUEsFBgAAAAAEAAQA9QAAAIUDAAAAAA==&#10;" path="m,l,11r50,l50,12,5,103r15,l65,9,65,,,e" fillcolor="#231f20" stroked="f">
                <v:path o:connecttype="custom" o:connectlocs="0,0;0,11;50,11;50,12;5,103;20,103;65,9;65,0;0,0" o:connectangles="0,0,0,0,0,0,0,0,0"/>
              </v:shape>
              <v:shape id="Freeform 127" o:spid="_x0000_s1028" style="position:absolute;left:702;top:9601;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8xq8QA&#10;AADcAAAADwAAAGRycy9kb3ducmV2LnhtbESPQUsDMRCF70L/Q5iCN5s1iOjatEiL0JPgWvY8bqab&#10;xc1kSWK7+uudg+BthvfmvW/W2zmM6kwpD5Et3K4qUMRddAP3Fo7vLzcPoHJBdjhGJgvflGG7WVyt&#10;sXbxwm90bkqvJIRzjRZ8KVOtde48BcyrOBGLdoopYJE19dolvEh4GLWpqnsdcGBp8DjRzlP32XwF&#10;C4dm/jkOr4/7ZHwx7UdqT60x1l4v5+cnUIXm8m/+uz44wb8TfHlGJ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fMavEAAAA3AAAAA8AAAAAAAAAAAAAAAAAmAIAAGRycy9k&#10;b3ducmV2LnhtbFBLBQYAAAAABAAEAPUAAACJAwAAAAA=&#10;" path="m35,r,10l51,18r5,24l55,47,33,57,18,51,13,36,20,17,35,10,35,,10,11,,36,8,60r23,8l55,57r1,l42,85,20,95,8,95r,12l21,106,52,92,65,72,70,43,60,12,35,e" fillcolor="#231f20" stroked="f">
                <v:path o:connecttype="custom" o:connectlocs="35,0;35,10;51,18;56,42;55,47;33,57;18,51;13,36;20,17;35,10;35,0;10,11;0,36;8,60;31,68;55,57;56,57;42,85;20,95;8,95;8,107;21,106;52,92;65,72;70,43;60,12;35,0" o:connectangles="0,0,0,0,0,0,0,0,0,0,0,0,0,0,0,0,0,0,0,0,0,0,0,0,0,0,0"/>
              </v:shape>
              <w10:wrap anchorx="page" anchory="page"/>
            </v:group>
          </w:pict>
        </mc:Fallback>
      </mc:AlternateContent>
    </w:r>
    <w:r>
      <w:rPr>
        <w:noProof/>
        <w:lang w:val="bs-Latn-BA" w:eastAsia="bs-Latn-BA"/>
      </w:rPr>
      <w:drawing>
        <wp:anchor distT="0" distB="0" distL="114300" distR="114300" simplePos="0" relativeHeight="251752448" behindDoc="1" locked="0" layoutInCell="0" allowOverlap="1" wp14:anchorId="5773E141" wp14:editId="13954E76">
          <wp:simplePos x="0" y="0"/>
          <wp:positionH relativeFrom="page">
            <wp:posOffset>518795</wp:posOffset>
          </wp:positionH>
          <wp:positionV relativeFrom="page">
            <wp:posOffset>6096635</wp:posOffset>
          </wp:positionV>
          <wp:extent cx="149225" cy="67945"/>
          <wp:effectExtent l="0" t="0" r="3175" b="8255"/>
          <wp:wrapNone/>
          <wp:docPr id="274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753472" behindDoc="1" locked="0" layoutInCell="0" allowOverlap="1" wp14:anchorId="61EFC228" wp14:editId="45F868B3">
          <wp:simplePos x="0" y="0"/>
          <wp:positionH relativeFrom="page">
            <wp:posOffset>700405</wp:posOffset>
          </wp:positionH>
          <wp:positionV relativeFrom="page">
            <wp:posOffset>6092190</wp:posOffset>
          </wp:positionV>
          <wp:extent cx="322580" cy="92710"/>
          <wp:effectExtent l="0" t="0" r="1270" b="2540"/>
          <wp:wrapNone/>
          <wp:docPr id="274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22580" cy="9271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54496" behindDoc="1" locked="0" layoutInCell="0" allowOverlap="1" wp14:anchorId="65D571A4" wp14:editId="48759FE2">
              <wp:simplePos x="0" y="0"/>
              <wp:positionH relativeFrom="page">
                <wp:posOffset>391160</wp:posOffset>
              </wp:positionH>
              <wp:positionV relativeFrom="page">
                <wp:posOffset>6214110</wp:posOffset>
              </wp:positionV>
              <wp:extent cx="123825" cy="72390"/>
              <wp:effectExtent l="0" t="0" r="0" b="22860"/>
              <wp:wrapNone/>
              <wp:docPr id="128"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9786"/>
                        <a:chExt cx="195" cy="114"/>
                      </a:xfrm>
                    </wpg:grpSpPr>
                    <wps:wsp>
                      <wps:cNvPr id="129" name="Freeform 131"/>
                      <wps:cNvSpPr>
                        <a:spLocks noChangeArrowheads="1"/>
                      </wps:cNvSpPr>
                      <wps:spPr bwMode="auto">
                        <a:xfrm>
                          <a:off x="616" y="9799"/>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2"/>
                      <wps:cNvSpPr>
                        <a:spLocks noChangeArrowheads="1"/>
                      </wps:cNvSpPr>
                      <wps:spPr bwMode="auto">
                        <a:xfrm>
                          <a:off x="672" y="9820"/>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5 h 80"/>
                            <a:gd name="T26" fmla="*/ 61 w 67"/>
                            <a:gd name="T27" fmla="*/ 65 h 80"/>
                            <a:gd name="T28" fmla="*/ 40 w 67"/>
                            <a:gd name="T29" fmla="*/ 70 h 80"/>
                            <a:gd name="T30" fmla="*/ 21 w 67"/>
                            <a:gd name="T31" fmla="*/ 63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5"/>
                              </a:lnTo>
                              <a:lnTo>
                                <a:pt x="61" y="65"/>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3"/>
                      <wps:cNvSpPr>
                        <a:spLocks/>
                      </wps:cNvSpPr>
                      <wps:spPr bwMode="auto">
                        <a:xfrm>
                          <a:off x="764" y="9786"/>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134"/>
                      <wps:cNvSpPr>
                        <a:spLocks noChangeArrowheads="1"/>
                      </wps:cNvSpPr>
                      <wps:spPr bwMode="auto">
                        <a:xfrm>
                          <a:off x="792" y="9824"/>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5"/>
                      <wps:cNvSpPr>
                        <a:spLocks noChangeArrowheads="1"/>
                      </wps:cNvSpPr>
                      <wps:spPr bwMode="auto">
                        <a:xfrm>
                          <a:off x="792" y="9880"/>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016987" id="Group 130" o:spid="_x0000_s1026" style="position:absolute;margin-left:30.8pt;margin-top:489.3pt;width:9.75pt;height:5.7pt;z-index:-251561984;mso-position-horizontal-relative:page;mso-position-vertical-relative:page" coordorigin="616,9786"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" o:allowincell="f">
              <v:shape id="Freeform 131" o:spid="_x0000_s1027" style="position:absolute;left:616;top:9799;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6/OsMA&#10;AADcAAAADwAAAGRycy9kb3ducmV2LnhtbERP3WrCMBS+H+wdwhnsbqbzYnTVWMQhOJjgqg9wTI5N&#10;aXNSmqh1T78Ig92dj+/3zMvRdeJCQ2g8K3idZCCItTcN1woO+/VLDiJEZIOdZ1JwowDl4vFhjoXx&#10;V/6mSxVrkUI4FKjAxtgXUgZtyWGY+J44cSc/OIwJDrU0A15TuOvkNMvepMOGU4PFnlaWdFudnYLj&#10;bvy0ea4/Gv1zs3m70dvt/kup56dxOQMRaYz/4j/3xqT503e4P5Mu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6/OsMAAADcAAAADwAAAAAAAAAAAAAAAACYAgAAZHJzL2Rv&#10;d25yZXYueG1sUEsFBgAAAAAEAAQA9QAAAIgDAAAAAA==&#10;" path="m26,l12,3r,19l,22,,33r12,l12,75r5,21l32,101r13,-1l45,88r-9,2l26,75r,-42l46,33r,-11l26,22,26,e" fillcolor="#231f20" stroked="f">
                <v:path o:connecttype="custom" o:connectlocs="26,0;12,3;12,22;0,22;0,33;12,33;12,75;17,96;32,101;45,100;45,88;36,90;26,75;26,33;46,33;46,22;26,22;26,0" o:connectangles="0,0,0,0,0,0,0,0,0,0,0,0,0,0,0,0,0,0"/>
              </v:shape>
              <v:shape id="Freeform 132" o:spid="_x0000_s1028" style="position:absolute;left:672;top:9820;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E6sUA&#10;AADcAAAADwAAAGRycy9kb3ducmV2LnhtbESPzW7CQAyE70h9h5Ur9QZOfwRVyoKqqq1y6YFQ0auV&#10;NUnUrDfKLhB4+vpQiZutGc98Xq5H35kjD7ENYuF+loFhqYJrpbbwvf2YPoOJicRRF4QtnDnCenUz&#10;WVLuwkk2fCxTbTREYk4WmpT6HDFWDXuKs9CzqLYPg6ek61CjG+ik4b7Dhyybo6dWtKGhnt8arn7L&#10;g7ewv2zeI253P+Hrc4f4lBWyOBTW3t2Ory9gEo/pav6/LpziPyq+PqMT4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v8TqxQAAANwAAAAPAAAAAAAAAAAAAAAAAJgCAABkcnMv&#10;ZG93bnJldi54bWxQSwUGAAAAAAQABAD1AAAAigMAAAAA&#10;" path="m36,l35,10r15,7l53,32r-41,l18,17,35,10,36,,10,11,,41,10,70,37,80,63,75,61,65,40,70,21,63,12,42r55,l67,36,61,12,51,3,36,e" fillcolor="#231f20" stroked="f">
                <v:path o:connecttype="custom" o:connectlocs="36,0;35,10;50,17;53,32;12,32;18,17;35,10;36,0;10,11;0,41;10,70;37,80;63,75;61,65;40,70;21,63;12,42;67,42;67,36;61,12;51,3;36,0" o:connectangles="0,0,0,0,0,0,0,0,0,0,0,0,0,0,0,0,0,0,0,0,0,0"/>
              </v:shape>
              <v:shape id="Freeform 133" o:spid="_x0000_s1029" style="position:absolute;left:764;top:9786;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9FAcQA&#10;AADcAAAADwAAAGRycy9kb3ducmV2LnhtbERPTUvDQBC9C/0PyxS8mU2qaIzdhFYUxFurB71Ns2MS&#10;kp1Nd9c0/ntXEHqbx/ucdTWbQUzkfGdZQZakIIhrqztuFLy/PV/lIHxA1jhYJgU/5KEqFxdrLLQ9&#10;8Y6mfWhEDGFfoII2hLGQ0tctGfSJHYkj92WdwRCha6R2eIrhZpCrNL2VBjuODS2O9NhS3e+/jQJ3&#10;s8m294en1z495mE1fdzln/1BqcvlvHkAEWgOZ/G/+0XH+dcZ/D0TL5D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vRQHEAAAA3AAAAA8AAAAAAAAAAAAAAAAAmAIAAGRycy9k&#10;b3ducmV2LnhtbFBLBQYAAAAABAAEAPUAAACJAwAAAAA=&#10;" path="m,l,113e" filled="f" strokecolor="#231f20" strokeweight=".24833mm">
                <v:stroke miterlimit="0" joinstyle="miter"/>
                <v:path arrowok="t" o:connecttype="custom" o:connectlocs="0,0;0,113" o:connectangles="0,0"/>
              </v:shape>
              <v:shape id="Freeform 134" o:spid="_x0000_s1030" style="position:absolute;left:792;top:9824;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5wG8IA&#10;AADcAAAADwAAAGRycy9kb3ducmV2LnhtbERPS2vCQBC+F/wPywi9SN34SFtSV5GCot6M0vOQnSah&#10;2dmwu2ry711B6G0+vucsVp1pxJWcry0rmIwTEMSF1TWXCs6nzdsnCB+QNTaWSUFPHlbLwcsCM21v&#10;fKRrHkoRQ9hnqKAKoc2k9EVFBv3YtsSR+7XOYIjQlVI7vMVw08hpkrxLgzXHhgpb+q6o+MsvRkEz&#10;v/Tnj+3JzU2fl6n/2Y92h1Sp12G3/gIRqAv/4qd7p+P82RQe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fnAbwgAAANwAAAAPAAAAAAAAAAAAAAAAAJgCAABkcnMvZG93&#10;bnJldi54bWxQSwUGAAAAAAQABAD1AAAAhwMAAAAA&#10;" path="m8,l,10,8,20,18,10,8,e" fillcolor="#231f20" stroked="f">
                <v:path o:connecttype="custom" o:connectlocs="8,0;0,10;8,20;18,10;8,0" o:connectangles="0,0,0,0,0"/>
              </v:shape>
              <v:shape id="Freeform 135" o:spid="_x0000_s1031" style="position:absolute;left:792;top:9880;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LVgMMA&#10;AADcAAAADwAAAGRycy9kb3ducmV2LnhtbERPTWvCQBC9F/oflin0Is2maqqkWaUILerNKJ6H7JiE&#10;ZmfD7qrJv+8WCr3N431OsR5MJ27kfGtZwWuSgiCurG65VnA6fr4sQfiArLGzTApG8rBePT4UmGt7&#10;5wPdylCLGMI+RwVNCH0upa8aMugT2xNH7mKdwRChq6V2eI/hppPTNH2TBluODQ32tGmo+i6vRkE3&#10;v46nxdfRzc1Y1pk/7ybbfabU89Pw8Q4i0BD+xX/urY7zZzP4fSZe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LVgMMAAADcAAAADwAAAAAAAAAAAAAAAACYAgAAZHJzL2Rv&#10;d25yZXYueG1sUEsFBgAAAAAEAAQA9QAAAIgDAAAAAA==&#10;" path="m8,l,11r8,9l18,11,8,e" fillcolor="#231f20" stroked="f">
                <v:path o:connecttype="custom" o:connectlocs="8,0;0,11;8,20;18,11;8,0" o:connectangles="0,0,0,0,0"/>
              </v:shape>
              <w10:wrap anchorx="page" anchory="page"/>
            </v:group>
          </w:pict>
        </mc:Fallback>
      </mc:AlternateContent>
    </w:r>
    <w:r>
      <w:rPr>
        <w:noProof/>
        <w:lang w:val="bs-Latn-BA" w:eastAsia="bs-Latn-BA"/>
      </w:rPr>
      <w:drawing>
        <wp:anchor distT="0" distB="0" distL="114300" distR="114300" simplePos="0" relativeHeight="251755520" behindDoc="1" locked="0" layoutInCell="0" allowOverlap="1" wp14:anchorId="63836BE1" wp14:editId="43CE7B38">
          <wp:simplePos x="0" y="0"/>
          <wp:positionH relativeFrom="page">
            <wp:posOffset>543560</wp:posOffset>
          </wp:positionH>
          <wp:positionV relativeFrom="page">
            <wp:posOffset>6217920</wp:posOffset>
          </wp:positionV>
          <wp:extent cx="147320" cy="67945"/>
          <wp:effectExtent l="0" t="0" r="5080" b="8255"/>
          <wp:wrapNone/>
          <wp:docPr id="2750" name="Picture 2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47320" cy="67945"/>
                  </a:xfrm>
                  <a:prstGeom prst="rect">
                    <a:avLst/>
                  </a:prstGeom>
                  <a:noFill/>
                </pic:spPr>
              </pic:pic>
            </a:graphicData>
          </a:graphic>
        </wp:anchor>
      </w:drawing>
    </w:r>
    <w:r>
      <w:rPr>
        <w:noProof/>
        <w:lang w:val="bs-Latn-BA" w:eastAsia="bs-Latn-BA"/>
      </w:rPr>
      <w:drawing>
        <wp:anchor distT="0" distB="0" distL="114300" distR="114300" simplePos="0" relativeHeight="251756544" behindDoc="1" locked="0" layoutInCell="0" allowOverlap="1" wp14:anchorId="6359DD12" wp14:editId="0982F18E">
          <wp:simplePos x="0" y="0"/>
          <wp:positionH relativeFrom="page">
            <wp:posOffset>735330</wp:posOffset>
          </wp:positionH>
          <wp:positionV relativeFrom="page">
            <wp:posOffset>6217920</wp:posOffset>
          </wp:positionV>
          <wp:extent cx="132080" cy="67945"/>
          <wp:effectExtent l="0" t="0" r="1270" b="8255"/>
          <wp:wrapNone/>
          <wp:docPr id="2751" name="Picture 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208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57568" behindDoc="1" locked="0" layoutInCell="0" allowOverlap="1" wp14:anchorId="7F798B48" wp14:editId="74E139EC">
              <wp:simplePos x="0" y="0"/>
              <wp:positionH relativeFrom="page">
                <wp:posOffset>929005</wp:posOffset>
              </wp:positionH>
              <wp:positionV relativeFrom="page">
                <wp:posOffset>6219825</wp:posOffset>
              </wp:positionV>
              <wp:extent cx="139065" cy="66675"/>
              <wp:effectExtent l="0" t="0" r="0" b="9525"/>
              <wp:wrapNone/>
              <wp:docPr id="18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6675"/>
                        <a:chOff x="1463" y="9795"/>
                        <a:chExt cx="219" cy="105"/>
                      </a:xfrm>
                    </wpg:grpSpPr>
                    <wps:wsp>
                      <wps:cNvPr id="189" name="Freeform 139"/>
                      <wps:cNvSpPr>
                        <a:spLocks noChangeArrowheads="1"/>
                      </wps:cNvSpPr>
                      <wps:spPr bwMode="auto">
                        <a:xfrm>
                          <a:off x="1463" y="9795"/>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40"/>
                      <wps:cNvSpPr>
                        <a:spLocks noChangeArrowheads="1"/>
                      </wps:cNvSpPr>
                      <wps:spPr bwMode="auto">
                        <a:xfrm>
                          <a:off x="1536" y="9795"/>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5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5"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41"/>
                      <wps:cNvSpPr>
                        <a:spLocks noChangeArrowheads="1"/>
                      </wps:cNvSpPr>
                      <wps:spPr bwMode="auto">
                        <a:xfrm>
                          <a:off x="1618" y="9795"/>
                          <a:ext cx="63" cy="105"/>
                        </a:xfrm>
                        <a:custGeom>
                          <a:avLst/>
                          <a:gdLst>
                            <a:gd name="T0" fmla="*/ 12 w 63"/>
                            <a:gd name="T1" fmla="*/ 0 h 105"/>
                            <a:gd name="T2" fmla="*/ 5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2 w 63"/>
                            <a:gd name="T15" fmla="*/ 88 h 105"/>
                            <a:gd name="T16" fmla="*/ 0 w 63"/>
                            <a:gd name="T17" fmla="*/ 98 h 105"/>
                            <a:gd name="T18" fmla="*/ 25 w 63"/>
                            <a:gd name="T19" fmla="*/ 105 h 105"/>
                            <a:gd name="T20" fmla="*/ 52 w 63"/>
                            <a:gd name="T21" fmla="*/ 95 h 105"/>
                            <a:gd name="T22" fmla="*/ 63 w 63"/>
                            <a:gd name="T23" fmla="*/ 70 h 105"/>
                            <a:gd name="T24" fmla="*/ 60 w 63"/>
                            <a:gd name="T25" fmla="*/ 53 h 105"/>
                            <a:gd name="T26" fmla="*/ 48 w 63"/>
                            <a:gd name="T27" fmla="*/ 43 h 105"/>
                            <a:gd name="T28" fmla="*/ 26 w 63"/>
                            <a:gd name="T29" fmla="*/ 37 h 105"/>
                            <a:gd name="T30" fmla="*/ 18 w 63"/>
                            <a:gd name="T31" fmla="*/ 38 h 105"/>
                            <a:gd name="T32" fmla="*/ 22 w 63"/>
                            <a:gd name="T33" fmla="*/ 11 h 105"/>
                            <a:gd name="T34" fmla="*/ 62 w 63"/>
                            <a:gd name="T35" fmla="*/ 11 h 105"/>
                            <a:gd name="T36" fmla="*/ 62 w 63"/>
                            <a:gd name="T37" fmla="*/ 0 h 105"/>
                            <a:gd name="T38" fmla="*/ 12 w 63"/>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5">
                              <a:moveTo>
                                <a:pt x="12" y="0"/>
                              </a:moveTo>
                              <a:lnTo>
                                <a:pt x="5" y="50"/>
                              </a:lnTo>
                              <a:lnTo>
                                <a:pt x="20" y="48"/>
                              </a:lnTo>
                              <a:lnTo>
                                <a:pt x="42" y="55"/>
                              </a:lnTo>
                              <a:lnTo>
                                <a:pt x="50" y="71"/>
                              </a:lnTo>
                              <a:lnTo>
                                <a:pt x="42" y="87"/>
                              </a:lnTo>
                              <a:lnTo>
                                <a:pt x="25" y="93"/>
                              </a:lnTo>
                              <a:lnTo>
                                <a:pt x="2" y="88"/>
                              </a:lnTo>
                              <a:lnTo>
                                <a:pt x="0" y="98"/>
                              </a:lnTo>
                              <a:lnTo>
                                <a:pt x="25" y="105"/>
                              </a:lnTo>
                              <a:lnTo>
                                <a:pt x="52" y="95"/>
                              </a:lnTo>
                              <a:lnTo>
                                <a:pt x="63" y="70"/>
                              </a:lnTo>
                              <a:lnTo>
                                <a:pt x="60" y="53"/>
                              </a:lnTo>
                              <a:lnTo>
                                <a:pt x="48" y="43"/>
                              </a:lnTo>
                              <a:lnTo>
                                <a:pt x="26"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16941A" id="Group 138" o:spid="_x0000_s1026" style="position:absolute;margin-left:73.15pt;margin-top:489.75pt;width:10.95pt;height:5.25pt;z-index:-251558912;mso-position-horizontal-relative:page;mso-position-vertical-relative:page" coordorigin="1463,9795" coordsize="21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" o:allowincell="f">
              <v:shape id="Freeform 139" o:spid="_x0000_s1027" style="position:absolute;left:1463;top:9795;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FSbsUA&#10;AADcAAAADwAAAGRycy9kb3ducmV2LnhtbESPzW7CMBCE75X6DtYi9VYc+gMkYFDVKhJXCEIcN/GS&#10;pI3XVuxC+vYYqRK3Xc18s7PL9WA6cabet5YVTMYJCOLK6pZrBfsif56D8AFZY2eZFPyRh/Xq8WGJ&#10;mbYX3tJ5F2oRQ9hnqKAJwWVS+qohg35sHXHUTrY3GOLa11L3eInhppMvSTKVBluOFxp09NlQ9bP7&#10;NbHGdla8f6Vvzrr8UB6/y9xtXnOlnkbDxwJEoCHczf/0RkdunsLtmTiB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UVJuxQAAANwAAAAPAAAAAAAAAAAAAAAAAJgCAABkcnMv&#10;ZG93bnJldi54bWxQSwUGAAAAAAQABAD1AAAAigMAAAAA&#10;" path="m22,l,12,2,22,20,13r1,l21,103r13,l34,,22,e" fillcolor="#231f20" stroked="f">
                <v:path o:connecttype="custom" o:connectlocs="22,0;0,12;2,22;20,13;21,13;21,103;34,103;34,0;22,0" o:connectangles="0,0,0,0,0,0,0,0,0"/>
              </v:shape>
              <v:shape id="Freeform 140" o:spid="_x0000_s1028" style="position:absolute;left:1536;top:979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5UYcgA&#10;AADcAAAADwAAAGRycy9kb3ducmV2LnhtbESPT0/DMAzF75P4DpGRuEwshcNEu6UV44+0XUCMCe1o&#10;GtN2NE7VhC379viAxM3We37v52WVXK+ONIbOs4GbWQaKuPa248bA7v35+g5UiMgWe89k4EwBqvJi&#10;ssTC+hO/0XEbGyUhHAo00MY4FFqHuiWHYeYHYtG+/Ogwyjo22o54knDX69ssm2uHHUtDiwM9tFR/&#10;b3+cgZdDOmz2eb6er6aPrzvN6enzY2XM1WW6X4CKlOK/+e96bQU/F3x5RibQ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vlRhyAAAANwAAAAPAAAAAAAAAAAAAAAAAJgCAABk&#10;cnMvZG93bnJldi54bWxQSwUGAAAAAAQABAD1AAAAjQMAAAAA&#10;" path="m12,l6,50,20,48r22,7l50,71,42,87,25,93,3,88,,98r26,7l53,95,65,70,60,53,50,43,27,37r-9,1l22,11r40,l62,,12,e" fillcolor="#231f20" stroked="f">
                <v:path o:connecttype="custom" o:connectlocs="12,0;6,50;20,48;42,55;50,71;42,87;25,93;3,88;0,98;26,105;53,95;65,70;60,53;50,43;27,37;18,38;22,11;62,11;62,0;12,0" o:connectangles="0,0,0,0,0,0,0,0,0,0,0,0,0,0,0,0,0,0,0,0"/>
              </v:shape>
              <v:shape id="Freeform 141" o:spid="_x0000_s1029" style="position:absolute;left:1618;top:9795;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ulMsIA&#10;AADcAAAADwAAAGRycy9kb3ducmV2LnhtbERP22rCQBB9L/gPywh9q5u0Ukx0DVIs9EFKvXzAkJ1c&#10;MDsbs2uMfn1XEHybw7nOIhtMI3rqXG1ZQTyJQBDnVtdcKjjsv99mIJxH1thYJgVXcpAtRy8LTLW9&#10;8Jb6nS9FCGGXooLK+zaV0uUVGXQT2xIHrrCdQR9gV0rd4SWEm0a+R9GnNFhzaKiwpa+K8uPubBSg&#10;/FsXsvz4nca3TXOq4w0m05lSr+NhNQfhafBP8cP9o8P8JIb7M+EC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G6UywgAAANwAAAAPAAAAAAAAAAAAAAAAAJgCAABkcnMvZG93&#10;bnJldi54bWxQSwUGAAAAAAQABAD1AAAAhwMAAAAA&#10;" path="m12,l5,50,20,48r22,7l50,71,42,87,25,93,2,88,,98r25,7l52,95,63,70,60,53,48,43,26,37r-8,1l22,11r40,l62,,12,e" fillcolor="#231f20" stroked="f">
                <v:path o:connecttype="custom" o:connectlocs="12,0;5,50;20,48;42,55;50,71;42,87;25,93;2,88;0,98;25,105;52,95;63,70;60,53;48,43;26,37;18,38;22,11;62,11;62,0;12,0" o:connectangles="0,0,0,0,0,0,0,0,0,0,0,0,0,0,0,0,0,0,0,0"/>
              </v:shape>
              <w10:wrap anchorx="page" anchory="page"/>
            </v:group>
          </w:pict>
        </mc:Fallback>
      </mc:AlternateContent>
    </w:r>
    <w:r>
      <w:rPr>
        <w:noProof/>
        <w:lang w:val="bs-Latn-BA" w:eastAsia="bs-Latn-BA"/>
      </w:rPr>
      <w:drawing>
        <wp:anchor distT="0" distB="0" distL="114300" distR="114300" simplePos="0" relativeHeight="251758592" behindDoc="1" locked="0" layoutInCell="0" allowOverlap="1" wp14:anchorId="7F77FACE" wp14:editId="38DDBC94">
          <wp:simplePos x="0" y="0"/>
          <wp:positionH relativeFrom="page">
            <wp:posOffset>391160</wp:posOffset>
          </wp:positionH>
          <wp:positionV relativeFrom="page">
            <wp:posOffset>6334125</wp:posOffset>
          </wp:positionV>
          <wp:extent cx="140970" cy="74295"/>
          <wp:effectExtent l="0" t="0" r="0" b="1905"/>
          <wp:wrapNone/>
          <wp:docPr id="2752" name="Picture 2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val="bs-Latn-BA" w:eastAsia="bs-Latn-BA"/>
      </w:rPr>
      <w:drawing>
        <wp:anchor distT="0" distB="0" distL="114300" distR="114300" simplePos="0" relativeHeight="251759616" behindDoc="1" locked="0" layoutInCell="0" allowOverlap="1" wp14:anchorId="2D984A77" wp14:editId="466D82C2">
          <wp:simplePos x="0" y="0"/>
          <wp:positionH relativeFrom="page">
            <wp:posOffset>561975</wp:posOffset>
          </wp:positionH>
          <wp:positionV relativeFrom="page">
            <wp:posOffset>6340475</wp:posOffset>
          </wp:positionV>
          <wp:extent cx="146685" cy="67945"/>
          <wp:effectExtent l="0" t="0" r="5715" b="8255"/>
          <wp:wrapNone/>
          <wp:docPr id="2753" name="Picture 2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val="bs-Latn-BA" w:eastAsia="bs-Latn-BA"/>
      </w:rPr>
      <w:drawing>
        <wp:anchor distT="0" distB="0" distL="114300" distR="114300" simplePos="0" relativeHeight="251760640" behindDoc="1" locked="0" layoutInCell="0" allowOverlap="1" wp14:anchorId="723E29E9" wp14:editId="55DABCE4">
          <wp:simplePos x="0" y="0"/>
          <wp:positionH relativeFrom="page">
            <wp:posOffset>753745</wp:posOffset>
          </wp:positionH>
          <wp:positionV relativeFrom="page">
            <wp:posOffset>6340475</wp:posOffset>
          </wp:positionV>
          <wp:extent cx="146050" cy="67945"/>
          <wp:effectExtent l="0" t="0" r="6350" b="8255"/>
          <wp:wrapNone/>
          <wp:docPr id="2754" name="Picture 2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61664" behindDoc="1" locked="0" layoutInCell="0" allowOverlap="1" wp14:anchorId="438D4A60" wp14:editId="1E6B0CA9">
              <wp:simplePos x="0" y="0"/>
              <wp:positionH relativeFrom="page">
                <wp:posOffset>946785</wp:posOffset>
              </wp:positionH>
              <wp:positionV relativeFrom="page">
                <wp:posOffset>6341110</wp:posOffset>
              </wp:positionV>
              <wp:extent cx="139065" cy="67310"/>
              <wp:effectExtent l="0" t="0" r="0" b="8890"/>
              <wp:wrapNone/>
              <wp:docPr id="176"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7310"/>
                        <a:chOff x="1491" y="9986"/>
                        <a:chExt cx="219" cy="106"/>
                      </a:xfrm>
                    </wpg:grpSpPr>
                    <wps:wsp>
                      <wps:cNvPr id="177" name="Freeform 146"/>
                      <wps:cNvSpPr>
                        <a:spLocks noChangeArrowheads="1"/>
                      </wps:cNvSpPr>
                      <wps:spPr bwMode="auto">
                        <a:xfrm>
                          <a:off x="1491" y="9987"/>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47"/>
                      <wps:cNvSpPr>
                        <a:spLocks noChangeArrowheads="1"/>
                      </wps:cNvSpPr>
                      <wps:spPr bwMode="auto">
                        <a:xfrm>
                          <a:off x="1563" y="9986"/>
                          <a:ext cx="65" cy="106"/>
                        </a:xfrm>
                        <a:custGeom>
                          <a:avLst/>
                          <a:gdLst>
                            <a:gd name="T0" fmla="*/ 13 w 65"/>
                            <a:gd name="T1" fmla="*/ 0 h 106"/>
                            <a:gd name="T2" fmla="*/ 6 w 65"/>
                            <a:gd name="T3" fmla="*/ 50 h 106"/>
                            <a:gd name="T4" fmla="*/ 21 w 65"/>
                            <a:gd name="T5" fmla="*/ 50 h 106"/>
                            <a:gd name="T6" fmla="*/ 43 w 65"/>
                            <a:gd name="T7" fmla="*/ 56 h 106"/>
                            <a:gd name="T8" fmla="*/ 51 w 65"/>
                            <a:gd name="T9" fmla="*/ 72 h 106"/>
                            <a:gd name="T10" fmla="*/ 43 w 65"/>
                            <a:gd name="T11" fmla="*/ 88 h 106"/>
                            <a:gd name="T12" fmla="*/ 26 w 65"/>
                            <a:gd name="T13" fmla="*/ 95 h 106"/>
                            <a:gd name="T14" fmla="*/ 3 w 65"/>
                            <a:gd name="T15" fmla="*/ 88 h 106"/>
                            <a:gd name="T16" fmla="*/ 0 w 65"/>
                            <a:gd name="T17" fmla="*/ 100 h 106"/>
                            <a:gd name="T18" fmla="*/ 26 w 65"/>
                            <a:gd name="T19" fmla="*/ 106 h 106"/>
                            <a:gd name="T20" fmla="*/ 53 w 65"/>
                            <a:gd name="T21" fmla="*/ 96 h 106"/>
                            <a:gd name="T22" fmla="*/ 65 w 65"/>
                            <a:gd name="T23" fmla="*/ 71 h 106"/>
                            <a:gd name="T24" fmla="*/ 61 w 65"/>
                            <a:gd name="T25" fmla="*/ 53 h 106"/>
                            <a:gd name="T26" fmla="*/ 50 w 65"/>
                            <a:gd name="T27" fmla="*/ 43 h 106"/>
                            <a:gd name="T28" fmla="*/ 27 w 65"/>
                            <a:gd name="T29" fmla="*/ 38 h 106"/>
                            <a:gd name="T30" fmla="*/ 18 w 65"/>
                            <a:gd name="T31" fmla="*/ 38 h 106"/>
                            <a:gd name="T32" fmla="*/ 23 w 65"/>
                            <a:gd name="T33" fmla="*/ 12 h 106"/>
                            <a:gd name="T34" fmla="*/ 62 w 65"/>
                            <a:gd name="T35" fmla="*/ 12 h 106"/>
                            <a:gd name="T36" fmla="*/ 62 w 65"/>
                            <a:gd name="T37" fmla="*/ 0 h 106"/>
                            <a:gd name="T38" fmla="*/ 13 w 65"/>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6">
                              <a:moveTo>
                                <a:pt x="13" y="0"/>
                              </a:moveTo>
                              <a:lnTo>
                                <a:pt x="6" y="50"/>
                              </a:lnTo>
                              <a:lnTo>
                                <a:pt x="21" y="50"/>
                              </a:lnTo>
                              <a:lnTo>
                                <a:pt x="43" y="56"/>
                              </a:lnTo>
                              <a:lnTo>
                                <a:pt x="51" y="72"/>
                              </a:lnTo>
                              <a:lnTo>
                                <a:pt x="43" y="88"/>
                              </a:lnTo>
                              <a:lnTo>
                                <a:pt x="26" y="95"/>
                              </a:lnTo>
                              <a:lnTo>
                                <a:pt x="3" y="88"/>
                              </a:lnTo>
                              <a:lnTo>
                                <a:pt x="0" y="100"/>
                              </a:lnTo>
                              <a:lnTo>
                                <a:pt x="26" y="106"/>
                              </a:lnTo>
                              <a:lnTo>
                                <a:pt x="53" y="96"/>
                              </a:lnTo>
                              <a:lnTo>
                                <a:pt x="65" y="71"/>
                              </a:lnTo>
                              <a:lnTo>
                                <a:pt x="61" y="53"/>
                              </a:lnTo>
                              <a:lnTo>
                                <a:pt x="50" y="43"/>
                              </a:lnTo>
                              <a:lnTo>
                                <a:pt x="27" y="38"/>
                              </a:lnTo>
                              <a:lnTo>
                                <a:pt x="18" y="38"/>
                              </a:lnTo>
                              <a:lnTo>
                                <a:pt x="23" y="12"/>
                              </a:lnTo>
                              <a:lnTo>
                                <a:pt x="62" y="12"/>
                              </a:lnTo>
                              <a:lnTo>
                                <a:pt x="62" y="0"/>
                              </a:lnTo>
                              <a:lnTo>
                                <a:pt x="13"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48"/>
                      <wps:cNvSpPr>
                        <a:spLocks noChangeArrowheads="1"/>
                      </wps:cNvSpPr>
                      <wps:spPr bwMode="auto">
                        <a:xfrm>
                          <a:off x="1646" y="9986"/>
                          <a:ext cx="65" cy="106"/>
                        </a:xfrm>
                        <a:custGeom>
                          <a:avLst/>
                          <a:gdLst>
                            <a:gd name="T0" fmla="*/ 12 w 65"/>
                            <a:gd name="T1" fmla="*/ 0 h 106"/>
                            <a:gd name="T2" fmla="*/ 6 w 65"/>
                            <a:gd name="T3" fmla="*/ 50 h 106"/>
                            <a:gd name="T4" fmla="*/ 20 w 65"/>
                            <a:gd name="T5" fmla="*/ 50 h 106"/>
                            <a:gd name="T6" fmla="*/ 42 w 65"/>
                            <a:gd name="T7" fmla="*/ 56 h 106"/>
                            <a:gd name="T8" fmla="*/ 50 w 65"/>
                            <a:gd name="T9" fmla="*/ 72 h 106"/>
                            <a:gd name="T10" fmla="*/ 42 w 65"/>
                            <a:gd name="T11" fmla="*/ 88 h 106"/>
                            <a:gd name="T12" fmla="*/ 26 w 65"/>
                            <a:gd name="T13" fmla="*/ 95 h 106"/>
                            <a:gd name="T14" fmla="*/ 3 w 65"/>
                            <a:gd name="T15" fmla="*/ 88 h 106"/>
                            <a:gd name="T16" fmla="*/ 0 w 65"/>
                            <a:gd name="T17" fmla="*/ 100 h 106"/>
                            <a:gd name="T18" fmla="*/ 26 w 65"/>
                            <a:gd name="T19" fmla="*/ 106 h 106"/>
                            <a:gd name="T20" fmla="*/ 53 w 65"/>
                            <a:gd name="T21" fmla="*/ 96 h 106"/>
                            <a:gd name="T22" fmla="*/ 65 w 65"/>
                            <a:gd name="T23" fmla="*/ 71 h 106"/>
                            <a:gd name="T24" fmla="*/ 60 w 65"/>
                            <a:gd name="T25" fmla="*/ 53 h 106"/>
                            <a:gd name="T26" fmla="*/ 50 w 65"/>
                            <a:gd name="T27" fmla="*/ 43 h 106"/>
                            <a:gd name="T28" fmla="*/ 27 w 65"/>
                            <a:gd name="T29" fmla="*/ 38 h 106"/>
                            <a:gd name="T30" fmla="*/ 18 w 65"/>
                            <a:gd name="T31" fmla="*/ 38 h 106"/>
                            <a:gd name="T32" fmla="*/ 22 w 65"/>
                            <a:gd name="T33" fmla="*/ 12 h 106"/>
                            <a:gd name="T34" fmla="*/ 62 w 65"/>
                            <a:gd name="T35" fmla="*/ 12 h 106"/>
                            <a:gd name="T36" fmla="*/ 62 w 65"/>
                            <a:gd name="T37" fmla="*/ 0 h 106"/>
                            <a:gd name="T38" fmla="*/ 12 w 65"/>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6">
                              <a:moveTo>
                                <a:pt x="12" y="0"/>
                              </a:moveTo>
                              <a:lnTo>
                                <a:pt x="6" y="50"/>
                              </a:lnTo>
                              <a:lnTo>
                                <a:pt x="20" y="50"/>
                              </a:lnTo>
                              <a:lnTo>
                                <a:pt x="42" y="56"/>
                              </a:lnTo>
                              <a:lnTo>
                                <a:pt x="50" y="72"/>
                              </a:lnTo>
                              <a:lnTo>
                                <a:pt x="42" y="88"/>
                              </a:lnTo>
                              <a:lnTo>
                                <a:pt x="26" y="95"/>
                              </a:lnTo>
                              <a:lnTo>
                                <a:pt x="3" y="88"/>
                              </a:lnTo>
                              <a:lnTo>
                                <a:pt x="0" y="100"/>
                              </a:lnTo>
                              <a:lnTo>
                                <a:pt x="26" y="106"/>
                              </a:lnTo>
                              <a:lnTo>
                                <a:pt x="53" y="96"/>
                              </a:lnTo>
                              <a:lnTo>
                                <a:pt x="65" y="71"/>
                              </a:lnTo>
                              <a:lnTo>
                                <a:pt x="60" y="53"/>
                              </a:lnTo>
                              <a:lnTo>
                                <a:pt x="50" y="43"/>
                              </a:lnTo>
                              <a:lnTo>
                                <a:pt x="27" y="38"/>
                              </a:lnTo>
                              <a:lnTo>
                                <a:pt x="18" y="38"/>
                              </a:lnTo>
                              <a:lnTo>
                                <a:pt x="22" y="12"/>
                              </a:lnTo>
                              <a:lnTo>
                                <a:pt x="62" y="12"/>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B5746D" id="Group 145" o:spid="_x0000_s1026" style="position:absolute;margin-left:74.55pt;margin-top:499.3pt;width:10.95pt;height:5.3pt;z-index:-251554816;mso-position-horizontal-relative:page;mso-position-vertical-relative:page" coordorigin="1491,9986" coordsize="21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" o:allowincell="f">
              <v:shape id="Freeform 146" o:spid="_x0000_s1027" style="position:absolute;left:1491;top:9987;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cToMQA&#10;AADcAAAADwAAAGRycy9kb3ducmV2LnhtbESPzW7CMBCE75X6DtZW4laclkIgxSAEisSVHyGOS7xN&#10;AvHaig2kb19XQuK2q5lvdnY670wjbtT62rKCj34CgriwuuZSwX6Xv49B+ICssbFMCn7Jw3z2+jLF&#10;TNs7b+i2DaWIIewzVFCF4DIpfVGRQd+3jjhqP7Y1GOLallK3eI/hppGfSTKSBmuOFyp0tKyouGyv&#10;JtbYpLvhavLlrMsPp+P5lLv1IFeq99YtvkEE6sLT/KDXOnJpCv/PxAn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XE6DEAAAA3AAAAA8AAAAAAAAAAAAAAAAAmAIAAGRycy9k&#10;b3ducmV2LnhtbFBLBQYAAAAABAAEAPUAAACJAwAAAAA=&#10;" path="m22,l,12,2,22,20,13r1,l21,103r13,l34,,22,e" fillcolor="#231f20" stroked="f">
                <v:path o:connecttype="custom" o:connectlocs="22,0;0,12;2,22;20,13;21,13;21,103;34,103;34,0;22,0" o:connectangles="0,0,0,0,0,0,0,0,0"/>
              </v:shape>
              <v:shape id="Freeform 147" o:spid="_x0000_s1028" style="position:absolute;left:1563;top:9986;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9WucYA&#10;AADcAAAADwAAAGRycy9kb3ducmV2LnhtbESPQWvCQBCF74L/YZmCN93Ugg2pqxRBsJBDqlLobdid&#10;JqHZ2ZBdNfbXdw6F3mZ4b977Zr0dfaeuNMQ2sIHHRQaK2AbXcm3gfNrPc1AxITvsApOBO0XYbqaT&#10;NRYu3PidrsdUKwnhWKCBJqW+0DrahjzGReiJRfsKg8ck61BrN+BNwn2nl1m20h5bloYGe9o1ZL+P&#10;F29g7+xH+rz8VF1Vrp7Kqi17+5YbM3sYX19AJRrTv/nv+uAE/1lo5RmZ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u9WucYAAADcAAAADwAAAAAAAAAAAAAAAACYAgAAZHJz&#10;L2Rvd25yZXYueG1sUEsFBgAAAAAEAAQA9QAAAIsDAAAAAA==&#10;" path="m13,l6,50r15,l43,56r8,16l43,88,26,95,3,88,,100r26,6l53,96,65,71,61,53,50,43,27,38r-9,l23,12r39,l62,,13,e" fillcolor="#231f20" stroked="f">
                <v:path o:connecttype="custom" o:connectlocs="13,0;6,50;21,50;43,56;51,72;43,88;26,95;3,88;0,100;26,106;53,96;65,71;61,53;50,43;27,38;18,38;23,12;62,12;62,0;13,0" o:connectangles="0,0,0,0,0,0,0,0,0,0,0,0,0,0,0,0,0,0,0,0"/>
              </v:shape>
              <v:shape id="Freeform 148" o:spid="_x0000_s1029" style="position:absolute;left:1646;top:9986;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PzIsQA&#10;AADcAAAADwAAAGRycy9kb3ducmV2LnhtbERPyWrDMBC9F/oPYgq5NXITyOJGNqUQSMAHZyGQ2yBN&#10;bVNrZCwlcfr1VaGQ2zzeOqt8sK24Uu8bxwrexgkIYu1Mw5WC42H9ugDhA7LB1jEpuJOHPHt+WmFq&#10;3I13dN2HSsQQ9ikqqEPoUim9rsmiH7uOOHJfrrcYIuwraXq8xXDbykmSzKTFhmNDjR191qS/9xer&#10;YG30KZwvP2VbFrNpUTZFp7cLpUYvw8c7iEBDeIj/3RsT58+X8PdMvE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j8yLEAAAA3AAAAA8AAAAAAAAAAAAAAAAAmAIAAGRycy9k&#10;b3ducmV2LnhtbFBLBQYAAAAABAAEAPUAAACJAwAAAAA=&#10;" path="m12,l6,50r14,l42,56r8,16l42,88,26,95,3,88,,100r26,6l53,96,65,71,60,53,50,43,27,38r-9,l22,12r40,l62,,12,e" fillcolor="#231f20" stroked="f">
                <v:path o:connecttype="custom" o:connectlocs="12,0;6,50;20,50;42,56;50,72;42,88;26,95;3,88;0,100;26,106;53,96;65,71;60,53;50,43;27,38;18,38;22,12;62,12;62,0;12,0" o:connectangles="0,0,0,0,0,0,0,0,0,0,0,0,0,0,0,0,0,0,0,0"/>
              </v:shape>
              <w10:wrap anchorx="page" anchory="page"/>
            </v:group>
          </w:pict>
        </mc:Fallback>
      </mc:AlternateContent>
    </w:r>
    <w:r>
      <w:rPr>
        <w:noProof/>
        <w:lang w:val="bs-Latn-BA" w:eastAsia="bs-Latn-BA"/>
      </w:rPr>
      <w:drawing>
        <wp:anchor distT="0" distB="0" distL="114300" distR="114300" simplePos="0" relativeHeight="251762688" behindDoc="1" locked="0" layoutInCell="0" allowOverlap="1" wp14:anchorId="0BD16353" wp14:editId="7ADC15E8">
          <wp:simplePos x="0" y="0"/>
          <wp:positionH relativeFrom="page">
            <wp:posOffset>396875</wp:posOffset>
          </wp:positionH>
          <wp:positionV relativeFrom="page">
            <wp:posOffset>6457315</wp:posOffset>
          </wp:positionV>
          <wp:extent cx="1012825" cy="93345"/>
          <wp:effectExtent l="0" t="0" r="0" b="1905"/>
          <wp:wrapNone/>
          <wp:docPr id="2755" name="Picture 2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012825" cy="93345"/>
                  </a:xfrm>
                  <a:prstGeom prst="rect">
                    <a:avLst/>
                  </a:prstGeom>
                  <a:noFill/>
                </pic:spPr>
              </pic:pic>
            </a:graphicData>
          </a:graphic>
        </wp:anchor>
      </w:drawing>
    </w:r>
    <w:r>
      <w:rPr>
        <w:noProof/>
        <w:lang w:val="bs-Latn-BA" w:eastAsia="bs-Latn-BA"/>
      </w:rPr>
      <w:drawing>
        <wp:anchor distT="0" distB="0" distL="114300" distR="114300" simplePos="0" relativeHeight="251763712" behindDoc="1" locked="0" layoutInCell="0" allowOverlap="1" wp14:anchorId="68414C4E" wp14:editId="2C194340">
          <wp:simplePos x="0" y="0"/>
          <wp:positionH relativeFrom="page">
            <wp:posOffset>397510</wp:posOffset>
          </wp:positionH>
          <wp:positionV relativeFrom="page">
            <wp:posOffset>1847850</wp:posOffset>
          </wp:positionV>
          <wp:extent cx="219710" cy="89535"/>
          <wp:effectExtent l="0" t="0" r="8890" b="5715"/>
          <wp:wrapNone/>
          <wp:docPr id="2756" name="Picture 2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19710" cy="89535"/>
                  </a:xfrm>
                  <a:prstGeom prst="rect">
                    <a:avLst/>
                  </a:prstGeom>
                  <a:noFill/>
                </pic:spPr>
              </pic:pic>
            </a:graphicData>
          </a:graphic>
        </wp:anchor>
      </w:drawing>
    </w:r>
    <w:r>
      <w:rPr>
        <w:noProof/>
        <w:lang w:val="bs-Latn-BA" w:eastAsia="bs-Latn-BA"/>
      </w:rPr>
      <w:drawing>
        <wp:anchor distT="0" distB="0" distL="114300" distR="114300" simplePos="0" relativeHeight="251764736" behindDoc="1" locked="0" layoutInCell="0" allowOverlap="1" wp14:anchorId="6035ABD7" wp14:editId="060E3CC9">
          <wp:simplePos x="0" y="0"/>
          <wp:positionH relativeFrom="page">
            <wp:posOffset>652145</wp:posOffset>
          </wp:positionH>
          <wp:positionV relativeFrom="page">
            <wp:posOffset>1844675</wp:posOffset>
          </wp:positionV>
          <wp:extent cx="186690" cy="73025"/>
          <wp:effectExtent l="0" t="0" r="3810" b="3175"/>
          <wp:wrapNone/>
          <wp:docPr id="2757" name="Picture 2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86690" cy="73025"/>
                  </a:xfrm>
                  <a:prstGeom prst="rect">
                    <a:avLst/>
                  </a:prstGeom>
                  <a:noFill/>
                </pic:spPr>
              </pic:pic>
            </a:graphicData>
          </a:graphic>
        </wp:anchor>
      </w:drawing>
    </w:r>
    <w:r>
      <w:rPr>
        <w:noProof/>
        <w:lang w:val="bs-Latn-BA" w:eastAsia="bs-Latn-BA"/>
      </w:rPr>
      <w:drawing>
        <wp:anchor distT="0" distB="0" distL="114300" distR="114300" simplePos="0" relativeHeight="251765760" behindDoc="1" locked="0" layoutInCell="0" allowOverlap="1" wp14:anchorId="6B3EB126" wp14:editId="5F1EFF9B">
          <wp:simplePos x="0" y="0"/>
          <wp:positionH relativeFrom="page">
            <wp:posOffset>397510</wp:posOffset>
          </wp:positionH>
          <wp:positionV relativeFrom="page">
            <wp:posOffset>1969135</wp:posOffset>
          </wp:positionV>
          <wp:extent cx="514350" cy="70485"/>
          <wp:effectExtent l="0" t="0" r="0" b="5715"/>
          <wp:wrapNone/>
          <wp:docPr id="2758" name="Picture 2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14350" cy="70485"/>
                  </a:xfrm>
                  <a:prstGeom prst="rect">
                    <a:avLst/>
                  </a:prstGeom>
                  <a:noFill/>
                </pic:spPr>
              </pic:pic>
            </a:graphicData>
          </a:graphic>
        </wp:anchor>
      </w:drawing>
    </w:r>
    <w:r>
      <w:rPr>
        <w:noProof/>
        <w:lang w:val="bs-Latn-BA" w:eastAsia="bs-Latn-BA"/>
      </w:rPr>
      <w:drawing>
        <wp:anchor distT="0" distB="0" distL="114300" distR="114300" simplePos="0" relativeHeight="251766784" behindDoc="1" locked="0" layoutInCell="0" allowOverlap="1" wp14:anchorId="4340C070" wp14:editId="26236E71">
          <wp:simplePos x="0" y="0"/>
          <wp:positionH relativeFrom="page">
            <wp:posOffset>944880</wp:posOffset>
          </wp:positionH>
          <wp:positionV relativeFrom="page">
            <wp:posOffset>1969135</wp:posOffset>
          </wp:positionV>
          <wp:extent cx="318770" cy="70485"/>
          <wp:effectExtent l="0" t="0" r="5080" b="5715"/>
          <wp:wrapNone/>
          <wp:docPr id="2759" name="Picture 2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18770" cy="70485"/>
                  </a:xfrm>
                  <a:prstGeom prst="rect">
                    <a:avLst/>
                  </a:prstGeom>
                  <a:noFill/>
                </pic:spPr>
              </pic:pic>
            </a:graphicData>
          </a:graphic>
        </wp:anchor>
      </w:drawing>
    </w:r>
    <w:r>
      <w:rPr>
        <w:noProof/>
        <w:lang w:val="bs-Latn-BA" w:eastAsia="bs-Latn-BA"/>
      </w:rPr>
      <w:drawing>
        <wp:anchor distT="0" distB="0" distL="114300" distR="114300" simplePos="0" relativeHeight="251767808" behindDoc="1" locked="0" layoutInCell="0" allowOverlap="1" wp14:anchorId="3850B227" wp14:editId="0ACF587D">
          <wp:simplePos x="0" y="0"/>
          <wp:positionH relativeFrom="page">
            <wp:posOffset>397510</wp:posOffset>
          </wp:positionH>
          <wp:positionV relativeFrom="page">
            <wp:posOffset>2091690</wp:posOffset>
          </wp:positionV>
          <wp:extent cx="203835" cy="69850"/>
          <wp:effectExtent l="0" t="0" r="5715" b="6350"/>
          <wp:wrapNone/>
          <wp:docPr id="2760" name="Picture 2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03835" cy="69850"/>
                  </a:xfrm>
                  <a:prstGeom prst="rect">
                    <a:avLst/>
                  </a:prstGeom>
                  <a:noFill/>
                </pic:spPr>
              </pic:pic>
            </a:graphicData>
          </a:graphic>
        </wp:anchor>
      </w:drawing>
    </w:r>
    <w:r>
      <w:rPr>
        <w:noProof/>
        <w:lang w:val="bs-Latn-BA" w:eastAsia="bs-Latn-BA"/>
      </w:rPr>
      <w:drawing>
        <wp:anchor distT="0" distB="0" distL="114300" distR="114300" simplePos="0" relativeHeight="251768832" behindDoc="1" locked="0" layoutInCell="0" allowOverlap="1" wp14:anchorId="4F82707A" wp14:editId="5A21D395">
          <wp:simplePos x="0" y="0"/>
          <wp:positionH relativeFrom="page">
            <wp:posOffset>636270</wp:posOffset>
          </wp:positionH>
          <wp:positionV relativeFrom="page">
            <wp:posOffset>2089785</wp:posOffset>
          </wp:positionV>
          <wp:extent cx="260985" cy="71120"/>
          <wp:effectExtent l="0" t="0" r="5715" b="5080"/>
          <wp:wrapNone/>
          <wp:docPr id="2761" name="Picture 2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60985" cy="7112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769856" behindDoc="1" locked="0" layoutInCell="0" allowOverlap="1" wp14:anchorId="5EBEDE1C" wp14:editId="5B5BAFFD">
              <wp:simplePos x="0" y="0"/>
              <wp:positionH relativeFrom="page">
                <wp:posOffset>929005</wp:posOffset>
              </wp:positionH>
              <wp:positionV relativeFrom="page">
                <wp:posOffset>2092960</wp:posOffset>
              </wp:positionV>
              <wp:extent cx="41275" cy="67945"/>
              <wp:effectExtent l="5080" t="6985" r="1270" b="1270"/>
              <wp:wrapNone/>
              <wp:docPr id="43"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67945"/>
                      </a:xfrm>
                      <a:custGeom>
                        <a:avLst/>
                        <a:gdLst>
                          <a:gd name="T0" fmla="*/ 19685 w 65"/>
                          <a:gd name="T1" fmla="*/ 0 h 107"/>
                          <a:gd name="T2" fmla="*/ 1905 w 65"/>
                          <a:gd name="T3" fmla="*/ 5080 h 107"/>
                          <a:gd name="T4" fmla="*/ 4445 w 65"/>
                          <a:gd name="T5" fmla="*/ 11430 h 107"/>
                          <a:gd name="T6" fmla="*/ 17780 w 65"/>
                          <a:gd name="T7" fmla="*/ 6985 h 107"/>
                          <a:gd name="T8" fmla="*/ 26670 w 65"/>
                          <a:gd name="T9" fmla="*/ 10160 h 107"/>
                          <a:gd name="T10" fmla="*/ 29210 w 65"/>
                          <a:gd name="T11" fmla="*/ 17145 h 107"/>
                          <a:gd name="T12" fmla="*/ 24130 w 65"/>
                          <a:gd name="T13" fmla="*/ 26035 h 107"/>
                          <a:gd name="T14" fmla="*/ 14605 w 65"/>
                          <a:gd name="T15" fmla="*/ 28575 h 107"/>
                          <a:gd name="T16" fmla="*/ 10160 w 65"/>
                          <a:gd name="T17" fmla="*/ 28575 h 107"/>
                          <a:gd name="T18" fmla="*/ 10160 w 65"/>
                          <a:gd name="T19" fmla="*/ 34925 h 107"/>
                          <a:gd name="T20" fmla="*/ 14605 w 65"/>
                          <a:gd name="T21" fmla="*/ 34925 h 107"/>
                          <a:gd name="T22" fmla="*/ 26670 w 65"/>
                          <a:gd name="T23" fmla="*/ 38100 h 107"/>
                          <a:gd name="T24" fmla="*/ 31750 w 65"/>
                          <a:gd name="T25" fmla="*/ 48260 h 107"/>
                          <a:gd name="T26" fmla="*/ 28575 w 65"/>
                          <a:gd name="T27" fmla="*/ 57150 h 107"/>
                          <a:gd name="T28" fmla="*/ 17145 w 65"/>
                          <a:gd name="T29" fmla="*/ 60960 h 107"/>
                          <a:gd name="T30" fmla="*/ 8255 w 65"/>
                          <a:gd name="T31" fmla="*/ 59055 h 107"/>
                          <a:gd name="T32" fmla="*/ 1905 w 65"/>
                          <a:gd name="T33" fmla="*/ 57150 h 107"/>
                          <a:gd name="T34" fmla="*/ 0 w 65"/>
                          <a:gd name="T35" fmla="*/ 64135 h 107"/>
                          <a:gd name="T36" fmla="*/ 17145 w 65"/>
                          <a:gd name="T37" fmla="*/ 67945 h 107"/>
                          <a:gd name="T38" fmla="*/ 35560 w 65"/>
                          <a:gd name="T39" fmla="*/ 62230 h 107"/>
                          <a:gd name="T40" fmla="*/ 41275 w 65"/>
                          <a:gd name="T41" fmla="*/ 48260 h 107"/>
                          <a:gd name="T42" fmla="*/ 36830 w 65"/>
                          <a:gd name="T43" fmla="*/ 36830 h 107"/>
                          <a:gd name="T44" fmla="*/ 26035 w 65"/>
                          <a:gd name="T45" fmla="*/ 31750 h 107"/>
                          <a:gd name="T46" fmla="*/ 35560 w 65"/>
                          <a:gd name="T47" fmla="*/ 25400 h 107"/>
                          <a:gd name="T48" fmla="*/ 38735 w 65"/>
                          <a:gd name="T49" fmla="*/ 15875 h 107"/>
                          <a:gd name="T50" fmla="*/ 33655 w 65"/>
                          <a:gd name="T51" fmla="*/ 4445 h 107"/>
                          <a:gd name="T52" fmla="*/ 19685 w 65"/>
                          <a:gd name="T53" fmla="*/ 0 h 107"/>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65" h="107">
                            <a:moveTo>
                              <a:pt x="31" y="0"/>
                            </a:moveTo>
                            <a:lnTo>
                              <a:pt x="3" y="8"/>
                            </a:lnTo>
                            <a:lnTo>
                              <a:pt x="7" y="18"/>
                            </a:lnTo>
                            <a:lnTo>
                              <a:pt x="28" y="11"/>
                            </a:lnTo>
                            <a:lnTo>
                              <a:pt x="42" y="16"/>
                            </a:lnTo>
                            <a:lnTo>
                              <a:pt x="46" y="27"/>
                            </a:lnTo>
                            <a:lnTo>
                              <a:pt x="38" y="41"/>
                            </a:lnTo>
                            <a:lnTo>
                              <a:pt x="23" y="45"/>
                            </a:lnTo>
                            <a:lnTo>
                              <a:pt x="16" y="45"/>
                            </a:lnTo>
                            <a:lnTo>
                              <a:pt x="16" y="55"/>
                            </a:lnTo>
                            <a:lnTo>
                              <a:pt x="23" y="55"/>
                            </a:lnTo>
                            <a:lnTo>
                              <a:pt x="42" y="60"/>
                            </a:lnTo>
                            <a:lnTo>
                              <a:pt x="50" y="76"/>
                            </a:lnTo>
                            <a:lnTo>
                              <a:pt x="45" y="90"/>
                            </a:lnTo>
                            <a:lnTo>
                              <a:pt x="27" y="96"/>
                            </a:lnTo>
                            <a:lnTo>
                              <a:pt x="13" y="93"/>
                            </a:lnTo>
                            <a:lnTo>
                              <a:pt x="3" y="90"/>
                            </a:lnTo>
                            <a:lnTo>
                              <a:pt x="0" y="101"/>
                            </a:lnTo>
                            <a:lnTo>
                              <a:pt x="27" y="107"/>
                            </a:lnTo>
                            <a:lnTo>
                              <a:pt x="56" y="98"/>
                            </a:lnTo>
                            <a:lnTo>
                              <a:pt x="65" y="76"/>
                            </a:lnTo>
                            <a:lnTo>
                              <a:pt x="58" y="58"/>
                            </a:lnTo>
                            <a:lnTo>
                              <a:pt x="41" y="50"/>
                            </a:lnTo>
                            <a:lnTo>
                              <a:pt x="56" y="40"/>
                            </a:lnTo>
                            <a:lnTo>
                              <a:pt x="61" y="25"/>
                            </a:lnTo>
                            <a:lnTo>
                              <a:pt x="53" y="7"/>
                            </a:lnTo>
                            <a:lnTo>
                              <a:pt x="3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59A624" id="Freeform 156" o:spid="_x0000_s1026" style="position:absolute;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4.7pt,164.8pt,73.3pt,165.2pt,73.5pt,165.7pt,74.55pt,165.35pt,75.25pt,165.6pt,75.45pt,166.15pt,75.05pt,166.85pt,74.3pt,167.05pt,73.95pt,167.05pt,73.95pt,167.55pt,74.3pt,167.55pt,75.25pt,167.8pt,75.65pt,168.6pt,75.4pt,169.3pt,74.5pt,169.6pt,73.8pt,169.45pt,73.3pt,169.3pt,73.15pt,169.85pt,74.5pt,170.15pt,75.95pt,169.7pt,76.4pt,168.6pt,76.05pt,167.7pt,75.2pt,167.3pt,75.95pt,166.8pt,76.2pt,166.05pt,75.8pt,165.15pt,74.7pt,164.8pt" coordsize="6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" o:allowincell="f" fillcolor="#231f20" stroked="f">
              <v:path o:connecttype="custom" o:connectlocs="12499975,0;1209675,3225800;2822575,7258050;11290300,4435475;16935450,6451600;18548350,10887075;15322550,16532225;9274175,18145125;6451600,18145125;6451600,22177375;9274175,22177375;16935450,24193500;20161250,30645100;18145125,36290250;10887075,38709600;5241925,37499925;1209675,36290250;0,40725725;10887075,43145075;22580600,39516050;26209625,30645100;23387050,23387050;16532225,20161250;22580600,16129000;24596725,10080625;21370925,2822575;12499975,0" o:connectangles="0,0,0,0,0,0,0,0,0,0,0,0,0,0,0,0,0,0,0,0,0,0,0,0,0,0,0"/>
              <w10:wrap anchorx="page" anchory="page"/>
            </v:polyline>
          </w:pict>
        </mc:Fallback>
      </mc:AlternateContent>
    </w:r>
    <w:r>
      <w:rPr>
        <w:noProof/>
        <w:lang w:val="bs-Latn-BA" w:eastAsia="bs-Latn-BA"/>
      </w:rPr>
      <mc:AlternateContent>
        <mc:Choice Requires="wpg">
          <w:drawing>
            <wp:anchor distT="0" distB="0" distL="114300" distR="114300" simplePos="0" relativeHeight="251770880" behindDoc="1" locked="0" layoutInCell="0" allowOverlap="1" wp14:anchorId="677B5240" wp14:editId="010F5D30">
              <wp:simplePos x="0" y="0"/>
              <wp:positionH relativeFrom="page">
                <wp:posOffset>394970</wp:posOffset>
              </wp:positionH>
              <wp:positionV relativeFrom="page">
                <wp:posOffset>2215515</wp:posOffset>
              </wp:positionV>
              <wp:extent cx="95250" cy="67945"/>
              <wp:effectExtent l="0" t="0" r="0" b="8255"/>
              <wp:wrapNone/>
              <wp:docPr id="169"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3489"/>
                        <a:chExt cx="150" cy="107"/>
                      </a:xfrm>
                    </wpg:grpSpPr>
                    <wps:wsp>
                      <wps:cNvPr id="170" name="Freeform 158"/>
                      <wps:cNvSpPr>
                        <a:spLocks noChangeArrowheads="1"/>
                      </wps:cNvSpPr>
                      <wps:spPr bwMode="auto">
                        <a:xfrm>
                          <a:off x="622" y="3491"/>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59"/>
                      <wps:cNvSpPr>
                        <a:spLocks noChangeArrowheads="1"/>
                      </wps:cNvSpPr>
                      <wps:spPr bwMode="auto">
                        <a:xfrm>
                          <a:off x="701" y="3489"/>
                          <a:ext cx="71" cy="107"/>
                        </a:xfrm>
                        <a:custGeom>
                          <a:avLst/>
                          <a:gdLst>
                            <a:gd name="T0" fmla="*/ 36 w 71"/>
                            <a:gd name="T1" fmla="*/ 0 h 107"/>
                            <a:gd name="T2" fmla="*/ 36 w 71"/>
                            <a:gd name="T3" fmla="*/ 10 h 107"/>
                            <a:gd name="T4" fmla="*/ 50 w 71"/>
                            <a:gd name="T5" fmla="*/ 15 h 107"/>
                            <a:gd name="T6" fmla="*/ 53 w 71"/>
                            <a:gd name="T7" fmla="*/ 27 h 107"/>
                            <a:gd name="T8" fmla="*/ 48 w 71"/>
                            <a:gd name="T9" fmla="*/ 38 h 107"/>
                            <a:gd name="T10" fmla="*/ 37 w 71"/>
                            <a:gd name="T11" fmla="*/ 46 h 107"/>
                            <a:gd name="T12" fmla="*/ 34 w 71"/>
                            <a:gd name="T13" fmla="*/ 44 h 107"/>
                            <a:gd name="T14" fmla="*/ 33 w 71"/>
                            <a:gd name="T15" fmla="*/ 56 h 107"/>
                            <a:gd name="T16" fmla="*/ 50 w 71"/>
                            <a:gd name="T17" fmla="*/ 63 h 107"/>
                            <a:gd name="T18" fmla="*/ 56 w 71"/>
                            <a:gd name="T19" fmla="*/ 78 h 107"/>
                            <a:gd name="T20" fmla="*/ 51 w 71"/>
                            <a:gd name="T21" fmla="*/ 91 h 107"/>
                            <a:gd name="T22" fmla="*/ 36 w 71"/>
                            <a:gd name="T23" fmla="*/ 97 h 107"/>
                            <a:gd name="T24" fmla="*/ 20 w 71"/>
                            <a:gd name="T25" fmla="*/ 91 h 107"/>
                            <a:gd name="T26" fmla="*/ 15 w 71"/>
                            <a:gd name="T27" fmla="*/ 77 h 107"/>
                            <a:gd name="T28" fmla="*/ 20 w 71"/>
                            <a:gd name="T29" fmla="*/ 63 h 107"/>
                            <a:gd name="T30" fmla="*/ 33 w 71"/>
                            <a:gd name="T31" fmla="*/ 56 h 107"/>
                            <a:gd name="T32" fmla="*/ 34 w 71"/>
                            <a:gd name="T33" fmla="*/ 44 h 107"/>
                            <a:gd name="T34" fmla="*/ 23 w 71"/>
                            <a:gd name="T35" fmla="*/ 38 h 107"/>
                            <a:gd name="T36" fmla="*/ 17 w 71"/>
                            <a:gd name="T37" fmla="*/ 26 h 107"/>
                            <a:gd name="T38" fmla="*/ 22 w 71"/>
                            <a:gd name="T39" fmla="*/ 15 h 107"/>
                            <a:gd name="T40" fmla="*/ 36 w 71"/>
                            <a:gd name="T41" fmla="*/ 10 h 107"/>
                            <a:gd name="T42" fmla="*/ 36 w 71"/>
                            <a:gd name="T43" fmla="*/ 0 h 107"/>
                            <a:gd name="T44" fmla="*/ 13 w 71"/>
                            <a:gd name="T45" fmla="*/ 7 h 107"/>
                            <a:gd name="T46" fmla="*/ 5 w 71"/>
                            <a:gd name="T47" fmla="*/ 27 h 107"/>
                            <a:gd name="T48" fmla="*/ 8 w 71"/>
                            <a:gd name="T49" fmla="*/ 40 h 107"/>
                            <a:gd name="T50" fmla="*/ 21 w 71"/>
                            <a:gd name="T51" fmla="*/ 51 h 107"/>
                            <a:gd name="T52" fmla="*/ 6 w 71"/>
                            <a:gd name="T53" fmla="*/ 62 h 107"/>
                            <a:gd name="T54" fmla="*/ 0 w 71"/>
                            <a:gd name="T55" fmla="*/ 78 h 107"/>
                            <a:gd name="T56" fmla="*/ 10 w 71"/>
                            <a:gd name="T57" fmla="*/ 98 h 107"/>
                            <a:gd name="T58" fmla="*/ 35 w 71"/>
                            <a:gd name="T59" fmla="*/ 107 h 107"/>
                            <a:gd name="T60" fmla="*/ 61 w 71"/>
                            <a:gd name="T61" fmla="*/ 98 h 107"/>
                            <a:gd name="T62" fmla="*/ 71 w 71"/>
                            <a:gd name="T63" fmla="*/ 77 h 107"/>
                            <a:gd name="T64" fmla="*/ 65 w 71"/>
                            <a:gd name="T65" fmla="*/ 61 h 107"/>
                            <a:gd name="T66" fmla="*/ 50 w 71"/>
                            <a:gd name="T67" fmla="*/ 50 h 107"/>
                            <a:gd name="T68" fmla="*/ 63 w 71"/>
                            <a:gd name="T69" fmla="*/ 38 h 107"/>
                            <a:gd name="T70" fmla="*/ 67 w 71"/>
                            <a:gd name="T71" fmla="*/ 25 h 107"/>
                            <a:gd name="T72" fmla="*/ 60 w 71"/>
                            <a:gd name="T73" fmla="*/ 7 h 107"/>
                            <a:gd name="T74" fmla="*/ 36 w 71"/>
                            <a:gd name="T7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1" h="107">
                              <a:moveTo>
                                <a:pt x="36" y="0"/>
                              </a:moveTo>
                              <a:lnTo>
                                <a:pt x="36" y="10"/>
                              </a:lnTo>
                              <a:lnTo>
                                <a:pt x="50" y="15"/>
                              </a:lnTo>
                              <a:lnTo>
                                <a:pt x="53" y="27"/>
                              </a:lnTo>
                              <a:lnTo>
                                <a:pt x="48" y="38"/>
                              </a:lnTo>
                              <a:lnTo>
                                <a:pt x="37" y="46"/>
                              </a:lnTo>
                              <a:lnTo>
                                <a:pt x="34" y="44"/>
                              </a:lnTo>
                              <a:lnTo>
                                <a:pt x="33" y="56"/>
                              </a:lnTo>
                              <a:lnTo>
                                <a:pt x="50" y="63"/>
                              </a:lnTo>
                              <a:lnTo>
                                <a:pt x="56" y="78"/>
                              </a:lnTo>
                              <a:lnTo>
                                <a:pt x="51" y="91"/>
                              </a:lnTo>
                              <a:lnTo>
                                <a:pt x="36" y="97"/>
                              </a:lnTo>
                              <a:lnTo>
                                <a:pt x="20" y="91"/>
                              </a:lnTo>
                              <a:lnTo>
                                <a:pt x="15" y="77"/>
                              </a:lnTo>
                              <a:lnTo>
                                <a:pt x="20" y="63"/>
                              </a:lnTo>
                              <a:lnTo>
                                <a:pt x="33" y="56"/>
                              </a:lnTo>
                              <a:lnTo>
                                <a:pt x="34" y="44"/>
                              </a:lnTo>
                              <a:lnTo>
                                <a:pt x="23" y="38"/>
                              </a:lnTo>
                              <a:lnTo>
                                <a:pt x="17" y="26"/>
                              </a:lnTo>
                              <a:lnTo>
                                <a:pt x="22" y="15"/>
                              </a:lnTo>
                              <a:lnTo>
                                <a:pt x="36" y="10"/>
                              </a:lnTo>
                              <a:lnTo>
                                <a:pt x="36" y="0"/>
                              </a:lnTo>
                              <a:lnTo>
                                <a:pt x="13" y="7"/>
                              </a:lnTo>
                              <a:lnTo>
                                <a:pt x="5" y="27"/>
                              </a:lnTo>
                              <a:lnTo>
                                <a:pt x="8" y="40"/>
                              </a:lnTo>
                              <a:lnTo>
                                <a:pt x="21" y="51"/>
                              </a:lnTo>
                              <a:lnTo>
                                <a:pt x="6" y="62"/>
                              </a:lnTo>
                              <a:lnTo>
                                <a:pt x="0" y="78"/>
                              </a:lnTo>
                              <a:lnTo>
                                <a:pt x="10" y="98"/>
                              </a:lnTo>
                              <a:lnTo>
                                <a:pt x="35" y="107"/>
                              </a:lnTo>
                              <a:lnTo>
                                <a:pt x="61" y="98"/>
                              </a:lnTo>
                              <a:lnTo>
                                <a:pt x="71" y="77"/>
                              </a:lnTo>
                              <a:lnTo>
                                <a:pt x="65" y="61"/>
                              </a:lnTo>
                              <a:lnTo>
                                <a:pt x="50" y="50"/>
                              </a:lnTo>
                              <a:lnTo>
                                <a:pt x="63" y="38"/>
                              </a:lnTo>
                              <a:lnTo>
                                <a:pt x="67" y="25"/>
                              </a:lnTo>
                              <a:lnTo>
                                <a:pt x="60" y="7"/>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095AB5" id="Group 157" o:spid="_x0000_s1026" style="position:absolute;margin-left:31.1pt;margin-top:174.45pt;width:7.5pt;height:5.35pt;z-index:-251545600;mso-position-horizontal-relative:page;mso-position-vertical-relative:page" coordorigin="622,3489"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" o:allowincell="f">
              <v:shape id="Freeform 158" o:spid="_x0000_s1027" style="position:absolute;left:622;top:3491;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qO6cQA&#10;AADcAAAADwAAAGRycy9kb3ducmV2LnhtbESPzWrDMBCE74G+g9hCb4mcQhPXjRJKIFByyt8DLNbW&#10;NrFWqqQ47tt3D4XcdpnZmW9Xm9H1aqCYOs8G5rMCFHHtbceNgct5Ny1BpYxssfdMBn4pwWb9NFlh&#10;Zf2djzSccqMkhFOFBtqcQ6V1qltymGY+EIv27aPDLGtstI14l3DX69eiWGiHHUtDi4G2LdXX080Z&#10;2F931hfz29t70KGMx+3+MJQ/xrw8j58foDKN+WH+v/6ygr8UfHlGJ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KjunEAAAA3AAAAA8AAAAAAAAAAAAAAAAAmAIAAGRycy9k&#10;b3ducmV2LnhtbFBLBQYAAAAABAAEAPUAAACJAwAAAAA=&#10;" path="m,l,11r50,l50,12,5,103r15,l65,9,65,,,e" fillcolor="#231f20" stroked="f">
                <v:path o:connecttype="custom" o:connectlocs="0,0;0,11;50,11;50,12;5,103;20,103;65,9;65,0;0,0" o:connectangles="0,0,0,0,0,0,0,0,0"/>
              </v:shape>
              <v:shape id="Freeform 159" o:spid="_x0000_s1028" style="position:absolute;left:701;top:3489;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Oxwb8A&#10;AADcAAAADwAAAGRycy9kb3ducmV2LnhtbERPTYvCMBC9C/6HMII3TRW0Uo0igqBHdfE8NGNbbCYl&#10;iW3115uFhb3N433OZtebWrTkfGVZwWyagCDOra64UPBzO05WIHxA1lhbJgVv8rDbDgcbzLTt+ELt&#10;NRQihrDPUEEZQpNJ6fOSDPqpbYgj97DOYIjQFVI77GK4qeU8SZbSYMWxocSGDiXlz+vLKLidm+7d&#10;uvknve/Tc/ta2GXxOSk1HvX7NYhAffgX/7lPOs5PZ/D7TLxAb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07HBvwAAANwAAAAPAAAAAAAAAAAAAAAAAJgCAABkcnMvZG93bnJl&#10;di54bWxQSwUGAAAAAAQABAD1AAAAhAMAAAAA&#10;" path="m36,r,10l50,15r3,12l48,38,37,46,34,44,33,56r17,7l56,78,51,91,36,97,20,91,15,77,20,63,33,56,34,44,23,38,17,26,22,15,36,10,36,,13,7,5,27,8,40,21,51,6,62,,78,10,98r25,9l61,98,71,77,65,61,50,50,63,38,67,25,60,7,36,e" fillcolor="#231f20" stroked="f">
                <v:path o:connecttype="custom" o:connectlocs="36,0;36,10;50,15;53,27;48,38;37,46;34,44;33,56;50,63;56,78;51,91;36,97;20,91;15,77;20,63;33,56;34,44;23,38;17,26;22,15;36,10;36,0;13,7;5,27;8,40;21,51;6,62;0,78;10,98;35,107;61,98;71,77;65,61;50,50;63,38;67,25;60,7;36,0" o:connectangles="0,0,0,0,0,0,0,0,0,0,0,0,0,0,0,0,0,0,0,0,0,0,0,0,0,0,0,0,0,0,0,0,0,0,0,0,0,0"/>
              </v:shape>
              <w10:wrap anchorx="page" anchory="page"/>
            </v:group>
          </w:pict>
        </mc:Fallback>
      </mc:AlternateContent>
    </w:r>
    <w:r>
      <w:rPr>
        <w:noProof/>
        <w:lang w:val="bs-Latn-BA" w:eastAsia="bs-Latn-BA"/>
      </w:rPr>
      <w:drawing>
        <wp:anchor distT="0" distB="0" distL="114300" distR="114300" simplePos="0" relativeHeight="251771904" behindDoc="1" locked="0" layoutInCell="0" allowOverlap="1" wp14:anchorId="4576982F" wp14:editId="71B9212F">
          <wp:simplePos x="0" y="0"/>
          <wp:positionH relativeFrom="page">
            <wp:posOffset>518795</wp:posOffset>
          </wp:positionH>
          <wp:positionV relativeFrom="page">
            <wp:posOffset>2215515</wp:posOffset>
          </wp:positionV>
          <wp:extent cx="149225" cy="67945"/>
          <wp:effectExtent l="0" t="0" r="3175" b="8255"/>
          <wp:wrapNone/>
          <wp:docPr id="2762"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772928" behindDoc="1" locked="0" layoutInCell="0" allowOverlap="1" wp14:anchorId="663AF2C5" wp14:editId="7E806294">
          <wp:simplePos x="0" y="0"/>
          <wp:positionH relativeFrom="page">
            <wp:posOffset>700405</wp:posOffset>
          </wp:positionH>
          <wp:positionV relativeFrom="page">
            <wp:posOffset>2213610</wp:posOffset>
          </wp:positionV>
          <wp:extent cx="220345" cy="89535"/>
          <wp:effectExtent l="0" t="0" r="8255" b="5715"/>
          <wp:wrapNone/>
          <wp:docPr id="2763"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20345" cy="89535"/>
                  </a:xfrm>
                  <a:prstGeom prst="rect">
                    <a:avLst/>
                  </a:prstGeom>
                  <a:noFill/>
                </pic:spPr>
              </pic:pic>
            </a:graphicData>
          </a:graphic>
        </wp:anchor>
      </w:drawing>
    </w:r>
    <w:r>
      <w:rPr>
        <w:noProof/>
        <w:lang w:val="bs-Latn-BA" w:eastAsia="bs-Latn-BA"/>
      </w:rPr>
      <w:drawing>
        <wp:anchor distT="0" distB="0" distL="114300" distR="114300" simplePos="0" relativeHeight="251773952" behindDoc="1" locked="0" layoutInCell="0" allowOverlap="1" wp14:anchorId="1E52C101" wp14:editId="67C2F2F1">
          <wp:simplePos x="0" y="0"/>
          <wp:positionH relativeFrom="page">
            <wp:posOffset>956310</wp:posOffset>
          </wp:positionH>
          <wp:positionV relativeFrom="page">
            <wp:posOffset>2210435</wp:posOffset>
          </wp:positionV>
          <wp:extent cx="187325" cy="73025"/>
          <wp:effectExtent l="0" t="0" r="3175" b="3175"/>
          <wp:wrapNone/>
          <wp:docPr id="2764"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87325" cy="7302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74976" behindDoc="1" locked="0" layoutInCell="0" allowOverlap="1" wp14:anchorId="3CEEEE81" wp14:editId="3540945E">
              <wp:simplePos x="0" y="0"/>
              <wp:positionH relativeFrom="page">
                <wp:posOffset>391160</wp:posOffset>
              </wp:positionH>
              <wp:positionV relativeFrom="page">
                <wp:posOffset>2332355</wp:posOffset>
              </wp:positionV>
              <wp:extent cx="123825" cy="72390"/>
              <wp:effectExtent l="0" t="0" r="0" b="22860"/>
              <wp:wrapNone/>
              <wp:docPr id="160"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3673"/>
                        <a:chExt cx="195" cy="114"/>
                      </a:xfrm>
                    </wpg:grpSpPr>
                    <wps:wsp>
                      <wps:cNvPr id="161" name="Freeform 164"/>
                      <wps:cNvSpPr>
                        <a:spLocks noChangeArrowheads="1"/>
                      </wps:cNvSpPr>
                      <wps:spPr bwMode="auto">
                        <a:xfrm>
                          <a:off x="616" y="3686"/>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5"/>
                      <wps:cNvSpPr>
                        <a:spLocks noChangeArrowheads="1"/>
                      </wps:cNvSpPr>
                      <wps:spPr bwMode="auto">
                        <a:xfrm>
                          <a:off x="672" y="3707"/>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6 h 80"/>
                            <a:gd name="T26" fmla="*/ 61 w 67"/>
                            <a:gd name="T27" fmla="*/ 65 h 80"/>
                            <a:gd name="T28" fmla="*/ 40 w 67"/>
                            <a:gd name="T29" fmla="*/ 70 h 80"/>
                            <a:gd name="T30" fmla="*/ 21 w 67"/>
                            <a:gd name="T31" fmla="*/ 63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6"/>
                              </a:lnTo>
                              <a:lnTo>
                                <a:pt x="61" y="65"/>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6"/>
                      <wps:cNvSpPr>
                        <a:spLocks/>
                      </wps:cNvSpPr>
                      <wps:spPr bwMode="auto">
                        <a:xfrm>
                          <a:off x="764" y="3673"/>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167"/>
                      <wps:cNvSpPr>
                        <a:spLocks noChangeArrowheads="1"/>
                      </wps:cNvSpPr>
                      <wps:spPr bwMode="auto">
                        <a:xfrm>
                          <a:off x="792" y="3711"/>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8"/>
                      <wps:cNvSpPr>
                        <a:spLocks noChangeArrowheads="1"/>
                      </wps:cNvSpPr>
                      <wps:spPr bwMode="auto">
                        <a:xfrm>
                          <a:off x="792" y="3767"/>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7E6A42" id="Group 163" o:spid="_x0000_s1026" style="position:absolute;margin-left:30.8pt;margin-top:183.65pt;width:9.75pt;height:5.7pt;z-index:-251541504;mso-position-horizontal-relative:page;mso-position-vertical-relative:page" coordorigin="616,3673"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" o:allowincell="f">
              <v:shape id="Freeform 164" o:spid="_x0000_s1027" style="position:absolute;left:616;top:3686;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IK/MEA&#10;AADcAAAADwAAAGRycy9kb3ducmV2LnhtbERP24rCMBB9F/yHMMK+aaoPUqpRRBFcWMHbB8wms02x&#10;mZQmat2vNwsLvs3hXGe+7Fwt7tSGyrOC8SgDQay9qbhUcDlvhzmIEJEN1p5JwZMCLBf93hwL4x98&#10;pPspliKFcChQgY2xKaQM2pLDMPINceJ+fOswJtiW0rT4SOGulpMsm0qHFacGiw2tLenr6eYUfB+6&#10;T5vnelPp36fNrzu935+/lPoYdKsZiEhdfIv/3TuT5k/H8PdMuk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SCvzBAAAA3AAAAA8AAAAAAAAAAAAAAAAAmAIAAGRycy9kb3du&#10;cmV2LnhtbFBLBQYAAAAABAAEAPUAAACGAwAAAAA=&#10;" path="m26,l12,3r,19l,22,,33r12,l12,75r5,21l32,101r13,-1l45,88r-9,2l26,75r,-42l46,33r,-11l26,22,26,e" fillcolor="#231f20" stroked="f">
                <v:path o:connecttype="custom" o:connectlocs="26,0;12,3;12,22;0,22;0,33;12,33;12,75;17,96;32,101;45,100;45,88;36,90;26,75;26,33;46,33;46,22;26,22;26,0" o:connectangles="0,0,0,0,0,0,0,0,0,0,0,0,0,0,0,0,0,0"/>
              </v:shape>
              <v:shape id="Freeform 165" o:spid="_x0000_s1028" style="position:absolute;left:672;top:3707;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LQG8EA&#10;AADcAAAADwAAAGRycy9kb3ducmV2LnhtbERPS2vCQBC+F/wPywi91YlSVKKriNiSSw8+0OuQHZNg&#10;djZkV43++m6h4G0+vufMl52t1Y1bXznRMBwkoFhyZyopNBz2Xx9TUD6QGKqdsIYHe1guem9zSo27&#10;y5Zvu1CoGCI+JQ1lCE2K6POSLfmBa1gid3atpRBhW6Bp6R7DbY2jJBmjpUpiQ0kNr0vOL7ur1XB+&#10;bjce98eT+/k+In4mmUyumdbv/W41AxW4Cy/xvzszcf54BH/PxAtw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S0BvBAAAA3AAAAA8AAAAAAAAAAAAAAAAAmAIAAGRycy9kb3du&#10;cmV2LnhtbFBLBQYAAAAABAAEAPUAAACGAwAAAAA=&#10;" path="m36,l35,10r15,7l53,32r-41,l18,17,35,10,36,,10,11,,41,10,70,37,80,63,76,61,65,40,70,21,63,12,42r55,l67,36,61,12,51,3,36,e" fillcolor="#231f20" stroked="f">
                <v:path o:connecttype="custom" o:connectlocs="36,0;35,10;50,17;53,32;12,32;18,17;35,10;36,0;10,11;0,41;10,70;37,80;63,76;61,65;40,70;21,63;12,42;67,42;67,36;61,12;51,3;36,0" o:connectangles="0,0,0,0,0,0,0,0,0,0,0,0,0,0,0,0,0,0,0,0,0,0"/>
              </v:shape>
              <v:shape id="Freeform 166" o:spid="_x0000_s1029" style="position:absolute;left:764;top:3673;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JR8MQA&#10;AADcAAAADwAAAGRycy9kb3ducmV2LnhtbERPS2vCQBC+C/6HZYTedKMtmqauYouF0puPQ3sbs2MS&#10;kp2Nu2tM/323UPA2H99zluveNKIj5yvLCqaTBARxbnXFhYLj4X2cgvABWWNjmRT8kIf1ajhYYqbt&#10;jXfU7UMhYgj7DBWUIbSZlD4vyaCf2JY4cmfrDIYIXSG1w1sMN42cJclcGqw4NpTY0ltJeb2/GgXu&#10;aTN9fT5tP+vkkoZZ97VIv+uTUg+jfvMCIlAf7uJ/94eO8+eP8PdMvE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CUfDEAAAA3AAAAA8AAAAAAAAAAAAAAAAAmAIAAGRycy9k&#10;b3ducmV2LnhtbFBLBQYAAAAABAAEAPUAAACJAwAAAAA=&#10;" path="m,l,113e" filled="f" strokecolor="#231f20" strokeweight=".24833mm">
                <v:stroke miterlimit="0" joinstyle="miter"/>
                <v:path arrowok="t" o:connecttype="custom" o:connectlocs="0,0;0,113" o:connectangles="0,0"/>
              </v:shape>
              <v:shape id="Freeform 167" o:spid="_x0000_s1030" style="position:absolute;left:792;top:3711;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hi6cIA&#10;AADcAAAADwAAAGRycy9kb3ducmV2LnhtbERPS4vCMBC+L/gfwgheFk1X6oNqFFlQ3L1ZxfPQjG2x&#10;mZQkavvvNwsLe5uP7znrbWca8STna8sKPiYJCOLC6ppLBZfzfrwE4QOyxsYyKejJw3YzeFtjpu2L&#10;T/TMQyliCPsMFVQhtJmUvqjIoJ/YljhyN+sMhghdKbXDVww3jZwmyVwarDk2VNjSZ0XFPX8YBU36&#10;6C+Lw9mlps/Lmb9+vR+/Z0qNht1uBSJQF/7Ff+6jjvPnKfw+Ey+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aGLpwgAAANwAAAAPAAAAAAAAAAAAAAAAAJgCAABkcnMvZG93&#10;bnJldi54bWxQSwUGAAAAAAQABAD1AAAAhwMAAAAA&#10;" path="m8,l,10,8,20,18,10,8,e" fillcolor="#231f20" stroked="f">
                <v:path o:connecttype="custom" o:connectlocs="8,0;0,10;8,20;18,10;8,0" o:connectangles="0,0,0,0,0"/>
              </v:shape>
              <v:shape id="Freeform 168" o:spid="_x0000_s1031" style="position:absolute;left:792;top:3767;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THcsEA&#10;AADcAAAADwAAAGRycy9kb3ducmV2LnhtbERPTYvCMBC9L/gfwgheFk1XrEo1iiwo7t6s4nloxrbY&#10;TEoStf33m4WFvc3jfc5625lGPMn52rKCj0kCgriwuuZSweW8Hy9B+ICssbFMCnrysN0M3taYafvi&#10;Ez3zUIoYwj5DBVUIbSalLyoy6Ce2JY7czTqDIUJXSu3wFcNNI6dJMpcGa44NFbb0WVFxzx9GQTN7&#10;9JfF4exmps/L1F+/3o/fqVKjYbdbgQjUhX/xn/uo4/x5Cr/Px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kx3LBAAAA3AAAAA8AAAAAAAAAAAAAAAAAmAIAAGRycy9kb3du&#10;cmV2LnhtbFBLBQYAAAAABAAEAPUAAACGAwAAAAA=&#10;" path="m8,l,11r8,9l18,11,8,e" fillcolor="#231f20" stroked="f">
                <v:path o:connecttype="custom" o:connectlocs="8,0;0,11;8,20;18,11;8,0" o:connectangles="0,0,0,0,0"/>
              </v:shape>
              <w10:wrap anchorx="page" anchory="page"/>
            </v:group>
          </w:pict>
        </mc:Fallback>
      </mc:AlternateContent>
    </w:r>
    <w:r>
      <w:rPr>
        <w:noProof/>
        <w:lang w:val="bs-Latn-BA" w:eastAsia="bs-Latn-BA"/>
      </w:rPr>
      <mc:AlternateContent>
        <mc:Choice Requires="wpg">
          <w:drawing>
            <wp:anchor distT="0" distB="0" distL="114300" distR="114300" simplePos="0" relativeHeight="251776000" behindDoc="1" locked="0" layoutInCell="0" allowOverlap="1" wp14:anchorId="0988BB42" wp14:editId="5D849609">
              <wp:simplePos x="0" y="0"/>
              <wp:positionH relativeFrom="page">
                <wp:posOffset>543560</wp:posOffset>
              </wp:positionH>
              <wp:positionV relativeFrom="page">
                <wp:posOffset>2337435</wp:posOffset>
              </wp:positionV>
              <wp:extent cx="132715" cy="67310"/>
              <wp:effectExtent l="0" t="0" r="635" b="8890"/>
              <wp:wrapNone/>
              <wp:docPr id="316"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67310"/>
                        <a:chOff x="856" y="3681"/>
                        <a:chExt cx="209" cy="106"/>
                      </a:xfrm>
                    </wpg:grpSpPr>
                    <wps:wsp>
                      <wps:cNvPr id="317" name="Freeform 170"/>
                      <wps:cNvSpPr>
                        <a:spLocks noChangeArrowheads="1"/>
                      </wps:cNvSpPr>
                      <wps:spPr bwMode="auto">
                        <a:xfrm>
                          <a:off x="856" y="3681"/>
                          <a:ext cx="71" cy="106"/>
                        </a:xfrm>
                        <a:custGeom>
                          <a:avLst/>
                          <a:gdLst>
                            <a:gd name="T0" fmla="*/ 36 w 71"/>
                            <a:gd name="T1" fmla="*/ 0 h 106"/>
                            <a:gd name="T2" fmla="*/ 36 w 71"/>
                            <a:gd name="T3" fmla="*/ 10 h 106"/>
                            <a:gd name="T4" fmla="*/ 51 w 71"/>
                            <a:gd name="T5" fmla="*/ 21 h 106"/>
                            <a:gd name="T6" fmla="*/ 56 w 71"/>
                            <a:gd name="T7" fmla="*/ 52 h 106"/>
                            <a:gd name="T8" fmla="*/ 51 w 71"/>
                            <a:gd name="T9" fmla="*/ 83 h 106"/>
                            <a:gd name="T10" fmla="*/ 35 w 71"/>
                            <a:gd name="T11" fmla="*/ 96 h 106"/>
                            <a:gd name="T12" fmla="*/ 20 w 71"/>
                            <a:gd name="T13" fmla="*/ 85 h 106"/>
                            <a:gd name="T14" fmla="*/ 15 w 71"/>
                            <a:gd name="T15" fmla="*/ 53 h 106"/>
                            <a:gd name="T16" fmla="*/ 21 w 71"/>
                            <a:gd name="T17" fmla="*/ 21 h 106"/>
                            <a:gd name="T18" fmla="*/ 36 w 71"/>
                            <a:gd name="T19" fmla="*/ 10 h 106"/>
                            <a:gd name="T20" fmla="*/ 36 w 71"/>
                            <a:gd name="T21" fmla="*/ 0 h 106"/>
                            <a:gd name="T22" fmla="*/ 10 w 71"/>
                            <a:gd name="T23" fmla="*/ 13 h 106"/>
                            <a:gd name="T24" fmla="*/ 0 w 71"/>
                            <a:gd name="T25" fmla="*/ 53 h 106"/>
                            <a:gd name="T26" fmla="*/ 10 w 71"/>
                            <a:gd name="T27" fmla="*/ 92 h 106"/>
                            <a:gd name="T28" fmla="*/ 35 w 71"/>
                            <a:gd name="T29" fmla="*/ 106 h 106"/>
                            <a:gd name="T30" fmla="*/ 61 w 71"/>
                            <a:gd name="T31" fmla="*/ 92 h 106"/>
                            <a:gd name="T32" fmla="*/ 71 w 71"/>
                            <a:gd name="T33" fmla="*/ 52 h 106"/>
                            <a:gd name="T34" fmla="*/ 62 w 71"/>
                            <a:gd name="T35" fmla="*/ 13 h 106"/>
                            <a:gd name="T36" fmla="*/ 36 w 71"/>
                            <a:gd name="T37"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1" h="106">
                              <a:moveTo>
                                <a:pt x="36" y="0"/>
                              </a:moveTo>
                              <a:lnTo>
                                <a:pt x="36" y="10"/>
                              </a:lnTo>
                              <a:lnTo>
                                <a:pt x="51" y="21"/>
                              </a:lnTo>
                              <a:lnTo>
                                <a:pt x="56" y="52"/>
                              </a:lnTo>
                              <a:lnTo>
                                <a:pt x="51" y="83"/>
                              </a:lnTo>
                              <a:lnTo>
                                <a:pt x="35" y="96"/>
                              </a:lnTo>
                              <a:lnTo>
                                <a:pt x="20" y="85"/>
                              </a:lnTo>
                              <a:lnTo>
                                <a:pt x="15" y="53"/>
                              </a:lnTo>
                              <a:lnTo>
                                <a:pt x="21" y="21"/>
                              </a:lnTo>
                              <a:lnTo>
                                <a:pt x="36" y="10"/>
                              </a:lnTo>
                              <a:lnTo>
                                <a:pt x="36" y="0"/>
                              </a:lnTo>
                              <a:lnTo>
                                <a:pt x="10" y="13"/>
                              </a:lnTo>
                              <a:lnTo>
                                <a:pt x="0" y="53"/>
                              </a:lnTo>
                              <a:lnTo>
                                <a:pt x="10" y="92"/>
                              </a:lnTo>
                              <a:lnTo>
                                <a:pt x="35" y="106"/>
                              </a:lnTo>
                              <a:lnTo>
                                <a:pt x="61" y="92"/>
                              </a:lnTo>
                              <a:lnTo>
                                <a:pt x="71" y="52"/>
                              </a:lnTo>
                              <a:lnTo>
                                <a:pt x="62"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171"/>
                      <wps:cNvSpPr>
                        <a:spLocks noChangeArrowheads="1"/>
                      </wps:cNvSpPr>
                      <wps:spPr bwMode="auto">
                        <a:xfrm>
                          <a:off x="940" y="3682"/>
                          <a:ext cx="63" cy="105"/>
                        </a:xfrm>
                        <a:custGeom>
                          <a:avLst/>
                          <a:gdLst>
                            <a:gd name="T0" fmla="*/ 12 w 63"/>
                            <a:gd name="T1" fmla="*/ 0 h 105"/>
                            <a:gd name="T2" fmla="*/ 6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3 w 63"/>
                            <a:gd name="T15" fmla="*/ 88 h 105"/>
                            <a:gd name="T16" fmla="*/ 0 w 63"/>
                            <a:gd name="T17" fmla="*/ 98 h 105"/>
                            <a:gd name="T18" fmla="*/ 25 w 63"/>
                            <a:gd name="T19" fmla="*/ 105 h 105"/>
                            <a:gd name="T20" fmla="*/ 52 w 63"/>
                            <a:gd name="T21" fmla="*/ 95 h 105"/>
                            <a:gd name="T22" fmla="*/ 63 w 63"/>
                            <a:gd name="T23" fmla="*/ 70 h 105"/>
                            <a:gd name="T24" fmla="*/ 60 w 63"/>
                            <a:gd name="T25" fmla="*/ 53 h 105"/>
                            <a:gd name="T26" fmla="*/ 48 w 63"/>
                            <a:gd name="T27" fmla="*/ 43 h 105"/>
                            <a:gd name="T28" fmla="*/ 27 w 63"/>
                            <a:gd name="T29" fmla="*/ 37 h 105"/>
                            <a:gd name="T30" fmla="*/ 18 w 63"/>
                            <a:gd name="T31" fmla="*/ 38 h 105"/>
                            <a:gd name="T32" fmla="*/ 22 w 63"/>
                            <a:gd name="T33" fmla="*/ 11 h 105"/>
                            <a:gd name="T34" fmla="*/ 62 w 63"/>
                            <a:gd name="T35" fmla="*/ 11 h 105"/>
                            <a:gd name="T36" fmla="*/ 62 w 63"/>
                            <a:gd name="T37" fmla="*/ 0 h 105"/>
                            <a:gd name="T38" fmla="*/ 12 w 63"/>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5">
                              <a:moveTo>
                                <a:pt x="12" y="0"/>
                              </a:moveTo>
                              <a:lnTo>
                                <a:pt x="6" y="50"/>
                              </a:lnTo>
                              <a:lnTo>
                                <a:pt x="20" y="48"/>
                              </a:lnTo>
                              <a:lnTo>
                                <a:pt x="42" y="55"/>
                              </a:lnTo>
                              <a:lnTo>
                                <a:pt x="50" y="71"/>
                              </a:lnTo>
                              <a:lnTo>
                                <a:pt x="42" y="87"/>
                              </a:lnTo>
                              <a:lnTo>
                                <a:pt x="25" y="93"/>
                              </a:lnTo>
                              <a:lnTo>
                                <a:pt x="3" y="88"/>
                              </a:lnTo>
                              <a:lnTo>
                                <a:pt x="0" y="98"/>
                              </a:lnTo>
                              <a:lnTo>
                                <a:pt x="25" y="105"/>
                              </a:lnTo>
                              <a:lnTo>
                                <a:pt x="52" y="95"/>
                              </a:lnTo>
                              <a:lnTo>
                                <a:pt x="63" y="70"/>
                              </a:lnTo>
                              <a:lnTo>
                                <a:pt x="60" y="53"/>
                              </a:lnTo>
                              <a:lnTo>
                                <a:pt x="48"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172"/>
                      <wps:cNvSpPr>
                        <a:spLocks noChangeArrowheads="1"/>
                      </wps:cNvSpPr>
                      <wps:spPr bwMode="auto">
                        <a:xfrm>
                          <a:off x="1031" y="368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0DACDB" id="Group 169" o:spid="_x0000_s1026" style="position:absolute;margin-left:42.8pt;margin-top:184.05pt;width:10.45pt;height:5.3pt;z-index:-251540480;mso-position-horizontal-relative:page;mso-position-vertical-relative:page" coordorigin="856,3681" coordsize="20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" o:allowincell="f">
              <v:shape id="Freeform 170" o:spid="_x0000_s1027" style="position:absolute;left:856;top:3681;width:71;height:106;visibility:visible;mso-wrap-style:square;v-text-anchor:top" coordsize="7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qT8UA&#10;AADcAAAADwAAAGRycy9kb3ducmV2LnhtbESPQYvCMBSE78L+h/AW9qapu6BLNcoqCh70oC54fTbP&#10;ttq8lCa21V9vBMHjMDPfMONpawpRU+Vyywr6vQgEcWJ1zqmC//2y+wvCeWSNhWVScCMH08lHZ4yx&#10;tg1vqd75VAQIuxgVZN6XsZQuycig69mSOHgnWxn0QVap1BU2AW4K+R1FA2kw57CQYUnzjJLL7moU&#10;LA5t2qz369niyHWxnc/87X7eKPX12f6NQHhq/Tv8aq+0gp/+EJ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uGpPxQAAANwAAAAPAAAAAAAAAAAAAAAAAJgCAABkcnMv&#10;ZG93bnJldi54bWxQSwUGAAAAAAQABAD1AAAAigMAAAAA&#10;" path="m36,r,10l51,21r5,31l51,83,35,96,20,85,15,53,21,21,36,10,36,,10,13,,53,10,92r25,14l61,92,71,52,62,13,36,e" fillcolor="#231f20" stroked="f">
                <v:path o:connecttype="custom" o:connectlocs="36,0;36,10;51,21;56,52;51,83;35,96;20,85;15,53;21,21;36,10;36,0;10,13;0,53;10,92;35,106;61,92;71,52;62,13;36,0" o:connectangles="0,0,0,0,0,0,0,0,0,0,0,0,0,0,0,0,0,0,0"/>
              </v:shape>
              <v:shape id="Freeform 171" o:spid="_x0000_s1028" style="position:absolute;left:940;top:3682;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ZhFMEA&#10;AADcAAAADwAAAGRycy9kb3ducmV2LnhtbERPy4rCMBTdC/MP4Qqz07QqUmujDOLALETUmQ+4NLcP&#10;bG5qk9Hq15uF4PJw3tm6N424UudqywricQSCOLe65lLB3+/3KAHhPLLGxjIpuJOD9epjkGGq7Y2P&#10;dD35UoQQdikqqLxvUyldXpFBN7YtceAK2xn0AXal1B3eQrhp5CSK5tJgzaGhwpY2FeXn079RgPKw&#10;LWQ53c/ix6651PEOF7NEqc9h/7UE4an3b/HL/aMVTOOwNpw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2YRTBAAAA3AAAAA8AAAAAAAAAAAAAAAAAmAIAAGRycy9kb3du&#10;cmV2LnhtbFBLBQYAAAAABAAEAPUAAACGAwAAAAA=&#10;" path="m12,l6,50,20,48r22,7l50,71,42,87,25,93,3,88,,98r25,7l52,95,63,70,60,53,48,43,27,37r-9,1l22,11r40,l62,,12,e" fillcolor="#231f20" stroked="f">
                <v:path o:connecttype="custom" o:connectlocs="12,0;6,50;20,48;42,55;50,71;42,87;25,93;3,88;0,98;25,105;52,95;63,70;60,53;48,43;27,37;18,38;22,11;62,11;62,0;12,0" o:connectangles="0,0,0,0,0,0,0,0,0,0,0,0,0,0,0,0,0,0,0,0"/>
              </v:shape>
              <v:shape id="Freeform 172" o:spid="_x0000_s1029" style="position:absolute;left:1031;top:368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pCMUA&#10;AADcAAAADwAAAGRycy9kb3ducmV2LnhtbESPwW7CMBBE75X4B2uReisOpS0kxKCqVSSuQIU4LvGS&#10;BOK1FbuQ/j1GqsRxNDtvdvJlb1pxoc43lhWMRwkI4tLqhisFP9viZQbCB2SNrWVS8EcelovBU46Z&#10;tlde02UTKhEh7DNUUIfgMil9WZNBP7KOOHpH2xkMUXaV1B1eI9y08jVJPqTBhmNDjY6+airPm18T&#10;31hPt+/f6Zuzrtgd9qdD4VaTQqnnYf85BxGoD4/j//RKK5iMU7iPiQS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n6kI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77024" behindDoc="1" locked="0" layoutInCell="0" allowOverlap="1" wp14:anchorId="427CC6EA" wp14:editId="47E7CB36">
          <wp:simplePos x="0" y="0"/>
          <wp:positionH relativeFrom="page">
            <wp:posOffset>721995</wp:posOffset>
          </wp:positionH>
          <wp:positionV relativeFrom="page">
            <wp:posOffset>2336800</wp:posOffset>
          </wp:positionV>
          <wp:extent cx="138430" cy="67945"/>
          <wp:effectExtent l="0" t="0" r="0" b="8255"/>
          <wp:wrapNone/>
          <wp:docPr id="2765" name="Picture 2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8430" cy="67945"/>
                  </a:xfrm>
                  <a:prstGeom prst="rect">
                    <a:avLst/>
                  </a:prstGeom>
                  <a:noFill/>
                </pic:spPr>
              </pic:pic>
            </a:graphicData>
          </a:graphic>
        </wp:anchor>
      </w:drawing>
    </w:r>
    <w:r>
      <w:rPr>
        <w:noProof/>
        <w:lang w:val="bs-Latn-BA" w:eastAsia="bs-Latn-BA"/>
      </w:rPr>
      <w:drawing>
        <wp:anchor distT="0" distB="0" distL="114300" distR="114300" simplePos="0" relativeHeight="251778048" behindDoc="1" locked="0" layoutInCell="0" allowOverlap="1" wp14:anchorId="226BA60B" wp14:editId="16CDBC28">
          <wp:simplePos x="0" y="0"/>
          <wp:positionH relativeFrom="page">
            <wp:posOffset>899795</wp:posOffset>
          </wp:positionH>
          <wp:positionV relativeFrom="page">
            <wp:posOffset>2336800</wp:posOffset>
          </wp:positionV>
          <wp:extent cx="130175" cy="67945"/>
          <wp:effectExtent l="0" t="0" r="3175" b="8255"/>
          <wp:wrapNone/>
          <wp:docPr id="2766" name="Picture 2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0175" cy="67945"/>
                  </a:xfrm>
                  <a:prstGeom prst="rect">
                    <a:avLst/>
                  </a:prstGeom>
                  <a:noFill/>
                </pic:spPr>
              </pic:pic>
            </a:graphicData>
          </a:graphic>
        </wp:anchor>
      </w:drawing>
    </w:r>
    <w:r>
      <w:rPr>
        <w:noProof/>
        <w:lang w:val="bs-Latn-BA" w:eastAsia="bs-Latn-BA"/>
      </w:rPr>
      <w:drawing>
        <wp:anchor distT="0" distB="0" distL="114300" distR="114300" simplePos="0" relativeHeight="251779072" behindDoc="1" locked="0" layoutInCell="0" allowOverlap="1" wp14:anchorId="6DB7FAEF" wp14:editId="462289B3">
          <wp:simplePos x="0" y="0"/>
          <wp:positionH relativeFrom="page">
            <wp:posOffset>391160</wp:posOffset>
          </wp:positionH>
          <wp:positionV relativeFrom="page">
            <wp:posOffset>2452370</wp:posOffset>
          </wp:positionV>
          <wp:extent cx="140970" cy="74295"/>
          <wp:effectExtent l="0" t="0" r="0" b="1905"/>
          <wp:wrapNone/>
          <wp:docPr id="2767" name="Picture 2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80096" behindDoc="1" locked="0" layoutInCell="0" allowOverlap="1" wp14:anchorId="36098101" wp14:editId="25A6C933">
              <wp:simplePos x="0" y="0"/>
              <wp:positionH relativeFrom="page">
                <wp:posOffset>561975</wp:posOffset>
              </wp:positionH>
              <wp:positionV relativeFrom="page">
                <wp:posOffset>2458720</wp:posOffset>
              </wp:positionV>
              <wp:extent cx="132080" cy="67945"/>
              <wp:effectExtent l="0" t="0" r="1270" b="8255"/>
              <wp:wrapNone/>
              <wp:docPr id="312"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67945"/>
                        <a:chOff x="885" y="3872"/>
                        <a:chExt cx="208" cy="107"/>
                      </a:xfrm>
                    </wpg:grpSpPr>
                    <wps:wsp>
                      <wps:cNvPr id="313" name="Freeform 177"/>
                      <wps:cNvSpPr>
                        <a:spLocks noChangeArrowheads="1"/>
                      </wps:cNvSpPr>
                      <wps:spPr bwMode="auto">
                        <a:xfrm>
                          <a:off x="885" y="3872"/>
                          <a:ext cx="70" cy="107"/>
                        </a:xfrm>
                        <a:custGeom>
                          <a:avLst/>
                          <a:gdLst>
                            <a:gd name="T0" fmla="*/ 36 w 70"/>
                            <a:gd name="T1" fmla="*/ 0 h 107"/>
                            <a:gd name="T2" fmla="*/ 35 w 70"/>
                            <a:gd name="T3" fmla="*/ 11 h 107"/>
                            <a:gd name="T4" fmla="*/ 51 w 70"/>
                            <a:gd name="T5" fmla="*/ 22 h 107"/>
                            <a:gd name="T6" fmla="*/ 56 w 70"/>
                            <a:gd name="T7" fmla="*/ 53 h 107"/>
                            <a:gd name="T8" fmla="*/ 51 w 70"/>
                            <a:gd name="T9" fmla="*/ 85 h 107"/>
                            <a:gd name="T10" fmla="*/ 35 w 70"/>
                            <a:gd name="T11" fmla="*/ 96 h 107"/>
                            <a:gd name="T12" fmla="*/ 20 w 70"/>
                            <a:gd name="T13" fmla="*/ 85 h 107"/>
                            <a:gd name="T14" fmla="*/ 13 w 70"/>
                            <a:gd name="T15" fmla="*/ 53 h 107"/>
                            <a:gd name="T16" fmla="*/ 20 w 70"/>
                            <a:gd name="T17" fmla="*/ 22 h 107"/>
                            <a:gd name="T18" fmla="*/ 35 w 70"/>
                            <a:gd name="T19" fmla="*/ 11 h 107"/>
                            <a:gd name="T20" fmla="*/ 36 w 70"/>
                            <a:gd name="T21" fmla="*/ 0 h 107"/>
                            <a:gd name="T22" fmla="*/ 10 w 70"/>
                            <a:gd name="T23" fmla="*/ 13 h 107"/>
                            <a:gd name="T24" fmla="*/ 0 w 70"/>
                            <a:gd name="T25" fmla="*/ 53 h 107"/>
                            <a:gd name="T26" fmla="*/ 10 w 70"/>
                            <a:gd name="T27" fmla="*/ 93 h 107"/>
                            <a:gd name="T28" fmla="*/ 33 w 70"/>
                            <a:gd name="T29" fmla="*/ 107 h 107"/>
                            <a:gd name="T30" fmla="*/ 61 w 70"/>
                            <a:gd name="T31" fmla="*/ 92 h 107"/>
                            <a:gd name="T32" fmla="*/ 70 w 70"/>
                            <a:gd name="T33" fmla="*/ 52 h 107"/>
                            <a:gd name="T34" fmla="*/ 61 w 70"/>
                            <a:gd name="T35" fmla="*/ 13 h 107"/>
                            <a:gd name="T36" fmla="*/ 36 w 70"/>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0" h="107">
                              <a:moveTo>
                                <a:pt x="36" y="0"/>
                              </a:moveTo>
                              <a:lnTo>
                                <a:pt x="35" y="11"/>
                              </a:lnTo>
                              <a:lnTo>
                                <a:pt x="51" y="22"/>
                              </a:lnTo>
                              <a:lnTo>
                                <a:pt x="56" y="53"/>
                              </a:lnTo>
                              <a:lnTo>
                                <a:pt x="51" y="85"/>
                              </a:lnTo>
                              <a:lnTo>
                                <a:pt x="35" y="96"/>
                              </a:lnTo>
                              <a:lnTo>
                                <a:pt x="20" y="85"/>
                              </a:lnTo>
                              <a:lnTo>
                                <a:pt x="13" y="53"/>
                              </a:lnTo>
                              <a:lnTo>
                                <a:pt x="20" y="22"/>
                              </a:lnTo>
                              <a:lnTo>
                                <a:pt x="35" y="11"/>
                              </a:lnTo>
                              <a:lnTo>
                                <a:pt x="36" y="0"/>
                              </a:lnTo>
                              <a:lnTo>
                                <a:pt x="10" y="13"/>
                              </a:lnTo>
                              <a:lnTo>
                                <a:pt x="0" y="53"/>
                              </a:lnTo>
                              <a:lnTo>
                                <a:pt x="10" y="93"/>
                              </a:lnTo>
                              <a:lnTo>
                                <a:pt x="33" y="107"/>
                              </a:lnTo>
                              <a:lnTo>
                                <a:pt x="61" y="92"/>
                              </a:lnTo>
                              <a:lnTo>
                                <a:pt x="70" y="52"/>
                              </a:lnTo>
                              <a:lnTo>
                                <a:pt x="61"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178"/>
                      <wps:cNvSpPr>
                        <a:spLocks noChangeArrowheads="1"/>
                      </wps:cNvSpPr>
                      <wps:spPr bwMode="auto">
                        <a:xfrm>
                          <a:off x="967" y="3875"/>
                          <a:ext cx="65" cy="105"/>
                        </a:xfrm>
                        <a:custGeom>
                          <a:avLst/>
                          <a:gdLst>
                            <a:gd name="T0" fmla="*/ 12 w 65"/>
                            <a:gd name="T1" fmla="*/ 0 h 105"/>
                            <a:gd name="T2" fmla="*/ 6 w 65"/>
                            <a:gd name="T3" fmla="*/ 48 h 105"/>
                            <a:gd name="T4" fmla="*/ 20 w 65"/>
                            <a:gd name="T5" fmla="*/ 48 h 105"/>
                            <a:gd name="T6" fmla="*/ 42 w 65"/>
                            <a:gd name="T7" fmla="*/ 55 h 105"/>
                            <a:gd name="T8" fmla="*/ 50 w 65"/>
                            <a:gd name="T9" fmla="*/ 71 h 105"/>
                            <a:gd name="T10" fmla="*/ 42 w 65"/>
                            <a:gd name="T11" fmla="*/ 87 h 105"/>
                            <a:gd name="T12" fmla="*/ 26 w 65"/>
                            <a:gd name="T13" fmla="*/ 93 h 105"/>
                            <a:gd name="T14" fmla="*/ 3 w 65"/>
                            <a:gd name="T15" fmla="*/ 87 h 105"/>
                            <a:gd name="T16" fmla="*/ 0 w 65"/>
                            <a:gd name="T17" fmla="*/ 98 h 105"/>
                            <a:gd name="T18" fmla="*/ 26 w 65"/>
                            <a:gd name="T19" fmla="*/ 105 h 105"/>
                            <a:gd name="T20" fmla="*/ 53 w 65"/>
                            <a:gd name="T21" fmla="*/ 95 h 105"/>
                            <a:gd name="T22" fmla="*/ 65 w 65"/>
                            <a:gd name="T23" fmla="*/ 70 h 105"/>
                            <a:gd name="T24" fmla="*/ 60 w 65"/>
                            <a:gd name="T25" fmla="*/ 52 h 105"/>
                            <a:gd name="T26" fmla="*/ 50 w 65"/>
                            <a:gd name="T27" fmla="*/ 42 h 105"/>
                            <a:gd name="T28" fmla="*/ 27 w 65"/>
                            <a:gd name="T29" fmla="*/ 37 h 105"/>
                            <a:gd name="T30" fmla="*/ 18 w 65"/>
                            <a:gd name="T31" fmla="*/ 37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48"/>
                              </a:lnTo>
                              <a:lnTo>
                                <a:pt x="20" y="48"/>
                              </a:lnTo>
                              <a:lnTo>
                                <a:pt x="42" y="55"/>
                              </a:lnTo>
                              <a:lnTo>
                                <a:pt x="50" y="71"/>
                              </a:lnTo>
                              <a:lnTo>
                                <a:pt x="42" y="87"/>
                              </a:lnTo>
                              <a:lnTo>
                                <a:pt x="26" y="93"/>
                              </a:lnTo>
                              <a:lnTo>
                                <a:pt x="3" y="87"/>
                              </a:lnTo>
                              <a:lnTo>
                                <a:pt x="0" y="98"/>
                              </a:lnTo>
                              <a:lnTo>
                                <a:pt x="26" y="105"/>
                              </a:lnTo>
                              <a:lnTo>
                                <a:pt x="53" y="95"/>
                              </a:lnTo>
                              <a:lnTo>
                                <a:pt x="65" y="70"/>
                              </a:lnTo>
                              <a:lnTo>
                                <a:pt x="60" y="52"/>
                              </a:lnTo>
                              <a:lnTo>
                                <a:pt x="50" y="42"/>
                              </a:lnTo>
                              <a:lnTo>
                                <a:pt x="27" y="37"/>
                              </a:lnTo>
                              <a:lnTo>
                                <a:pt x="18" y="37"/>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179"/>
                      <wps:cNvSpPr>
                        <a:spLocks noChangeArrowheads="1"/>
                      </wps:cNvSpPr>
                      <wps:spPr bwMode="auto">
                        <a:xfrm>
                          <a:off x="1059" y="3875"/>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EB75AE" id="Group 176" o:spid="_x0000_s1026" style="position:absolute;margin-left:44.25pt;margin-top:193.6pt;width:10.4pt;height:5.35pt;z-index:-251536384;mso-position-horizontal-relative:page;mso-position-vertical-relative:page" coordorigin="885,3872" coordsize="208,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" o:allowincell="f">
              <v:shape id="Freeform 177" o:spid="_x0000_s1027" style="position:absolute;left:885;top:3872;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ruIMQA&#10;AADcAAAADwAAAGRycy9kb3ducmV2LnhtbESPQWsCMRSE7wX/Q3iCt5o1QqmrUYpS8FToVvb83Dw3&#10;SzcvS5Lq2l/fFAo9DjPzDbPZja4XVwqx86xhMS9AEDfedNxqOH28Pj6DiAnZYO+ZNNwpwm47edhg&#10;afyN3+lapVZkCMcSNdiUhlLK2FhyGOd+IM7exQeHKcvQShPwluGul6oonqTDjvOCxYH2lprP6stp&#10;OFbj96l7Wx2CsknV51BfaqW0nk3HlzWIRGP6D/+1j0bDcrGE3zP5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67iDEAAAA3AAAAA8AAAAAAAAAAAAAAAAAmAIAAGRycy9k&#10;b3ducmV2LnhtbFBLBQYAAAAABAAEAPUAAACJAwAAAAA=&#10;" path="m36,l35,11,51,22r5,31l51,85,35,96,20,85,13,53,20,22,35,11,36,,10,13,,53,10,93r23,14l61,92,70,52,61,13,36,e" fillcolor="#231f20" stroked="f">
                <v:path o:connecttype="custom" o:connectlocs="36,0;35,11;51,22;56,53;51,85;35,96;20,85;13,53;20,22;35,11;36,0;10,13;0,53;10,93;33,107;61,92;70,52;61,13;36,0" o:connectangles="0,0,0,0,0,0,0,0,0,0,0,0,0,0,0,0,0,0,0"/>
              </v:shape>
              <v:shape id="Freeform 178" o:spid="_x0000_s1028" style="position:absolute;left:967;top:387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I/2ccA&#10;AADcAAAADwAAAGRycy9kb3ducmV2LnhtbESPT2sCMRTE74V+h/AKvYhmbUV0NYpaBXtp8Q/i8bl5&#10;3V27eVk2qabf3hSEHoeZ+Q0zngZTiQs1rrSsoNtJQBBnVpecK9jvVu0BCOeRNVaWScEvOZhOHh/G&#10;mGp75Q1dtj4XEcIuRQWF93UqpcsKMug6tiaO3pdtDPoom1zqBq8Rbir5kiR9abDkuFBgTYuCsu/t&#10;j1HwcQ7n9+NwuO7PW2+fe8lheTrMlXp+CrMRCE/B/4fv7bVW8Nrtwd+ZeATk5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2SP9nHAAAA3AAAAA8AAAAAAAAAAAAAAAAAmAIAAGRy&#10;cy9kb3ducmV2LnhtbFBLBQYAAAAABAAEAPUAAACMAwAAAAA=&#10;" path="m12,l6,48r14,l42,55r8,16l42,87,26,93,3,87,,98r26,7l53,95,65,70,60,52,50,42,27,37r-9,l22,11r40,l62,,12,e" fillcolor="#231f20" stroked="f">
                <v:path o:connecttype="custom" o:connectlocs="12,0;6,48;20,48;42,55;50,71;42,87;26,93;3,87;0,98;26,105;53,95;65,70;60,52;50,42;27,37;18,37;22,11;62,11;62,0;12,0" o:connectangles="0,0,0,0,0,0,0,0,0,0,0,0,0,0,0,0,0,0,0,0"/>
              </v:shape>
              <v:shape id="Freeform 179" o:spid="_x0000_s1029" style="position:absolute;left:1059;top:3875;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KjDcQA&#10;AADcAAAADwAAAGRycy9kb3ducmV2LnhtbESPwW7CMBBE75X6D9Yi9VYcCpQ2YBACReIKqVCPS7xN&#10;AvHail0If4+RkDiOZufNzmzRmUacqfW1ZQWDfgKCuLC65lLBT569f4HwAVljY5kUXMnDYv76MsNU&#10;2wtv6bwLpYgQ9ikqqEJwqZS+qMig71tHHL0/2xoMUbal1C1eItw08iNJPqXBmmNDhY5WFRWn3b+J&#10;b2wn+Xj9PXLWZfvD7/GQuc0wU+qt1y2nIAJ14Xn8SG+0guFgDPcxkQB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Sow3EAAAA3A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81120" behindDoc="1" locked="0" layoutInCell="0" allowOverlap="1" wp14:anchorId="0A816819" wp14:editId="21832DE6">
          <wp:simplePos x="0" y="0"/>
          <wp:positionH relativeFrom="page">
            <wp:posOffset>740410</wp:posOffset>
          </wp:positionH>
          <wp:positionV relativeFrom="page">
            <wp:posOffset>2458720</wp:posOffset>
          </wp:positionV>
          <wp:extent cx="140970" cy="67945"/>
          <wp:effectExtent l="0" t="0" r="0" b="8255"/>
          <wp:wrapNone/>
          <wp:docPr id="2768" name="Picture 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40970" cy="67945"/>
                  </a:xfrm>
                  <a:prstGeom prst="rect">
                    <a:avLst/>
                  </a:prstGeom>
                  <a:noFill/>
                </pic:spPr>
              </pic:pic>
            </a:graphicData>
          </a:graphic>
        </wp:anchor>
      </w:drawing>
    </w:r>
    <w:r>
      <w:rPr>
        <w:noProof/>
        <w:lang w:val="bs-Latn-BA" w:eastAsia="bs-Latn-BA"/>
      </w:rPr>
      <w:drawing>
        <wp:anchor distT="0" distB="0" distL="114300" distR="114300" simplePos="0" relativeHeight="251782144" behindDoc="1" locked="0" layoutInCell="0" allowOverlap="1" wp14:anchorId="4084877A" wp14:editId="374E32A1">
          <wp:simplePos x="0" y="0"/>
          <wp:positionH relativeFrom="page">
            <wp:posOffset>918210</wp:posOffset>
          </wp:positionH>
          <wp:positionV relativeFrom="page">
            <wp:posOffset>2458720</wp:posOffset>
          </wp:positionV>
          <wp:extent cx="143510" cy="67945"/>
          <wp:effectExtent l="0" t="0" r="8890" b="8255"/>
          <wp:wrapNone/>
          <wp:docPr id="2769" name="Picture 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43510" cy="67945"/>
                  </a:xfrm>
                  <a:prstGeom prst="rect">
                    <a:avLst/>
                  </a:prstGeom>
                  <a:noFill/>
                </pic:spPr>
              </pic:pic>
            </a:graphicData>
          </a:graphic>
        </wp:anchor>
      </w:drawing>
    </w:r>
    <w:r>
      <w:rPr>
        <w:noProof/>
        <w:lang w:val="bs-Latn-BA" w:eastAsia="bs-Latn-BA"/>
      </w:rPr>
      <w:drawing>
        <wp:anchor distT="0" distB="0" distL="114300" distR="114300" simplePos="0" relativeHeight="251783168" behindDoc="1" locked="0" layoutInCell="0" allowOverlap="1" wp14:anchorId="4DF92620" wp14:editId="6A387915">
          <wp:simplePos x="0" y="0"/>
          <wp:positionH relativeFrom="page">
            <wp:posOffset>396875</wp:posOffset>
          </wp:positionH>
          <wp:positionV relativeFrom="page">
            <wp:posOffset>2575560</wp:posOffset>
          </wp:positionV>
          <wp:extent cx="1090930" cy="93345"/>
          <wp:effectExtent l="0" t="0" r="0" b="1905"/>
          <wp:wrapNone/>
          <wp:docPr id="2770" name="Picture 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090930" cy="93345"/>
                  </a:xfrm>
                  <a:prstGeom prst="rect">
                    <a:avLst/>
                  </a:prstGeom>
                  <a:noFill/>
                </pic:spPr>
              </pic:pic>
            </a:graphicData>
          </a:graphic>
        </wp:anchor>
      </w:drawing>
    </w:r>
    <w:r>
      <w:rPr>
        <w:noProof/>
        <w:lang w:val="bs-Latn-BA" w:eastAsia="bs-Latn-BA"/>
      </w:rPr>
      <w:drawing>
        <wp:anchor distT="0" distB="0" distL="114300" distR="114300" simplePos="0" relativeHeight="251784192" behindDoc="1" locked="0" layoutInCell="0" allowOverlap="1" wp14:anchorId="138A0435" wp14:editId="30D0161C">
          <wp:simplePos x="0" y="0"/>
          <wp:positionH relativeFrom="page">
            <wp:posOffset>6340475</wp:posOffset>
          </wp:positionH>
          <wp:positionV relativeFrom="page">
            <wp:posOffset>223520</wp:posOffset>
          </wp:positionV>
          <wp:extent cx="255905" cy="73025"/>
          <wp:effectExtent l="0" t="0" r="0" b="3175"/>
          <wp:wrapNone/>
          <wp:docPr id="2771" name="Picture 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55905" cy="73025"/>
                  </a:xfrm>
                  <a:prstGeom prst="rect">
                    <a:avLst/>
                  </a:prstGeom>
                  <a:noFill/>
                </pic:spPr>
              </pic:pic>
            </a:graphicData>
          </a:graphic>
        </wp:anchor>
      </w:drawing>
    </w:r>
    <w:r>
      <w:rPr>
        <w:noProof/>
        <w:lang w:val="bs-Latn-BA" w:eastAsia="bs-Latn-BA"/>
      </w:rPr>
      <w:drawing>
        <wp:anchor distT="0" distB="0" distL="114300" distR="114300" simplePos="0" relativeHeight="251785216" behindDoc="1" locked="0" layoutInCell="0" allowOverlap="1" wp14:anchorId="39ECF422" wp14:editId="525E8C86">
          <wp:simplePos x="0" y="0"/>
          <wp:positionH relativeFrom="page">
            <wp:posOffset>6631305</wp:posOffset>
          </wp:positionH>
          <wp:positionV relativeFrom="page">
            <wp:posOffset>222885</wp:posOffset>
          </wp:positionV>
          <wp:extent cx="182245" cy="73660"/>
          <wp:effectExtent l="0" t="0" r="8255" b="2540"/>
          <wp:wrapNone/>
          <wp:docPr id="2772" name="Picture 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82245" cy="73660"/>
                  </a:xfrm>
                  <a:prstGeom prst="rect">
                    <a:avLst/>
                  </a:prstGeom>
                  <a:noFill/>
                </pic:spPr>
              </pic:pic>
            </a:graphicData>
          </a:graphic>
        </wp:anchor>
      </w:drawing>
    </w:r>
    <w:r>
      <w:rPr>
        <w:noProof/>
        <w:lang w:val="bs-Latn-BA" w:eastAsia="bs-Latn-BA"/>
      </w:rPr>
      <w:drawing>
        <wp:anchor distT="0" distB="0" distL="114300" distR="114300" simplePos="0" relativeHeight="251786240" behindDoc="1" locked="0" layoutInCell="0" allowOverlap="1" wp14:anchorId="1041D829" wp14:editId="490E4A73">
          <wp:simplePos x="0" y="0"/>
          <wp:positionH relativeFrom="page">
            <wp:posOffset>6846570</wp:posOffset>
          </wp:positionH>
          <wp:positionV relativeFrom="page">
            <wp:posOffset>226060</wp:posOffset>
          </wp:positionV>
          <wp:extent cx="352425" cy="90170"/>
          <wp:effectExtent l="0" t="0" r="9525" b="5080"/>
          <wp:wrapNone/>
          <wp:docPr id="2773" name="Picture 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val="bs-Latn-BA" w:eastAsia="bs-Latn-BA"/>
      </w:rPr>
      <w:drawing>
        <wp:anchor distT="0" distB="0" distL="114300" distR="114300" simplePos="0" relativeHeight="251787264" behindDoc="1" locked="0" layoutInCell="0" allowOverlap="1" wp14:anchorId="444B0866" wp14:editId="0D8E1D1B">
          <wp:simplePos x="0" y="0"/>
          <wp:positionH relativeFrom="page">
            <wp:posOffset>6351270</wp:posOffset>
          </wp:positionH>
          <wp:positionV relativeFrom="page">
            <wp:posOffset>349250</wp:posOffset>
          </wp:positionV>
          <wp:extent cx="223520" cy="68580"/>
          <wp:effectExtent l="0" t="0" r="5080" b="7620"/>
          <wp:wrapNone/>
          <wp:docPr id="2774" name="Picture 2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23520" cy="68580"/>
                  </a:xfrm>
                  <a:prstGeom prst="rect">
                    <a:avLst/>
                  </a:prstGeom>
                  <a:noFill/>
                </pic:spPr>
              </pic:pic>
            </a:graphicData>
          </a:graphic>
        </wp:anchor>
      </w:drawing>
    </w:r>
    <w:r>
      <w:rPr>
        <w:noProof/>
        <w:lang w:val="bs-Latn-BA" w:eastAsia="bs-Latn-BA"/>
      </w:rPr>
      <w:drawing>
        <wp:anchor distT="0" distB="0" distL="114300" distR="114300" simplePos="0" relativeHeight="251788288" behindDoc="1" locked="0" layoutInCell="0" allowOverlap="1" wp14:anchorId="1FFF4570" wp14:editId="1F17AF1C">
          <wp:simplePos x="0" y="0"/>
          <wp:positionH relativeFrom="page">
            <wp:posOffset>6607810</wp:posOffset>
          </wp:positionH>
          <wp:positionV relativeFrom="page">
            <wp:posOffset>349250</wp:posOffset>
          </wp:positionV>
          <wp:extent cx="375920" cy="68580"/>
          <wp:effectExtent l="0" t="0" r="5080" b="7620"/>
          <wp:wrapNone/>
          <wp:docPr id="2775" name="Picture 2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75920" cy="6858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789312" behindDoc="1" locked="0" layoutInCell="0" allowOverlap="1" wp14:anchorId="6AA57B58" wp14:editId="6979C552">
              <wp:simplePos x="0" y="0"/>
              <wp:positionH relativeFrom="page">
                <wp:posOffset>7021830</wp:posOffset>
              </wp:positionH>
              <wp:positionV relativeFrom="page">
                <wp:posOffset>351790</wp:posOffset>
              </wp:positionV>
              <wp:extent cx="21590" cy="65405"/>
              <wp:effectExtent l="1905" t="8890" r="5080" b="1905"/>
              <wp:wrapNone/>
              <wp:docPr id="33" name="Freeform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3498AA" id="Freeform 188" o:spid="_x0000_s1026" style="position:absolute;z-index:-25152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4pt,27.7pt,552.9pt,28.3pt,553pt,28.8pt,553.9pt,28.35pt,553.95pt,28.35pt,553.95pt,32.85pt,554.6pt,32.85pt,554.6pt,27.7pt,554pt,27.7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g">
          <w:drawing>
            <wp:anchor distT="0" distB="0" distL="114300" distR="114300" simplePos="0" relativeHeight="251790336" behindDoc="1" locked="0" layoutInCell="0" allowOverlap="1" wp14:anchorId="7F93B945" wp14:editId="61378E24">
              <wp:simplePos x="0" y="0"/>
              <wp:positionH relativeFrom="page">
                <wp:posOffset>7073900</wp:posOffset>
              </wp:positionH>
              <wp:positionV relativeFrom="page">
                <wp:posOffset>347980</wp:posOffset>
              </wp:positionV>
              <wp:extent cx="123190" cy="73025"/>
              <wp:effectExtent l="0" t="0" r="0" b="3175"/>
              <wp:wrapNone/>
              <wp:docPr id="307"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73025"/>
                        <a:chOff x="11140" y="548"/>
                        <a:chExt cx="194" cy="115"/>
                      </a:xfrm>
                    </wpg:grpSpPr>
                    <wps:wsp>
                      <wps:cNvPr id="308" name="Freeform 190"/>
                      <wps:cNvSpPr>
                        <a:spLocks noChangeArrowheads="1"/>
                      </wps:cNvSpPr>
                      <wps:spPr bwMode="auto">
                        <a:xfrm>
                          <a:off x="11140" y="554"/>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191"/>
                      <wps:cNvSpPr>
                        <a:spLocks noChangeArrowheads="1"/>
                      </wps:cNvSpPr>
                      <wps:spPr bwMode="auto">
                        <a:xfrm>
                          <a:off x="11205" y="548"/>
                          <a:ext cx="55" cy="115"/>
                        </a:xfrm>
                        <a:custGeom>
                          <a:avLst/>
                          <a:gdLst>
                            <a:gd name="T0" fmla="*/ 44 w 55"/>
                            <a:gd name="T1" fmla="*/ 0 h 115"/>
                            <a:gd name="T2" fmla="*/ 0 w 55"/>
                            <a:gd name="T3" fmla="*/ 115 h 115"/>
                            <a:gd name="T4" fmla="*/ 10 w 55"/>
                            <a:gd name="T5" fmla="*/ 115 h 115"/>
                            <a:gd name="T6" fmla="*/ 55 w 55"/>
                            <a:gd name="T7" fmla="*/ 0 h 115"/>
                            <a:gd name="T8" fmla="*/ 44 w 55"/>
                            <a:gd name="T9" fmla="*/ 0 h 115"/>
                          </a:gdLst>
                          <a:ahLst/>
                          <a:cxnLst>
                            <a:cxn ang="0">
                              <a:pos x="T0" y="T1"/>
                            </a:cxn>
                            <a:cxn ang="0">
                              <a:pos x="T2" y="T3"/>
                            </a:cxn>
                            <a:cxn ang="0">
                              <a:pos x="T4" y="T5"/>
                            </a:cxn>
                            <a:cxn ang="0">
                              <a:pos x="T6" y="T7"/>
                            </a:cxn>
                            <a:cxn ang="0">
                              <a:pos x="T8" y="T9"/>
                            </a:cxn>
                          </a:cxnLst>
                          <a:rect l="0" t="0" r="r" b="b"/>
                          <a:pathLst>
                            <a:path w="55" h="115">
                              <a:moveTo>
                                <a:pt x="44" y="0"/>
                              </a:moveTo>
                              <a:lnTo>
                                <a:pt x="0" y="115"/>
                              </a:lnTo>
                              <a:lnTo>
                                <a:pt x="10" y="115"/>
                              </a:lnTo>
                              <a:lnTo>
                                <a:pt x="55" y="0"/>
                              </a:lnTo>
                              <a:lnTo>
                                <a:pt x="4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192"/>
                      <wps:cNvSpPr>
                        <a:spLocks noChangeArrowheads="1"/>
                      </wps:cNvSpPr>
                      <wps:spPr bwMode="auto">
                        <a:xfrm>
                          <a:off x="11268" y="551"/>
                          <a:ext cx="66" cy="106"/>
                        </a:xfrm>
                        <a:custGeom>
                          <a:avLst/>
                          <a:gdLst>
                            <a:gd name="T0" fmla="*/ 31 w 66"/>
                            <a:gd name="T1" fmla="*/ 0 h 106"/>
                            <a:gd name="T2" fmla="*/ 2 w 66"/>
                            <a:gd name="T3" fmla="*/ 11 h 106"/>
                            <a:gd name="T4" fmla="*/ 7 w 66"/>
                            <a:gd name="T5" fmla="*/ 21 h 106"/>
                            <a:gd name="T6" fmla="*/ 28 w 66"/>
                            <a:gd name="T7" fmla="*/ 12 h 106"/>
                            <a:gd name="T8" fmla="*/ 45 w 66"/>
                            <a:gd name="T9" fmla="*/ 18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7 w 66"/>
                            <a:gd name="T27" fmla="*/ 86 h 106"/>
                            <a:gd name="T28" fmla="*/ 53 w 66"/>
                            <a:gd name="T29" fmla="*/ 57 h 106"/>
                            <a:gd name="T30" fmla="*/ 63 w 66"/>
                            <a:gd name="T31" fmla="*/ 30 h 106"/>
                            <a:gd name="T32" fmla="*/ 56 w 66"/>
                            <a:gd name="T33" fmla="*/ 10 h 106"/>
                            <a:gd name="T34" fmla="*/ 31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1" y="0"/>
                              </a:moveTo>
                              <a:lnTo>
                                <a:pt x="2" y="11"/>
                              </a:lnTo>
                              <a:lnTo>
                                <a:pt x="7" y="21"/>
                              </a:lnTo>
                              <a:lnTo>
                                <a:pt x="28" y="12"/>
                              </a:lnTo>
                              <a:lnTo>
                                <a:pt x="45" y="18"/>
                              </a:lnTo>
                              <a:lnTo>
                                <a:pt x="50" y="32"/>
                              </a:lnTo>
                              <a:lnTo>
                                <a:pt x="40" y="55"/>
                              </a:lnTo>
                              <a:lnTo>
                                <a:pt x="11" y="86"/>
                              </a:lnTo>
                              <a:lnTo>
                                <a:pt x="0" y="97"/>
                              </a:lnTo>
                              <a:lnTo>
                                <a:pt x="0" y="106"/>
                              </a:lnTo>
                              <a:lnTo>
                                <a:pt x="66" y="106"/>
                              </a:lnTo>
                              <a:lnTo>
                                <a:pt x="66" y="93"/>
                              </a:lnTo>
                              <a:lnTo>
                                <a:pt x="20" y="93"/>
                              </a:lnTo>
                              <a:lnTo>
                                <a:pt x="27" y="86"/>
                              </a:lnTo>
                              <a:lnTo>
                                <a:pt x="53" y="57"/>
                              </a:lnTo>
                              <a:lnTo>
                                <a:pt x="63" y="30"/>
                              </a:lnTo>
                              <a:lnTo>
                                <a:pt x="56" y="10"/>
                              </a:lnTo>
                              <a:lnTo>
                                <a:pt x="3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2AE944" id="Group 189" o:spid="_x0000_s1026" style="position:absolute;margin-left:557pt;margin-top:27.4pt;width:9.7pt;height:5.75pt;z-index:-251526144;mso-position-horizontal-relative:page;mso-position-vertical-relative:page" coordorigin="11140,548" coordsize="194,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" o:allowincell="f">
              <v:shape id="Freeform 190" o:spid="_x0000_s1027" style="position:absolute;left:11140;top:554;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aTsQA&#10;AADcAAAADwAAAGRycy9kb3ducmV2LnhtbESPwW7CMAyG75N4h8hIu40UGAM6Apo2VeIKTBNH03ht&#10;oXGiJoPu7ecD0o7W7//z59Wmd626UhcbzwbGowwUceltw5WBz0PxtAAVE7LF1jMZ+KUIm/XgYYW5&#10;9Tfe0XWfKiUQjjkaqFMKudaxrMlhHPlALNm37xwmGbtK2w5vAnetnmTZi3bYsFyoMdB7TeVl/+NE&#10;Yzc/zD6Wz8GH4ut0PJ+KsJ0WxjwO+7dXUIn69L98b2+tgWkmtvKMEE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Kmk7EAAAA3AAAAA8AAAAAAAAAAAAAAAAAmAIAAGRycy9k&#10;b3ducmV2LnhtbFBLBQYAAAAABAAEAPUAAACJAwAAAAA=&#10;" path="m22,l,12,2,22,20,13r1,l21,103r13,l34,,22,e" fillcolor="#231f20" stroked="f">
                <v:path o:connecttype="custom" o:connectlocs="22,0;0,12;2,22;20,13;21,13;21,103;34,103;34,0;22,0" o:connectangles="0,0,0,0,0,0,0,0,0"/>
              </v:shape>
              <v:shape id="Freeform 191" o:spid="_x0000_s1028" style="position:absolute;left:11205;top:548;width:55;height:115;visibility:visible;mso-wrap-style:square;v-text-anchor:top" coordsize="5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MQsUA&#10;AADcAAAADwAAAGRycy9kb3ducmV2LnhtbESPQWvCQBSE7wX/w/IEb3WjQqmpq6igNr1pPbS3Z/aZ&#10;BLNv1+xq0n/fLRQ8DjPzDTNbdKYWd2p8ZVnBaJiAIM6trrhQcPzcPL+C8AFZY22ZFPyQh8W89zTD&#10;VNuW93Q/hEJECPsUFZQhuFRKn5dk0A+tI47e2TYGQ5RNIXWDbYSbWo6T5EUarDgulOhoXVJ+OdyM&#10;Anf73mbtqvga7z7o5K46O45MptSg3y3fQATqwiP8337XCibJFP7Ox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SkxCxQAAANwAAAAPAAAAAAAAAAAAAAAAAJgCAABkcnMv&#10;ZG93bnJldi54bWxQSwUGAAAAAAQABAD1AAAAigMAAAAA&#10;" path="m44,l,115r10,l55,,44,e" fillcolor="#231f20" stroked="f">
                <v:path o:connecttype="custom" o:connectlocs="44,0;0,115;10,115;55,0;44,0" o:connectangles="0,0,0,0,0"/>
              </v:shape>
              <v:shape id="Freeform 192" o:spid="_x0000_s1029" style="position:absolute;left:11268;top:551;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b3psAA&#10;AADcAAAADwAAAGRycy9kb3ducmV2LnhtbERPTYvCMBC9C/sfwizsTdO6KFKNIoIiHkTr7n1sxrba&#10;TEoStf57c1jY4+N9zxadacSDnK8tK0gHCQjiwuqaSwU/p3V/AsIHZI2NZVLwIg+L+Udvhpm2Tz7S&#10;Iw+liCHsM1RQhdBmUvqiIoN+YFviyF2sMxgidKXUDp8x3DRymCRjabDm2FBhS6uKilt+Nwr872iz&#10;b/blNXWvzXoXRng4dzulvj675RREoC78i//cW63gO43z45l4BOT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Wb3psAAAADcAAAADwAAAAAAAAAAAAAAAACYAgAAZHJzL2Rvd25y&#10;ZXYueG1sUEsFBgAAAAAEAAQA9QAAAIUDAAAAAA==&#10;" path="m31,l2,11,7,21,28,12r17,6l50,32,40,55,11,86,,97r,9l66,106r,-13l20,93r7,-7l53,57,63,30,56,10,31,e" fillcolor="#231f20" stroked="f">
                <v:path o:connecttype="custom" o:connectlocs="31,0;2,11;7,21;28,12;45,18;50,32;40,55;11,86;0,97;0,106;66,106;66,93;20,93;27,86;53,57;63,30;56,10;31,0" o:connectangles="0,0,0,0,0,0,0,0,0,0,0,0,0,0,0,0,0,0"/>
              </v:shape>
              <w10:wrap anchorx="page" anchory="page"/>
            </v:group>
          </w:pict>
        </mc:Fallback>
      </mc:AlternateContent>
    </w:r>
    <w:r>
      <w:rPr>
        <w:noProof/>
        <w:lang w:val="bs-Latn-BA" w:eastAsia="bs-Latn-BA"/>
      </w:rPr>
      <mc:AlternateContent>
        <mc:Choice Requires="wpg">
          <w:drawing>
            <wp:anchor distT="0" distB="0" distL="114300" distR="114300" simplePos="0" relativeHeight="251791360" behindDoc="1" locked="0" layoutInCell="0" allowOverlap="1" wp14:anchorId="2B54E182" wp14:editId="725BF750">
              <wp:simplePos x="0" y="0"/>
              <wp:positionH relativeFrom="page">
                <wp:posOffset>6544310</wp:posOffset>
              </wp:positionH>
              <wp:positionV relativeFrom="page">
                <wp:posOffset>473710</wp:posOffset>
              </wp:positionV>
              <wp:extent cx="78740" cy="65405"/>
              <wp:effectExtent l="0" t="0" r="0" b="0"/>
              <wp:wrapNone/>
              <wp:docPr id="304"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65405"/>
                        <a:chOff x="10306" y="746"/>
                        <a:chExt cx="124" cy="103"/>
                      </a:xfrm>
                    </wpg:grpSpPr>
                    <wps:wsp>
                      <wps:cNvPr id="305" name="Freeform 194"/>
                      <wps:cNvSpPr>
                        <a:spLocks noChangeArrowheads="1"/>
                      </wps:cNvSpPr>
                      <wps:spPr bwMode="auto">
                        <a:xfrm>
                          <a:off x="10306" y="746"/>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195"/>
                      <wps:cNvSpPr>
                        <a:spLocks noChangeArrowheads="1"/>
                      </wps:cNvSpPr>
                      <wps:spPr bwMode="auto">
                        <a:xfrm>
                          <a:off x="10396" y="746"/>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EFB2DE" id="Group 193" o:spid="_x0000_s1026" style="position:absolute;margin-left:515.3pt;margin-top:37.3pt;width:6.2pt;height:5.15pt;z-index:-251525120;mso-position-horizontal-relative:page;mso-position-vertical-relative:page" coordorigin="10306,746" coordsize="12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" o:allowincell="f">
              <v:shape id="Freeform 194" o:spid="_x0000_s1027" style="position:absolute;left:10306;top:746;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8w7cMA&#10;AADcAAAADwAAAGRycy9kb3ducmV2LnhtbESP3WoCMRSE7wt9h3AE72pii2W7GqUIQvHKvwc4bE53&#10;FzcnaRLX9e2NIPRymJlvmMVqsJ3oKcTWsYbpRIEgrpxpudZwOm7eChAxIRvsHJOGG0VYLV9fFlga&#10;d+U99YdUiwzhWKKGJiVfShmrhizGifPE2ft1wWLKMtTSBLxmuO3ku1Kf0mLLeaFBT+uGqvPhYjVs&#10;zxvj1PQy+/LSF2G/3u764k/r8Wj4noNINKT/8LP9YzR8qBk8zu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8w7cMAAADcAAAADwAAAAAAAAAAAAAAAACYAgAAZHJzL2Rv&#10;d25yZXYueG1sUEsFBgAAAAAEAAQA9QAAAIgDAAAAAA==&#10;" path="m,l,11r50,l50,12,5,103r15,l65,9,65,,,e" fillcolor="#231f20" stroked="f">
                <v:path o:connecttype="custom" o:connectlocs="0,0;0,11;50,11;50,12;5,103;20,103;65,9;65,0;0,0" o:connectangles="0,0,0,0,0,0,0,0,0"/>
              </v:shape>
              <v:shape id="Freeform 195" o:spid="_x0000_s1028" style="position:absolute;left:10396;top:746;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rp8UA&#10;AADcAAAADwAAAGRycy9kb3ducmV2LnhtbESPwW7CMBBE75X4B2uReisO0EIb4qCqVSSuEIQ4LvGS&#10;pI3XVuxC+vd1JSSOo9l5s5OtB9OJC/W+taxgOklAEFdWt1wr2JfF0ysIH5A1dpZJwS95WOejhwxT&#10;ba+8pcsu1CJC2KeooAnBpVL6qiGDfmIdcfTOtjcYouxrqXu8Rrjp5CxJFtJgy7GhQUcfDVXfux8T&#10;39guy5fPt2dnXXE4Hb9OhdvMC6Uex8P7CkSgIdyPb+mNVjBPFvA/JhJ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2aun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92384" behindDoc="1" locked="0" layoutInCell="0" allowOverlap="1" wp14:anchorId="4D2BB604" wp14:editId="20F29E55">
          <wp:simplePos x="0" y="0"/>
          <wp:positionH relativeFrom="page">
            <wp:posOffset>6668135</wp:posOffset>
          </wp:positionH>
          <wp:positionV relativeFrom="page">
            <wp:posOffset>472440</wp:posOffset>
          </wp:positionV>
          <wp:extent cx="149225" cy="67945"/>
          <wp:effectExtent l="0" t="0" r="3175" b="8255"/>
          <wp:wrapNone/>
          <wp:docPr id="2776" name="Picture 2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793408" behindDoc="1" locked="0" layoutInCell="0" allowOverlap="1" wp14:anchorId="16B0E56B" wp14:editId="1B5DF8BD">
          <wp:simplePos x="0" y="0"/>
          <wp:positionH relativeFrom="page">
            <wp:posOffset>6846570</wp:posOffset>
          </wp:positionH>
          <wp:positionV relativeFrom="page">
            <wp:posOffset>469900</wp:posOffset>
          </wp:positionV>
          <wp:extent cx="352425" cy="90170"/>
          <wp:effectExtent l="0" t="0" r="9525" b="5080"/>
          <wp:wrapNone/>
          <wp:docPr id="2777" name="Picture 2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94432" behindDoc="1" locked="0" layoutInCell="0" allowOverlap="1" wp14:anchorId="7F1C2D58" wp14:editId="77047C21">
              <wp:simplePos x="0" y="0"/>
              <wp:positionH relativeFrom="page">
                <wp:posOffset>6541770</wp:posOffset>
              </wp:positionH>
              <wp:positionV relativeFrom="page">
                <wp:posOffset>589280</wp:posOffset>
              </wp:positionV>
              <wp:extent cx="123825" cy="72390"/>
              <wp:effectExtent l="0" t="0" r="0" b="22860"/>
              <wp:wrapNone/>
              <wp:docPr id="2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10302" y="928"/>
                        <a:chExt cx="195" cy="114"/>
                      </a:xfrm>
                    </wpg:grpSpPr>
                    <wps:wsp>
                      <wps:cNvPr id="299" name="Freeform 199"/>
                      <wps:cNvSpPr>
                        <a:spLocks noChangeArrowheads="1"/>
                      </wps:cNvSpPr>
                      <wps:spPr bwMode="auto">
                        <a:xfrm>
                          <a:off x="10302" y="941"/>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200"/>
                      <wps:cNvSpPr>
                        <a:spLocks noChangeArrowheads="1"/>
                      </wps:cNvSpPr>
                      <wps:spPr bwMode="auto">
                        <a:xfrm>
                          <a:off x="10357" y="962"/>
                          <a:ext cx="68" cy="80"/>
                        </a:xfrm>
                        <a:custGeom>
                          <a:avLst/>
                          <a:gdLst>
                            <a:gd name="T0" fmla="*/ 37 w 68"/>
                            <a:gd name="T1" fmla="*/ 0 h 80"/>
                            <a:gd name="T2" fmla="*/ 36 w 68"/>
                            <a:gd name="T3" fmla="*/ 10 h 80"/>
                            <a:gd name="T4" fmla="*/ 51 w 68"/>
                            <a:gd name="T5" fmla="*/ 17 h 80"/>
                            <a:gd name="T6" fmla="*/ 55 w 68"/>
                            <a:gd name="T7" fmla="*/ 32 h 80"/>
                            <a:gd name="T8" fmla="*/ 13 w 68"/>
                            <a:gd name="T9" fmla="*/ 32 h 80"/>
                            <a:gd name="T10" fmla="*/ 20 w 68"/>
                            <a:gd name="T11" fmla="*/ 17 h 80"/>
                            <a:gd name="T12" fmla="*/ 36 w 68"/>
                            <a:gd name="T13" fmla="*/ 10 h 80"/>
                            <a:gd name="T14" fmla="*/ 37 w 68"/>
                            <a:gd name="T15" fmla="*/ 0 h 80"/>
                            <a:gd name="T16" fmla="*/ 10 w 68"/>
                            <a:gd name="T17" fmla="*/ 11 h 80"/>
                            <a:gd name="T18" fmla="*/ 0 w 68"/>
                            <a:gd name="T19" fmla="*/ 41 h 80"/>
                            <a:gd name="T20" fmla="*/ 10 w 68"/>
                            <a:gd name="T21" fmla="*/ 70 h 80"/>
                            <a:gd name="T22" fmla="*/ 38 w 68"/>
                            <a:gd name="T23" fmla="*/ 80 h 80"/>
                            <a:gd name="T24" fmla="*/ 65 w 68"/>
                            <a:gd name="T25" fmla="*/ 75 h 80"/>
                            <a:gd name="T26" fmla="*/ 62 w 68"/>
                            <a:gd name="T27" fmla="*/ 65 h 80"/>
                            <a:gd name="T28" fmla="*/ 53 w 68"/>
                            <a:gd name="T29" fmla="*/ 68 h 80"/>
                            <a:gd name="T30" fmla="*/ 40 w 68"/>
                            <a:gd name="T31" fmla="*/ 70 h 80"/>
                            <a:gd name="T32" fmla="*/ 21 w 68"/>
                            <a:gd name="T33" fmla="*/ 63 h 80"/>
                            <a:gd name="T34" fmla="*/ 13 w 68"/>
                            <a:gd name="T35" fmla="*/ 42 h 80"/>
                            <a:gd name="T36" fmla="*/ 68 w 68"/>
                            <a:gd name="T37" fmla="*/ 42 h 80"/>
                            <a:gd name="T38" fmla="*/ 68 w 68"/>
                            <a:gd name="T39" fmla="*/ 36 h 80"/>
                            <a:gd name="T40" fmla="*/ 62 w 68"/>
                            <a:gd name="T41" fmla="*/ 12 h 80"/>
                            <a:gd name="T42" fmla="*/ 52 w 68"/>
                            <a:gd name="T43" fmla="*/ 3 h 80"/>
                            <a:gd name="T44" fmla="*/ 37 w 68"/>
                            <a:gd name="T4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8" h="80">
                              <a:moveTo>
                                <a:pt x="37" y="0"/>
                              </a:moveTo>
                              <a:lnTo>
                                <a:pt x="36" y="10"/>
                              </a:lnTo>
                              <a:lnTo>
                                <a:pt x="51" y="17"/>
                              </a:lnTo>
                              <a:lnTo>
                                <a:pt x="55" y="32"/>
                              </a:lnTo>
                              <a:lnTo>
                                <a:pt x="13" y="32"/>
                              </a:lnTo>
                              <a:lnTo>
                                <a:pt x="20" y="17"/>
                              </a:lnTo>
                              <a:lnTo>
                                <a:pt x="36" y="10"/>
                              </a:lnTo>
                              <a:lnTo>
                                <a:pt x="37" y="0"/>
                              </a:lnTo>
                              <a:lnTo>
                                <a:pt x="10" y="11"/>
                              </a:lnTo>
                              <a:lnTo>
                                <a:pt x="0" y="41"/>
                              </a:lnTo>
                              <a:lnTo>
                                <a:pt x="10" y="70"/>
                              </a:lnTo>
                              <a:lnTo>
                                <a:pt x="38" y="80"/>
                              </a:lnTo>
                              <a:lnTo>
                                <a:pt x="65" y="75"/>
                              </a:lnTo>
                              <a:lnTo>
                                <a:pt x="62" y="65"/>
                              </a:lnTo>
                              <a:lnTo>
                                <a:pt x="53" y="68"/>
                              </a:lnTo>
                              <a:lnTo>
                                <a:pt x="40" y="70"/>
                              </a:lnTo>
                              <a:lnTo>
                                <a:pt x="21" y="63"/>
                              </a:lnTo>
                              <a:lnTo>
                                <a:pt x="13" y="42"/>
                              </a:lnTo>
                              <a:lnTo>
                                <a:pt x="68" y="42"/>
                              </a:lnTo>
                              <a:lnTo>
                                <a:pt x="68" y="36"/>
                              </a:lnTo>
                              <a:lnTo>
                                <a:pt x="62" y="12"/>
                              </a:lnTo>
                              <a:lnTo>
                                <a:pt x="52" y="3"/>
                              </a:lnTo>
                              <a:lnTo>
                                <a:pt x="37"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201"/>
                      <wps:cNvSpPr>
                        <a:spLocks/>
                      </wps:cNvSpPr>
                      <wps:spPr bwMode="auto">
                        <a:xfrm>
                          <a:off x="10450" y="928"/>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Freeform 202"/>
                      <wps:cNvSpPr>
                        <a:spLocks noChangeArrowheads="1"/>
                      </wps:cNvSpPr>
                      <wps:spPr bwMode="auto">
                        <a:xfrm>
                          <a:off x="10478" y="966"/>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203"/>
                      <wps:cNvSpPr>
                        <a:spLocks noChangeArrowheads="1"/>
                      </wps:cNvSpPr>
                      <wps:spPr bwMode="auto">
                        <a:xfrm>
                          <a:off x="10478" y="1022"/>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09BC81" id="Group 198" o:spid="_x0000_s1026" style="position:absolute;margin-left:515.1pt;margin-top:46.4pt;width:9.75pt;height:5.7pt;z-index:-251522048;mso-position-horizontal-relative:page;mso-position-vertical-relative:page" coordorigin="10302,928"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" o:allowincell="f">
              <v:shape id="Freeform 199" o:spid="_x0000_s1027" style="position:absolute;left:10302;top:941;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QXocQA&#10;AADcAAAADwAAAGRycy9kb3ducmV2LnhtbESP3WoCMRSE7wXfIRyhd5qtF2XdGqVUBAUF/x7gNDnd&#10;LG5Olk3U1advCoKXw8x8w0znnavFldpQeVbwPspAEGtvKi4VnI7LYQ4iRGSDtWdScKcA81m/N8XC&#10;+Bvv6XqIpUgQDgUqsDE2hZRBW3IYRr4hTt6vbx3GJNtSmhZvCe5qOc6yD+mw4rRgsaFvS/p8uDgF&#10;P7tubfNcLyr9uNv8vNLb7XGj1Nug+/oEEamLr/CzvTIKxpMJ/J9JR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UF6HEAAAA3AAAAA8AAAAAAAAAAAAAAAAAmAIAAGRycy9k&#10;b3ducmV2LnhtbFBLBQYAAAAABAAEAPUAAACJAwAAAAA=&#10;" path="m26,l12,3r,19l,22,,33r12,l12,75r5,21l32,101r13,-1l45,88r-9,2l26,75r,-42l46,33r,-11l26,22,26,e" fillcolor="#231f20" stroked="f">
                <v:path o:connecttype="custom" o:connectlocs="26,0;12,3;12,22;0,22;0,33;12,33;12,75;17,96;32,101;45,100;45,88;36,90;26,75;26,33;46,33;46,22;26,22;26,0" o:connectangles="0,0,0,0,0,0,0,0,0,0,0,0,0,0,0,0,0,0"/>
              </v:shape>
              <v:shape id="Freeform 200" o:spid="_x0000_s1028" style="position:absolute;left:10357;top:962;width:68;height:80;visibility:visible;mso-wrap-style:square;v-text-anchor:top" coordsize="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OR3MYA&#10;AADcAAAADwAAAGRycy9kb3ducmV2LnhtbESPwWrCQBCG74LvsIzQm24aRULqKkUp9FALaqE9jtkx&#10;CcnOhuw2pm/fORR6HP75v5lvsxtdqwbqQ+3ZwOMiAUVceFtzaeDj8jLPQIWIbLH1TAZ+KMBuO51s&#10;MLf+zicazrFUAuGQo4Eqxi7XOhQVOQwL3xFLdvO9wyhjX2rb413grtVpkqy1w5rlQoUd7SsqmvO3&#10;E0oxXN7fjsOxSVfLz6/2kF1XdWbMw2x8fgIVaYz/y3/tV2tgmcj7IiMio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OR3MYAAADcAAAADwAAAAAAAAAAAAAAAACYAgAAZHJz&#10;L2Rvd25yZXYueG1sUEsFBgAAAAAEAAQA9QAAAIsDAAAAAA==&#10;" path="m37,l36,10r15,7l55,32r-42,l20,17,36,10,37,,10,11,,41,10,70,38,80,65,75,62,65r-9,3l40,70,21,63,13,42r55,l68,36,62,12,52,3,37,e" fillcolor="#231f20" stroked="f">
                <v:path o:connecttype="custom" o:connectlocs="37,0;36,10;51,17;55,32;13,32;20,17;36,10;37,0;10,11;0,41;10,70;38,80;65,75;62,65;53,68;40,70;21,63;13,42;68,42;68,36;62,12;52,3;37,0" o:connectangles="0,0,0,0,0,0,0,0,0,0,0,0,0,0,0,0,0,0,0,0,0,0,0"/>
              </v:shape>
              <v:shape id="Freeform 201" o:spid="_x0000_s1029" style="position:absolute;left:10450;top:928;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fhXcYA&#10;AADcAAAADwAAAGRycy9kb3ducmV2LnhtbESPwU7DMBBE70j8g7VIvVE7LYIQ6lalaqWKG4UD3Lbx&#10;kkSJ18F20/D3NRISx9HMvNEsVqPtxEA+NI41ZFMFgrh0puFKw/vb7jYHESKywc4xafihAKvl9dUC&#10;C+PO/ErDIVYiQTgUqKGOsS+kDGVNFsPU9cTJ+3LeYkzSV9J4PCe47eRMqXtpseG0UGNPm5rK9nCy&#10;GvzdOnt+PG5fWvWdx9nw8ZB/tketJzfj+glEpDH+h//ae6NhrjL4PZOO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fhXcYAAADcAAAADwAAAAAAAAAAAAAAAACYAgAAZHJz&#10;L2Rvd25yZXYueG1sUEsFBgAAAAAEAAQA9QAAAIsDAAAAAA==&#10;" path="m,l,113e" filled="f" strokecolor="#231f20" strokeweight=".24833mm">
                <v:stroke miterlimit="0" joinstyle="miter"/>
                <v:path arrowok="t" o:connecttype="custom" o:connectlocs="0,0;0,113" o:connectangles="0,0"/>
              </v:shape>
              <v:shape id="Freeform 202" o:spid="_x0000_s1030" style="position:absolute;left:10478;top:966;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bUR8UA&#10;AADcAAAADwAAAGRycy9kb3ducmV2LnhtbESPT2vCQBTE7wW/w/KEXqRu/JO2pK4iBUW9GaXnR/Y1&#10;Cc2+DburJt/eFYQeh5n5DbNYdaYRV3K+tqxgMk5AEBdW11wqOJ82b58gfEDW2FgmBT15WC0HLwvM&#10;tL3xka55KEWEsM9QQRVCm0npi4oM+rFtiaP3a53BEKUrpXZ4i3DTyGmSvEuDNceFClv6rqj4yy9G&#10;QTO/9OeP7cnNTZ+Xqf/Zj3aHVKnXYbf+AhGoC//hZ3unFcySKTzOx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1tRHxQAAANwAAAAPAAAAAAAAAAAAAAAAAJgCAABkcnMv&#10;ZG93bnJldi54bWxQSwUGAAAAAAQABAD1AAAAigMAAAAA&#10;" path="m8,l,10,8,20,18,10,8,e" fillcolor="#231f20" stroked="f">
                <v:path o:connecttype="custom" o:connectlocs="8,0;0,10;8,20;18,10;8,0" o:connectangles="0,0,0,0,0"/>
              </v:shape>
              <v:shape id="Freeform 203" o:spid="_x0000_s1031" style="position:absolute;left:10478;top:1022;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x3MUA&#10;AADcAAAADwAAAGRycy9kb3ducmV2LnhtbESPT2vCQBTE7wW/w/IEL1I3/klbUlcRQVFvRun5kX1N&#10;QrNvw+6qybd3C4Ueh5n5DbNcd6YRd3K+tqxgOklAEBdW11wquF52rx8gfEDW2FgmBT15WK8GL0vM&#10;tH3wme55KEWEsM9QQRVCm0npi4oM+oltiaP3bZ3BEKUrpXb4iHDTyFmSvEmDNceFClvaVlT85Dej&#10;oFnc+uv7/uIWps/L1H8dx4dTqtRo2G0+QQTqwn/4r33QCubJHH7PxCM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mnHcxQAAANwAAAAPAAAAAAAAAAAAAAAAAJgCAABkcnMv&#10;ZG93bnJldi54bWxQSwUGAAAAAAQABAD1AAAAigMAAAAA&#10;" path="m8,l,10,8,20,18,10,8,e" fillcolor="#231f20" stroked="f">
                <v:path o:connecttype="custom" o:connectlocs="8,0;0,10;8,20;18,10;8,0" o:connectangles="0,0,0,0,0"/>
              </v:shape>
              <w10:wrap anchorx="page" anchory="page"/>
            </v:group>
          </w:pict>
        </mc:Fallback>
      </mc:AlternateContent>
    </w:r>
    <w:r>
      <w:rPr>
        <w:noProof/>
        <w:lang w:val="bs-Latn-BA" w:eastAsia="bs-Latn-BA"/>
      </w:rPr>
      <w:drawing>
        <wp:anchor distT="0" distB="0" distL="114300" distR="114300" simplePos="0" relativeHeight="251795456" behindDoc="1" locked="0" layoutInCell="0" allowOverlap="1" wp14:anchorId="021B053D" wp14:editId="61A4A364">
          <wp:simplePos x="0" y="0"/>
          <wp:positionH relativeFrom="page">
            <wp:posOffset>6694170</wp:posOffset>
          </wp:positionH>
          <wp:positionV relativeFrom="page">
            <wp:posOffset>593725</wp:posOffset>
          </wp:positionV>
          <wp:extent cx="146050" cy="67945"/>
          <wp:effectExtent l="0" t="0" r="6350" b="8255"/>
          <wp:wrapNone/>
          <wp:docPr id="2778" name="Picture 2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w:drawing>
        <wp:anchor distT="0" distB="0" distL="114300" distR="114300" simplePos="0" relativeHeight="251796480" behindDoc="1" locked="0" layoutInCell="0" allowOverlap="1" wp14:anchorId="041D0FF2" wp14:editId="69F96E82">
          <wp:simplePos x="0" y="0"/>
          <wp:positionH relativeFrom="page">
            <wp:posOffset>6872605</wp:posOffset>
          </wp:positionH>
          <wp:positionV relativeFrom="page">
            <wp:posOffset>593725</wp:posOffset>
          </wp:positionV>
          <wp:extent cx="147955" cy="67945"/>
          <wp:effectExtent l="0" t="0" r="4445" b="8255"/>
          <wp:wrapNone/>
          <wp:docPr id="2779" name="Picture 2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97504" behindDoc="1" locked="0" layoutInCell="0" allowOverlap="1" wp14:anchorId="211168E4" wp14:editId="33F1A961">
              <wp:simplePos x="0" y="0"/>
              <wp:positionH relativeFrom="page">
                <wp:posOffset>7056755</wp:posOffset>
              </wp:positionH>
              <wp:positionV relativeFrom="page">
                <wp:posOffset>594995</wp:posOffset>
              </wp:positionV>
              <wp:extent cx="139065" cy="66675"/>
              <wp:effectExtent l="0" t="0" r="0" b="9525"/>
              <wp:wrapNone/>
              <wp:docPr id="294"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6675"/>
                        <a:chOff x="11113" y="937"/>
                        <a:chExt cx="219" cy="105"/>
                      </a:xfrm>
                    </wpg:grpSpPr>
                    <wps:wsp>
                      <wps:cNvPr id="295" name="Freeform 207"/>
                      <wps:cNvSpPr>
                        <a:spLocks noChangeArrowheads="1"/>
                      </wps:cNvSpPr>
                      <wps:spPr bwMode="auto">
                        <a:xfrm>
                          <a:off x="11113" y="93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208"/>
                      <wps:cNvSpPr>
                        <a:spLocks noChangeArrowheads="1"/>
                      </wps:cNvSpPr>
                      <wps:spPr bwMode="auto">
                        <a:xfrm>
                          <a:off x="11186" y="937"/>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5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5"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209"/>
                      <wps:cNvSpPr>
                        <a:spLocks noChangeArrowheads="1"/>
                      </wps:cNvSpPr>
                      <wps:spPr bwMode="auto">
                        <a:xfrm>
                          <a:off x="11268" y="937"/>
                          <a:ext cx="63" cy="105"/>
                        </a:xfrm>
                        <a:custGeom>
                          <a:avLst/>
                          <a:gdLst>
                            <a:gd name="T0" fmla="*/ 12 w 63"/>
                            <a:gd name="T1" fmla="*/ 0 h 105"/>
                            <a:gd name="T2" fmla="*/ 5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2 w 63"/>
                            <a:gd name="T15" fmla="*/ 88 h 105"/>
                            <a:gd name="T16" fmla="*/ 0 w 63"/>
                            <a:gd name="T17" fmla="*/ 98 h 105"/>
                            <a:gd name="T18" fmla="*/ 10 w 63"/>
                            <a:gd name="T19" fmla="*/ 103 h 105"/>
                            <a:gd name="T20" fmla="*/ 25 w 63"/>
                            <a:gd name="T21" fmla="*/ 105 h 105"/>
                            <a:gd name="T22" fmla="*/ 52 w 63"/>
                            <a:gd name="T23" fmla="*/ 95 h 105"/>
                            <a:gd name="T24" fmla="*/ 63 w 63"/>
                            <a:gd name="T25" fmla="*/ 70 h 105"/>
                            <a:gd name="T26" fmla="*/ 60 w 63"/>
                            <a:gd name="T27" fmla="*/ 53 h 105"/>
                            <a:gd name="T28" fmla="*/ 48 w 63"/>
                            <a:gd name="T29" fmla="*/ 43 h 105"/>
                            <a:gd name="T30" fmla="*/ 26 w 63"/>
                            <a:gd name="T31" fmla="*/ 37 h 105"/>
                            <a:gd name="T32" fmla="*/ 18 w 63"/>
                            <a:gd name="T33" fmla="*/ 38 h 105"/>
                            <a:gd name="T34" fmla="*/ 22 w 63"/>
                            <a:gd name="T35" fmla="*/ 11 h 105"/>
                            <a:gd name="T36" fmla="*/ 62 w 63"/>
                            <a:gd name="T37" fmla="*/ 11 h 105"/>
                            <a:gd name="T38" fmla="*/ 62 w 63"/>
                            <a:gd name="T39" fmla="*/ 0 h 105"/>
                            <a:gd name="T40" fmla="*/ 12 w 63"/>
                            <a:gd name="T41"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105">
                              <a:moveTo>
                                <a:pt x="12" y="0"/>
                              </a:moveTo>
                              <a:lnTo>
                                <a:pt x="5" y="50"/>
                              </a:lnTo>
                              <a:lnTo>
                                <a:pt x="20" y="48"/>
                              </a:lnTo>
                              <a:lnTo>
                                <a:pt x="42" y="55"/>
                              </a:lnTo>
                              <a:lnTo>
                                <a:pt x="50" y="71"/>
                              </a:lnTo>
                              <a:lnTo>
                                <a:pt x="42" y="87"/>
                              </a:lnTo>
                              <a:lnTo>
                                <a:pt x="25" y="93"/>
                              </a:lnTo>
                              <a:lnTo>
                                <a:pt x="2" y="88"/>
                              </a:lnTo>
                              <a:lnTo>
                                <a:pt x="0" y="98"/>
                              </a:lnTo>
                              <a:lnTo>
                                <a:pt x="10" y="103"/>
                              </a:lnTo>
                              <a:lnTo>
                                <a:pt x="25" y="105"/>
                              </a:lnTo>
                              <a:lnTo>
                                <a:pt x="52" y="95"/>
                              </a:lnTo>
                              <a:lnTo>
                                <a:pt x="63" y="70"/>
                              </a:lnTo>
                              <a:lnTo>
                                <a:pt x="60" y="53"/>
                              </a:lnTo>
                              <a:lnTo>
                                <a:pt x="48" y="43"/>
                              </a:lnTo>
                              <a:lnTo>
                                <a:pt x="26"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6A3A8D" id="Group 206" o:spid="_x0000_s1026" style="position:absolute;margin-left:555.65pt;margin-top:46.85pt;width:10.95pt;height:5.25pt;z-index:-251518976;mso-position-horizontal-relative:page;mso-position-vertical-relative:page" coordorigin="11113,937" coordsize="21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" o:allowincell="f">
              <v:shape id="Freeform 207" o:spid="_x0000_s1027" style="position:absolute;left:11113;top:93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CvysQA&#10;AADcAAAADwAAAGRycy9kb3ducmV2LnhtbESPzW7CMBCE70h9B2uRegOHv1JSDKpAkbhCKtTjEm+T&#10;tPHail0Ib4+RkDiOZuebneW6M404U+trywpGwwQEcWF1zaWCrzwbvIPwAVljY5kUXMnDevXSW2Kq&#10;7YX3dD6EUkQI+xQVVCG4VEpfVGTQD60jjt6PbQ2GKNtS6hYvEW4aOU6SN2mw5thQoaNNRcXf4d/E&#10;N/bzfLZdTJ112fH0/XvK3G6SKfXa7z4/QATqwvP4kd5pBePFDO5jIgH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gr8rEAAAA3AAAAA8AAAAAAAAAAAAAAAAAmAIAAGRycy9k&#10;b3ducmV2LnhtbFBLBQYAAAAABAAEAPUAAACJAwAAAAA=&#10;" path="m22,l,12,2,22,20,13r1,l21,103r13,l34,,22,e" fillcolor="#231f20" stroked="f">
                <v:path o:connecttype="custom" o:connectlocs="22,0;0,12;2,22;20,13;21,13;21,103;34,103;34,0;22,0" o:connectangles="0,0,0,0,0,0,0,0,0"/>
              </v:shape>
              <v:shape id="Freeform 208" o:spid="_x0000_s1028" style="position:absolute;left:11186;top:937;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4I8scA&#10;AADcAAAADwAAAGRycy9kb3ducmV2LnhtbESPT2vCQBTE7wW/w/KEXkrd6CE00VXUtmAvFf9QPL5m&#10;X5No9m3IbnX99m6h4HGYmd8wk1kwjThT52rLCoaDBARxYXXNpYL97v35BYTzyBoby6TgSg5m097D&#10;BHNtL7yh89aXIkLY5aig8r7NpXRFRQbdwLbE0fuxnUEfZVdK3eElwk0jR0mSSoM1x4UKW1pWVJy2&#10;v0bB5zEcPw5ZtkoXT6/rveTw9v21UOqxH+ZjEJ6Cv4f/2yutYJSl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CPLHAAAA3AAAAA8AAAAAAAAAAAAAAAAAmAIAAGRy&#10;cy9kb3ducmV2LnhtbFBLBQYAAAAABAAEAPUAAACMAwAAAAA=&#10;" path="m12,l6,50,20,48r22,7l50,71,42,87,25,93,3,88,,98r26,7l53,95,65,70,60,53,50,43,27,37r-9,1l22,11r40,l62,,12,e" fillcolor="#231f20" stroked="f">
                <v:path o:connecttype="custom" o:connectlocs="12,0;6,50;20,48;42,55;50,71;42,87;25,93;3,88;0,98;26,105;53,95;65,70;60,53;50,43;27,37;18,38;22,11;62,11;62,0;12,0" o:connectangles="0,0,0,0,0,0,0,0,0,0,0,0,0,0,0,0,0,0,0,0"/>
              </v:shape>
              <v:shape id="Freeform 209" o:spid="_x0000_s1029" style="position:absolute;left:11268;top:937;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v5ocQA&#10;AADcAAAADwAAAGRycy9kb3ducmV2LnhtbESP3YrCMBSE7wXfIRzBO02r4k81isgu7IWIfw9waI5t&#10;sTmpTVa7+/RGELwcZuYbZrFqTCnuVLvCsoK4H4EgTq0uOFNwPn33piCcR9ZYWiYFf+RgtWy3Fpho&#10;++AD3Y8+EwHCLkEFufdVIqVLczLo+rYiDt7F1gZ9kHUmdY2PADelHETRWBosOCzkWNEmp/R6/DUK&#10;UO6/LjIb7kbx/7a8FfEWZ6OpUt1Os56D8NT4T/jd/tEKBrMJvM6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b+aHEAAAA3AAAAA8AAAAAAAAAAAAAAAAAmAIAAGRycy9k&#10;b3ducmV2LnhtbFBLBQYAAAAABAAEAPUAAACJAwAAAAA=&#10;" path="m12,l5,50,20,48r22,7l50,71,42,87,25,93,2,88,,98r10,5l25,105,52,95,63,70,60,53,48,43,26,37r-8,1l22,11r40,l62,,12,e" fillcolor="#231f20" stroked="f">
                <v:path o:connecttype="custom" o:connectlocs="12,0;5,50;20,48;42,55;50,71;42,87;25,93;2,88;0,98;10,103;25,105;52,95;63,70;60,53;48,43;26,37;18,38;22,11;62,11;62,0;12,0" o:connectangles="0,0,0,0,0,0,0,0,0,0,0,0,0,0,0,0,0,0,0,0,0"/>
              </v:shape>
              <w10:wrap anchorx="page" anchory="page"/>
            </v:group>
          </w:pict>
        </mc:Fallback>
      </mc:AlternateContent>
    </w:r>
    <w:r>
      <w:rPr>
        <w:noProof/>
        <w:lang w:val="bs-Latn-BA" w:eastAsia="bs-Latn-BA"/>
      </w:rPr>
      <w:drawing>
        <wp:anchor distT="0" distB="0" distL="114300" distR="114300" simplePos="0" relativeHeight="251798528" behindDoc="1" locked="0" layoutInCell="0" allowOverlap="1" wp14:anchorId="58FBAAB4" wp14:editId="49D0ABA2">
          <wp:simplePos x="0" y="0"/>
          <wp:positionH relativeFrom="page">
            <wp:posOffset>6523355</wp:posOffset>
          </wp:positionH>
          <wp:positionV relativeFrom="page">
            <wp:posOffset>709295</wp:posOffset>
          </wp:positionV>
          <wp:extent cx="141605" cy="74295"/>
          <wp:effectExtent l="0" t="0" r="0" b="1905"/>
          <wp:wrapNone/>
          <wp:docPr id="2780" name="Picture 2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41605" cy="74295"/>
                  </a:xfrm>
                  <a:prstGeom prst="rect">
                    <a:avLst/>
                  </a:prstGeom>
                  <a:noFill/>
                </pic:spPr>
              </pic:pic>
            </a:graphicData>
          </a:graphic>
        </wp:anchor>
      </w:drawing>
    </w:r>
    <w:r>
      <w:rPr>
        <w:noProof/>
        <w:lang w:val="bs-Latn-BA" w:eastAsia="bs-Latn-BA"/>
      </w:rPr>
      <w:drawing>
        <wp:anchor distT="0" distB="0" distL="114300" distR="114300" simplePos="0" relativeHeight="251799552" behindDoc="1" locked="0" layoutInCell="0" allowOverlap="1" wp14:anchorId="6555436F" wp14:editId="1308F482">
          <wp:simplePos x="0" y="0"/>
          <wp:positionH relativeFrom="page">
            <wp:posOffset>6694170</wp:posOffset>
          </wp:positionH>
          <wp:positionV relativeFrom="page">
            <wp:posOffset>715645</wp:posOffset>
          </wp:positionV>
          <wp:extent cx="146050" cy="67945"/>
          <wp:effectExtent l="0" t="0" r="6350" b="8255"/>
          <wp:wrapNone/>
          <wp:docPr id="2781" name="Picture 2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800576" behindDoc="1" locked="0" layoutInCell="0" allowOverlap="1" wp14:anchorId="5998EA61" wp14:editId="5A646C32">
              <wp:simplePos x="0" y="0"/>
              <wp:positionH relativeFrom="page">
                <wp:posOffset>6872605</wp:posOffset>
              </wp:positionH>
              <wp:positionV relativeFrom="page">
                <wp:posOffset>715645</wp:posOffset>
              </wp:positionV>
              <wp:extent cx="132080" cy="67310"/>
              <wp:effectExtent l="0" t="0" r="1270" b="8890"/>
              <wp:wrapNone/>
              <wp:docPr id="290"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67310"/>
                        <a:chOff x="10823" y="1127"/>
                        <a:chExt cx="208" cy="106"/>
                      </a:xfrm>
                    </wpg:grpSpPr>
                    <wps:wsp>
                      <wps:cNvPr id="291" name="Freeform 213"/>
                      <wps:cNvSpPr>
                        <a:spLocks noChangeArrowheads="1"/>
                      </wps:cNvSpPr>
                      <wps:spPr bwMode="auto">
                        <a:xfrm>
                          <a:off x="10823" y="1127"/>
                          <a:ext cx="67" cy="106"/>
                        </a:xfrm>
                        <a:custGeom>
                          <a:avLst/>
                          <a:gdLst>
                            <a:gd name="T0" fmla="*/ 32 w 67"/>
                            <a:gd name="T1" fmla="*/ 0 h 106"/>
                            <a:gd name="T2" fmla="*/ 3 w 67"/>
                            <a:gd name="T3" fmla="*/ 10 h 106"/>
                            <a:gd name="T4" fmla="*/ 7 w 67"/>
                            <a:gd name="T5" fmla="*/ 20 h 106"/>
                            <a:gd name="T6" fmla="*/ 30 w 67"/>
                            <a:gd name="T7" fmla="*/ 11 h 106"/>
                            <a:gd name="T8" fmla="*/ 46 w 67"/>
                            <a:gd name="T9" fmla="*/ 17 h 106"/>
                            <a:gd name="T10" fmla="*/ 50 w 67"/>
                            <a:gd name="T11" fmla="*/ 32 h 106"/>
                            <a:gd name="T12" fmla="*/ 41 w 67"/>
                            <a:gd name="T13" fmla="*/ 55 h 106"/>
                            <a:gd name="T14" fmla="*/ 11 w 67"/>
                            <a:gd name="T15" fmla="*/ 86 h 106"/>
                            <a:gd name="T16" fmla="*/ 0 w 67"/>
                            <a:gd name="T17" fmla="*/ 97 h 106"/>
                            <a:gd name="T18" fmla="*/ 0 w 67"/>
                            <a:gd name="T19" fmla="*/ 106 h 106"/>
                            <a:gd name="T20" fmla="*/ 67 w 67"/>
                            <a:gd name="T21" fmla="*/ 106 h 106"/>
                            <a:gd name="T22" fmla="*/ 67 w 67"/>
                            <a:gd name="T23" fmla="*/ 93 h 106"/>
                            <a:gd name="T24" fmla="*/ 20 w 67"/>
                            <a:gd name="T25" fmla="*/ 93 h 106"/>
                            <a:gd name="T26" fmla="*/ 28 w 67"/>
                            <a:gd name="T27" fmla="*/ 86 h 106"/>
                            <a:gd name="T28" fmla="*/ 55 w 67"/>
                            <a:gd name="T29" fmla="*/ 57 h 106"/>
                            <a:gd name="T30" fmla="*/ 65 w 67"/>
                            <a:gd name="T31" fmla="*/ 30 h 106"/>
                            <a:gd name="T32" fmla="*/ 57 w 67"/>
                            <a:gd name="T33" fmla="*/ 8 h 106"/>
                            <a:gd name="T34" fmla="*/ 32 w 67"/>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7" h="106">
                              <a:moveTo>
                                <a:pt x="32" y="0"/>
                              </a:moveTo>
                              <a:lnTo>
                                <a:pt x="3" y="10"/>
                              </a:lnTo>
                              <a:lnTo>
                                <a:pt x="7" y="20"/>
                              </a:lnTo>
                              <a:lnTo>
                                <a:pt x="30" y="11"/>
                              </a:lnTo>
                              <a:lnTo>
                                <a:pt x="46" y="17"/>
                              </a:lnTo>
                              <a:lnTo>
                                <a:pt x="50" y="32"/>
                              </a:lnTo>
                              <a:lnTo>
                                <a:pt x="41" y="55"/>
                              </a:lnTo>
                              <a:lnTo>
                                <a:pt x="11" y="86"/>
                              </a:lnTo>
                              <a:lnTo>
                                <a:pt x="0" y="97"/>
                              </a:lnTo>
                              <a:lnTo>
                                <a:pt x="0" y="106"/>
                              </a:lnTo>
                              <a:lnTo>
                                <a:pt x="67" y="106"/>
                              </a:lnTo>
                              <a:lnTo>
                                <a:pt x="67" y="93"/>
                              </a:lnTo>
                              <a:lnTo>
                                <a:pt x="20" y="93"/>
                              </a:lnTo>
                              <a:lnTo>
                                <a:pt x="28" y="86"/>
                              </a:lnTo>
                              <a:lnTo>
                                <a:pt x="55" y="57"/>
                              </a:lnTo>
                              <a:lnTo>
                                <a:pt x="65" y="30"/>
                              </a:lnTo>
                              <a:lnTo>
                                <a:pt x="57" y="8"/>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14"/>
                      <wps:cNvSpPr>
                        <a:spLocks noChangeArrowheads="1"/>
                      </wps:cNvSpPr>
                      <wps:spPr bwMode="auto">
                        <a:xfrm>
                          <a:off x="10906" y="1127"/>
                          <a:ext cx="66" cy="106"/>
                        </a:xfrm>
                        <a:custGeom>
                          <a:avLst/>
                          <a:gdLst>
                            <a:gd name="T0" fmla="*/ 32 w 66"/>
                            <a:gd name="T1" fmla="*/ 0 h 106"/>
                            <a:gd name="T2" fmla="*/ 2 w 66"/>
                            <a:gd name="T3" fmla="*/ 10 h 106"/>
                            <a:gd name="T4" fmla="*/ 7 w 66"/>
                            <a:gd name="T5" fmla="*/ 20 h 106"/>
                            <a:gd name="T6" fmla="*/ 28 w 66"/>
                            <a:gd name="T7" fmla="*/ 11 h 106"/>
                            <a:gd name="T8" fmla="*/ 45 w 66"/>
                            <a:gd name="T9" fmla="*/ 17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8 w 66"/>
                            <a:gd name="T27" fmla="*/ 86 h 106"/>
                            <a:gd name="T28" fmla="*/ 53 w 66"/>
                            <a:gd name="T29" fmla="*/ 57 h 106"/>
                            <a:gd name="T30" fmla="*/ 63 w 66"/>
                            <a:gd name="T31" fmla="*/ 30 h 106"/>
                            <a:gd name="T32" fmla="*/ 56 w 66"/>
                            <a:gd name="T33" fmla="*/ 8 h 106"/>
                            <a:gd name="T34" fmla="*/ 32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2" y="0"/>
                              </a:moveTo>
                              <a:lnTo>
                                <a:pt x="2" y="10"/>
                              </a:lnTo>
                              <a:lnTo>
                                <a:pt x="7" y="20"/>
                              </a:lnTo>
                              <a:lnTo>
                                <a:pt x="28" y="11"/>
                              </a:lnTo>
                              <a:lnTo>
                                <a:pt x="45" y="17"/>
                              </a:lnTo>
                              <a:lnTo>
                                <a:pt x="50" y="32"/>
                              </a:lnTo>
                              <a:lnTo>
                                <a:pt x="40" y="55"/>
                              </a:lnTo>
                              <a:lnTo>
                                <a:pt x="11" y="86"/>
                              </a:lnTo>
                              <a:lnTo>
                                <a:pt x="0" y="97"/>
                              </a:lnTo>
                              <a:lnTo>
                                <a:pt x="0" y="106"/>
                              </a:lnTo>
                              <a:lnTo>
                                <a:pt x="66" y="106"/>
                              </a:lnTo>
                              <a:lnTo>
                                <a:pt x="66" y="93"/>
                              </a:lnTo>
                              <a:lnTo>
                                <a:pt x="20" y="93"/>
                              </a:lnTo>
                              <a:lnTo>
                                <a:pt x="28" y="86"/>
                              </a:lnTo>
                              <a:lnTo>
                                <a:pt x="53" y="57"/>
                              </a:lnTo>
                              <a:lnTo>
                                <a:pt x="63" y="30"/>
                              </a:lnTo>
                              <a:lnTo>
                                <a:pt x="56" y="8"/>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15"/>
                      <wps:cNvSpPr>
                        <a:spLocks noChangeArrowheads="1"/>
                      </wps:cNvSpPr>
                      <wps:spPr bwMode="auto">
                        <a:xfrm>
                          <a:off x="10997" y="1130"/>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168259" id="Group 212" o:spid="_x0000_s1026" style="position:absolute;margin-left:541.15pt;margin-top:56.35pt;width:10.4pt;height:5.3pt;z-index:-251515904;mso-position-horizontal-relative:page;mso-position-vertical-relative:page" coordorigin="10823,1127" coordsize="20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" o:allowincell="f">
              <v:shape id="Freeform 213" o:spid="_x0000_s1027" style="position:absolute;left:10823;top:1127;width:67;height:106;visibility:visible;mso-wrap-style:square;v-text-anchor:top" coordsize="67,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RK8UA&#10;AADcAAAADwAAAGRycy9kb3ducmV2LnhtbESPQWsCMRSE74L/ITyhN80qInVrlNqqSNGDa/H82Lxu&#10;VjcvyybV9d83BcHjMDPfMLNFaytxpcaXjhUMBwkI4tzpkgsF38d1/xWED8gaK8ek4E4eFvNuZ4ap&#10;djc+0DULhYgQ9ikqMCHUqZQ+N2TRD1xNHL0f11gMUTaF1A3eItxWcpQkE2mx5LhgsKYPQ/kl+7UK&#10;9jtbZOPTirc7ff7aTA/L8+fJKPXSa9/fQARqwzP8aG+1gtF0CP9n4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EFErxQAAANwAAAAPAAAAAAAAAAAAAAAAAJgCAABkcnMv&#10;ZG93bnJldi54bWxQSwUGAAAAAAQABAD1AAAAigMAAAAA&#10;" path="m32,l3,10,7,20,30,11r16,6l50,32,41,55,11,86,,97r,9l67,106r,-13l20,93r8,-7l55,57,65,30,57,8,32,e" fillcolor="#231f20" stroked="f">
                <v:path o:connecttype="custom" o:connectlocs="32,0;3,10;7,20;30,11;46,17;50,32;41,55;11,86;0,97;0,106;67,106;67,93;20,93;28,86;55,57;65,30;57,8;32,0" o:connectangles="0,0,0,0,0,0,0,0,0,0,0,0,0,0,0,0,0,0"/>
              </v:shape>
              <v:shape id="Freeform 214" o:spid="_x0000_s1028" style="position:absolute;left:10906;top:1127;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rAjcUA&#10;AADcAAAADwAAAGRycy9kb3ducmV2LnhtbESPQWvCQBSE7wX/w/IEb83GgFJjVhFBKTlIa+39NftM&#10;0mbfht2tJv++Wyj0OMzMN0yxHUwnbuR8a1nBPElBEFdWt1wruLwdHp9A+ICssbNMCkbysN1MHgrM&#10;tb3zK93OoRYRwj5HBU0IfS6lrxoy6BPbE0fvap3BEKWrpXZ4j3DTySxNl9Jgy3GhwZ72DVVf52+j&#10;wL8vjqfuVH/O3Xg8lGGBLx9DqdRsOuzWIAIN4T/8137WCrJVBr9n4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ysCNxQAAANwAAAAPAAAAAAAAAAAAAAAAAJgCAABkcnMv&#10;ZG93bnJldi54bWxQSwUGAAAAAAQABAD1AAAAigMAAAAA&#10;" path="m32,l2,10,7,20,28,11r17,6l50,32,40,55,11,86,,97r,9l66,106r,-13l20,93r8,-7l53,57,63,30,56,8,32,e" fillcolor="#231f20" stroked="f">
                <v:path o:connecttype="custom" o:connectlocs="32,0;2,10;7,20;28,11;45,17;50,32;40,55;11,86;0,97;0,106;66,106;66,93;20,93;28,86;53,57;63,30;56,8;32,0" o:connectangles="0,0,0,0,0,0,0,0,0,0,0,0,0,0,0,0,0,0"/>
              </v:shape>
              <v:shape id="Freeform 215" o:spid="_x0000_s1029" style="position:absolute;left:10997;top:1130;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WSJcUA&#10;AADcAAAADwAAAGRycy9kb3ducmV2LnhtbESPzW7CMBCE70h9B2sr9QZOoaUkxKCqKBJXflRxXOIl&#10;CcRrKzaQvn1dqRLH0ex8s5Mve9OKG3W+sazgdZSAIC6tbrhSsN8VwxkIH5A1tpZJwQ95WC6eBjlm&#10;2t55Q7dtqESEsM9QQR2Cy6T0ZU0G/cg64uidbGcwRNlVUnd4j3DTynGSTKXBhmNDjY6+aiov26uJ&#10;b2w+du+r9M1ZV3wfD+dj4daTQqmX5/5zDiJQHx7H/+m1VjBOJ/A3JhJ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ZIl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801600" behindDoc="1" locked="0" layoutInCell="0" allowOverlap="1" wp14:anchorId="599795A6" wp14:editId="2754F931">
          <wp:simplePos x="0" y="0"/>
          <wp:positionH relativeFrom="page">
            <wp:posOffset>7050405</wp:posOffset>
          </wp:positionH>
          <wp:positionV relativeFrom="page">
            <wp:posOffset>715645</wp:posOffset>
          </wp:positionV>
          <wp:extent cx="147955" cy="67945"/>
          <wp:effectExtent l="0" t="0" r="4445" b="8255"/>
          <wp:wrapNone/>
          <wp:docPr id="2782" name="Picture 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w:drawing>
        <wp:anchor distT="0" distB="0" distL="114300" distR="114300" simplePos="0" relativeHeight="251802624" behindDoc="1" locked="0" layoutInCell="0" allowOverlap="1" wp14:anchorId="01E89842" wp14:editId="5325CC14">
          <wp:simplePos x="0" y="0"/>
          <wp:positionH relativeFrom="page">
            <wp:posOffset>6354445</wp:posOffset>
          </wp:positionH>
          <wp:positionV relativeFrom="page">
            <wp:posOffset>831850</wp:posOffset>
          </wp:positionV>
          <wp:extent cx="841375" cy="93980"/>
          <wp:effectExtent l="0" t="0" r="0" b="1270"/>
          <wp:wrapNone/>
          <wp:docPr id="2783" name="Picture 2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841375" cy="9398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803648" behindDoc="1" locked="0" layoutInCell="0" allowOverlap="1" wp14:anchorId="6C130CA2" wp14:editId="31D88CE0">
              <wp:simplePos x="0" y="0"/>
              <wp:positionH relativeFrom="page">
                <wp:posOffset>1990725</wp:posOffset>
              </wp:positionH>
              <wp:positionV relativeFrom="page">
                <wp:posOffset>876300</wp:posOffset>
              </wp:positionV>
              <wp:extent cx="216535" cy="59055"/>
              <wp:effectExtent l="0" t="0" r="0" b="17145"/>
              <wp:wrapNone/>
              <wp:docPr id="282"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59055"/>
                        <a:chOff x="3135" y="1380"/>
                        <a:chExt cx="341" cy="93"/>
                      </a:xfrm>
                    </wpg:grpSpPr>
                    <wps:wsp>
                      <wps:cNvPr id="283" name="Freeform 219"/>
                      <wps:cNvSpPr>
                        <a:spLocks/>
                      </wps:cNvSpPr>
                      <wps:spPr bwMode="auto">
                        <a:xfrm>
                          <a:off x="3135" y="1383"/>
                          <a:ext cx="0" cy="10"/>
                        </a:xfrm>
                        <a:custGeom>
                          <a:avLst/>
                          <a:gdLst>
                            <a:gd name="T0" fmla="*/ 0 w 21600"/>
                            <a:gd name="T1" fmla="*/ 0 h 10"/>
                            <a:gd name="T2" fmla="*/ 0 w 21600"/>
                            <a:gd name="T3" fmla="*/ 10 h 10"/>
                          </a:gdLst>
                          <a:ahLst/>
                          <a:cxnLst>
                            <a:cxn ang="0">
                              <a:pos x="T0" y="T1"/>
                            </a:cxn>
                            <a:cxn ang="0">
                              <a:pos x="T2" y="T3"/>
                            </a:cxn>
                          </a:cxnLst>
                          <a:rect l="0" t="0" r="r" b="b"/>
                          <a:pathLst>
                            <a:path w="21600" h="10">
                              <a:moveTo>
                                <a:pt x="0" y="0"/>
                              </a:moveTo>
                              <a:lnTo>
                                <a:pt x="0" y="10"/>
                              </a:lnTo>
                            </a:path>
                          </a:pathLst>
                        </a:custGeom>
                        <a:noFill/>
                        <a:ln w="64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Freeform 220"/>
                      <wps:cNvSpPr>
                        <a:spLocks/>
                      </wps:cNvSpPr>
                      <wps:spPr bwMode="auto">
                        <a:xfrm>
                          <a:off x="3135" y="1408"/>
                          <a:ext cx="0" cy="65"/>
                        </a:xfrm>
                        <a:custGeom>
                          <a:avLst/>
                          <a:gdLst>
                            <a:gd name="T0" fmla="*/ 0 w 21600"/>
                            <a:gd name="T1" fmla="*/ 0 h 65"/>
                            <a:gd name="T2" fmla="*/ 0 w 21600"/>
                            <a:gd name="T3" fmla="*/ 65 h 65"/>
                          </a:gdLst>
                          <a:ahLst/>
                          <a:cxnLst>
                            <a:cxn ang="0">
                              <a:pos x="T0" y="T1"/>
                            </a:cxn>
                            <a:cxn ang="0">
                              <a:pos x="T2" y="T3"/>
                            </a:cxn>
                          </a:cxnLst>
                          <a:rect l="0" t="0" r="r" b="b"/>
                          <a:pathLst>
                            <a:path w="21600" h="65">
                              <a:moveTo>
                                <a:pt x="0" y="0"/>
                              </a:moveTo>
                              <a:lnTo>
                                <a:pt x="0" y="65"/>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Freeform 221"/>
                      <wps:cNvSpPr>
                        <a:spLocks noChangeArrowheads="1"/>
                      </wps:cNvSpPr>
                      <wps:spPr bwMode="auto">
                        <a:xfrm>
                          <a:off x="3156" y="1408"/>
                          <a:ext cx="52" cy="65"/>
                        </a:xfrm>
                        <a:custGeom>
                          <a:avLst/>
                          <a:gdLst>
                            <a:gd name="T0" fmla="*/ 1 w 52"/>
                            <a:gd name="T1" fmla="*/ 0 h 65"/>
                            <a:gd name="T2" fmla="*/ 1 w 52"/>
                            <a:gd name="T3" fmla="*/ 8 h 65"/>
                            <a:gd name="T4" fmla="*/ 39 w 52"/>
                            <a:gd name="T5" fmla="*/ 8 h 65"/>
                            <a:gd name="T6" fmla="*/ 0 w 52"/>
                            <a:gd name="T7" fmla="*/ 59 h 65"/>
                            <a:gd name="T8" fmla="*/ 0 w 52"/>
                            <a:gd name="T9" fmla="*/ 65 h 65"/>
                            <a:gd name="T10" fmla="*/ 52 w 52"/>
                            <a:gd name="T11" fmla="*/ 65 h 65"/>
                            <a:gd name="T12" fmla="*/ 52 w 52"/>
                            <a:gd name="T13" fmla="*/ 57 h 65"/>
                            <a:gd name="T14" fmla="*/ 12 w 52"/>
                            <a:gd name="T15" fmla="*/ 57 h 65"/>
                            <a:gd name="T16" fmla="*/ 52 w 52"/>
                            <a:gd name="T17" fmla="*/ 6 h 65"/>
                            <a:gd name="T18" fmla="*/ 52 w 52"/>
                            <a:gd name="T19" fmla="*/ 0 h 65"/>
                            <a:gd name="T20" fmla="*/ 1 w 52"/>
                            <a:gd name="T21"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65">
                              <a:moveTo>
                                <a:pt x="1" y="0"/>
                              </a:moveTo>
                              <a:lnTo>
                                <a:pt x="1" y="8"/>
                              </a:lnTo>
                              <a:lnTo>
                                <a:pt x="39" y="8"/>
                              </a:lnTo>
                              <a:lnTo>
                                <a:pt x="0" y="59"/>
                              </a:lnTo>
                              <a:lnTo>
                                <a:pt x="0" y="65"/>
                              </a:lnTo>
                              <a:lnTo>
                                <a:pt x="52" y="65"/>
                              </a:lnTo>
                              <a:lnTo>
                                <a:pt x="52" y="57"/>
                              </a:lnTo>
                              <a:lnTo>
                                <a:pt x="12" y="57"/>
                              </a:lnTo>
                              <a:lnTo>
                                <a:pt x="52" y="6"/>
                              </a:lnTo>
                              <a:lnTo>
                                <a:pt x="52" y="0"/>
                              </a:lnTo>
                              <a:lnTo>
                                <a:pt x="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222"/>
                      <wps:cNvSpPr>
                        <a:spLocks noChangeArrowheads="1"/>
                      </wps:cNvSpPr>
                      <wps:spPr bwMode="auto">
                        <a:xfrm>
                          <a:off x="3226" y="1380"/>
                          <a:ext cx="60" cy="93"/>
                        </a:xfrm>
                        <a:custGeom>
                          <a:avLst/>
                          <a:gdLst>
                            <a:gd name="T0" fmla="*/ 0 w 60"/>
                            <a:gd name="T1" fmla="*/ 0 h 93"/>
                            <a:gd name="T2" fmla="*/ 0 w 60"/>
                            <a:gd name="T3" fmla="*/ 92 h 93"/>
                            <a:gd name="T4" fmla="*/ 8 w 60"/>
                            <a:gd name="T5" fmla="*/ 92 h 93"/>
                            <a:gd name="T6" fmla="*/ 8 w 60"/>
                            <a:gd name="T7" fmla="*/ 80 h 93"/>
                            <a:gd name="T8" fmla="*/ 17 w 60"/>
                            <a:gd name="T9" fmla="*/ 90 h 93"/>
                            <a:gd name="T10" fmla="*/ 31 w 60"/>
                            <a:gd name="T11" fmla="*/ 93 h 93"/>
                            <a:gd name="T12" fmla="*/ 51 w 60"/>
                            <a:gd name="T13" fmla="*/ 85 h 93"/>
                            <a:gd name="T14" fmla="*/ 60 w 60"/>
                            <a:gd name="T15" fmla="*/ 60 h 93"/>
                            <a:gd name="T16" fmla="*/ 51 w 60"/>
                            <a:gd name="T17" fmla="*/ 35 h 93"/>
                            <a:gd name="T18" fmla="*/ 31 w 60"/>
                            <a:gd name="T19" fmla="*/ 26 h 93"/>
                            <a:gd name="T20" fmla="*/ 24 w 60"/>
                            <a:gd name="T21" fmla="*/ 28 h 93"/>
                            <a:gd name="T22" fmla="*/ 30 w 60"/>
                            <a:gd name="T23" fmla="*/ 35 h 93"/>
                            <a:gd name="T24" fmla="*/ 45 w 60"/>
                            <a:gd name="T25" fmla="*/ 41 h 93"/>
                            <a:gd name="T26" fmla="*/ 51 w 60"/>
                            <a:gd name="T27" fmla="*/ 60 h 93"/>
                            <a:gd name="T28" fmla="*/ 45 w 60"/>
                            <a:gd name="T29" fmla="*/ 78 h 93"/>
                            <a:gd name="T30" fmla="*/ 30 w 60"/>
                            <a:gd name="T31" fmla="*/ 85 h 93"/>
                            <a:gd name="T32" fmla="*/ 15 w 60"/>
                            <a:gd name="T33" fmla="*/ 77 h 93"/>
                            <a:gd name="T34" fmla="*/ 7 w 60"/>
                            <a:gd name="T35" fmla="*/ 60 h 93"/>
                            <a:gd name="T36" fmla="*/ 15 w 60"/>
                            <a:gd name="T37" fmla="*/ 41 h 93"/>
                            <a:gd name="T38" fmla="*/ 30 w 60"/>
                            <a:gd name="T39" fmla="*/ 35 h 93"/>
                            <a:gd name="T40" fmla="*/ 24 w 60"/>
                            <a:gd name="T41" fmla="*/ 28 h 93"/>
                            <a:gd name="T42" fmla="*/ 17 w 60"/>
                            <a:gd name="T43" fmla="*/ 30 h 93"/>
                            <a:gd name="T44" fmla="*/ 8 w 60"/>
                            <a:gd name="T45" fmla="*/ 40 h 93"/>
                            <a:gd name="T46" fmla="*/ 8 w 60"/>
                            <a:gd name="T47" fmla="*/ 0 h 93"/>
                            <a:gd name="T48" fmla="*/ 0 w 60"/>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0" h="93">
                              <a:moveTo>
                                <a:pt x="0" y="0"/>
                              </a:moveTo>
                              <a:lnTo>
                                <a:pt x="0" y="92"/>
                              </a:lnTo>
                              <a:lnTo>
                                <a:pt x="8" y="92"/>
                              </a:lnTo>
                              <a:lnTo>
                                <a:pt x="8" y="80"/>
                              </a:lnTo>
                              <a:lnTo>
                                <a:pt x="17" y="90"/>
                              </a:lnTo>
                              <a:lnTo>
                                <a:pt x="31" y="93"/>
                              </a:lnTo>
                              <a:lnTo>
                                <a:pt x="51" y="85"/>
                              </a:lnTo>
                              <a:lnTo>
                                <a:pt x="60" y="60"/>
                              </a:lnTo>
                              <a:lnTo>
                                <a:pt x="51" y="35"/>
                              </a:lnTo>
                              <a:lnTo>
                                <a:pt x="31" y="26"/>
                              </a:lnTo>
                              <a:lnTo>
                                <a:pt x="24" y="28"/>
                              </a:lnTo>
                              <a:lnTo>
                                <a:pt x="30" y="35"/>
                              </a:lnTo>
                              <a:lnTo>
                                <a:pt x="45" y="41"/>
                              </a:lnTo>
                              <a:lnTo>
                                <a:pt x="51" y="60"/>
                              </a:lnTo>
                              <a:lnTo>
                                <a:pt x="45" y="78"/>
                              </a:lnTo>
                              <a:lnTo>
                                <a:pt x="30" y="85"/>
                              </a:lnTo>
                              <a:lnTo>
                                <a:pt x="15" y="77"/>
                              </a:lnTo>
                              <a:lnTo>
                                <a:pt x="7" y="60"/>
                              </a:lnTo>
                              <a:lnTo>
                                <a:pt x="15" y="41"/>
                              </a:lnTo>
                              <a:lnTo>
                                <a:pt x="30" y="35"/>
                              </a:lnTo>
                              <a:lnTo>
                                <a:pt x="24" y="28"/>
                              </a:lnTo>
                              <a:lnTo>
                                <a:pt x="17" y="30"/>
                              </a:lnTo>
                              <a:lnTo>
                                <a:pt x="8" y="40"/>
                              </a:lnTo>
                              <a:lnTo>
                                <a:pt x="8" y="0"/>
                              </a:lnTo>
                              <a:lnTo>
                                <a:pt x="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223"/>
                      <wps:cNvSpPr>
                        <a:spLocks noChangeArrowheads="1"/>
                      </wps:cNvSpPr>
                      <wps:spPr bwMode="auto">
                        <a:xfrm>
                          <a:off x="3298" y="1406"/>
                          <a:ext cx="63" cy="67"/>
                        </a:xfrm>
                        <a:custGeom>
                          <a:avLst/>
                          <a:gdLst>
                            <a:gd name="T0" fmla="*/ 32 w 63"/>
                            <a:gd name="T1" fmla="*/ 0 h 67"/>
                            <a:gd name="T2" fmla="*/ 31 w 63"/>
                            <a:gd name="T3" fmla="*/ 8 h 67"/>
                            <a:gd name="T4" fmla="*/ 47 w 63"/>
                            <a:gd name="T5" fmla="*/ 16 h 67"/>
                            <a:gd name="T6" fmla="*/ 53 w 63"/>
                            <a:gd name="T7" fmla="*/ 33 h 67"/>
                            <a:gd name="T8" fmla="*/ 47 w 63"/>
                            <a:gd name="T9" fmla="*/ 51 h 67"/>
                            <a:gd name="T10" fmla="*/ 32 w 63"/>
                            <a:gd name="T11" fmla="*/ 58 h 67"/>
                            <a:gd name="T12" fmla="*/ 16 w 63"/>
                            <a:gd name="T13" fmla="*/ 51 h 67"/>
                            <a:gd name="T14" fmla="*/ 10 w 63"/>
                            <a:gd name="T15" fmla="*/ 33 h 67"/>
                            <a:gd name="T16" fmla="*/ 16 w 63"/>
                            <a:gd name="T17" fmla="*/ 16 h 67"/>
                            <a:gd name="T18" fmla="*/ 31 w 63"/>
                            <a:gd name="T19" fmla="*/ 8 h 67"/>
                            <a:gd name="T20" fmla="*/ 32 w 63"/>
                            <a:gd name="T21" fmla="*/ 0 h 67"/>
                            <a:gd name="T22" fmla="*/ 8 w 63"/>
                            <a:gd name="T23" fmla="*/ 10 h 67"/>
                            <a:gd name="T24" fmla="*/ 0 w 63"/>
                            <a:gd name="T25" fmla="*/ 33 h 67"/>
                            <a:gd name="T26" fmla="*/ 8 w 63"/>
                            <a:gd name="T27" fmla="*/ 57 h 67"/>
                            <a:gd name="T28" fmla="*/ 31 w 63"/>
                            <a:gd name="T29" fmla="*/ 67 h 67"/>
                            <a:gd name="T30" fmla="*/ 55 w 63"/>
                            <a:gd name="T31" fmla="*/ 57 h 67"/>
                            <a:gd name="T32" fmla="*/ 63 w 63"/>
                            <a:gd name="T33" fmla="*/ 33 h 67"/>
                            <a:gd name="T34" fmla="*/ 55 w 63"/>
                            <a:gd name="T35" fmla="*/ 10 h 67"/>
                            <a:gd name="T36" fmla="*/ 32 w 63"/>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3" h="67">
                              <a:moveTo>
                                <a:pt x="32" y="0"/>
                              </a:moveTo>
                              <a:lnTo>
                                <a:pt x="31" y="8"/>
                              </a:lnTo>
                              <a:lnTo>
                                <a:pt x="47" y="16"/>
                              </a:lnTo>
                              <a:lnTo>
                                <a:pt x="53" y="33"/>
                              </a:lnTo>
                              <a:lnTo>
                                <a:pt x="47" y="51"/>
                              </a:lnTo>
                              <a:lnTo>
                                <a:pt x="32" y="58"/>
                              </a:lnTo>
                              <a:lnTo>
                                <a:pt x="16" y="51"/>
                              </a:lnTo>
                              <a:lnTo>
                                <a:pt x="10" y="33"/>
                              </a:lnTo>
                              <a:lnTo>
                                <a:pt x="16" y="16"/>
                              </a:lnTo>
                              <a:lnTo>
                                <a:pt x="31" y="8"/>
                              </a:lnTo>
                              <a:lnTo>
                                <a:pt x="32" y="0"/>
                              </a:lnTo>
                              <a:lnTo>
                                <a:pt x="8" y="10"/>
                              </a:lnTo>
                              <a:lnTo>
                                <a:pt x="0" y="33"/>
                              </a:lnTo>
                              <a:lnTo>
                                <a:pt x="8" y="57"/>
                              </a:lnTo>
                              <a:lnTo>
                                <a:pt x="31" y="67"/>
                              </a:lnTo>
                              <a:lnTo>
                                <a:pt x="55" y="57"/>
                              </a:lnTo>
                              <a:lnTo>
                                <a:pt x="63" y="33"/>
                              </a:lnTo>
                              <a:lnTo>
                                <a:pt x="55" y="10"/>
                              </a:lnTo>
                              <a:lnTo>
                                <a:pt x="32"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224"/>
                      <wps:cNvSpPr>
                        <a:spLocks noChangeArrowheads="1"/>
                      </wps:cNvSpPr>
                      <wps:spPr bwMode="auto">
                        <a:xfrm>
                          <a:off x="3378" y="1406"/>
                          <a:ext cx="32" cy="66"/>
                        </a:xfrm>
                        <a:custGeom>
                          <a:avLst/>
                          <a:gdLst>
                            <a:gd name="T0" fmla="*/ 32 w 32"/>
                            <a:gd name="T1" fmla="*/ 0 h 66"/>
                            <a:gd name="T2" fmla="*/ 17 w 32"/>
                            <a:gd name="T3" fmla="*/ 5 h 66"/>
                            <a:gd name="T4" fmla="*/ 8 w 32"/>
                            <a:gd name="T5" fmla="*/ 17 h 66"/>
                            <a:gd name="T6" fmla="*/ 8 w 32"/>
                            <a:gd name="T7" fmla="*/ 1 h 66"/>
                            <a:gd name="T8" fmla="*/ 0 w 32"/>
                            <a:gd name="T9" fmla="*/ 1 h 66"/>
                            <a:gd name="T10" fmla="*/ 0 w 32"/>
                            <a:gd name="T11" fmla="*/ 66 h 66"/>
                            <a:gd name="T12" fmla="*/ 8 w 32"/>
                            <a:gd name="T13" fmla="*/ 66 h 66"/>
                            <a:gd name="T14" fmla="*/ 8 w 32"/>
                            <a:gd name="T15" fmla="*/ 40 h 66"/>
                            <a:gd name="T16" fmla="*/ 15 w 32"/>
                            <a:gd name="T17" fmla="*/ 17 h 66"/>
                            <a:gd name="T18" fmla="*/ 32 w 32"/>
                            <a:gd name="T19" fmla="*/ 10 h 66"/>
                            <a:gd name="T20" fmla="*/ 32 w 32"/>
                            <a:gd name="T21"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 h="66">
                              <a:moveTo>
                                <a:pt x="32" y="0"/>
                              </a:moveTo>
                              <a:lnTo>
                                <a:pt x="17" y="5"/>
                              </a:lnTo>
                              <a:lnTo>
                                <a:pt x="8" y="17"/>
                              </a:lnTo>
                              <a:lnTo>
                                <a:pt x="8" y="1"/>
                              </a:lnTo>
                              <a:lnTo>
                                <a:pt x="0" y="1"/>
                              </a:lnTo>
                              <a:lnTo>
                                <a:pt x="0" y="66"/>
                              </a:lnTo>
                              <a:lnTo>
                                <a:pt x="8" y="66"/>
                              </a:lnTo>
                              <a:lnTo>
                                <a:pt x="8" y="40"/>
                              </a:lnTo>
                              <a:lnTo>
                                <a:pt x="15" y="17"/>
                              </a:lnTo>
                              <a:lnTo>
                                <a:pt x="32" y="10"/>
                              </a:lnTo>
                              <a:lnTo>
                                <a:pt x="32"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25"/>
                      <wps:cNvSpPr>
                        <a:spLocks noChangeArrowheads="1"/>
                      </wps:cNvSpPr>
                      <wps:spPr bwMode="auto">
                        <a:xfrm>
                          <a:off x="3418" y="1406"/>
                          <a:ext cx="57" cy="67"/>
                        </a:xfrm>
                        <a:custGeom>
                          <a:avLst/>
                          <a:gdLst>
                            <a:gd name="T0" fmla="*/ 28 w 57"/>
                            <a:gd name="T1" fmla="*/ 0 h 67"/>
                            <a:gd name="T2" fmla="*/ 28 w 57"/>
                            <a:gd name="T3" fmla="*/ 7 h 67"/>
                            <a:gd name="T4" fmla="*/ 42 w 57"/>
                            <a:gd name="T5" fmla="*/ 13 h 67"/>
                            <a:gd name="T6" fmla="*/ 47 w 57"/>
                            <a:gd name="T7" fmla="*/ 30 h 67"/>
                            <a:gd name="T8" fmla="*/ 8 w 57"/>
                            <a:gd name="T9" fmla="*/ 30 h 67"/>
                            <a:gd name="T10" fmla="*/ 15 w 57"/>
                            <a:gd name="T11" fmla="*/ 13 h 67"/>
                            <a:gd name="T12" fmla="*/ 28 w 57"/>
                            <a:gd name="T13" fmla="*/ 7 h 67"/>
                            <a:gd name="T14" fmla="*/ 28 w 57"/>
                            <a:gd name="T15" fmla="*/ 0 h 67"/>
                            <a:gd name="T16" fmla="*/ 8 w 57"/>
                            <a:gd name="T17" fmla="*/ 10 h 67"/>
                            <a:gd name="T18" fmla="*/ 0 w 57"/>
                            <a:gd name="T19" fmla="*/ 33 h 67"/>
                            <a:gd name="T20" fmla="*/ 8 w 57"/>
                            <a:gd name="T21" fmla="*/ 57 h 67"/>
                            <a:gd name="T22" fmla="*/ 30 w 57"/>
                            <a:gd name="T23" fmla="*/ 67 h 67"/>
                            <a:gd name="T24" fmla="*/ 55 w 57"/>
                            <a:gd name="T25" fmla="*/ 55 h 67"/>
                            <a:gd name="T26" fmla="*/ 50 w 57"/>
                            <a:gd name="T27" fmla="*/ 50 h 67"/>
                            <a:gd name="T28" fmla="*/ 30 w 57"/>
                            <a:gd name="T29" fmla="*/ 58 h 67"/>
                            <a:gd name="T30" fmla="*/ 16 w 57"/>
                            <a:gd name="T31" fmla="*/ 53 h 67"/>
                            <a:gd name="T32" fmla="*/ 8 w 57"/>
                            <a:gd name="T33" fmla="*/ 37 h 67"/>
                            <a:gd name="T34" fmla="*/ 57 w 57"/>
                            <a:gd name="T35" fmla="*/ 37 h 67"/>
                            <a:gd name="T36" fmla="*/ 57 w 57"/>
                            <a:gd name="T37" fmla="*/ 33 h 67"/>
                            <a:gd name="T38" fmla="*/ 50 w 57"/>
                            <a:gd name="T39" fmla="*/ 10 h 67"/>
                            <a:gd name="T40" fmla="*/ 28 w 57"/>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7" h="67">
                              <a:moveTo>
                                <a:pt x="28" y="0"/>
                              </a:moveTo>
                              <a:lnTo>
                                <a:pt x="28" y="7"/>
                              </a:lnTo>
                              <a:lnTo>
                                <a:pt x="42" y="13"/>
                              </a:lnTo>
                              <a:lnTo>
                                <a:pt x="47" y="30"/>
                              </a:lnTo>
                              <a:lnTo>
                                <a:pt x="8" y="30"/>
                              </a:lnTo>
                              <a:lnTo>
                                <a:pt x="15" y="13"/>
                              </a:lnTo>
                              <a:lnTo>
                                <a:pt x="28" y="7"/>
                              </a:lnTo>
                              <a:lnTo>
                                <a:pt x="28" y="0"/>
                              </a:lnTo>
                              <a:lnTo>
                                <a:pt x="8" y="10"/>
                              </a:lnTo>
                              <a:lnTo>
                                <a:pt x="0" y="33"/>
                              </a:lnTo>
                              <a:lnTo>
                                <a:pt x="8" y="57"/>
                              </a:lnTo>
                              <a:lnTo>
                                <a:pt x="30" y="67"/>
                              </a:lnTo>
                              <a:lnTo>
                                <a:pt x="55" y="55"/>
                              </a:lnTo>
                              <a:lnTo>
                                <a:pt x="50" y="50"/>
                              </a:lnTo>
                              <a:lnTo>
                                <a:pt x="30" y="58"/>
                              </a:lnTo>
                              <a:lnTo>
                                <a:pt x="16" y="53"/>
                              </a:lnTo>
                              <a:lnTo>
                                <a:pt x="8" y="37"/>
                              </a:lnTo>
                              <a:lnTo>
                                <a:pt x="57" y="37"/>
                              </a:lnTo>
                              <a:lnTo>
                                <a:pt x="57" y="33"/>
                              </a:lnTo>
                              <a:lnTo>
                                <a:pt x="50" y="10"/>
                              </a:lnTo>
                              <a:lnTo>
                                <a:pt x="28"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084F94" id="Group 218" o:spid="_x0000_s1026" style="position:absolute;margin-left:156.75pt;margin-top:69pt;width:17.05pt;height:4.65pt;z-index:-251512832;mso-position-horizontal-relative:page;mso-position-vertical-relative:page" coordorigin="3135,1380" coordsize="34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" o:allowincell="f">
              <v:shape id="Freeform 219" o:spid="_x0000_s1027" style="position:absolute;left:3135;top:1383;width:0;height:10;visibility:visible;mso-wrap-style:square;v-text-anchor:top" coordsize="216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SWA8QA&#10;AADcAAAADwAAAGRycy9kb3ducmV2LnhtbESPQWvCQBSE74X+h+UVvDUbtZQQXcWWFtJb1Bw8PrLP&#10;TTD7NmRXE/+9Wyj0OMzMN8x6O9lO3GjwrWMF8yQFQVw73bJRUB2/XzMQPiBr7ByTgjt52G6en9aY&#10;azfynm6HYESEsM9RQRNCn0vp64Ys+sT1xNE7u8FiiHIwUg84Rrjt5CJN36XFluNCgz19NlRfDler&#10;oN+XxlzT6ufjrRqnr6J2XMqTUrOXabcCEWgK/+G/dqEVLLIl/J6JR0B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0lgPEAAAA3AAAAA8AAAAAAAAAAAAAAAAAmAIAAGRycy9k&#10;b3ducmV2LnhtbFBLBQYAAAAABAAEAPUAAACJAwAAAAA=&#10;" path="m,l,10e" filled="f" strokecolor="#100f0d" strokeweight=".18025mm">
                <v:stroke miterlimit="0" joinstyle="miter"/>
                <v:path arrowok="t" o:connecttype="custom" o:connectlocs="0,0;0,10" o:connectangles="0,0"/>
              </v:shape>
              <v:shape id="Freeform 220" o:spid="_x0000_s1028" style="position:absolute;left:3135;top:1408;width:0;height:65;visibility:visible;mso-wrap-style:square;v-text-anchor:top" coordsize="2160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AcmcUA&#10;AADcAAAADwAAAGRycy9kb3ducmV2LnhtbESP0WrCQBRE3wv+w3KFvjUb01IkukqJLRWVYFM/4JK9&#10;TUKyd0N21fTvu0LBx2FmzjDL9Wg6caHBNZYVzKIYBHFpdcOVgtP3x9MchPPIGjvLpOCXHKxXk4cl&#10;ptpe+Ysuha9EgLBLUUHtfZ9K6cqaDLrI9sTB+7GDQR/kUEk94DXATSeTOH6VBhsOCzX2lNVUtsXZ&#10;KNjovDzv8zbZZ3L3nJv3z+P2wEo9Tse3BQhPo7+H/9tbrSCZv8DtTDg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ByZxQAAANwAAAAPAAAAAAAAAAAAAAAAAJgCAABkcnMv&#10;ZG93bnJldi54bWxQSwUGAAAAAAQABAD1AAAAigMAAAAA&#10;" path="m,l,65e" filled="f" strokecolor="#100f0d" strokeweight=".15803mm">
                <v:stroke miterlimit="0" joinstyle="miter"/>
                <v:path arrowok="t" o:connecttype="custom" o:connectlocs="0,0;0,65" o:connectangles="0,0"/>
              </v:shape>
              <v:shape id="Freeform 221" o:spid="_x0000_s1029" style="position:absolute;left:3156;top:1408;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nDT8UA&#10;AADcAAAADwAAAGRycy9kb3ducmV2LnhtbESPQWvCQBSE70L/w/IKvekmgUhIXcUWCumlGC05P7LP&#10;JG32bciumvbXu4LgcZiZb5jVZjK9ONPoOssK4kUEgri2uuNGwffhY56BcB5ZY2+ZFPyRg836abbC&#10;XNsLl3Te+0YECLscFbTeD7mUrm7JoFvYgTh4Rzsa9EGOjdQjXgLc9DKJoqU02HFYaHGg95bq3/3J&#10;KHDbr/jz6JP/U19Vmfsp3nZVWir18jxtX0F4mvwjfG8XWkGSpXA7E46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CcNPxQAAANwAAAAPAAAAAAAAAAAAAAAAAJgCAABkcnMv&#10;ZG93bnJldi54bWxQSwUGAAAAAAQABAD1AAAAigMAAAAA&#10;" path="m1,r,8l39,8,,59r,6l52,65r,-8l12,57,52,6,52,,1,e" fillcolor="#100f0d" stroked="f">
                <v:path o:connecttype="custom" o:connectlocs="1,0;1,8;39,8;0,59;0,65;52,65;52,57;12,57;52,6;52,0;1,0" o:connectangles="0,0,0,0,0,0,0,0,0,0,0"/>
              </v:shape>
              <v:shape id="Freeform 222" o:spid="_x0000_s1030" style="position:absolute;left:3226;top:1380;width:60;height:93;visibility:visible;mso-wrap-style:square;v-text-anchor:top" coordsize="6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m68MQA&#10;AADcAAAADwAAAGRycy9kb3ducmV2LnhtbESPS2vDMBCE74X8B7GF3hq5KRjjRAmhEOpCKTSP+8ba&#10;2KbWypFUP/59VQjkOMzMN8xqM5pW9OR8Y1nByzwBQVxa3XCl4HjYPWcgfEDW2FomBRN52KxnDyvM&#10;tR34m/p9qESEsM9RQR1Cl0vpy5oM+rntiKN3sc5giNJVUjscIty0cpEkqTTYcFyosaO3msqf/a9R&#10;UH58XT5fz8lkxux9e3U7dyomp9TT47hdggg0hnv41i60gkWWwv+Ze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5uvDEAAAA3AAAAA8AAAAAAAAAAAAAAAAAmAIAAGRycy9k&#10;b3ducmV2LnhtbFBLBQYAAAAABAAEAPUAAACJAwAAAAA=&#10;" path="m,l,92r8,l8,80r9,10l31,93,51,85,60,60,51,35,31,26r-7,2l30,35r15,6l51,60,45,78,30,85,15,77,7,60,15,41,30,35,24,28r-7,2l8,40,8,,,e" fillcolor="#100f0d" stroked="f">
                <v:path o:connecttype="custom" o:connectlocs="0,0;0,92;8,92;8,80;17,90;31,93;51,85;60,60;51,35;31,26;24,28;30,35;45,41;51,60;45,78;30,85;15,77;7,60;15,41;30,35;24,28;17,30;8,40;8,0;0,0" o:connectangles="0,0,0,0,0,0,0,0,0,0,0,0,0,0,0,0,0,0,0,0,0,0,0,0,0"/>
              </v:shape>
              <v:shape id="Freeform 223" o:spid="_x0000_s1031" style="position:absolute;left:3298;top:1406;width:63;height:67;visibility:visible;mso-wrap-style:square;v-text-anchor:top" coordsize="6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rFcMUA&#10;AADcAAAADwAAAGRycy9kb3ducmV2LnhtbESPQWvCQBSE74X+h+UVequ7hqKSuglqKXioB6P0/Mg+&#10;s8Hs25Ddatpf3y0IHoeZ+YZZlqPrxIWG0HrWMJ0oEMS1Ny03Go6Hj5cFiBCRDXaeScMPBSiLx4cl&#10;5sZfeU+XKjYiQTjkqMHG2OdShtqSwzDxPXHyTn5wGJMcGmkGvCa462Sm1Ew6bDktWOxpY6k+V99O&#10;g6rG3+3rupv5w/s8U95+fmW7oPXz07h6AxFpjPfwrb01GrLFHP7PpCMg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SsVwxQAAANwAAAAPAAAAAAAAAAAAAAAAAJgCAABkcnMv&#10;ZG93bnJldi54bWxQSwUGAAAAAAQABAD1AAAAigMAAAAA&#10;" path="m32,l31,8r16,8l53,33,47,51,32,58,16,51,10,33,16,16,31,8,32,,8,10,,33,8,57,31,67,55,57,63,33,55,10,32,e" fillcolor="#100f0d" stroked="f">
                <v:path o:connecttype="custom" o:connectlocs="32,0;31,8;47,16;53,33;47,51;32,58;16,51;10,33;16,16;31,8;32,0;8,10;0,33;8,57;31,67;55,57;63,33;55,10;32,0" o:connectangles="0,0,0,0,0,0,0,0,0,0,0,0,0,0,0,0,0,0,0"/>
              </v:shape>
              <v:shape id="Freeform 224" o:spid="_x0000_s1032" style="position:absolute;left:3378;top:1406;width:32;height:66;visibility:visible;mso-wrap-style:square;v-text-anchor:top" coordsize="3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e0L8A&#10;AADcAAAADwAAAGRycy9kb3ducmV2LnhtbERPPW/CMBDdK/EfrEPqUoFTBhpCHESREKyFsJ/iw4mI&#10;zyE2kP57PCAxPr3vfDXYVtyp941jBd/TBARx5XTDRkF53E5SED4ga2wdk4J/8rAqRh85Zto9+I/u&#10;h2BEDGGfoYI6hC6T0lc1WfRT1xFH7ux6iyHC3kjd4yOG21bOkmQuLTYcG2rsaFNTdTncrAJz/T2Z&#10;286USfkjvxbDMd3tXarU53hYL0EEGsJb/HLvtYJZGtfGM/EIy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o17QvwAAANwAAAAPAAAAAAAAAAAAAAAAAJgCAABkcnMvZG93bnJl&#10;di54bWxQSwUGAAAAAAQABAD1AAAAhAMAAAAA&#10;" path="m32,l17,5,8,17,8,1,,1,,66r8,l8,40,15,17,32,10,32,e" fillcolor="#100f0d" stroked="f">
                <v:path o:connecttype="custom" o:connectlocs="32,0;17,5;8,17;8,1;0,1;0,66;8,66;8,40;15,17;32,10;32,0" o:connectangles="0,0,0,0,0,0,0,0,0,0,0"/>
              </v:shape>
              <v:shape id="Freeform 225" o:spid="_x0000_s1033" style="position:absolute;left:3418;top:1406;width:57;height:67;visibility:visible;mso-wrap-style:square;v-text-anchor:top" coordsize="5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Ng+cUA&#10;AADcAAAADwAAAGRycy9kb3ducmV2LnhtbESPQWvCQBSE74L/YXlCb2bTQItJXaUIliC0UvXS20v2&#10;maTNvk2zq6b/3hWEHoeZ+YaZLwfTijP1rrGs4DGKQRCXVjdcKTjs19MZCOeRNbaWScEfOVguxqM5&#10;Ztpe+JPOO1+JAGGXoYLa+y6T0pU1GXSR7YiDd7S9QR9kX0nd4yXATSuTOH6WBhsOCzV2tKqp/Nmd&#10;jAJbFJgO/svF30/HD/7d6Ld8+67Uw2R4fQHhafD/4Xs71wqSWQq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U2D5xQAAANwAAAAPAAAAAAAAAAAAAAAAAJgCAABkcnMv&#10;ZG93bnJldi54bWxQSwUGAAAAAAQABAD1AAAAigMAAAAA&#10;" path="m28,r,7l42,13r5,17l8,30,15,13,28,7,28,,8,10,,33,8,57,30,67,55,55,50,50,30,58,16,53,8,37r49,l57,33,50,10,28,e" fillcolor="#100f0d" stroked="f">
                <v:path o:connecttype="custom" o:connectlocs="28,0;28,7;42,13;47,30;8,30;15,13;28,7;28,0;8,10;0,33;8,57;30,67;55,55;50,50;30,58;16,53;8,37;57,37;57,33;50,10;28,0" o:connectangles="0,0,0,0,0,0,0,0,0,0,0,0,0,0,0,0,0,0,0,0,0"/>
              </v:shape>
              <w10:wrap anchorx="page" anchory="page"/>
            </v:group>
          </w:pict>
        </mc:Fallback>
      </mc:AlternateContent>
    </w:r>
    <w:r>
      <w:rPr>
        <w:noProof/>
        <w:lang w:val="bs-Latn-BA" w:eastAsia="bs-Latn-BA"/>
      </w:rPr>
      <mc:AlternateContent>
        <mc:Choice Requires="wps">
          <w:drawing>
            <wp:anchor distT="0" distB="0" distL="114300" distR="114300" simplePos="0" relativeHeight="251804672" behindDoc="1" locked="0" layoutInCell="0" allowOverlap="1" wp14:anchorId="5BA1481D" wp14:editId="55585919">
              <wp:simplePos x="0" y="0"/>
              <wp:positionH relativeFrom="page">
                <wp:posOffset>1926590</wp:posOffset>
              </wp:positionH>
              <wp:positionV relativeFrom="page">
                <wp:posOffset>540385</wp:posOffset>
              </wp:positionV>
              <wp:extent cx="287020" cy="294640"/>
              <wp:effectExtent l="2540" t="6985" r="5715" b="3175"/>
              <wp:wrapNone/>
              <wp:docPr id="32" name="Freeform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94640"/>
                      </a:xfrm>
                      <a:custGeom>
                        <a:avLst/>
                        <a:gdLst>
                          <a:gd name="T0" fmla="*/ 0 w 452"/>
                          <a:gd name="T1" fmla="*/ 0 h 464"/>
                          <a:gd name="T2" fmla="*/ 0 w 452"/>
                          <a:gd name="T3" fmla="*/ 294640 h 464"/>
                          <a:gd name="T4" fmla="*/ 59690 w 452"/>
                          <a:gd name="T5" fmla="*/ 294640 h 464"/>
                          <a:gd name="T6" fmla="*/ 59690 w 452"/>
                          <a:gd name="T7" fmla="*/ 106045 h 464"/>
                          <a:gd name="T8" fmla="*/ 143510 w 452"/>
                          <a:gd name="T9" fmla="*/ 227330 h 464"/>
                          <a:gd name="T10" fmla="*/ 226695 w 452"/>
                          <a:gd name="T11" fmla="*/ 106045 h 464"/>
                          <a:gd name="T12" fmla="*/ 226695 w 452"/>
                          <a:gd name="T13" fmla="*/ 294640 h 464"/>
                          <a:gd name="T14" fmla="*/ 287020 w 452"/>
                          <a:gd name="T15" fmla="*/ 294640 h 464"/>
                          <a:gd name="T16" fmla="*/ 287020 w 452"/>
                          <a:gd name="T17" fmla="*/ 0 h 464"/>
                          <a:gd name="T18" fmla="*/ 227330 w 452"/>
                          <a:gd name="T19" fmla="*/ 0 h 464"/>
                          <a:gd name="T20" fmla="*/ 142875 w 452"/>
                          <a:gd name="T21" fmla="*/ 120650 h 464"/>
                          <a:gd name="T22" fmla="*/ 59690 w 452"/>
                          <a:gd name="T23" fmla="*/ 0 h 464"/>
                          <a:gd name="T24" fmla="*/ 0 w 452"/>
                          <a:gd name="T25" fmla="*/ 0 h 46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52" h="464">
                            <a:moveTo>
                              <a:pt x="0" y="0"/>
                            </a:moveTo>
                            <a:lnTo>
                              <a:pt x="0" y="464"/>
                            </a:lnTo>
                            <a:lnTo>
                              <a:pt x="94" y="464"/>
                            </a:lnTo>
                            <a:lnTo>
                              <a:pt x="94" y="167"/>
                            </a:lnTo>
                            <a:lnTo>
                              <a:pt x="226" y="358"/>
                            </a:lnTo>
                            <a:lnTo>
                              <a:pt x="357" y="167"/>
                            </a:lnTo>
                            <a:lnTo>
                              <a:pt x="357" y="464"/>
                            </a:lnTo>
                            <a:lnTo>
                              <a:pt x="452" y="464"/>
                            </a:lnTo>
                            <a:lnTo>
                              <a:pt x="452" y="0"/>
                            </a:lnTo>
                            <a:lnTo>
                              <a:pt x="358" y="0"/>
                            </a:lnTo>
                            <a:lnTo>
                              <a:pt x="225" y="190"/>
                            </a:lnTo>
                            <a:lnTo>
                              <a:pt x="94" y="0"/>
                            </a:lnTo>
                            <a:lnTo>
                              <a:pt x="0" y="0"/>
                            </a:lnTo>
                          </a:path>
                        </a:pathLst>
                      </a:custGeom>
                      <a:solidFill>
                        <a:srgbClr val="3E2B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E0402E" id="Freeform 226" o:spid="_x0000_s1026" style="position:absolute;z-index:-25151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1.7pt,42.55pt,151.7pt,65.75pt,156.4pt,65.75pt,156.4pt,50.9pt,163pt,60.45pt,169.55pt,50.9pt,169.55pt,65.75pt,174.3pt,65.75pt,174.3pt,42.55pt,169.6pt,42.55pt,162.95pt,52.05pt,156.4pt,42.55pt,151.7pt,42.55pt" coordsize="452,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" o:allowincell="f" fillcolor="#3e2b89" stroked="f">
              <v:path o:connecttype="custom" o:connectlocs="0,0;0,187096400;37903150,187096400;37903150,67338575;91128850,144354550;143951325,67338575;143951325,187096400;182257700,187096400;182257700,0;144354550,0;90725625,76612750;37903150,0;0,0" o:connectangles="0,0,0,0,0,0,0,0,0,0,0,0,0"/>
              <w10:wrap anchorx="page" anchory="page"/>
            </v:polyline>
          </w:pict>
        </mc:Fallback>
      </mc:AlternateContent>
    </w:r>
    <w:r>
      <w:rPr>
        <w:noProof/>
        <w:lang w:val="bs-Latn-BA" w:eastAsia="bs-Latn-BA"/>
      </w:rPr>
      <mc:AlternateContent>
        <mc:Choice Requires="wpg">
          <w:drawing>
            <wp:anchor distT="0" distB="0" distL="114300" distR="114300" simplePos="0" relativeHeight="251805696" behindDoc="1" locked="0" layoutInCell="0" allowOverlap="1" wp14:anchorId="395F08BF" wp14:editId="0DDF5A1C">
              <wp:simplePos x="0" y="0"/>
              <wp:positionH relativeFrom="page">
                <wp:posOffset>372745</wp:posOffset>
              </wp:positionH>
              <wp:positionV relativeFrom="page">
                <wp:posOffset>222885</wp:posOffset>
              </wp:positionV>
              <wp:extent cx="1582420" cy="725170"/>
              <wp:effectExtent l="0" t="0" r="0" b="0"/>
              <wp:wrapNone/>
              <wp:docPr id="256"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2420" cy="725170"/>
                        <a:chOff x="587" y="351"/>
                        <a:chExt cx="2492" cy="1142"/>
                      </a:xfrm>
                    </wpg:grpSpPr>
                    <pic:pic xmlns:pic="http://schemas.openxmlformats.org/drawingml/2006/picture">
                      <pic:nvPicPr>
                        <pic:cNvPr id="257" name="Picture 228"/>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1316" y="1381"/>
                          <a:ext cx="459" cy="112"/>
                        </a:xfrm>
                        <a:prstGeom prst="rect">
                          <a:avLst/>
                        </a:prstGeom>
                        <a:noFill/>
                        <a:extLst>
                          <a:ext uri="{909E8E84-426E-40DD-AFC4-6F175D3DCCD1}">
                            <a14:hiddenFill xmlns:a14="http://schemas.microsoft.com/office/drawing/2010/main">
                              <a:solidFill>
                                <a:srgbClr val="FFFFFF"/>
                              </a:solidFill>
                            </a14:hiddenFill>
                          </a:ext>
                        </a:extLst>
                      </pic:spPr>
                    </pic:pic>
                    <wps:wsp>
                      <wps:cNvPr id="258" name="Freeform 229"/>
                      <wps:cNvSpPr>
                        <a:spLocks noChangeArrowheads="1"/>
                      </wps:cNvSpPr>
                      <wps:spPr bwMode="auto">
                        <a:xfrm>
                          <a:off x="1825" y="1408"/>
                          <a:ext cx="52" cy="65"/>
                        </a:xfrm>
                        <a:custGeom>
                          <a:avLst/>
                          <a:gdLst>
                            <a:gd name="T0" fmla="*/ 1 w 52"/>
                            <a:gd name="T1" fmla="*/ 0 h 65"/>
                            <a:gd name="T2" fmla="*/ 1 w 52"/>
                            <a:gd name="T3" fmla="*/ 8 h 65"/>
                            <a:gd name="T4" fmla="*/ 39 w 52"/>
                            <a:gd name="T5" fmla="*/ 8 h 65"/>
                            <a:gd name="T6" fmla="*/ 0 w 52"/>
                            <a:gd name="T7" fmla="*/ 59 h 65"/>
                            <a:gd name="T8" fmla="*/ 0 w 52"/>
                            <a:gd name="T9" fmla="*/ 65 h 65"/>
                            <a:gd name="T10" fmla="*/ 52 w 52"/>
                            <a:gd name="T11" fmla="*/ 65 h 65"/>
                            <a:gd name="T12" fmla="*/ 52 w 52"/>
                            <a:gd name="T13" fmla="*/ 57 h 65"/>
                            <a:gd name="T14" fmla="*/ 12 w 52"/>
                            <a:gd name="T15" fmla="*/ 57 h 65"/>
                            <a:gd name="T16" fmla="*/ 52 w 52"/>
                            <a:gd name="T17" fmla="*/ 6 h 65"/>
                            <a:gd name="T18" fmla="*/ 52 w 52"/>
                            <a:gd name="T19" fmla="*/ 0 h 65"/>
                            <a:gd name="T20" fmla="*/ 1 w 52"/>
                            <a:gd name="T21"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65">
                              <a:moveTo>
                                <a:pt x="1" y="0"/>
                              </a:moveTo>
                              <a:lnTo>
                                <a:pt x="1" y="8"/>
                              </a:lnTo>
                              <a:lnTo>
                                <a:pt x="39" y="8"/>
                              </a:lnTo>
                              <a:lnTo>
                                <a:pt x="0" y="59"/>
                              </a:lnTo>
                              <a:lnTo>
                                <a:pt x="0" y="65"/>
                              </a:lnTo>
                              <a:lnTo>
                                <a:pt x="52" y="65"/>
                              </a:lnTo>
                              <a:lnTo>
                                <a:pt x="52" y="57"/>
                              </a:lnTo>
                              <a:lnTo>
                                <a:pt x="12" y="57"/>
                              </a:lnTo>
                              <a:lnTo>
                                <a:pt x="52" y="6"/>
                              </a:lnTo>
                              <a:lnTo>
                                <a:pt x="52" y="0"/>
                              </a:lnTo>
                              <a:lnTo>
                                <a:pt x="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30"/>
                      <wps:cNvSpPr>
                        <a:spLocks noChangeArrowheads="1"/>
                      </wps:cNvSpPr>
                      <wps:spPr bwMode="auto">
                        <a:xfrm>
                          <a:off x="1890" y="1406"/>
                          <a:ext cx="52" cy="67"/>
                        </a:xfrm>
                        <a:custGeom>
                          <a:avLst/>
                          <a:gdLst>
                            <a:gd name="T0" fmla="*/ 27 w 52"/>
                            <a:gd name="T1" fmla="*/ 0 h 67"/>
                            <a:gd name="T2" fmla="*/ 5 w 52"/>
                            <a:gd name="T3" fmla="*/ 5 h 67"/>
                            <a:gd name="T4" fmla="*/ 7 w 52"/>
                            <a:gd name="T5" fmla="*/ 13 h 67"/>
                            <a:gd name="T6" fmla="*/ 26 w 52"/>
                            <a:gd name="T7" fmla="*/ 8 h 67"/>
                            <a:gd name="T8" fmla="*/ 38 w 52"/>
                            <a:gd name="T9" fmla="*/ 13 h 67"/>
                            <a:gd name="T10" fmla="*/ 43 w 52"/>
                            <a:gd name="T11" fmla="*/ 26 h 67"/>
                            <a:gd name="T12" fmla="*/ 43 w 52"/>
                            <a:gd name="T13" fmla="*/ 28 h 67"/>
                            <a:gd name="T14" fmla="*/ 26 w 52"/>
                            <a:gd name="T15" fmla="*/ 26 h 67"/>
                            <a:gd name="T16" fmla="*/ 26 w 52"/>
                            <a:gd name="T17" fmla="*/ 33 h 67"/>
                            <a:gd name="T18" fmla="*/ 43 w 52"/>
                            <a:gd name="T19" fmla="*/ 36 h 67"/>
                            <a:gd name="T20" fmla="*/ 43 w 52"/>
                            <a:gd name="T21" fmla="*/ 42 h 67"/>
                            <a:gd name="T22" fmla="*/ 37 w 52"/>
                            <a:gd name="T23" fmla="*/ 55 h 67"/>
                            <a:gd name="T24" fmla="*/ 23 w 52"/>
                            <a:gd name="T25" fmla="*/ 60 h 67"/>
                            <a:gd name="T26" fmla="*/ 13 w 52"/>
                            <a:gd name="T27" fmla="*/ 56 h 67"/>
                            <a:gd name="T28" fmla="*/ 8 w 52"/>
                            <a:gd name="T29" fmla="*/ 46 h 67"/>
                            <a:gd name="T30" fmla="*/ 13 w 52"/>
                            <a:gd name="T31" fmla="*/ 37 h 67"/>
                            <a:gd name="T32" fmla="*/ 26 w 52"/>
                            <a:gd name="T33" fmla="*/ 33 h 67"/>
                            <a:gd name="T34" fmla="*/ 26 w 52"/>
                            <a:gd name="T35" fmla="*/ 26 h 67"/>
                            <a:gd name="T36" fmla="*/ 26 w 52"/>
                            <a:gd name="T37" fmla="*/ 26 h 67"/>
                            <a:gd name="T38" fmla="*/ 7 w 52"/>
                            <a:gd name="T39" fmla="*/ 31 h 67"/>
                            <a:gd name="T40" fmla="*/ 0 w 52"/>
                            <a:gd name="T41" fmla="*/ 47 h 67"/>
                            <a:gd name="T42" fmla="*/ 7 w 52"/>
                            <a:gd name="T43" fmla="*/ 62 h 67"/>
                            <a:gd name="T44" fmla="*/ 22 w 52"/>
                            <a:gd name="T45" fmla="*/ 67 h 67"/>
                            <a:gd name="T46" fmla="*/ 43 w 52"/>
                            <a:gd name="T47" fmla="*/ 56 h 67"/>
                            <a:gd name="T48" fmla="*/ 43 w 52"/>
                            <a:gd name="T49" fmla="*/ 66 h 67"/>
                            <a:gd name="T50" fmla="*/ 52 w 52"/>
                            <a:gd name="T51" fmla="*/ 66 h 67"/>
                            <a:gd name="T52" fmla="*/ 52 w 52"/>
                            <a:gd name="T53" fmla="*/ 26 h 67"/>
                            <a:gd name="T54" fmla="*/ 46 w 52"/>
                            <a:gd name="T55" fmla="*/ 7 h 67"/>
                            <a:gd name="T56" fmla="*/ 27 w 52"/>
                            <a:gd name="T5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2" h="67">
                              <a:moveTo>
                                <a:pt x="27" y="0"/>
                              </a:moveTo>
                              <a:lnTo>
                                <a:pt x="5" y="5"/>
                              </a:lnTo>
                              <a:lnTo>
                                <a:pt x="7" y="13"/>
                              </a:lnTo>
                              <a:lnTo>
                                <a:pt x="26" y="8"/>
                              </a:lnTo>
                              <a:lnTo>
                                <a:pt x="38" y="13"/>
                              </a:lnTo>
                              <a:lnTo>
                                <a:pt x="43" y="26"/>
                              </a:lnTo>
                              <a:lnTo>
                                <a:pt x="43" y="28"/>
                              </a:lnTo>
                              <a:lnTo>
                                <a:pt x="26" y="26"/>
                              </a:lnTo>
                              <a:lnTo>
                                <a:pt x="26" y="33"/>
                              </a:lnTo>
                              <a:lnTo>
                                <a:pt x="43" y="36"/>
                              </a:lnTo>
                              <a:lnTo>
                                <a:pt x="43" y="42"/>
                              </a:lnTo>
                              <a:lnTo>
                                <a:pt x="37" y="55"/>
                              </a:lnTo>
                              <a:lnTo>
                                <a:pt x="23" y="60"/>
                              </a:lnTo>
                              <a:lnTo>
                                <a:pt x="13" y="56"/>
                              </a:lnTo>
                              <a:lnTo>
                                <a:pt x="8" y="46"/>
                              </a:lnTo>
                              <a:lnTo>
                                <a:pt x="13" y="37"/>
                              </a:lnTo>
                              <a:lnTo>
                                <a:pt x="26" y="33"/>
                              </a:lnTo>
                              <a:lnTo>
                                <a:pt x="26" y="26"/>
                              </a:lnTo>
                              <a:lnTo>
                                <a:pt x="26" y="26"/>
                              </a:lnTo>
                              <a:lnTo>
                                <a:pt x="7" y="31"/>
                              </a:lnTo>
                              <a:lnTo>
                                <a:pt x="0" y="47"/>
                              </a:lnTo>
                              <a:lnTo>
                                <a:pt x="7" y="62"/>
                              </a:lnTo>
                              <a:lnTo>
                                <a:pt x="22" y="67"/>
                              </a:lnTo>
                              <a:lnTo>
                                <a:pt x="43" y="56"/>
                              </a:lnTo>
                              <a:lnTo>
                                <a:pt x="43" y="66"/>
                              </a:lnTo>
                              <a:lnTo>
                                <a:pt x="52" y="66"/>
                              </a:lnTo>
                              <a:lnTo>
                                <a:pt x="52" y="26"/>
                              </a:lnTo>
                              <a:lnTo>
                                <a:pt x="46" y="7"/>
                              </a:lnTo>
                              <a:lnTo>
                                <a:pt x="27"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31"/>
                      <wps:cNvSpPr>
                        <a:spLocks noChangeArrowheads="1"/>
                      </wps:cNvSpPr>
                      <wps:spPr bwMode="auto">
                        <a:xfrm>
                          <a:off x="1991" y="1406"/>
                          <a:ext cx="47" cy="67"/>
                        </a:xfrm>
                        <a:custGeom>
                          <a:avLst/>
                          <a:gdLst>
                            <a:gd name="T0" fmla="*/ 23 w 47"/>
                            <a:gd name="T1" fmla="*/ 0 h 67"/>
                            <a:gd name="T2" fmla="*/ 10 w 47"/>
                            <a:gd name="T3" fmla="*/ 5 h 67"/>
                            <a:gd name="T4" fmla="*/ 3 w 47"/>
                            <a:gd name="T5" fmla="*/ 18 h 67"/>
                            <a:gd name="T6" fmla="*/ 10 w 47"/>
                            <a:gd name="T7" fmla="*/ 31 h 67"/>
                            <a:gd name="T8" fmla="*/ 23 w 47"/>
                            <a:gd name="T9" fmla="*/ 37 h 67"/>
                            <a:gd name="T10" fmla="*/ 33 w 47"/>
                            <a:gd name="T11" fmla="*/ 41 h 67"/>
                            <a:gd name="T12" fmla="*/ 38 w 47"/>
                            <a:gd name="T13" fmla="*/ 48 h 67"/>
                            <a:gd name="T14" fmla="*/ 26 w 47"/>
                            <a:gd name="T15" fmla="*/ 58 h 67"/>
                            <a:gd name="T16" fmla="*/ 5 w 47"/>
                            <a:gd name="T17" fmla="*/ 51 h 67"/>
                            <a:gd name="T18" fmla="*/ 0 w 47"/>
                            <a:gd name="T19" fmla="*/ 57 h 67"/>
                            <a:gd name="T20" fmla="*/ 25 w 47"/>
                            <a:gd name="T21" fmla="*/ 67 h 67"/>
                            <a:gd name="T22" fmla="*/ 41 w 47"/>
                            <a:gd name="T23" fmla="*/ 62 h 67"/>
                            <a:gd name="T24" fmla="*/ 47 w 47"/>
                            <a:gd name="T25" fmla="*/ 47 h 67"/>
                            <a:gd name="T26" fmla="*/ 41 w 47"/>
                            <a:gd name="T27" fmla="*/ 35 h 67"/>
                            <a:gd name="T28" fmla="*/ 27 w 47"/>
                            <a:gd name="T29" fmla="*/ 28 h 67"/>
                            <a:gd name="T30" fmla="*/ 17 w 47"/>
                            <a:gd name="T31" fmla="*/ 25 h 67"/>
                            <a:gd name="T32" fmla="*/ 12 w 47"/>
                            <a:gd name="T33" fmla="*/ 17 h 67"/>
                            <a:gd name="T34" fmla="*/ 23 w 47"/>
                            <a:gd name="T35" fmla="*/ 7 h 67"/>
                            <a:gd name="T36" fmla="*/ 41 w 47"/>
                            <a:gd name="T37" fmla="*/ 15 h 67"/>
                            <a:gd name="T38" fmla="*/ 45 w 47"/>
                            <a:gd name="T39" fmla="*/ 7 h 67"/>
                            <a:gd name="T40" fmla="*/ 23 w 47"/>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67">
                              <a:moveTo>
                                <a:pt x="23" y="0"/>
                              </a:moveTo>
                              <a:lnTo>
                                <a:pt x="10" y="5"/>
                              </a:lnTo>
                              <a:lnTo>
                                <a:pt x="3" y="18"/>
                              </a:lnTo>
                              <a:lnTo>
                                <a:pt x="10" y="31"/>
                              </a:lnTo>
                              <a:lnTo>
                                <a:pt x="23" y="37"/>
                              </a:lnTo>
                              <a:lnTo>
                                <a:pt x="33" y="41"/>
                              </a:lnTo>
                              <a:lnTo>
                                <a:pt x="38" y="48"/>
                              </a:lnTo>
                              <a:lnTo>
                                <a:pt x="26" y="58"/>
                              </a:lnTo>
                              <a:lnTo>
                                <a:pt x="5" y="51"/>
                              </a:lnTo>
                              <a:lnTo>
                                <a:pt x="0" y="57"/>
                              </a:lnTo>
                              <a:lnTo>
                                <a:pt x="25" y="67"/>
                              </a:lnTo>
                              <a:lnTo>
                                <a:pt x="41" y="62"/>
                              </a:lnTo>
                              <a:lnTo>
                                <a:pt x="47" y="47"/>
                              </a:lnTo>
                              <a:lnTo>
                                <a:pt x="41" y="35"/>
                              </a:lnTo>
                              <a:lnTo>
                                <a:pt x="27" y="28"/>
                              </a:lnTo>
                              <a:lnTo>
                                <a:pt x="17" y="25"/>
                              </a:lnTo>
                              <a:lnTo>
                                <a:pt x="12" y="17"/>
                              </a:lnTo>
                              <a:lnTo>
                                <a:pt x="23" y="7"/>
                              </a:lnTo>
                              <a:lnTo>
                                <a:pt x="41" y="15"/>
                              </a:lnTo>
                              <a:lnTo>
                                <a:pt x="45" y="7"/>
                              </a:lnTo>
                              <a:lnTo>
                                <a:pt x="23"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32"/>
                      <wps:cNvSpPr>
                        <a:spLocks/>
                      </wps:cNvSpPr>
                      <wps:spPr bwMode="auto">
                        <a:xfrm>
                          <a:off x="2059" y="1381"/>
                          <a:ext cx="0" cy="92"/>
                        </a:xfrm>
                        <a:custGeom>
                          <a:avLst/>
                          <a:gdLst>
                            <a:gd name="T0" fmla="*/ 0 w 21600"/>
                            <a:gd name="T1" fmla="*/ 0 h 92"/>
                            <a:gd name="T2" fmla="*/ 0 w 21600"/>
                            <a:gd name="T3" fmla="*/ 92 h 92"/>
                          </a:gdLst>
                          <a:ahLst/>
                          <a:cxnLst>
                            <a:cxn ang="0">
                              <a:pos x="T0" y="T1"/>
                            </a:cxn>
                            <a:cxn ang="0">
                              <a:pos x="T2" y="T3"/>
                            </a:cxn>
                          </a:cxnLst>
                          <a:rect l="0" t="0" r="r" b="b"/>
                          <a:pathLst>
                            <a:path w="21600" h="92">
                              <a:moveTo>
                                <a:pt x="0" y="0"/>
                              </a:moveTo>
                              <a:lnTo>
                                <a:pt x="0" y="92"/>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Freeform 233"/>
                      <wps:cNvSpPr>
                        <a:spLocks noChangeArrowheads="1"/>
                      </wps:cNvSpPr>
                      <wps:spPr bwMode="auto">
                        <a:xfrm>
                          <a:off x="2081" y="1406"/>
                          <a:ext cx="62" cy="67"/>
                        </a:xfrm>
                        <a:custGeom>
                          <a:avLst/>
                          <a:gdLst>
                            <a:gd name="T0" fmla="*/ 31 w 62"/>
                            <a:gd name="T1" fmla="*/ 0 h 67"/>
                            <a:gd name="T2" fmla="*/ 31 w 62"/>
                            <a:gd name="T3" fmla="*/ 8 h 67"/>
                            <a:gd name="T4" fmla="*/ 47 w 62"/>
                            <a:gd name="T5" fmla="*/ 16 h 67"/>
                            <a:gd name="T6" fmla="*/ 53 w 62"/>
                            <a:gd name="T7" fmla="*/ 33 h 67"/>
                            <a:gd name="T8" fmla="*/ 47 w 62"/>
                            <a:gd name="T9" fmla="*/ 51 h 67"/>
                            <a:gd name="T10" fmla="*/ 31 w 62"/>
                            <a:gd name="T11" fmla="*/ 58 h 67"/>
                            <a:gd name="T12" fmla="*/ 16 w 62"/>
                            <a:gd name="T13" fmla="*/ 51 h 67"/>
                            <a:gd name="T14" fmla="*/ 10 w 62"/>
                            <a:gd name="T15" fmla="*/ 33 h 67"/>
                            <a:gd name="T16" fmla="*/ 16 w 62"/>
                            <a:gd name="T17" fmla="*/ 16 h 67"/>
                            <a:gd name="T18" fmla="*/ 31 w 62"/>
                            <a:gd name="T19" fmla="*/ 8 h 67"/>
                            <a:gd name="T20" fmla="*/ 31 w 62"/>
                            <a:gd name="T21" fmla="*/ 0 h 67"/>
                            <a:gd name="T22" fmla="*/ 8 w 62"/>
                            <a:gd name="T23" fmla="*/ 10 h 67"/>
                            <a:gd name="T24" fmla="*/ 0 w 62"/>
                            <a:gd name="T25" fmla="*/ 33 h 67"/>
                            <a:gd name="T26" fmla="*/ 8 w 62"/>
                            <a:gd name="T27" fmla="*/ 57 h 67"/>
                            <a:gd name="T28" fmla="*/ 31 w 62"/>
                            <a:gd name="T29" fmla="*/ 67 h 67"/>
                            <a:gd name="T30" fmla="*/ 53 w 62"/>
                            <a:gd name="T31" fmla="*/ 57 h 67"/>
                            <a:gd name="T32" fmla="*/ 62 w 62"/>
                            <a:gd name="T33" fmla="*/ 33 h 67"/>
                            <a:gd name="T34" fmla="*/ 53 w 62"/>
                            <a:gd name="T35" fmla="*/ 10 h 67"/>
                            <a:gd name="T36" fmla="*/ 31 w 62"/>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2" h="67">
                              <a:moveTo>
                                <a:pt x="31" y="0"/>
                              </a:moveTo>
                              <a:lnTo>
                                <a:pt x="31" y="8"/>
                              </a:lnTo>
                              <a:lnTo>
                                <a:pt x="47" y="16"/>
                              </a:lnTo>
                              <a:lnTo>
                                <a:pt x="53" y="33"/>
                              </a:lnTo>
                              <a:lnTo>
                                <a:pt x="47" y="51"/>
                              </a:lnTo>
                              <a:lnTo>
                                <a:pt x="31" y="58"/>
                              </a:lnTo>
                              <a:lnTo>
                                <a:pt x="16" y="51"/>
                              </a:lnTo>
                              <a:lnTo>
                                <a:pt x="10" y="33"/>
                              </a:lnTo>
                              <a:lnTo>
                                <a:pt x="16" y="16"/>
                              </a:lnTo>
                              <a:lnTo>
                                <a:pt x="31" y="8"/>
                              </a:lnTo>
                              <a:lnTo>
                                <a:pt x="31" y="0"/>
                              </a:lnTo>
                              <a:lnTo>
                                <a:pt x="8" y="10"/>
                              </a:lnTo>
                              <a:lnTo>
                                <a:pt x="0" y="33"/>
                              </a:lnTo>
                              <a:lnTo>
                                <a:pt x="8" y="57"/>
                              </a:lnTo>
                              <a:lnTo>
                                <a:pt x="31" y="67"/>
                              </a:lnTo>
                              <a:lnTo>
                                <a:pt x="53" y="57"/>
                              </a:lnTo>
                              <a:lnTo>
                                <a:pt x="62" y="33"/>
                              </a:lnTo>
                              <a:lnTo>
                                <a:pt x="53" y="10"/>
                              </a:lnTo>
                              <a:lnTo>
                                <a:pt x="3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34"/>
                      <wps:cNvSpPr>
                        <a:spLocks noChangeArrowheads="1"/>
                      </wps:cNvSpPr>
                      <wps:spPr bwMode="auto">
                        <a:xfrm>
                          <a:off x="2160" y="1380"/>
                          <a:ext cx="61" cy="93"/>
                        </a:xfrm>
                        <a:custGeom>
                          <a:avLst/>
                          <a:gdLst>
                            <a:gd name="T0" fmla="*/ 0 w 61"/>
                            <a:gd name="T1" fmla="*/ 0 h 93"/>
                            <a:gd name="T2" fmla="*/ 0 w 61"/>
                            <a:gd name="T3" fmla="*/ 92 h 93"/>
                            <a:gd name="T4" fmla="*/ 10 w 61"/>
                            <a:gd name="T5" fmla="*/ 92 h 93"/>
                            <a:gd name="T6" fmla="*/ 10 w 61"/>
                            <a:gd name="T7" fmla="*/ 80 h 93"/>
                            <a:gd name="T8" fmla="*/ 18 w 61"/>
                            <a:gd name="T9" fmla="*/ 90 h 93"/>
                            <a:gd name="T10" fmla="*/ 32 w 61"/>
                            <a:gd name="T11" fmla="*/ 93 h 93"/>
                            <a:gd name="T12" fmla="*/ 52 w 61"/>
                            <a:gd name="T13" fmla="*/ 85 h 93"/>
                            <a:gd name="T14" fmla="*/ 61 w 61"/>
                            <a:gd name="T15" fmla="*/ 60 h 93"/>
                            <a:gd name="T16" fmla="*/ 52 w 61"/>
                            <a:gd name="T17" fmla="*/ 35 h 93"/>
                            <a:gd name="T18" fmla="*/ 32 w 61"/>
                            <a:gd name="T19" fmla="*/ 26 h 93"/>
                            <a:gd name="T20" fmla="*/ 25 w 61"/>
                            <a:gd name="T21" fmla="*/ 28 h 93"/>
                            <a:gd name="T22" fmla="*/ 31 w 61"/>
                            <a:gd name="T23" fmla="*/ 35 h 93"/>
                            <a:gd name="T24" fmla="*/ 46 w 61"/>
                            <a:gd name="T25" fmla="*/ 41 h 93"/>
                            <a:gd name="T26" fmla="*/ 52 w 61"/>
                            <a:gd name="T27" fmla="*/ 60 h 93"/>
                            <a:gd name="T28" fmla="*/ 46 w 61"/>
                            <a:gd name="T29" fmla="*/ 78 h 93"/>
                            <a:gd name="T30" fmla="*/ 31 w 61"/>
                            <a:gd name="T31" fmla="*/ 85 h 93"/>
                            <a:gd name="T32" fmla="*/ 16 w 61"/>
                            <a:gd name="T33" fmla="*/ 77 h 93"/>
                            <a:gd name="T34" fmla="*/ 8 w 61"/>
                            <a:gd name="T35" fmla="*/ 60 h 93"/>
                            <a:gd name="T36" fmla="*/ 16 w 61"/>
                            <a:gd name="T37" fmla="*/ 41 h 93"/>
                            <a:gd name="T38" fmla="*/ 31 w 61"/>
                            <a:gd name="T39" fmla="*/ 35 h 93"/>
                            <a:gd name="T40" fmla="*/ 25 w 61"/>
                            <a:gd name="T41" fmla="*/ 28 h 93"/>
                            <a:gd name="T42" fmla="*/ 18 w 61"/>
                            <a:gd name="T43" fmla="*/ 30 h 93"/>
                            <a:gd name="T44" fmla="*/ 10 w 61"/>
                            <a:gd name="T45" fmla="*/ 40 h 93"/>
                            <a:gd name="T46" fmla="*/ 10 w 61"/>
                            <a:gd name="T47" fmla="*/ 0 h 93"/>
                            <a:gd name="T48" fmla="*/ 0 w 61"/>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93">
                              <a:moveTo>
                                <a:pt x="0" y="0"/>
                              </a:moveTo>
                              <a:lnTo>
                                <a:pt x="0" y="92"/>
                              </a:lnTo>
                              <a:lnTo>
                                <a:pt x="10" y="92"/>
                              </a:lnTo>
                              <a:lnTo>
                                <a:pt x="10" y="80"/>
                              </a:lnTo>
                              <a:lnTo>
                                <a:pt x="18" y="90"/>
                              </a:lnTo>
                              <a:lnTo>
                                <a:pt x="32" y="93"/>
                              </a:lnTo>
                              <a:lnTo>
                                <a:pt x="52" y="85"/>
                              </a:lnTo>
                              <a:lnTo>
                                <a:pt x="61" y="60"/>
                              </a:lnTo>
                              <a:lnTo>
                                <a:pt x="52" y="35"/>
                              </a:lnTo>
                              <a:lnTo>
                                <a:pt x="32" y="26"/>
                              </a:lnTo>
                              <a:lnTo>
                                <a:pt x="25" y="28"/>
                              </a:lnTo>
                              <a:lnTo>
                                <a:pt x="31" y="35"/>
                              </a:lnTo>
                              <a:lnTo>
                                <a:pt x="46" y="41"/>
                              </a:lnTo>
                              <a:lnTo>
                                <a:pt x="52" y="60"/>
                              </a:lnTo>
                              <a:lnTo>
                                <a:pt x="46" y="78"/>
                              </a:lnTo>
                              <a:lnTo>
                                <a:pt x="31" y="85"/>
                              </a:lnTo>
                              <a:lnTo>
                                <a:pt x="16" y="77"/>
                              </a:lnTo>
                              <a:lnTo>
                                <a:pt x="8" y="60"/>
                              </a:lnTo>
                              <a:lnTo>
                                <a:pt x="16" y="41"/>
                              </a:lnTo>
                              <a:lnTo>
                                <a:pt x="31" y="35"/>
                              </a:lnTo>
                              <a:lnTo>
                                <a:pt x="25" y="28"/>
                              </a:lnTo>
                              <a:lnTo>
                                <a:pt x="18" y="30"/>
                              </a:lnTo>
                              <a:lnTo>
                                <a:pt x="10" y="40"/>
                              </a:lnTo>
                              <a:lnTo>
                                <a:pt x="10" y="0"/>
                              </a:lnTo>
                              <a:lnTo>
                                <a:pt x="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35"/>
                      <wps:cNvSpPr>
                        <a:spLocks noChangeArrowheads="1"/>
                      </wps:cNvSpPr>
                      <wps:spPr bwMode="auto">
                        <a:xfrm>
                          <a:off x="2233" y="1406"/>
                          <a:ext cx="62" cy="67"/>
                        </a:xfrm>
                        <a:custGeom>
                          <a:avLst/>
                          <a:gdLst>
                            <a:gd name="T0" fmla="*/ 31 w 62"/>
                            <a:gd name="T1" fmla="*/ 0 h 67"/>
                            <a:gd name="T2" fmla="*/ 31 w 62"/>
                            <a:gd name="T3" fmla="*/ 8 h 67"/>
                            <a:gd name="T4" fmla="*/ 47 w 62"/>
                            <a:gd name="T5" fmla="*/ 16 h 67"/>
                            <a:gd name="T6" fmla="*/ 53 w 62"/>
                            <a:gd name="T7" fmla="*/ 33 h 67"/>
                            <a:gd name="T8" fmla="*/ 47 w 62"/>
                            <a:gd name="T9" fmla="*/ 51 h 67"/>
                            <a:gd name="T10" fmla="*/ 31 w 62"/>
                            <a:gd name="T11" fmla="*/ 58 h 67"/>
                            <a:gd name="T12" fmla="*/ 16 w 62"/>
                            <a:gd name="T13" fmla="*/ 51 h 67"/>
                            <a:gd name="T14" fmla="*/ 10 w 62"/>
                            <a:gd name="T15" fmla="*/ 33 h 67"/>
                            <a:gd name="T16" fmla="*/ 16 w 62"/>
                            <a:gd name="T17" fmla="*/ 16 h 67"/>
                            <a:gd name="T18" fmla="*/ 31 w 62"/>
                            <a:gd name="T19" fmla="*/ 8 h 67"/>
                            <a:gd name="T20" fmla="*/ 31 w 62"/>
                            <a:gd name="T21" fmla="*/ 0 h 67"/>
                            <a:gd name="T22" fmla="*/ 8 w 62"/>
                            <a:gd name="T23" fmla="*/ 10 h 67"/>
                            <a:gd name="T24" fmla="*/ 0 w 62"/>
                            <a:gd name="T25" fmla="*/ 33 h 67"/>
                            <a:gd name="T26" fmla="*/ 8 w 62"/>
                            <a:gd name="T27" fmla="*/ 57 h 67"/>
                            <a:gd name="T28" fmla="*/ 31 w 62"/>
                            <a:gd name="T29" fmla="*/ 67 h 67"/>
                            <a:gd name="T30" fmla="*/ 53 w 62"/>
                            <a:gd name="T31" fmla="*/ 57 h 67"/>
                            <a:gd name="T32" fmla="*/ 62 w 62"/>
                            <a:gd name="T33" fmla="*/ 33 h 67"/>
                            <a:gd name="T34" fmla="*/ 53 w 62"/>
                            <a:gd name="T35" fmla="*/ 10 h 67"/>
                            <a:gd name="T36" fmla="*/ 31 w 62"/>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2" h="67">
                              <a:moveTo>
                                <a:pt x="31" y="0"/>
                              </a:moveTo>
                              <a:lnTo>
                                <a:pt x="31" y="8"/>
                              </a:lnTo>
                              <a:lnTo>
                                <a:pt x="47" y="16"/>
                              </a:lnTo>
                              <a:lnTo>
                                <a:pt x="53" y="33"/>
                              </a:lnTo>
                              <a:lnTo>
                                <a:pt x="47" y="51"/>
                              </a:lnTo>
                              <a:lnTo>
                                <a:pt x="31" y="58"/>
                              </a:lnTo>
                              <a:lnTo>
                                <a:pt x="16" y="51"/>
                              </a:lnTo>
                              <a:lnTo>
                                <a:pt x="10" y="33"/>
                              </a:lnTo>
                              <a:lnTo>
                                <a:pt x="16" y="16"/>
                              </a:lnTo>
                              <a:lnTo>
                                <a:pt x="31" y="8"/>
                              </a:lnTo>
                              <a:lnTo>
                                <a:pt x="31" y="0"/>
                              </a:lnTo>
                              <a:lnTo>
                                <a:pt x="8" y="10"/>
                              </a:lnTo>
                              <a:lnTo>
                                <a:pt x="0" y="33"/>
                              </a:lnTo>
                              <a:lnTo>
                                <a:pt x="8" y="57"/>
                              </a:lnTo>
                              <a:lnTo>
                                <a:pt x="31" y="67"/>
                              </a:lnTo>
                              <a:lnTo>
                                <a:pt x="53" y="57"/>
                              </a:lnTo>
                              <a:lnTo>
                                <a:pt x="62" y="33"/>
                              </a:lnTo>
                              <a:lnTo>
                                <a:pt x="53" y="10"/>
                              </a:lnTo>
                              <a:lnTo>
                                <a:pt x="3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36"/>
                      <wps:cNvSpPr>
                        <a:spLocks noChangeArrowheads="1"/>
                      </wps:cNvSpPr>
                      <wps:spPr bwMode="auto">
                        <a:xfrm>
                          <a:off x="2310" y="1380"/>
                          <a:ext cx="60" cy="93"/>
                        </a:xfrm>
                        <a:custGeom>
                          <a:avLst/>
                          <a:gdLst>
                            <a:gd name="T0" fmla="*/ 51 w 60"/>
                            <a:gd name="T1" fmla="*/ 0 h 93"/>
                            <a:gd name="T2" fmla="*/ 51 w 60"/>
                            <a:gd name="T3" fmla="*/ 40 h 93"/>
                            <a:gd name="T4" fmla="*/ 42 w 60"/>
                            <a:gd name="T5" fmla="*/ 30 h 93"/>
                            <a:gd name="T6" fmla="*/ 34 w 60"/>
                            <a:gd name="T7" fmla="*/ 27 h 93"/>
                            <a:gd name="T8" fmla="*/ 30 w 60"/>
                            <a:gd name="T9" fmla="*/ 35 h 93"/>
                            <a:gd name="T10" fmla="*/ 45 w 60"/>
                            <a:gd name="T11" fmla="*/ 41 h 93"/>
                            <a:gd name="T12" fmla="*/ 51 w 60"/>
                            <a:gd name="T13" fmla="*/ 60 h 93"/>
                            <a:gd name="T14" fmla="*/ 45 w 60"/>
                            <a:gd name="T15" fmla="*/ 77 h 93"/>
                            <a:gd name="T16" fmla="*/ 30 w 60"/>
                            <a:gd name="T17" fmla="*/ 85 h 93"/>
                            <a:gd name="T18" fmla="*/ 15 w 60"/>
                            <a:gd name="T19" fmla="*/ 77 h 93"/>
                            <a:gd name="T20" fmla="*/ 8 w 60"/>
                            <a:gd name="T21" fmla="*/ 60 h 93"/>
                            <a:gd name="T22" fmla="*/ 15 w 60"/>
                            <a:gd name="T23" fmla="*/ 41 h 93"/>
                            <a:gd name="T24" fmla="*/ 30 w 60"/>
                            <a:gd name="T25" fmla="*/ 35 h 93"/>
                            <a:gd name="T26" fmla="*/ 34 w 60"/>
                            <a:gd name="T27" fmla="*/ 27 h 93"/>
                            <a:gd name="T28" fmla="*/ 28 w 60"/>
                            <a:gd name="T29" fmla="*/ 26 h 93"/>
                            <a:gd name="T30" fmla="*/ 8 w 60"/>
                            <a:gd name="T31" fmla="*/ 35 h 93"/>
                            <a:gd name="T32" fmla="*/ 0 w 60"/>
                            <a:gd name="T33" fmla="*/ 60 h 93"/>
                            <a:gd name="T34" fmla="*/ 8 w 60"/>
                            <a:gd name="T35" fmla="*/ 85 h 93"/>
                            <a:gd name="T36" fmla="*/ 28 w 60"/>
                            <a:gd name="T37" fmla="*/ 93 h 93"/>
                            <a:gd name="T38" fmla="*/ 42 w 60"/>
                            <a:gd name="T39" fmla="*/ 90 h 93"/>
                            <a:gd name="T40" fmla="*/ 51 w 60"/>
                            <a:gd name="T41" fmla="*/ 80 h 93"/>
                            <a:gd name="T42" fmla="*/ 51 w 60"/>
                            <a:gd name="T43" fmla="*/ 92 h 93"/>
                            <a:gd name="T44" fmla="*/ 60 w 60"/>
                            <a:gd name="T45" fmla="*/ 92 h 93"/>
                            <a:gd name="T46" fmla="*/ 60 w 60"/>
                            <a:gd name="T47" fmla="*/ 0 h 93"/>
                            <a:gd name="T48" fmla="*/ 51 w 60"/>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0" h="93">
                              <a:moveTo>
                                <a:pt x="51" y="0"/>
                              </a:moveTo>
                              <a:lnTo>
                                <a:pt x="51" y="40"/>
                              </a:lnTo>
                              <a:lnTo>
                                <a:pt x="42" y="30"/>
                              </a:lnTo>
                              <a:lnTo>
                                <a:pt x="34" y="27"/>
                              </a:lnTo>
                              <a:lnTo>
                                <a:pt x="30" y="35"/>
                              </a:lnTo>
                              <a:lnTo>
                                <a:pt x="45" y="41"/>
                              </a:lnTo>
                              <a:lnTo>
                                <a:pt x="51" y="60"/>
                              </a:lnTo>
                              <a:lnTo>
                                <a:pt x="45" y="77"/>
                              </a:lnTo>
                              <a:lnTo>
                                <a:pt x="30" y="85"/>
                              </a:lnTo>
                              <a:lnTo>
                                <a:pt x="15" y="77"/>
                              </a:lnTo>
                              <a:lnTo>
                                <a:pt x="8" y="60"/>
                              </a:lnTo>
                              <a:lnTo>
                                <a:pt x="15" y="41"/>
                              </a:lnTo>
                              <a:lnTo>
                                <a:pt x="30" y="35"/>
                              </a:lnTo>
                              <a:lnTo>
                                <a:pt x="34" y="27"/>
                              </a:lnTo>
                              <a:lnTo>
                                <a:pt x="28" y="26"/>
                              </a:lnTo>
                              <a:lnTo>
                                <a:pt x="8" y="35"/>
                              </a:lnTo>
                              <a:lnTo>
                                <a:pt x="0" y="60"/>
                              </a:lnTo>
                              <a:lnTo>
                                <a:pt x="8" y="85"/>
                              </a:lnTo>
                              <a:lnTo>
                                <a:pt x="28" y="93"/>
                              </a:lnTo>
                              <a:lnTo>
                                <a:pt x="42" y="90"/>
                              </a:lnTo>
                              <a:lnTo>
                                <a:pt x="51" y="80"/>
                              </a:lnTo>
                              <a:lnTo>
                                <a:pt x="51" y="92"/>
                              </a:lnTo>
                              <a:lnTo>
                                <a:pt x="60" y="92"/>
                              </a:lnTo>
                              <a:lnTo>
                                <a:pt x="60" y="0"/>
                              </a:lnTo>
                              <a:lnTo>
                                <a:pt x="5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237"/>
                      <wps:cNvSpPr>
                        <a:spLocks noChangeArrowheads="1"/>
                      </wps:cNvSpPr>
                      <wps:spPr bwMode="auto">
                        <a:xfrm>
                          <a:off x="2390" y="1406"/>
                          <a:ext cx="52" cy="66"/>
                        </a:xfrm>
                        <a:custGeom>
                          <a:avLst/>
                          <a:gdLst>
                            <a:gd name="T0" fmla="*/ 30 w 52"/>
                            <a:gd name="T1" fmla="*/ 0 h 66"/>
                            <a:gd name="T2" fmla="*/ 8 w 52"/>
                            <a:gd name="T3" fmla="*/ 12 h 66"/>
                            <a:gd name="T4" fmla="*/ 8 w 52"/>
                            <a:gd name="T5" fmla="*/ 1 h 66"/>
                            <a:gd name="T6" fmla="*/ 0 w 52"/>
                            <a:gd name="T7" fmla="*/ 1 h 66"/>
                            <a:gd name="T8" fmla="*/ 0 w 52"/>
                            <a:gd name="T9" fmla="*/ 66 h 66"/>
                            <a:gd name="T10" fmla="*/ 8 w 52"/>
                            <a:gd name="T11" fmla="*/ 66 h 66"/>
                            <a:gd name="T12" fmla="*/ 8 w 52"/>
                            <a:gd name="T13" fmla="*/ 28 h 66"/>
                            <a:gd name="T14" fmla="*/ 15 w 52"/>
                            <a:gd name="T15" fmla="*/ 13 h 66"/>
                            <a:gd name="T16" fmla="*/ 27 w 52"/>
                            <a:gd name="T17" fmla="*/ 8 h 66"/>
                            <a:gd name="T18" fmla="*/ 40 w 52"/>
                            <a:gd name="T19" fmla="*/ 13 h 66"/>
                            <a:gd name="T20" fmla="*/ 43 w 52"/>
                            <a:gd name="T21" fmla="*/ 28 h 66"/>
                            <a:gd name="T22" fmla="*/ 43 w 52"/>
                            <a:gd name="T23" fmla="*/ 66 h 66"/>
                            <a:gd name="T24" fmla="*/ 52 w 52"/>
                            <a:gd name="T25" fmla="*/ 66 h 66"/>
                            <a:gd name="T26" fmla="*/ 52 w 52"/>
                            <a:gd name="T27" fmla="*/ 26 h 66"/>
                            <a:gd name="T28" fmla="*/ 47 w 52"/>
                            <a:gd name="T29" fmla="*/ 7 h 66"/>
                            <a:gd name="T30" fmla="*/ 30 w 52"/>
                            <a:gd name="T31"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2" h="66">
                              <a:moveTo>
                                <a:pt x="30" y="0"/>
                              </a:moveTo>
                              <a:lnTo>
                                <a:pt x="8" y="12"/>
                              </a:lnTo>
                              <a:lnTo>
                                <a:pt x="8" y="1"/>
                              </a:lnTo>
                              <a:lnTo>
                                <a:pt x="0" y="1"/>
                              </a:lnTo>
                              <a:lnTo>
                                <a:pt x="0" y="66"/>
                              </a:lnTo>
                              <a:lnTo>
                                <a:pt x="8" y="66"/>
                              </a:lnTo>
                              <a:lnTo>
                                <a:pt x="8" y="28"/>
                              </a:lnTo>
                              <a:lnTo>
                                <a:pt x="15" y="13"/>
                              </a:lnTo>
                              <a:lnTo>
                                <a:pt x="27" y="8"/>
                              </a:lnTo>
                              <a:lnTo>
                                <a:pt x="40" y="13"/>
                              </a:lnTo>
                              <a:lnTo>
                                <a:pt x="43" y="28"/>
                              </a:lnTo>
                              <a:lnTo>
                                <a:pt x="43" y="66"/>
                              </a:lnTo>
                              <a:lnTo>
                                <a:pt x="52" y="66"/>
                              </a:lnTo>
                              <a:lnTo>
                                <a:pt x="52" y="26"/>
                              </a:lnTo>
                              <a:lnTo>
                                <a:pt x="47" y="7"/>
                              </a:lnTo>
                              <a:lnTo>
                                <a:pt x="3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238"/>
                      <wps:cNvSpPr>
                        <a:spLocks noChangeArrowheads="1"/>
                      </wps:cNvSpPr>
                      <wps:spPr bwMode="auto">
                        <a:xfrm>
                          <a:off x="2458" y="1406"/>
                          <a:ext cx="56" cy="67"/>
                        </a:xfrm>
                        <a:custGeom>
                          <a:avLst/>
                          <a:gdLst>
                            <a:gd name="T0" fmla="*/ 28 w 56"/>
                            <a:gd name="T1" fmla="*/ 0 h 67"/>
                            <a:gd name="T2" fmla="*/ 28 w 56"/>
                            <a:gd name="T3" fmla="*/ 7 h 67"/>
                            <a:gd name="T4" fmla="*/ 42 w 56"/>
                            <a:gd name="T5" fmla="*/ 13 h 67"/>
                            <a:gd name="T6" fmla="*/ 47 w 56"/>
                            <a:gd name="T7" fmla="*/ 30 h 67"/>
                            <a:gd name="T8" fmla="*/ 8 w 56"/>
                            <a:gd name="T9" fmla="*/ 30 h 67"/>
                            <a:gd name="T10" fmla="*/ 15 w 56"/>
                            <a:gd name="T11" fmla="*/ 13 h 67"/>
                            <a:gd name="T12" fmla="*/ 28 w 56"/>
                            <a:gd name="T13" fmla="*/ 7 h 67"/>
                            <a:gd name="T14" fmla="*/ 28 w 56"/>
                            <a:gd name="T15" fmla="*/ 0 h 67"/>
                            <a:gd name="T16" fmla="*/ 7 w 56"/>
                            <a:gd name="T17" fmla="*/ 10 h 67"/>
                            <a:gd name="T18" fmla="*/ 0 w 56"/>
                            <a:gd name="T19" fmla="*/ 33 h 67"/>
                            <a:gd name="T20" fmla="*/ 8 w 56"/>
                            <a:gd name="T21" fmla="*/ 57 h 67"/>
                            <a:gd name="T22" fmla="*/ 30 w 56"/>
                            <a:gd name="T23" fmla="*/ 67 h 67"/>
                            <a:gd name="T24" fmla="*/ 53 w 56"/>
                            <a:gd name="T25" fmla="*/ 55 h 67"/>
                            <a:gd name="T26" fmla="*/ 48 w 56"/>
                            <a:gd name="T27" fmla="*/ 50 h 67"/>
                            <a:gd name="T28" fmla="*/ 30 w 56"/>
                            <a:gd name="T29" fmla="*/ 58 h 67"/>
                            <a:gd name="T30" fmla="*/ 16 w 56"/>
                            <a:gd name="T31" fmla="*/ 53 h 67"/>
                            <a:gd name="T32" fmla="*/ 8 w 56"/>
                            <a:gd name="T33" fmla="*/ 37 h 67"/>
                            <a:gd name="T34" fmla="*/ 56 w 56"/>
                            <a:gd name="T35" fmla="*/ 37 h 67"/>
                            <a:gd name="T36" fmla="*/ 56 w 56"/>
                            <a:gd name="T37" fmla="*/ 33 h 67"/>
                            <a:gd name="T38" fmla="*/ 48 w 56"/>
                            <a:gd name="T39" fmla="*/ 10 h 67"/>
                            <a:gd name="T40" fmla="*/ 28 w 56"/>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6" h="67">
                              <a:moveTo>
                                <a:pt x="28" y="0"/>
                              </a:moveTo>
                              <a:lnTo>
                                <a:pt x="28" y="7"/>
                              </a:lnTo>
                              <a:lnTo>
                                <a:pt x="42" y="13"/>
                              </a:lnTo>
                              <a:lnTo>
                                <a:pt x="47" y="30"/>
                              </a:lnTo>
                              <a:lnTo>
                                <a:pt x="8" y="30"/>
                              </a:lnTo>
                              <a:lnTo>
                                <a:pt x="15" y="13"/>
                              </a:lnTo>
                              <a:lnTo>
                                <a:pt x="28" y="7"/>
                              </a:lnTo>
                              <a:lnTo>
                                <a:pt x="28" y="0"/>
                              </a:lnTo>
                              <a:lnTo>
                                <a:pt x="7" y="10"/>
                              </a:lnTo>
                              <a:lnTo>
                                <a:pt x="0" y="33"/>
                              </a:lnTo>
                              <a:lnTo>
                                <a:pt x="8" y="57"/>
                              </a:lnTo>
                              <a:lnTo>
                                <a:pt x="30" y="67"/>
                              </a:lnTo>
                              <a:lnTo>
                                <a:pt x="53" y="55"/>
                              </a:lnTo>
                              <a:lnTo>
                                <a:pt x="48" y="50"/>
                              </a:lnTo>
                              <a:lnTo>
                                <a:pt x="30" y="58"/>
                              </a:lnTo>
                              <a:lnTo>
                                <a:pt x="16" y="53"/>
                              </a:lnTo>
                              <a:lnTo>
                                <a:pt x="8" y="37"/>
                              </a:lnTo>
                              <a:lnTo>
                                <a:pt x="56" y="37"/>
                              </a:lnTo>
                              <a:lnTo>
                                <a:pt x="56" y="33"/>
                              </a:lnTo>
                              <a:lnTo>
                                <a:pt x="48" y="10"/>
                              </a:lnTo>
                              <a:lnTo>
                                <a:pt x="28"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239"/>
                      <wps:cNvSpPr>
                        <a:spLocks/>
                      </wps:cNvSpPr>
                      <wps:spPr bwMode="auto">
                        <a:xfrm>
                          <a:off x="2570" y="1383"/>
                          <a:ext cx="0" cy="10"/>
                        </a:xfrm>
                        <a:custGeom>
                          <a:avLst/>
                          <a:gdLst>
                            <a:gd name="T0" fmla="*/ 0 w 21600"/>
                            <a:gd name="T1" fmla="*/ 0 h 10"/>
                            <a:gd name="T2" fmla="*/ 0 w 21600"/>
                            <a:gd name="T3" fmla="*/ 10 h 10"/>
                          </a:gdLst>
                          <a:ahLst/>
                          <a:cxnLst>
                            <a:cxn ang="0">
                              <a:pos x="T0" y="T1"/>
                            </a:cxn>
                            <a:cxn ang="0">
                              <a:pos x="T2" y="T3"/>
                            </a:cxn>
                          </a:cxnLst>
                          <a:rect l="0" t="0" r="r" b="b"/>
                          <a:pathLst>
                            <a:path w="21600" h="10">
                              <a:moveTo>
                                <a:pt x="0" y="0"/>
                              </a:moveTo>
                              <a:lnTo>
                                <a:pt x="0" y="10"/>
                              </a:lnTo>
                            </a:path>
                          </a:pathLst>
                        </a:custGeom>
                        <a:noFill/>
                        <a:ln w="64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Freeform 240"/>
                      <wps:cNvSpPr>
                        <a:spLocks/>
                      </wps:cNvSpPr>
                      <wps:spPr bwMode="auto">
                        <a:xfrm>
                          <a:off x="2570" y="1408"/>
                          <a:ext cx="0" cy="65"/>
                        </a:xfrm>
                        <a:custGeom>
                          <a:avLst/>
                          <a:gdLst>
                            <a:gd name="T0" fmla="*/ 0 w 21600"/>
                            <a:gd name="T1" fmla="*/ 0 h 65"/>
                            <a:gd name="T2" fmla="*/ 0 w 21600"/>
                            <a:gd name="T3" fmla="*/ 65 h 65"/>
                          </a:gdLst>
                          <a:ahLst/>
                          <a:cxnLst>
                            <a:cxn ang="0">
                              <a:pos x="T0" y="T1"/>
                            </a:cxn>
                            <a:cxn ang="0">
                              <a:pos x="T2" y="T3"/>
                            </a:cxn>
                          </a:cxnLst>
                          <a:rect l="0" t="0" r="r" b="b"/>
                          <a:pathLst>
                            <a:path w="21600" h="65">
                              <a:moveTo>
                                <a:pt x="0" y="0"/>
                              </a:moveTo>
                              <a:lnTo>
                                <a:pt x="0" y="65"/>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6" name="Picture 241"/>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2631" y="1381"/>
                          <a:ext cx="448"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0" name="Picture 242"/>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587" y="351"/>
                          <a:ext cx="2399" cy="11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F49F83A" id="Group 227" o:spid="_x0000_s1026" style="position:absolute;margin-left:29.35pt;margin-top:17.55pt;width:124.6pt;height:57.1pt;z-index:-251510784;mso-position-horizontal-relative:page;mso-position-vertical-relative:page" coordorigin="587,351" coordsize="2492,11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8" o:spid="_x0000_s1027" type="#_x0000_t75" style="position:absolute;left:1316;top:1381;width:459;height: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N/wnDAAAA3AAAAA8AAABkcnMvZG93bnJldi54bWxEj92KwjAUhO8F3yEcwTtNFXSlGkUUQVZk&#10;8ff60BzbanNSm6zWt98sCF4OM/MNM5nVphAPqlxuWUGvG4EgTqzOOVVwPKw6IxDOI2ssLJOCFzmY&#10;TZuNCcbaPnlHj71PRYCwi1FB5n0ZS+mSjAy6ri2Jg3exlUEfZJVKXeEzwE0h+1E0lAZzDgsZlrTI&#10;KLntf40Cut6Xu82PPt8i3PZOyUHi6vuiVLtVz8cgPNX+E36311pBf/AF/2fCEZDT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Y3/CcMAAADcAAAADwAAAAAAAAAAAAAAAACf&#10;AgAAZHJzL2Rvd25yZXYueG1sUEsFBgAAAAAEAAQA9wAAAI8DAAAAAA==&#10;">
                <v:imagedata r:id="rId112" o:title=""/>
              </v:shape>
              <v:shape id="Freeform 229" o:spid="_x0000_s1028" style="position:absolute;left:1825;top:1408;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hAlsAA&#10;AADcAAAADwAAAGRycy9kb3ducmV2LnhtbERPy4rCMBTdD/gP4QruxtSCItVUVBB0I+oMXV+a24c2&#10;N6WJWufrJwvB5eG8l6veNOJBnastK5iMIxDEudU1lwp+f3bfcxDOI2tsLJOCFzlYpYOvJSbaPvlM&#10;j4svRQhhl6CCyvs2kdLlFRl0Y9sSB66wnUEfYFdK3eEzhJtGxlE0kwZrDg0VtrStKL9d7kaBWx8n&#10;h8LHf/cmy+buut+csulZqdGwXy9AeOr9R/x277WCeBrWhjPhCM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hAlsAAAADcAAAADwAAAAAAAAAAAAAAAACYAgAAZHJzL2Rvd25y&#10;ZXYueG1sUEsFBgAAAAAEAAQA9QAAAIUDAAAAAA==&#10;" path="m1,r,8l39,8,,59r,6l52,65r,-8l12,57,52,6,52,,1,e" fillcolor="#100f0d" stroked="f">
                <v:path o:connecttype="custom" o:connectlocs="1,0;1,8;39,8;0,59;0,65;52,65;52,57;12,57;52,6;52,0;1,0" o:connectangles="0,0,0,0,0,0,0,0,0,0,0"/>
              </v:shape>
              <v:shape id="Freeform 230" o:spid="_x0000_s1029" style="position:absolute;left:1890;top:1406;width:52;height:67;visibility:visible;mso-wrap-style:square;v-text-anchor:top" coordsize="5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ug5MUA&#10;AADcAAAADwAAAGRycy9kb3ducmV2LnhtbESPQWvCQBSE74X+h+UVvNVNrRWNriKFioqXqHh+ZJ9J&#10;aPZturvG+O9doeBxmJlvmNmiM7VoyfnKsoKPfgKCOLe64kLB8fDzPgbhA7LG2jIpuJGHxfz1ZYap&#10;tlfOqN2HQkQI+xQVlCE0qZQ+L8mg79uGOHpn6wyGKF0htcNrhJtaDpJkJA1WHBdKbOi7pPx3fzEK&#10;Vsd884nDv2V9OhVZu73t3GayU6r31i2nIAJ14Rn+b6+1gsHXBB5n4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6DkxQAAANwAAAAPAAAAAAAAAAAAAAAAAJgCAABkcnMv&#10;ZG93bnJldi54bWxQSwUGAAAAAAQABAD1AAAAigMAAAAA&#10;" path="m27,l5,5r2,8l26,8r12,5l43,26r,2l26,26r,7l43,36r,6l37,55,23,60,13,56,8,46r5,-9l26,33r,-7l26,26,7,31,,47,7,62r15,5l43,56r,10l52,66r,-40l46,7,27,e" fillcolor="#100f0d" stroked="f">
                <v:path o:connecttype="custom" o:connectlocs="27,0;5,5;7,13;26,8;38,13;43,26;43,28;26,26;26,33;43,36;43,42;37,55;23,60;13,56;8,46;13,37;26,33;26,26;26,26;7,31;0,47;7,62;22,67;43,56;43,66;52,66;52,26;46,7;27,0" o:connectangles="0,0,0,0,0,0,0,0,0,0,0,0,0,0,0,0,0,0,0,0,0,0,0,0,0,0,0,0,0"/>
              </v:shape>
              <v:shape id="Freeform 231" o:spid="_x0000_s1030" style="position:absolute;left:1991;top:1406;width:47;height:67;visibility:visible;mso-wrap-style:square;v-text-anchor:top" coordsize="4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UpVMMA&#10;AADcAAAADwAAAGRycy9kb3ducmV2LnhtbERPTWvCQBC9F/wPyxR6Kc0mKVpNXUMpFDyJTXrxNman&#10;SWh2Nma3Jv579yB4fLzvdT6ZTpxpcK1lBUkUgyCurG65VvBTfr0sQTiPrLGzTAou5CDfzB7WmGk7&#10;8jedC1+LEMIuQwWN930mpasaMugi2xMH7tcOBn2AQy31gGMIN51M43ghDbYcGhrs6bOh6q/4NwqK&#10;41vSopwXh1dvy9022Z+eV6NST4/TxzsIT5O/i2/urVaQLsL8cCYcAbm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UpVMMAAADcAAAADwAAAAAAAAAAAAAAAACYAgAAZHJzL2Rv&#10;d25yZXYueG1sUEsFBgAAAAAEAAQA9QAAAIgDAAAAAA==&#10;" path="m23,l10,5,3,18r7,13l23,37r10,4l38,48,26,58,5,51,,57,25,67,41,62,47,47,41,35,27,28,17,25,12,17,23,7r18,8l45,7,23,e" fillcolor="#100f0d" stroked="f">
                <v:path o:connecttype="custom" o:connectlocs="23,0;10,5;3,18;10,31;23,37;33,41;38,48;26,58;5,51;0,57;25,67;41,62;47,47;41,35;27,28;17,25;12,17;23,7;41,15;45,7;23,0" o:connectangles="0,0,0,0,0,0,0,0,0,0,0,0,0,0,0,0,0,0,0,0,0"/>
              </v:shape>
              <v:shape id="Freeform 232" o:spid="_x0000_s1031" style="position:absolute;left:2059;top:1381;width:0;height:92;visibility:visible;mso-wrap-style:square;v-text-anchor:top" coordsize="2160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vLHsIA&#10;AADcAAAADwAAAGRycy9kb3ducmV2LnhtbESPQWsCMRSE74X+h/AKXopm14OUrVG0UJHeauv9sXlm&#10;Vzcvy+Zp1n/fFAo9DjPzDbNcj75TNxpiG9hAOStAEdfBtuwMfH+9T19ARUG22AUmA3eKsF49Piyx&#10;siHxJ90O4lSGcKzQQCPSV1rHuiGPcRZ64uydwuBRshyctgOmDPednhfFQntsOS802NNbQ/XlcPUG&#10;PKXj87j1ZSG7j/MxSWrd3RkzeRo3r6CERvkP/7X31sB8UcLvmXwE9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G8sewgAAANwAAAAPAAAAAAAAAAAAAAAAAJgCAABkcnMvZG93&#10;bnJldi54bWxQSwUGAAAAAAQABAD1AAAAhwMAAAAA&#10;" path="m,l,92e" filled="f" strokecolor="#100f0d" strokeweight=".15803mm">
                <v:stroke miterlimit="0" joinstyle="miter"/>
                <v:path arrowok="t" o:connecttype="custom" o:connectlocs="0,0;0,92" o:connectangles="0,0"/>
              </v:shape>
              <v:shape id="Freeform 233" o:spid="_x0000_s1032" style="position:absolute;left:2081;top:1406;width:62;height:67;visibility:visible;mso-wrap-style:square;v-text-anchor:top" coordsize="6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UgRcYA&#10;AADcAAAADwAAAGRycy9kb3ducmV2LnhtbESPQWvCQBSE7wX/w/KEXqRuTEEkZiMiWIqHQm3F62v2&#10;mY1m38bsNqb/vlsQehxm5hsmXw22ET11vnasYDZNQBCXTtdcKfj82D4tQPiArLFxTAp+yMOqGD3k&#10;mGl343fq96ESEcI+QwUmhDaT0peGLPqpa4mjd3KdxRBlV0nd4S3CbSPTJJlLizXHBYMtbQyVl/23&#10;VXDc2a9djf0kaZ5fTHXQ1/Pb4arU43hYL0EEGsJ/+N5+1QrSeQp/Z+IRk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3UgRcYAAADcAAAADwAAAAAAAAAAAAAAAACYAgAAZHJz&#10;L2Rvd25yZXYueG1sUEsFBgAAAAAEAAQA9QAAAIsDAAAAAA==&#10;" path="m31,r,8l47,16r6,17l47,51,31,58,16,51,10,33,16,16,31,8,31,,8,10,,33,8,57,31,67,53,57,62,33,53,10,31,e" fillcolor="#100f0d" stroked="f">
                <v:path o:connecttype="custom" o:connectlocs="31,0;31,8;47,16;53,33;47,51;31,58;16,51;10,33;16,16;31,8;31,0;8,10;0,33;8,57;31,67;53,57;62,33;53,10;31,0" o:connectangles="0,0,0,0,0,0,0,0,0,0,0,0,0,0,0,0,0,0,0"/>
              </v:shape>
              <v:shape id="Freeform 234" o:spid="_x0000_s1033" style="position:absolute;left:2160;top:1380;width:61;height:93;visibility:visible;mso-wrap-style:square;v-text-anchor:top" coordsize="6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LJucMA&#10;AADcAAAADwAAAGRycy9kb3ducmV2LnhtbESPS6vCMBSE94L/IZwLbuSa+qBIr1FEKQhufC1cHppj&#10;W29zUpqo9d8bQXA5zMw3zGzRmkrcqXGlZQXDQQSCOLO65FzB6Zj+TkE4j6yxskwKnuRgMe92Zpho&#10;++A93Q8+FwHCLkEFhfd1IqXLCjLoBrYmDt7FNgZ9kE0udYOPADeVHEVRLA2WHBYKrGlVUPZ/uBkF&#10;/d253prsOrlc++50XqebmFOrVO+nXf6B8NT6b/jT3mgFo3gM7zPhCM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LJucMAAADcAAAADwAAAAAAAAAAAAAAAACYAgAAZHJzL2Rv&#10;d25yZXYueG1sUEsFBgAAAAAEAAQA9QAAAIgDAAAAAA==&#10;" path="m,l,92r10,l10,80r8,10l32,93,52,85,61,60,52,35,32,26r-7,2l31,35r15,6l52,60,46,78,31,85,16,77,8,60,16,41,31,35,25,28r-7,2l10,40,10,,,e" fillcolor="#100f0d" stroked="f">
                <v:path o:connecttype="custom" o:connectlocs="0,0;0,92;10,92;10,80;18,90;32,93;52,85;61,60;52,35;32,26;25,28;31,35;46,41;52,60;46,78;31,85;16,77;8,60;16,41;31,35;25,28;18,30;10,40;10,0;0,0" o:connectangles="0,0,0,0,0,0,0,0,0,0,0,0,0,0,0,0,0,0,0,0,0,0,0,0,0"/>
              </v:shape>
              <v:shape id="Freeform 235" o:spid="_x0000_s1034" style="position:absolute;left:2233;top:1406;width:62;height:67;visibility:visible;mso-wrap-style:square;v-text-anchor:top" coordsize="6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AdqsYA&#10;AADcAAAADwAAAGRycy9kb3ducmV2LnhtbESPQWvCQBSE7wX/w/KEXoputCKSugYRWoqHglbx+pp9&#10;ZqPZt0l2G9N/3y0IPQ4z8w2zzHpbiY5aXzpWMBknIIhzp0suFBw+X0cLED4ga6wck4If8pCtBg9L&#10;TLW78Y66fShEhLBPUYEJoU6l9Lkhi37sauLonV1rMUTZFlK3eItwW8lpksylxZLjgsGaNoby6/7b&#10;Kjht7de2xO4pqZ7fTHHUzeXj2Cj1OOzXLyAC9eE/fG+/awXT+Qz+zs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9AdqsYAAADcAAAADwAAAAAAAAAAAAAAAACYAgAAZHJz&#10;L2Rvd25yZXYueG1sUEsFBgAAAAAEAAQA9QAAAIsDAAAAAA==&#10;" path="m31,r,8l47,16r6,17l47,51,31,58,16,51,10,33,16,16,31,8,31,,8,10,,33,8,57,31,67,53,57,62,33,53,10,31,e" fillcolor="#100f0d" stroked="f">
                <v:path o:connecttype="custom" o:connectlocs="31,0;31,8;47,16;53,33;47,51;31,58;16,51;10,33;16,16;31,8;31,0;8,10;0,33;8,57;31,67;53,57;62,33;53,10;31,0" o:connectangles="0,0,0,0,0,0,0,0,0,0,0,0,0,0,0,0,0,0,0"/>
              </v:shape>
              <v:shape id="Freeform 236" o:spid="_x0000_s1035" style="position:absolute;left:2310;top:1380;width:60;height:93;visibility:visible;mso-wrap-style:square;v-text-anchor:top" coordsize="6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fCfcMA&#10;AADcAAAADwAAAGRycy9kb3ducmV2LnhtbESP3YrCMBSE74V9h3AW9k5TXRSpRpEF0YVF8O/+2Bzb&#10;YnPSTaK2b28EwcthZr5hpvPGVOJGzpeWFfR7CQjizOqScwWH/bI7BuEDssbKMiloycN89tGZYqrt&#10;nbd024VcRAj7FBUUIdSplD4ryKDv2Zo4emfrDIYoXS61w3uEm0oOkmQkDZYcFwqs6aeg7LK7GgXZ&#10;7+b8931KWtOMV4t/t3THdeuU+vpsFhMQgZrwDr/aa61gMBrC80w8An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fCfcMAAADcAAAADwAAAAAAAAAAAAAAAACYAgAAZHJzL2Rv&#10;d25yZXYueG1sUEsFBgAAAAAEAAQA9QAAAIgDAAAAAA==&#10;" path="m51,r,40l42,30,34,27r-4,8l45,41r6,19l45,77,30,85,15,77,8,60,15,41,30,35r4,-8l28,26,8,35,,60,8,85r20,8l42,90,51,80r,12l60,92,60,,51,e" fillcolor="#100f0d" stroked="f">
                <v:path o:connecttype="custom" o:connectlocs="51,0;51,40;42,30;34,27;30,35;45,41;51,60;45,77;30,85;15,77;8,60;15,41;30,35;34,27;28,26;8,35;0,60;8,85;28,93;42,90;51,80;51,92;60,92;60,0;51,0" o:connectangles="0,0,0,0,0,0,0,0,0,0,0,0,0,0,0,0,0,0,0,0,0,0,0,0,0"/>
              </v:shape>
              <v:shape id="Freeform 237" o:spid="_x0000_s1036" style="position:absolute;left:2390;top:1406;width:52;height:66;visibility:visible;mso-wrap-style:square;v-text-anchor:top" coordsize="5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Lf7cYA&#10;AADcAAAADwAAAGRycy9kb3ducmV2LnhtbESPT2sCMRTE74V+h/AKXopm3YOtW6MURVTEQ/3T82Pz&#10;3CxuXrabqOu3N4LQ4zAzv2FGk9ZW4kKNLx0r6PcSEMS50yUXCva7efcThA/IGivHpOBGHibj15cR&#10;Ztpd+Ycu21CICGGfoQITQp1J6XNDFn3P1cTRO7rGYoiyKaRu8BrhtpJpkgykxZLjgsGapoby0/Zs&#10;FUzL2fGw+JXr/mnztzErHL4PvVaq89Z+f4EI1Ib/8LO91ArSjxQeZ+IRkO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Lf7cYAAADcAAAADwAAAAAAAAAAAAAAAACYAgAAZHJz&#10;L2Rvd25yZXYueG1sUEsFBgAAAAAEAAQA9QAAAIsDAAAAAA==&#10;" path="m30,l8,12,8,1,,1,,66r8,l8,28,15,13,27,8r13,5l43,28r,38l52,66r,-40l47,7,30,e" fillcolor="#100f0d" stroked="f">
                <v:path o:connecttype="custom" o:connectlocs="30,0;8,12;8,1;0,1;0,66;8,66;8,28;15,13;27,8;40,13;43,28;43,66;52,66;52,26;47,7;30,0" o:connectangles="0,0,0,0,0,0,0,0,0,0,0,0,0,0,0,0"/>
              </v:shape>
              <v:shape id="Freeform 238" o:spid="_x0000_s1037" style="position:absolute;left:2458;top:1406;width:56;height:67;visibility:visible;mso-wrap-style:square;v-text-anchor:top" coordsize="5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BH1sUA&#10;AADcAAAADwAAAGRycy9kb3ducmV2LnhtbESPT2vCQBTE7wW/w/IEb3WjYg2pm6AFUWgu/rn09pp9&#10;JqHZt2F3q/HbdwuFHoeZ+Q2zLgbTiRs531pWMJsmIIgrq1uuFVzOu+cUhA/IGjvLpOBBHop89LTG&#10;TNs7H+l2CrWIEPYZKmhC6DMpfdWQQT+1PXH0rtYZDFG6WmqH9wg3nZwnyYs02HJcaLCnt4aqr9O3&#10;UdDr9j297pefni5uy+U2PXyUpVKT8bB5BRFoCP/hv/ZBK5ivFvB7Jh4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EfWxQAAANwAAAAPAAAAAAAAAAAAAAAAAJgCAABkcnMv&#10;ZG93bnJldi54bWxQSwUGAAAAAAQABAD1AAAAigMAAAAA&#10;" path="m28,r,7l42,13r5,17l8,30,15,13,28,7,28,,7,10,,33,8,57,30,67,53,55,48,50,30,58,16,53,8,37r48,l56,33,48,10,28,e" fillcolor="#100f0d" stroked="f">
                <v:path o:connecttype="custom" o:connectlocs="28,0;28,7;42,13;47,30;8,30;15,13;28,7;28,0;7,10;0,33;8,57;30,67;53,55;48,50;30,58;16,53;8,37;56,37;56,33;48,10;28,0" o:connectangles="0,0,0,0,0,0,0,0,0,0,0,0,0,0,0,0,0,0,0,0,0"/>
              </v:shape>
              <v:shape id="Freeform 239" o:spid="_x0000_s1038" style="position:absolute;left:2570;top:1383;width:0;height:10;visibility:visible;mso-wrap-style:square;v-text-anchor:top" coordsize="216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h+UMQA&#10;AADcAAAADwAAAGRycy9kb3ducmV2LnhtbESPwWrDMBBE74H+g9hCb4ncYNLiRglpSMG5OY4PPS7W&#10;VjaxVsZSbPfvq0Khx2Fm3jDb/Ww7MdLgW8cKnlcJCOLa6ZaNgur6sXwF4QOyxs4xKfgmD/vdw2KL&#10;mXYTX2gsgxERwj5DBU0IfSalrxuy6FeuJ47elxsshigHI/WAU4TbTq6TZCMtthwXGuzp2FB9K+9W&#10;QX8pjLkn1fk9rab5lNeOC/mp1NPjfHgDEWgO/+G/dq4VrF9S+D0Tj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IflDEAAAA3AAAAA8AAAAAAAAAAAAAAAAAmAIAAGRycy9k&#10;b3ducmV2LnhtbFBLBQYAAAAABAAEAPUAAACJAwAAAAA=&#10;" path="m,l,10e" filled="f" strokecolor="#100f0d" strokeweight=".18025mm">
                <v:stroke miterlimit="0" joinstyle="miter"/>
                <v:path arrowok="t" o:connecttype="custom" o:connectlocs="0,0;0,10" o:connectangles="0,0"/>
              </v:shape>
              <v:shape id="Freeform 240" o:spid="_x0000_s1039" style="position:absolute;left:2570;top:1408;width:0;height:65;visibility:visible;mso-wrap-style:square;v-text-anchor:top" coordsize="2160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nJJcUA&#10;AADcAAAADwAAAGRycy9kb3ducmV2LnhtbESP0WrCQBRE34X+w3ILvplNI2pJXaVYRVEJVfsBl+xt&#10;EszeDdlV07/vCoKPw8ycYabzztTiSq2rLCt4i2IQxLnVFRcKfk6rwTsI55E11pZJwR85mM9eelNM&#10;tb3xga5HX4gAYZeigtL7JpXS5SUZdJFtiIP3a1uDPsi2kLrFW4CbWiZxPJYGKw4LJTa0KCk/Hy9G&#10;wZfO8ssuOye7hdwOM7Ncf2/2rFT/tfv8AOGp88/wo73RCpLJCO5nwhG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cklxQAAANwAAAAPAAAAAAAAAAAAAAAAAJgCAABkcnMv&#10;ZG93bnJldi54bWxQSwUGAAAAAAQABAD1AAAAigMAAAAA&#10;" path="m,l,65e" filled="f" strokecolor="#100f0d" strokeweight=".15803mm">
                <v:stroke miterlimit="0" joinstyle="miter"/>
                <v:path arrowok="t" o:connecttype="custom" o:connectlocs="0,0;0,65" o:connectangles="0,0"/>
              </v:shape>
              <v:shape id="Picture 241" o:spid="_x0000_s1040" type="#_x0000_t75" style="position:absolute;left:2631;top:1381;width:448;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c+l7FAAAA3AAAAA8AAABkcnMvZG93bnJldi54bWxEj0+LwjAUxO+C3yE8wYusqR6qdI0ioqDg&#10;xT8I3h7N27Zr81KbqNVPv1kQPA4z8xtmMmtMKe5Uu8KygkE/AkGcWl1wpuB4WH2NQTiPrLG0TAqe&#10;5GA2bbcmmGj74B3d9z4TAcIuQQW591UipUtzMuj6tiIO3o+tDfog60zqGh8Bbko5jKJYGiw4LORY&#10;0SKn9LK/GQU9Gf9u3PZ5WvI5u+56zWu19C+lup1m/g3CU+M/4Xd7rRUMRzH8nwlHQE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9HPpexQAAANwAAAAPAAAAAAAAAAAAAAAA&#10;AJ8CAABkcnMvZG93bnJldi54bWxQSwUGAAAAAAQABAD3AAAAkQMAAAAA&#10;">
                <v:imagedata r:id="rId113" o:title=""/>
              </v:shape>
              <v:shape id="Picture 242" o:spid="_x0000_s1041" type="#_x0000_t75" style="position:absolute;left:587;top:351;width:2399;height:11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cOVW9AAAA3AAAAA8AAABkcnMvZG93bnJldi54bWxET7sKwjAU3QX/IVzBzaY6iFajqCA4uPgC&#10;x0tzbUubm9pErX69GQTHw3nPl62pxJMaV1hWMIxiEMSp1QVnCs6n7WACwnlkjZVlUvAmB8tFtzPH&#10;RNsXH+h59JkIIewSVJB7XydSujQngy6yNXHgbrYx6ANsMqkbfIVwU8lRHI+lwYJDQ441bXJKy+PD&#10;KCjKz4mnZebTex3vNY/N5bo2SvV77WoGwlPr/+Kfe6cVjCZhfjgTjoBcfA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eZw5Vb0AAADcAAAADwAAAAAAAAAAAAAAAACfAgAAZHJz&#10;L2Rvd25yZXYueG1sUEsFBgAAAAAEAAQA9wAAAIkDAAAAAA==&#10;">
                <v:imagedata r:id="rId114" o:title=""/>
              </v:shape>
              <w10:wrap anchorx="page" anchory="page"/>
            </v:group>
          </w:pict>
        </mc:Fallback>
      </mc:AlternateContent>
    </w:r>
    <w:r>
      <w:rPr>
        <w:noProof/>
        <w:lang w:val="bs-Latn-BA" w:eastAsia="bs-Latn-BA"/>
      </w:rPr>
      <mc:AlternateContent>
        <mc:Choice Requires="wps">
          <w:drawing>
            <wp:anchor distT="0" distB="0" distL="114300" distR="114300" simplePos="0" relativeHeight="251806720" behindDoc="1" locked="0" layoutInCell="0" allowOverlap="1" wp14:anchorId="4C90AC07" wp14:editId="652469CC">
              <wp:simplePos x="0" y="0"/>
              <wp:positionH relativeFrom="page">
                <wp:posOffset>152400</wp:posOffset>
              </wp:positionH>
              <wp:positionV relativeFrom="page">
                <wp:posOffset>10166350</wp:posOffset>
              </wp:positionV>
              <wp:extent cx="7239000" cy="121285"/>
              <wp:effectExtent l="0" t="3175" r="0" b="0"/>
              <wp:wrapNone/>
              <wp:docPr id="31"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0" cy="121285"/>
                      </a:xfrm>
                      <a:custGeom>
                        <a:avLst/>
                        <a:gdLst>
                          <a:gd name="T0" fmla="*/ 0 w 11400"/>
                          <a:gd name="T1" fmla="*/ 0 h 191"/>
                          <a:gd name="T2" fmla="*/ 0 w 11400"/>
                          <a:gd name="T3" fmla="*/ 121285 h 191"/>
                          <a:gd name="T4" fmla="*/ 7239000 w 11400"/>
                          <a:gd name="T5" fmla="*/ 121285 h 191"/>
                          <a:gd name="T6" fmla="*/ 7239000 w 11400"/>
                          <a:gd name="T7" fmla="*/ 0 h 191"/>
                          <a:gd name="T8" fmla="*/ 0 w 11400"/>
                          <a:gd name="T9" fmla="*/ 0 h 19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400" h="191">
                            <a:moveTo>
                              <a:pt x="0" y="0"/>
                            </a:moveTo>
                            <a:lnTo>
                              <a:pt x="0" y="191"/>
                            </a:lnTo>
                            <a:lnTo>
                              <a:pt x="11400" y="191"/>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E8FD75" id="Freeform 243" o:spid="_x0000_s1026" style="position:absolute;z-index:-25150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pt,800.5pt,12pt,810.05pt,582pt,810.05pt,582pt,800.5pt,12pt,800.5pt" coordsize="1140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" o:allowincell="f" fillcolor="#8e76bd" stroked="f">
              <v:path o:connecttype="custom" o:connectlocs="0,0;0,77015975;2147483646,77015975;2147483646,0;0,0" o:connectangles="0,0,0,0,0"/>
              <w10:wrap anchorx="page" anchory="page"/>
            </v:polyline>
          </w:pict>
        </mc:Fallback>
      </mc:AlternateContent>
    </w:r>
    <w:r>
      <w:rPr>
        <w:noProof/>
        <w:lang w:val="bs-Latn-BA" w:eastAsia="bs-Latn-BA"/>
      </w:rPr>
      <mc:AlternateContent>
        <mc:Choice Requires="wpg">
          <w:drawing>
            <wp:anchor distT="0" distB="0" distL="114300" distR="114300" simplePos="0" relativeHeight="251807744" behindDoc="1" locked="0" layoutInCell="0" allowOverlap="1" wp14:anchorId="40FBAE78" wp14:editId="126118FF">
              <wp:simplePos x="0" y="0"/>
              <wp:positionH relativeFrom="page">
                <wp:posOffset>152400</wp:posOffset>
              </wp:positionH>
              <wp:positionV relativeFrom="page">
                <wp:posOffset>1114425</wp:posOffset>
              </wp:positionV>
              <wp:extent cx="7239000" cy="8094345"/>
              <wp:effectExtent l="0" t="0" r="0" b="1905"/>
              <wp:wrapNone/>
              <wp:docPr id="9"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00" cy="8094345"/>
                        <a:chOff x="240" y="1755"/>
                        <a:chExt cx="11400" cy="12747"/>
                      </a:xfrm>
                    </wpg:grpSpPr>
                    <wps:wsp>
                      <wps:cNvPr id="19" name="Freeform 246"/>
                      <wps:cNvSpPr>
                        <a:spLocks noChangeArrowheads="1"/>
                      </wps:cNvSpPr>
                      <wps:spPr bwMode="auto">
                        <a:xfrm>
                          <a:off x="240" y="1755"/>
                          <a:ext cx="11400" cy="191"/>
                        </a:xfrm>
                        <a:custGeom>
                          <a:avLst/>
                          <a:gdLst>
                            <a:gd name="T0" fmla="*/ 0 w 11400"/>
                            <a:gd name="T1" fmla="*/ 0 h 191"/>
                            <a:gd name="T2" fmla="*/ 0 w 11400"/>
                            <a:gd name="T3" fmla="*/ 191 h 191"/>
                            <a:gd name="T4" fmla="*/ 11400 w 11400"/>
                            <a:gd name="T5" fmla="*/ 191 h 191"/>
                            <a:gd name="T6" fmla="*/ 11400 w 11400"/>
                            <a:gd name="T7" fmla="*/ 0 h 191"/>
                            <a:gd name="T8" fmla="*/ 0 w 11400"/>
                            <a:gd name="T9" fmla="*/ 0 h 191"/>
                          </a:gdLst>
                          <a:ahLst/>
                          <a:cxnLst>
                            <a:cxn ang="0">
                              <a:pos x="T0" y="T1"/>
                            </a:cxn>
                            <a:cxn ang="0">
                              <a:pos x="T2" y="T3"/>
                            </a:cxn>
                            <a:cxn ang="0">
                              <a:pos x="T4" y="T5"/>
                            </a:cxn>
                            <a:cxn ang="0">
                              <a:pos x="T6" y="T7"/>
                            </a:cxn>
                            <a:cxn ang="0">
                              <a:pos x="T8" y="T9"/>
                            </a:cxn>
                          </a:cxnLst>
                          <a:rect l="0" t="0" r="r" b="b"/>
                          <a:pathLst>
                            <a:path w="11400" h="191">
                              <a:moveTo>
                                <a:pt x="0" y="0"/>
                              </a:moveTo>
                              <a:lnTo>
                                <a:pt x="0" y="191"/>
                              </a:lnTo>
                              <a:lnTo>
                                <a:pt x="11400" y="191"/>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45"/>
                      <wps:cNvSpPr>
                        <a:spLocks noChangeArrowheads="1"/>
                      </wps:cNvSpPr>
                      <wps:spPr bwMode="auto">
                        <a:xfrm>
                          <a:off x="240" y="13809"/>
                          <a:ext cx="11400" cy="693"/>
                        </a:xfrm>
                        <a:custGeom>
                          <a:avLst/>
                          <a:gdLst>
                            <a:gd name="T0" fmla="*/ 0 w 11400"/>
                            <a:gd name="T1" fmla="*/ 0 h 693"/>
                            <a:gd name="T2" fmla="*/ 0 w 11400"/>
                            <a:gd name="T3" fmla="*/ 693 h 693"/>
                            <a:gd name="T4" fmla="*/ 11400 w 11400"/>
                            <a:gd name="T5" fmla="*/ 693 h 693"/>
                            <a:gd name="T6" fmla="*/ 11400 w 11400"/>
                            <a:gd name="T7" fmla="*/ 0 h 693"/>
                            <a:gd name="T8" fmla="*/ 0 w 11400"/>
                            <a:gd name="T9" fmla="*/ 0 h 693"/>
                          </a:gdLst>
                          <a:ahLst/>
                          <a:cxnLst>
                            <a:cxn ang="0">
                              <a:pos x="T0" y="T1"/>
                            </a:cxn>
                            <a:cxn ang="0">
                              <a:pos x="T2" y="T3"/>
                            </a:cxn>
                            <a:cxn ang="0">
                              <a:pos x="T4" y="T5"/>
                            </a:cxn>
                            <a:cxn ang="0">
                              <a:pos x="T6" y="T7"/>
                            </a:cxn>
                            <a:cxn ang="0">
                              <a:pos x="T8" y="T9"/>
                            </a:cxn>
                          </a:cxnLst>
                          <a:rect l="0" t="0" r="r" b="b"/>
                          <a:pathLst>
                            <a:path w="11400" h="693">
                              <a:moveTo>
                                <a:pt x="0" y="0"/>
                              </a:moveTo>
                              <a:lnTo>
                                <a:pt x="0" y="693"/>
                              </a:lnTo>
                              <a:lnTo>
                                <a:pt x="11400" y="693"/>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47"/>
                      <wps:cNvSpPr>
                        <a:spLocks noChangeArrowheads="1"/>
                      </wps:cNvSpPr>
                      <wps:spPr bwMode="auto">
                        <a:xfrm>
                          <a:off x="2687" y="1947"/>
                          <a:ext cx="191" cy="11862"/>
                        </a:xfrm>
                        <a:custGeom>
                          <a:avLst/>
                          <a:gdLst>
                            <a:gd name="T0" fmla="*/ 0 w 191"/>
                            <a:gd name="T1" fmla="*/ 0 h 11862"/>
                            <a:gd name="T2" fmla="*/ 0 w 191"/>
                            <a:gd name="T3" fmla="*/ 11862 h 11862"/>
                            <a:gd name="T4" fmla="*/ 191 w 191"/>
                            <a:gd name="T5" fmla="*/ 11862 h 11862"/>
                            <a:gd name="T6" fmla="*/ 191 w 191"/>
                            <a:gd name="T7" fmla="*/ 0 h 11862"/>
                            <a:gd name="T8" fmla="*/ 0 w 191"/>
                            <a:gd name="T9" fmla="*/ 0 h 11862"/>
                          </a:gdLst>
                          <a:ahLst/>
                          <a:cxnLst>
                            <a:cxn ang="0">
                              <a:pos x="T0" y="T1"/>
                            </a:cxn>
                            <a:cxn ang="0">
                              <a:pos x="T2" y="T3"/>
                            </a:cxn>
                            <a:cxn ang="0">
                              <a:pos x="T4" y="T5"/>
                            </a:cxn>
                            <a:cxn ang="0">
                              <a:pos x="T6" y="T7"/>
                            </a:cxn>
                            <a:cxn ang="0">
                              <a:pos x="T8" y="T9"/>
                            </a:cxn>
                          </a:cxnLst>
                          <a:rect l="0" t="0" r="r" b="b"/>
                          <a:pathLst>
                            <a:path w="191" h="11862">
                              <a:moveTo>
                                <a:pt x="0" y="0"/>
                              </a:moveTo>
                              <a:lnTo>
                                <a:pt x="0" y="11862"/>
                              </a:lnTo>
                              <a:lnTo>
                                <a:pt x="191" y="11862"/>
                              </a:lnTo>
                              <a:lnTo>
                                <a:pt x="191"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8"/>
                      <wps:cNvSpPr>
                        <a:spLocks/>
                      </wps:cNvSpPr>
                      <wps:spPr bwMode="auto">
                        <a:xfrm>
                          <a:off x="3489"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10">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49"/>
                      <wps:cNvSpPr>
                        <a:spLocks/>
                      </wps:cNvSpPr>
                      <wps:spPr bwMode="auto">
                        <a:xfrm>
                          <a:off x="3601"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9">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50"/>
                      <wps:cNvSpPr>
                        <a:spLocks/>
                      </wps:cNvSpPr>
                      <wps:spPr bwMode="auto">
                        <a:xfrm>
                          <a:off x="3714"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8">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51"/>
                      <wps:cNvSpPr>
                        <a:spLocks noChangeArrowheads="1"/>
                      </wps:cNvSpPr>
                      <wps:spPr bwMode="auto">
                        <a:xfrm>
                          <a:off x="3785" y="13974"/>
                          <a:ext cx="198" cy="326"/>
                        </a:xfrm>
                        <a:custGeom>
                          <a:avLst/>
                          <a:gdLst>
                            <a:gd name="T0" fmla="*/ 162 w 198"/>
                            <a:gd name="T1" fmla="*/ 0 h 326"/>
                            <a:gd name="T2" fmla="*/ 162 w 198"/>
                            <a:gd name="T3" fmla="*/ 215 h 326"/>
                            <a:gd name="T4" fmla="*/ 157 w 198"/>
                            <a:gd name="T5" fmla="*/ 248 h 326"/>
                            <a:gd name="T6" fmla="*/ 145 w 198"/>
                            <a:gd name="T7" fmla="*/ 272 h 326"/>
                            <a:gd name="T8" fmla="*/ 125 w 198"/>
                            <a:gd name="T9" fmla="*/ 287 h 326"/>
                            <a:gd name="T10" fmla="*/ 100 w 198"/>
                            <a:gd name="T11" fmla="*/ 292 h 326"/>
                            <a:gd name="T12" fmla="*/ 57 w 198"/>
                            <a:gd name="T13" fmla="*/ 280 h 326"/>
                            <a:gd name="T14" fmla="*/ 26 w 198"/>
                            <a:gd name="T15" fmla="*/ 246 h 326"/>
                            <a:gd name="T16" fmla="*/ 0 w 198"/>
                            <a:gd name="T17" fmla="*/ 268 h 326"/>
                            <a:gd name="T18" fmla="*/ 38 w 198"/>
                            <a:gd name="T19" fmla="*/ 310 h 326"/>
                            <a:gd name="T20" fmla="*/ 66 w 198"/>
                            <a:gd name="T21" fmla="*/ 322 h 326"/>
                            <a:gd name="T22" fmla="*/ 98 w 198"/>
                            <a:gd name="T23" fmla="*/ 326 h 326"/>
                            <a:gd name="T24" fmla="*/ 138 w 198"/>
                            <a:gd name="T25" fmla="*/ 318 h 326"/>
                            <a:gd name="T26" fmla="*/ 170 w 198"/>
                            <a:gd name="T27" fmla="*/ 298 h 326"/>
                            <a:gd name="T28" fmla="*/ 191 w 198"/>
                            <a:gd name="T29" fmla="*/ 263 h 326"/>
                            <a:gd name="T30" fmla="*/ 198 w 198"/>
                            <a:gd name="T31" fmla="*/ 215 h 326"/>
                            <a:gd name="T32" fmla="*/ 198 w 198"/>
                            <a:gd name="T33" fmla="*/ 0 h 326"/>
                            <a:gd name="T34" fmla="*/ 162 w 198"/>
                            <a:gd name="T35"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8" h="326">
                              <a:moveTo>
                                <a:pt x="162" y="0"/>
                              </a:moveTo>
                              <a:lnTo>
                                <a:pt x="162" y="215"/>
                              </a:lnTo>
                              <a:lnTo>
                                <a:pt x="157" y="248"/>
                              </a:lnTo>
                              <a:lnTo>
                                <a:pt x="145" y="272"/>
                              </a:lnTo>
                              <a:lnTo>
                                <a:pt x="125" y="287"/>
                              </a:lnTo>
                              <a:lnTo>
                                <a:pt x="100" y="292"/>
                              </a:lnTo>
                              <a:lnTo>
                                <a:pt x="57" y="280"/>
                              </a:lnTo>
                              <a:lnTo>
                                <a:pt x="26" y="246"/>
                              </a:lnTo>
                              <a:lnTo>
                                <a:pt x="0" y="268"/>
                              </a:lnTo>
                              <a:lnTo>
                                <a:pt x="38" y="310"/>
                              </a:lnTo>
                              <a:lnTo>
                                <a:pt x="66" y="322"/>
                              </a:lnTo>
                              <a:lnTo>
                                <a:pt x="98" y="326"/>
                              </a:lnTo>
                              <a:lnTo>
                                <a:pt x="138" y="318"/>
                              </a:lnTo>
                              <a:lnTo>
                                <a:pt x="170" y="298"/>
                              </a:lnTo>
                              <a:lnTo>
                                <a:pt x="191" y="263"/>
                              </a:lnTo>
                              <a:lnTo>
                                <a:pt x="198" y="215"/>
                              </a:lnTo>
                              <a:lnTo>
                                <a:pt x="198" y="0"/>
                              </a:lnTo>
                              <a:lnTo>
                                <a:pt x="16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2"/>
                      <wps:cNvSpPr>
                        <a:spLocks noChangeArrowheads="1"/>
                      </wps:cNvSpPr>
                      <wps:spPr bwMode="auto">
                        <a:xfrm>
                          <a:off x="4069" y="13974"/>
                          <a:ext cx="234" cy="321"/>
                        </a:xfrm>
                        <a:custGeom>
                          <a:avLst/>
                          <a:gdLst>
                            <a:gd name="T0" fmla="*/ 0 w 234"/>
                            <a:gd name="T1" fmla="*/ 0 h 321"/>
                            <a:gd name="T2" fmla="*/ 0 w 234"/>
                            <a:gd name="T3" fmla="*/ 321 h 321"/>
                            <a:gd name="T4" fmla="*/ 234 w 234"/>
                            <a:gd name="T5" fmla="*/ 321 h 321"/>
                            <a:gd name="T6" fmla="*/ 234 w 234"/>
                            <a:gd name="T7" fmla="*/ 288 h 321"/>
                            <a:gd name="T8" fmla="*/ 36 w 234"/>
                            <a:gd name="T9" fmla="*/ 288 h 321"/>
                            <a:gd name="T10" fmla="*/ 36 w 234"/>
                            <a:gd name="T11" fmla="*/ 175 h 321"/>
                            <a:gd name="T12" fmla="*/ 211 w 234"/>
                            <a:gd name="T13" fmla="*/ 175 h 321"/>
                            <a:gd name="T14" fmla="*/ 211 w 234"/>
                            <a:gd name="T15" fmla="*/ 142 h 321"/>
                            <a:gd name="T16" fmla="*/ 36 w 234"/>
                            <a:gd name="T17" fmla="*/ 142 h 321"/>
                            <a:gd name="T18" fmla="*/ 36 w 234"/>
                            <a:gd name="T19" fmla="*/ 33 h 321"/>
                            <a:gd name="T20" fmla="*/ 232 w 234"/>
                            <a:gd name="T21" fmla="*/ 33 h 321"/>
                            <a:gd name="T22" fmla="*/ 232 w 234"/>
                            <a:gd name="T23" fmla="*/ 0 h 321"/>
                            <a:gd name="T24" fmla="*/ 0 w 234"/>
                            <a:gd name="T25"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4" h="321">
                              <a:moveTo>
                                <a:pt x="0" y="0"/>
                              </a:moveTo>
                              <a:lnTo>
                                <a:pt x="0" y="321"/>
                              </a:lnTo>
                              <a:lnTo>
                                <a:pt x="234" y="321"/>
                              </a:lnTo>
                              <a:lnTo>
                                <a:pt x="234" y="288"/>
                              </a:lnTo>
                              <a:lnTo>
                                <a:pt x="36" y="288"/>
                              </a:lnTo>
                              <a:lnTo>
                                <a:pt x="36" y="175"/>
                              </a:lnTo>
                              <a:lnTo>
                                <a:pt x="211" y="175"/>
                              </a:lnTo>
                              <a:lnTo>
                                <a:pt x="211" y="142"/>
                              </a:lnTo>
                              <a:lnTo>
                                <a:pt x="36" y="142"/>
                              </a:lnTo>
                              <a:lnTo>
                                <a:pt x="36" y="33"/>
                              </a:lnTo>
                              <a:lnTo>
                                <a:pt x="232" y="33"/>
                              </a:lnTo>
                              <a:lnTo>
                                <a:pt x="23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3"/>
                      <wps:cNvSpPr>
                        <a:spLocks noChangeArrowheads="1"/>
                      </wps:cNvSpPr>
                      <wps:spPr bwMode="auto">
                        <a:xfrm>
                          <a:off x="4377" y="13974"/>
                          <a:ext cx="266" cy="321"/>
                        </a:xfrm>
                        <a:custGeom>
                          <a:avLst/>
                          <a:gdLst>
                            <a:gd name="T0" fmla="*/ 0 w 266"/>
                            <a:gd name="T1" fmla="*/ 0 h 321"/>
                            <a:gd name="T2" fmla="*/ 36 w 266"/>
                            <a:gd name="T3" fmla="*/ 33 h 321"/>
                            <a:gd name="T4" fmla="*/ 135 w 266"/>
                            <a:gd name="T5" fmla="*/ 33 h 321"/>
                            <a:gd name="T6" fmla="*/ 170 w 266"/>
                            <a:gd name="T7" fmla="*/ 37 h 321"/>
                            <a:gd name="T8" fmla="*/ 196 w 266"/>
                            <a:gd name="T9" fmla="*/ 50 h 321"/>
                            <a:gd name="T10" fmla="*/ 212 w 266"/>
                            <a:gd name="T11" fmla="*/ 70 h 321"/>
                            <a:gd name="T12" fmla="*/ 217 w 266"/>
                            <a:gd name="T13" fmla="*/ 96 h 321"/>
                            <a:gd name="T14" fmla="*/ 217 w 266"/>
                            <a:gd name="T15" fmla="*/ 97 h 321"/>
                            <a:gd name="T16" fmla="*/ 211 w 266"/>
                            <a:gd name="T17" fmla="*/ 125 h 321"/>
                            <a:gd name="T18" fmla="*/ 193 w 266"/>
                            <a:gd name="T19" fmla="*/ 146 h 321"/>
                            <a:gd name="T20" fmla="*/ 167 w 266"/>
                            <a:gd name="T21" fmla="*/ 158 h 321"/>
                            <a:gd name="T22" fmla="*/ 135 w 266"/>
                            <a:gd name="T23" fmla="*/ 163 h 321"/>
                            <a:gd name="T24" fmla="*/ 36 w 266"/>
                            <a:gd name="T25" fmla="*/ 163 h 321"/>
                            <a:gd name="T26" fmla="*/ 36 w 266"/>
                            <a:gd name="T27" fmla="*/ 33 h 321"/>
                            <a:gd name="T28" fmla="*/ 0 w 266"/>
                            <a:gd name="T29" fmla="*/ 0 h 321"/>
                            <a:gd name="T30" fmla="*/ 0 w 266"/>
                            <a:gd name="T31" fmla="*/ 321 h 321"/>
                            <a:gd name="T32" fmla="*/ 36 w 266"/>
                            <a:gd name="T33" fmla="*/ 321 h 321"/>
                            <a:gd name="T34" fmla="*/ 36 w 266"/>
                            <a:gd name="T35" fmla="*/ 196 h 321"/>
                            <a:gd name="T36" fmla="*/ 127 w 266"/>
                            <a:gd name="T37" fmla="*/ 196 h 321"/>
                            <a:gd name="T38" fmla="*/ 221 w 266"/>
                            <a:gd name="T39" fmla="*/ 321 h 321"/>
                            <a:gd name="T40" fmla="*/ 266 w 266"/>
                            <a:gd name="T41" fmla="*/ 321 h 321"/>
                            <a:gd name="T42" fmla="*/ 167 w 266"/>
                            <a:gd name="T43" fmla="*/ 190 h 321"/>
                            <a:gd name="T44" fmla="*/ 202 w 266"/>
                            <a:gd name="T45" fmla="*/ 178 h 321"/>
                            <a:gd name="T46" fmla="*/ 230 w 266"/>
                            <a:gd name="T47" fmla="*/ 160 h 321"/>
                            <a:gd name="T48" fmla="*/ 247 w 266"/>
                            <a:gd name="T49" fmla="*/ 132 h 321"/>
                            <a:gd name="T50" fmla="*/ 253 w 266"/>
                            <a:gd name="T51" fmla="*/ 96 h 321"/>
                            <a:gd name="T52" fmla="*/ 253 w 266"/>
                            <a:gd name="T53" fmla="*/ 95 h 321"/>
                            <a:gd name="T54" fmla="*/ 247 w 266"/>
                            <a:gd name="T55" fmla="*/ 60 h 321"/>
                            <a:gd name="T56" fmla="*/ 230 w 266"/>
                            <a:gd name="T57" fmla="*/ 32 h 321"/>
                            <a:gd name="T58" fmla="*/ 191 w 266"/>
                            <a:gd name="T59" fmla="*/ 8 h 321"/>
                            <a:gd name="T60" fmla="*/ 137 w 266"/>
                            <a:gd name="T61" fmla="*/ 0 h 321"/>
                            <a:gd name="T62" fmla="*/ 0 w 266"/>
                            <a:gd name="T63"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66" h="321">
                              <a:moveTo>
                                <a:pt x="0" y="0"/>
                              </a:moveTo>
                              <a:lnTo>
                                <a:pt x="36" y="33"/>
                              </a:lnTo>
                              <a:lnTo>
                                <a:pt x="135" y="33"/>
                              </a:lnTo>
                              <a:lnTo>
                                <a:pt x="170" y="37"/>
                              </a:lnTo>
                              <a:lnTo>
                                <a:pt x="196" y="50"/>
                              </a:lnTo>
                              <a:lnTo>
                                <a:pt x="212" y="70"/>
                              </a:lnTo>
                              <a:lnTo>
                                <a:pt x="217" y="96"/>
                              </a:lnTo>
                              <a:lnTo>
                                <a:pt x="217" y="97"/>
                              </a:lnTo>
                              <a:lnTo>
                                <a:pt x="211" y="125"/>
                              </a:lnTo>
                              <a:lnTo>
                                <a:pt x="193" y="146"/>
                              </a:lnTo>
                              <a:lnTo>
                                <a:pt x="167" y="158"/>
                              </a:lnTo>
                              <a:lnTo>
                                <a:pt x="135" y="163"/>
                              </a:lnTo>
                              <a:lnTo>
                                <a:pt x="36" y="163"/>
                              </a:lnTo>
                              <a:lnTo>
                                <a:pt x="36" y="33"/>
                              </a:lnTo>
                              <a:lnTo>
                                <a:pt x="0" y="0"/>
                              </a:lnTo>
                              <a:lnTo>
                                <a:pt x="0" y="321"/>
                              </a:lnTo>
                              <a:lnTo>
                                <a:pt x="36" y="321"/>
                              </a:lnTo>
                              <a:lnTo>
                                <a:pt x="36" y="196"/>
                              </a:lnTo>
                              <a:lnTo>
                                <a:pt x="127" y="196"/>
                              </a:lnTo>
                              <a:lnTo>
                                <a:pt x="221" y="321"/>
                              </a:lnTo>
                              <a:lnTo>
                                <a:pt x="266" y="321"/>
                              </a:lnTo>
                              <a:lnTo>
                                <a:pt x="167" y="190"/>
                              </a:lnTo>
                              <a:lnTo>
                                <a:pt x="202" y="178"/>
                              </a:lnTo>
                              <a:lnTo>
                                <a:pt x="230" y="160"/>
                              </a:lnTo>
                              <a:lnTo>
                                <a:pt x="247" y="132"/>
                              </a:lnTo>
                              <a:lnTo>
                                <a:pt x="253" y="96"/>
                              </a:lnTo>
                              <a:lnTo>
                                <a:pt x="253" y="95"/>
                              </a:lnTo>
                              <a:lnTo>
                                <a:pt x="247" y="60"/>
                              </a:lnTo>
                              <a:lnTo>
                                <a:pt x="230" y="32"/>
                              </a:lnTo>
                              <a:lnTo>
                                <a:pt x="191" y="8"/>
                              </a:lnTo>
                              <a:lnTo>
                                <a:pt x="137"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4"/>
                      <wps:cNvSpPr>
                        <a:spLocks noChangeArrowheads="1"/>
                      </wps:cNvSpPr>
                      <wps:spPr bwMode="auto">
                        <a:xfrm>
                          <a:off x="4846" y="13974"/>
                          <a:ext cx="271" cy="321"/>
                        </a:xfrm>
                        <a:custGeom>
                          <a:avLst/>
                          <a:gdLst>
                            <a:gd name="T0" fmla="*/ 0 w 271"/>
                            <a:gd name="T1" fmla="*/ 0 h 321"/>
                            <a:gd name="T2" fmla="*/ 0 w 271"/>
                            <a:gd name="T3" fmla="*/ 321 h 321"/>
                            <a:gd name="T4" fmla="*/ 35 w 271"/>
                            <a:gd name="T5" fmla="*/ 321 h 321"/>
                            <a:gd name="T6" fmla="*/ 35 w 271"/>
                            <a:gd name="T7" fmla="*/ 57 h 321"/>
                            <a:gd name="T8" fmla="*/ 242 w 271"/>
                            <a:gd name="T9" fmla="*/ 321 h 321"/>
                            <a:gd name="T10" fmla="*/ 271 w 271"/>
                            <a:gd name="T11" fmla="*/ 321 h 321"/>
                            <a:gd name="T12" fmla="*/ 271 w 271"/>
                            <a:gd name="T13" fmla="*/ 0 h 321"/>
                            <a:gd name="T14" fmla="*/ 236 w 271"/>
                            <a:gd name="T15" fmla="*/ 0 h 321"/>
                            <a:gd name="T16" fmla="*/ 236 w 271"/>
                            <a:gd name="T17" fmla="*/ 257 h 321"/>
                            <a:gd name="T18" fmla="*/ 33 w 271"/>
                            <a:gd name="T19" fmla="*/ 0 h 321"/>
                            <a:gd name="T20" fmla="*/ 0 w 271"/>
                            <a:gd name="T21"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1" h="321">
                              <a:moveTo>
                                <a:pt x="0" y="0"/>
                              </a:moveTo>
                              <a:lnTo>
                                <a:pt x="0" y="321"/>
                              </a:lnTo>
                              <a:lnTo>
                                <a:pt x="35" y="321"/>
                              </a:lnTo>
                              <a:lnTo>
                                <a:pt x="35" y="57"/>
                              </a:lnTo>
                              <a:lnTo>
                                <a:pt x="242" y="321"/>
                              </a:lnTo>
                              <a:lnTo>
                                <a:pt x="271" y="321"/>
                              </a:lnTo>
                              <a:lnTo>
                                <a:pt x="271" y="0"/>
                              </a:lnTo>
                              <a:lnTo>
                                <a:pt x="236" y="0"/>
                              </a:lnTo>
                              <a:lnTo>
                                <a:pt x="236" y="257"/>
                              </a:lnTo>
                              <a:lnTo>
                                <a:pt x="33"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5"/>
                      <wps:cNvSpPr>
                        <a:spLocks noChangeArrowheads="1"/>
                      </wps:cNvSpPr>
                      <wps:spPr bwMode="auto">
                        <a:xfrm>
                          <a:off x="5181" y="13972"/>
                          <a:ext cx="326" cy="323"/>
                        </a:xfrm>
                        <a:custGeom>
                          <a:avLst/>
                          <a:gdLst>
                            <a:gd name="T0" fmla="*/ 146 w 326"/>
                            <a:gd name="T1" fmla="*/ 0 h 323"/>
                            <a:gd name="T2" fmla="*/ 162 w 326"/>
                            <a:gd name="T3" fmla="*/ 42 h 323"/>
                            <a:gd name="T4" fmla="*/ 235 w 326"/>
                            <a:gd name="T5" fmla="*/ 206 h 323"/>
                            <a:gd name="T6" fmla="*/ 89 w 326"/>
                            <a:gd name="T7" fmla="*/ 206 h 323"/>
                            <a:gd name="T8" fmla="*/ 162 w 326"/>
                            <a:gd name="T9" fmla="*/ 42 h 323"/>
                            <a:gd name="T10" fmla="*/ 146 w 326"/>
                            <a:gd name="T11" fmla="*/ 0 h 323"/>
                            <a:gd name="T12" fmla="*/ 0 w 326"/>
                            <a:gd name="T13" fmla="*/ 323 h 323"/>
                            <a:gd name="T14" fmla="*/ 37 w 326"/>
                            <a:gd name="T15" fmla="*/ 323 h 323"/>
                            <a:gd name="T16" fmla="*/ 75 w 326"/>
                            <a:gd name="T17" fmla="*/ 238 h 323"/>
                            <a:gd name="T18" fmla="*/ 250 w 326"/>
                            <a:gd name="T19" fmla="*/ 238 h 323"/>
                            <a:gd name="T20" fmla="*/ 287 w 326"/>
                            <a:gd name="T21" fmla="*/ 323 h 323"/>
                            <a:gd name="T22" fmla="*/ 326 w 326"/>
                            <a:gd name="T23" fmla="*/ 323 h 323"/>
                            <a:gd name="T24" fmla="*/ 180 w 326"/>
                            <a:gd name="T25" fmla="*/ 0 h 323"/>
                            <a:gd name="T26" fmla="*/ 146 w 326"/>
                            <a:gd name="T27" fmla="*/ 0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26" h="323">
                              <a:moveTo>
                                <a:pt x="146" y="0"/>
                              </a:moveTo>
                              <a:lnTo>
                                <a:pt x="162" y="42"/>
                              </a:lnTo>
                              <a:lnTo>
                                <a:pt x="235" y="206"/>
                              </a:lnTo>
                              <a:lnTo>
                                <a:pt x="89" y="206"/>
                              </a:lnTo>
                              <a:lnTo>
                                <a:pt x="162" y="42"/>
                              </a:lnTo>
                              <a:lnTo>
                                <a:pt x="146" y="0"/>
                              </a:lnTo>
                              <a:lnTo>
                                <a:pt x="0" y="323"/>
                              </a:lnTo>
                              <a:lnTo>
                                <a:pt x="37" y="323"/>
                              </a:lnTo>
                              <a:lnTo>
                                <a:pt x="75" y="238"/>
                              </a:lnTo>
                              <a:lnTo>
                                <a:pt x="250" y="238"/>
                              </a:lnTo>
                              <a:lnTo>
                                <a:pt x="287" y="323"/>
                              </a:lnTo>
                              <a:lnTo>
                                <a:pt x="326" y="323"/>
                              </a:lnTo>
                              <a:lnTo>
                                <a:pt x="180" y="0"/>
                              </a:lnTo>
                              <a:lnTo>
                                <a:pt x="14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6"/>
                      <wps:cNvSpPr>
                        <a:spLocks noChangeArrowheads="1"/>
                      </wps:cNvSpPr>
                      <wps:spPr bwMode="auto">
                        <a:xfrm>
                          <a:off x="5571" y="13974"/>
                          <a:ext cx="307" cy="321"/>
                        </a:xfrm>
                        <a:custGeom>
                          <a:avLst/>
                          <a:gdLst>
                            <a:gd name="T0" fmla="*/ 0 w 307"/>
                            <a:gd name="T1" fmla="*/ 0 h 321"/>
                            <a:gd name="T2" fmla="*/ 0 w 307"/>
                            <a:gd name="T3" fmla="*/ 321 h 321"/>
                            <a:gd name="T4" fmla="*/ 35 w 307"/>
                            <a:gd name="T5" fmla="*/ 321 h 321"/>
                            <a:gd name="T6" fmla="*/ 35 w 307"/>
                            <a:gd name="T7" fmla="*/ 61 h 321"/>
                            <a:gd name="T8" fmla="*/ 152 w 307"/>
                            <a:gd name="T9" fmla="*/ 233 h 321"/>
                            <a:gd name="T10" fmla="*/ 154 w 307"/>
                            <a:gd name="T11" fmla="*/ 233 h 321"/>
                            <a:gd name="T12" fmla="*/ 271 w 307"/>
                            <a:gd name="T13" fmla="*/ 61 h 321"/>
                            <a:gd name="T14" fmla="*/ 271 w 307"/>
                            <a:gd name="T15" fmla="*/ 321 h 321"/>
                            <a:gd name="T16" fmla="*/ 307 w 307"/>
                            <a:gd name="T17" fmla="*/ 321 h 321"/>
                            <a:gd name="T18" fmla="*/ 307 w 307"/>
                            <a:gd name="T19" fmla="*/ 0 h 321"/>
                            <a:gd name="T20" fmla="*/ 270 w 307"/>
                            <a:gd name="T21" fmla="*/ 0 h 321"/>
                            <a:gd name="T22" fmla="*/ 153 w 307"/>
                            <a:gd name="T23" fmla="*/ 175 h 321"/>
                            <a:gd name="T24" fmla="*/ 36 w 307"/>
                            <a:gd name="T25" fmla="*/ 0 h 321"/>
                            <a:gd name="T26" fmla="*/ 0 w 307"/>
                            <a:gd name="T27"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07" h="321">
                              <a:moveTo>
                                <a:pt x="0" y="0"/>
                              </a:moveTo>
                              <a:lnTo>
                                <a:pt x="0" y="321"/>
                              </a:lnTo>
                              <a:lnTo>
                                <a:pt x="35" y="321"/>
                              </a:lnTo>
                              <a:lnTo>
                                <a:pt x="35" y="61"/>
                              </a:lnTo>
                              <a:lnTo>
                                <a:pt x="152" y="233"/>
                              </a:lnTo>
                              <a:lnTo>
                                <a:pt x="154" y="233"/>
                              </a:lnTo>
                              <a:lnTo>
                                <a:pt x="271" y="61"/>
                              </a:lnTo>
                              <a:lnTo>
                                <a:pt x="271" y="321"/>
                              </a:lnTo>
                              <a:lnTo>
                                <a:pt x="307" y="321"/>
                              </a:lnTo>
                              <a:lnTo>
                                <a:pt x="307" y="0"/>
                              </a:lnTo>
                              <a:lnTo>
                                <a:pt x="270" y="0"/>
                              </a:lnTo>
                              <a:lnTo>
                                <a:pt x="153" y="175"/>
                              </a:lnTo>
                              <a:lnTo>
                                <a:pt x="36"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7"/>
                      <wps:cNvSpPr>
                        <a:spLocks noChangeArrowheads="1"/>
                      </wps:cNvSpPr>
                      <wps:spPr bwMode="auto">
                        <a:xfrm>
                          <a:off x="6077" y="13974"/>
                          <a:ext cx="198" cy="326"/>
                        </a:xfrm>
                        <a:custGeom>
                          <a:avLst/>
                          <a:gdLst>
                            <a:gd name="T0" fmla="*/ 162 w 198"/>
                            <a:gd name="T1" fmla="*/ 0 h 326"/>
                            <a:gd name="T2" fmla="*/ 162 w 198"/>
                            <a:gd name="T3" fmla="*/ 215 h 326"/>
                            <a:gd name="T4" fmla="*/ 157 w 198"/>
                            <a:gd name="T5" fmla="*/ 248 h 326"/>
                            <a:gd name="T6" fmla="*/ 143 w 198"/>
                            <a:gd name="T7" fmla="*/ 272 h 326"/>
                            <a:gd name="T8" fmla="*/ 123 w 198"/>
                            <a:gd name="T9" fmla="*/ 287 h 326"/>
                            <a:gd name="T10" fmla="*/ 98 w 198"/>
                            <a:gd name="T11" fmla="*/ 292 h 326"/>
                            <a:gd name="T12" fmla="*/ 57 w 198"/>
                            <a:gd name="T13" fmla="*/ 280 h 326"/>
                            <a:gd name="T14" fmla="*/ 26 w 198"/>
                            <a:gd name="T15" fmla="*/ 246 h 326"/>
                            <a:gd name="T16" fmla="*/ 0 w 198"/>
                            <a:gd name="T17" fmla="*/ 268 h 326"/>
                            <a:gd name="T18" fmla="*/ 38 w 198"/>
                            <a:gd name="T19" fmla="*/ 310 h 326"/>
                            <a:gd name="T20" fmla="*/ 65 w 198"/>
                            <a:gd name="T21" fmla="*/ 322 h 326"/>
                            <a:gd name="T22" fmla="*/ 98 w 198"/>
                            <a:gd name="T23" fmla="*/ 326 h 326"/>
                            <a:gd name="T24" fmla="*/ 138 w 198"/>
                            <a:gd name="T25" fmla="*/ 318 h 326"/>
                            <a:gd name="T26" fmla="*/ 170 w 198"/>
                            <a:gd name="T27" fmla="*/ 298 h 326"/>
                            <a:gd name="T28" fmla="*/ 191 w 198"/>
                            <a:gd name="T29" fmla="*/ 263 h 326"/>
                            <a:gd name="T30" fmla="*/ 198 w 198"/>
                            <a:gd name="T31" fmla="*/ 215 h 326"/>
                            <a:gd name="T32" fmla="*/ 198 w 198"/>
                            <a:gd name="T33" fmla="*/ 0 h 326"/>
                            <a:gd name="T34" fmla="*/ 162 w 198"/>
                            <a:gd name="T35"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8" h="326">
                              <a:moveTo>
                                <a:pt x="162" y="0"/>
                              </a:moveTo>
                              <a:lnTo>
                                <a:pt x="162" y="215"/>
                              </a:lnTo>
                              <a:lnTo>
                                <a:pt x="157" y="248"/>
                              </a:lnTo>
                              <a:lnTo>
                                <a:pt x="143" y="272"/>
                              </a:lnTo>
                              <a:lnTo>
                                <a:pt x="123" y="287"/>
                              </a:lnTo>
                              <a:lnTo>
                                <a:pt x="98" y="292"/>
                              </a:lnTo>
                              <a:lnTo>
                                <a:pt x="57" y="280"/>
                              </a:lnTo>
                              <a:lnTo>
                                <a:pt x="26" y="246"/>
                              </a:lnTo>
                              <a:lnTo>
                                <a:pt x="0" y="268"/>
                              </a:lnTo>
                              <a:lnTo>
                                <a:pt x="38" y="310"/>
                              </a:lnTo>
                              <a:lnTo>
                                <a:pt x="65" y="322"/>
                              </a:lnTo>
                              <a:lnTo>
                                <a:pt x="98" y="326"/>
                              </a:lnTo>
                              <a:lnTo>
                                <a:pt x="138" y="318"/>
                              </a:lnTo>
                              <a:lnTo>
                                <a:pt x="170" y="298"/>
                              </a:lnTo>
                              <a:lnTo>
                                <a:pt x="191" y="263"/>
                              </a:lnTo>
                              <a:lnTo>
                                <a:pt x="198" y="215"/>
                              </a:lnTo>
                              <a:lnTo>
                                <a:pt x="198" y="0"/>
                              </a:lnTo>
                              <a:lnTo>
                                <a:pt x="16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58"/>
                      <wps:cNvSpPr>
                        <a:spLocks noChangeArrowheads="1"/>
                      </wps:cNvSpPr>
                      <wps:spPr bwMode="auto">
                        <a:xfrm>
                          <a:off x="6361" y="13974"/>
                          <a:ext cx="234" cy="321"/>
                        </a:xfrm>
                        <a:custGeom>
                          <a:avLst/>
                          <a:gdLst>
                            <a:gd name="T0" fmla="*/ 0 w 234"/>
                            <a:gd name="T1" fmla="*/ 0 h 321"/>
                            <a:gd name="T2" fmla="*/ 0 w 234"/>
                            <a:gd name="T3" fmla="*/ 321 h 321"/>
                            <a:gd name="T4" fmla="*/ 234 w 234"/>
                            <a:gd name="T5" fmla="*/ 321 h 321"/>
                            <a:gd name="T6" fmla="*/ 234 w 234"/>
                            <a:gd name="T7" fmla="*/ 288 h 321"/>
                            <a:gd name="T8" fmla="*/ 36 w 234"/>
                            <a:gd name="T9" fmla="*/ 288 h 321"/>
                            <a:gd name="T10" fmla="*/ 36 w 234"/>
                            <a:gd name="T11" fmla="*/ 175 h 321"/>
                            <a:gd name="T12" fmla="*/ 211 w 234"/>
                            <a:gd name="T13" fmla="*/ 175 h 321"/>
                            <a:gd name="T14" fmla="*/ 211 w 234"/>
                            <a:gd name="T15" fmla="*/ 142 h 321"/>
                            <a:gd name="T16" fmla="*/ 36 w 234"/>
                            <a:gd name="T17" fmla="*/ 142 h 321"/>
                            <a:gd name="T18" fmla="*/ 36 w 234"/>
                            <a:gd name="T19" fmla="*/ 33 h 321"/>
                            <a:gd name="T20" fmla="*/ 232 w 234"/>
                            <a:gd name="T21" fmla="*/ 33 h 321"/>
                            <a:gd name="T22" fmla="*/ 232 w 234"/>
                            <a:gd name="T23" fmla="*/ 0 h 321"/>
                            <a:gd name="T24" fmla="*/ 0 w 234"/>
                            <a:gd name="T25"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4" h="321">
                              <a:moveTo>
                                <a:pt x="0" y="0"/>
                              </a:moveTo>
                              <a:lnTo>
                                <a:pt x="0" y="321"/>
                              </a:lnTo>
                              <a:lnTo>
                                <a:pt x="234" y="321"/>
                              </a:lnTo>
                              <a:lnTo>
                                <a:pt x="234" y="288"/>
                              </a:lnTo>
                              <a:lnTo>
                                <a:pt x="36" y="288"/>
                              </a:lnTo>
                              <a:lnTo>
                                <a:pt x="36" y="175"/>
                              </a:lnTo>
                              <a:lnTo>
                                <a:pt x="211" y="175"/>
                              </a:lnTo>
                              <a:lnTo>
                                <a:pt x="211" y="142"/>
                              </a:lnTo>
                              <a:lnTo>
                                <a:pt x="36" y="142"/>
                              </a:lnTo>
                              <a:lnTo>
                                <a:pt x="36" y="33"/>
                              </a:lnTo>
                              <a:lnTo>
                                <a:pt x="232" y="33"/>
                              </a:lnTo>
                              <a:lnTo>
                                <a:pt x="23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59"/>
                      <wps:cNvSpPr>
                        <a:spLocks noChangeArrowheads="1"/>
                      </wps:cNvSpPr>
                      <wps:spPr bwMode="auto">
                        <a:xfrm>
                          <a:off x="6786" y="13969"/>
                          <a:ext cx="241" cy="331"/>
                        </a:xfrm>
                        <a:custGeom>
                          <a:avLst/>
                          <a:gdLst>
                            <a:gd name="T0" fmla="*/ 118 w 241"/>
                            <a:gd name="T1" fmla="*/ 0 h 331"/>
                            <a:gd name="T2" fmla="*/ 76 w 241"/>
                            <a:gd name="T3" fmla="*/ 6 h 331"/>
                            <a:gd name="T4" fmla="*/ 42 w 241"/>
                            <a:gd name="T5" fmla="*/ 25 h 331"/>
                            <a:gd name="T6" fmla="*/ 20 w 241"/>
                            <a:gd name="T7" fmla="*/ 52 h 331"/>
                            <a:gd name="T8" fmla="*/ 12 w 241"/>
                            <a:gd name="T9" fmla="*/ 87 h 331"/>
                            <a:gd name="T10" fmla="*/ 12 w 241"/>
                            <a:gd name="T11" fmla="*/ 88 h 331"/>
                            <a:gd name="T12" fmla="*/ 18 w 241"/>
                            <a:gd name="T13" fmla="*/ 122 h 331"/>
                            <a:gd name="T14" fmla="*/ 38 w 241"/>
                            <a:gd name="T15" fmla="*/ 148 h 331"/>
                            <a:gd name="T16" fmla="*/ 73 w 241"/>
                            <a:gd name="T17" fmla="*/ 167 h 331"/>
                            <a:gd name="T18" fmla="*/ 121 w 241"/>
                            <a:gd name="T19" fmla="*/ 181 h 331"/>
                            <a:gd name="T20" fmla="*/ 162 w 241"/>
                            <a:gd name="T21" fmla="*/ 192 h 331"/>
                            <a:gd name="T22" fmla="*/ 187 w 241"/>
                            <a:gd name="T23" fmla="*/ 206 h 331"/>
                            <a:gd name="T24" fmla="*/ 200 w 241"/>
                            <a:gd name="T25" fmla="*/ 222 h 331"/>
                            <a:gd name="T26" fmla="*/ 203 w 241"/>
                            <a:gd name="T27" fmla="*/ 242 h 331"/>
                            <a:gd name="T28" fmla="*/ 203 w 241"/>
                            <a:gd name="T29" fmla="*/ 243 h 331"/>
                            <a:gd name="T30" fmla="*/ 198 w 241"/>
                            <a:gd name="T31" fmla="*/ 265 h 331"/>
                            <a:gd name="T32" fmla="*/ 185 w 241"/>
                            <a:gd name="T33" fmla="*/ 282 h 331"/>
                            <a:gd name="T34" fmla="*/ 162 w 241"/>
                            <a:gd name="T35" fmla="*/ 295 h 331"/>
                            <a:gd name="T36" fmla="*/ 132 w 241"/>
                            <a:gd name="T37" fmla="*/ 298 h 331"/>
                            <a:gd name="T38" fmla="*/ 73 w 241"/>
                            <a:gd name="T39" fmla="*/ 286 h 331"/>
                            <a:gd name="T40" fmla="*/ 22 w 241"/>
                            <a:gd name="T41" fmla="*/ 252 h 331"/>
                            <a:gd name="T42" fmla="*/ 0 w 241"/>
                            <a:gd name="T43" fmla="*/ 278 h 331"/>
                            <a:gd name="T44" fmla="*/ 61 w 241"/>
                            <a:gd name="T45" fmla="*/ 317 h 331"/>
                            <a:gd name="T46" fmla="*/ 131 w 241"/>
                            <a:gd name="T47" fmla="*/ 331 h 331"/>
                            <a:gd name="T48" fmla="*/ 175 w 241"/>
                            <a:gd name="T49" fmla="*/ 325 h 331"/>
                            <a:gd name="T50" fmla="*/ 210 w 241"/>
                            <a:gd name="T51" fmla="*/ 306 h 331"/>
                            <a:gd name="T52" fmla="*/ 232 w 241"/>
                            <a:gd name="T53" fmla="*/ 277 h 331"/>
                            <a:gd name="T54" fmla="*/ 241 w 241"/>
                            <a:gd name="T55" fmla="*/ 240 h 331"/>
                            <a:gd name="T56" fmla="*/ 241 w 241"/>
                            <a:gd name="T57" fmla="*/ 238 h 331"/>
                            <a:gd name="T58" fmla="*/ 235 w 241"/>
                            <a:gd name="T59" fmla="*/ 206 h 331"/>
                            <a:gd name="T60" fmla="*/ 215 w 241"/>
                            <a:gd name="T61" fmla="*/ 181 h 331"/>
                            <a:gd name="T62" fmla="*/ 182 w 241"/>
                            <a:gd name="T63" fmla="*/ 161 h 331"/>
                            <a:gd name="T64" fmla="*/ 136 w 241"/>
                            <a:gd name="T65" fmla="*/ 147 h 331"/>
                            <a:gd name="T66" fmla="*/ 92 w 241"/>
                            <a:gd name="T67" fmla="*/ 136 h 331"/>
                            <a:gd name="T68" fmla="*/ 66 w 241"/>
                            <a:gd name="T69" fmla="*/ 122 h 331"/>
                            <a:gd name="T70" fmla="*/ 52 w 241"/>
                            <a:gd name="T71" fmla="*/ 106 h 331"/>
                            <a:gd name="T72" fmla="*/ 48 w 241"/>
                            <a:gd name="T73" fmla="*/ 86 h 331"/>
                            <a:gd name="T74" fmla="*/ 48 w 241"/>
                            <a:gd name="T75" fmla="*/ 85 h 331"/>
                            <a:gd name="T76" fmla="*/ 53 w 241"/>
                            <a:gd name="T77" fmla="*/ 65 h 331"/>
                            <a:gd name="T78" fmla="*/ 67 w 241"/>
                            <a:gd name="T79" fmla="*/ 47 h 331"/>
                            <a:gd name="T80" fmla="*/ 88 w 241"/>
                            <a:gd name="T81" fmla="*/ 36 h 331"/>
                            <a:gd name="T82" fmla="*/ 117 w 241"/>
                            <a:gd name="T83" fmla="*/ 32 h 331"/>
                            <a:gd name="T84" fmla="*/ 165 w 241"/>
                            <a:gd name="T85" fmla="*/ 41 h 331"/>
                            <a:gd name="T86" fmla="*/ 210 w 241"/>
                            <a:gd name="T87" fmla="*/ 67 h 331"/>
                            <a:gd name="T88" fmla="*/ 231 w 241"/>
                            <a:gd name="T89" fmla="*/ 40 h 331"/>
                            <a:gd name="T90" fmla="*/ 180 w 241"/>
                            <a:gd name="T91" fmla="*/ 10 h 331"/>
                            <a:gd name="T92" fmla="*/ 118 w 241"/>
                            <a:gd name="T93" fmla="*/ 0 h 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41" h="331">
                              <a:moveTo>
                                <a:pt x="118" y="0"/>
                              </a:moveTo>
                              <a:lnTo>
                                <a:pt x="76" y="6"/>
                              </a:lnTo>
                              <a:lnTo>
                                <a:pt x="42" y="25"/>
                              </a:lnTo>
                              <a:lnTo>
                                <a:pt x="20" y="52"/>
                              </a:lnTo>
                              <a:lnTo>
                                <a:pt x="12" y="87"/>
                              </a:lnTo>
                              <a:lnTo>
                                <a:pt x="12" y="88"/>
                              </a:lnTo>
                              <a:lnTo>
                                <a:pt x="18" y="122"/>
                              </a:lnTo>
                              <a:lnTo>
                                <a:pt x="38" y="148"/>
                              </a:lnTo>
                              <a:lnTo>
                                <a:pt x="73" y="167"/>
                              </a:lnTo>
                              <a:lnTo>
                                <a:pt x="121" y="181"/>
                              </a:lnTo>
                              <a:lnTo>
                                <a:pt x="162" y="192"/>
                              </a:lnTo>
                              <a:lnTo>
                                <a:pt x="187" y="206"/>
                              </a:lnTo>
                              <a:lnTo>
                                <a:pt x="200" y="222"/>
                              </a:lnTo>
                              <a:lnTo>
                                <a:pt x="203" y="242"/>
                              </a:lnTo>
                              <a:lnTo>
                                <a:pt x="203" y="243"/>
                              </a:lnTo>
                              <a:lnTo>
                                <a:pt x="198" y="265"/>
                              </a:lnTo>
                              <a:lnTo>
                                <a:pt x="185" y="282"/>
                              </a:lnTo>
                              <a:lnTo>
                                <a:pt x="162" y="295"/>
                              </a:lnTo>
                              <a:lnTo>
                                <a:pt x="132" y="298"/>
                              </a:lnTo>
                              <a:lnTo>
                                <a:pt x="73" y="286"/>
                              </a:lnTo>
                              <a:lnTo>
                                <a:pt x="22" y="252"/>
                              </a:lnTo>
                              <a:lnTo>
                                <a:pt x="0" y="278"/>
                              </a:lnTo>
                              <a:lnTo>
                                <a:pt x="61" y="317"/>
                              </a:lnTo>
                              <a:lnTo>
                                <a:pt x="131" y="331"/>
                              </a:lnTo>
                              <a:lnTo>
                                <a:pt x="175" y="325"/>
                              </a:lnTo>
                              <a:lnTo>
                                <a:pt x="210" y="306"/>
                              </a:lnTo>
                              <a:lnTo>
                                <a:pt x="232" y="277"/>
                              </a:lnTo>
                              <a:lnTo>
                                <a:pt x="241" y="240"/>
                              </a:lnTo>
                              <a:lnTo>
                                <a:pt x="241" y="238"/>
                              </a:lnTo>
                              <a:lnTo>
                                <a:pt x="235" y="206"/>
                              </a:lnTo>
                              <a:lnTo>
                                <a:pt x="215" y="181"/>
                              </a:lnTo>
                              <a:lnTo>
                                <a:pt x="182" y="161"/>
                              </a:lnTo>
                              <a:lnTo>
                                <a:pt x="136" y="147"/>
                              </a:lnTo>
                              <a:lnTo>
                                <a:pt x="92" y="136"/>
                              </a:lnTo>
                              <a:lnTo>
                                <a:pt x="66" y="122"/>
                              </a:lnTo>
                              <a:lnTo>
                                <a:pt x="52" y="106"/>
                              </a:lnTo>
                              <a:lnTo>
                                <a:pt x="48" y="86"/>
                              </a:lnTo>
                              <a:lnTo>
                                <a:pt x="48" y="85"/>
                              </a:lnTo>
                              <a:lnTo>
                                <a:pt x="53" y="65"/>
                              </a:lnTo>
                              <a:lnTo>
                                <a:pt x="67" y="47"/>
                              </a:lnTo>
                              <a:lnTo>
                                <a:pt x="88" y="36"/>
                              </a:lnTo>
                              <a:lnTo>
                                <a:pt x="117" y="32"/>
                              </a:lnTo>
                              <a:lnTo>
                                <a:pt x="165" y="41"/>
                              </a:lnTo>
                              <a:lnTo>
                                <a:pt x="210" y="67"/>
                              </a:lnTo>
                              <a:lnTo>
                                <a:pt x="231" y="40"/>
                              </a:lnTo>
                              <a:lnTo>
                                <a:pt x="180" y="10"/>
                              </a:lnTo>
                              <a:lnTo>
                                <a:pt x="11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60"/>
                      <wps:cNvSpPr>
                        <a:spLocks noChangeArrowheads="1"/>
                      </wps:cNvSpPr>
                      <wps:spPr bwMode="auto">
                        <a:xfrm>
                          <a:off x="7070" y="13974"/>
                          <a:ext cx="252" cy="321"/>
                        </a:xfrm>
                        <a:custGeom>
                          <a:avLst/>
                          <a:gdLst>
                            <a:gd name="T0" fmla="*/ 0 w 252"/>
                            <a:gd name="T1" fmla="*/ 0 h 321"/>
                            <a:gd name="T2" fmla="*/ 0 w 252"/>
                            <a:gd name="T3" fmla="*/ 33 h 321"/>
                            <a:gd name="T4" fmla="*/ 107 w 252"/>
                            <a:gd name="T5" fmla="*/ 33 h 321"/>
                            <a:gd name="T6" fmla="*/ 107 w 252"/>
                            <a:gd name="T7" fmla="*/ 321 h 321"/>
                            <a:gd name="T8" fmla="*/ 144 w 252"/>
                            <a:gd name="T9" fmla="*/ 321 h 321"/>
                            <a:gd name="T10" fmla="*/ 144 w 252"/>
                            <a:gd name="T11" fmla="*/ 33 h 321"/>
                            <a:gd name="T12" fmla="*/ 252 w 252"/>
                            <a:gd name="T13" fmla="*/ 33 h 321"/>
                            <a:gd name="T14" fmla="*/ 252 w 252"/>
                            <a:gd name="T15" fmla="*/ 0 h 321"/>
                            <a:gd name="T16" fmla="*/ 0 w 252"/>
                            <a:gd name="T17"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2" h="321">
                              <a:moveTo>
                                <a:pt x="0" y="0"/>
                              </a:moveTo>
                              <a:lnTo>
                                <a:pt x="0" y="33"/>
                              </a:lnTo>
                              <a:lnTo>
                                <a:pt x="107" y="33"/>
                              </a:lnTo>
                              <a:lnTo>
                                <a:pt x="107" y="321"/>
                              </a:lnTo>
                              <a:lnTo>
                                <a:pt x="144" y="321"/>
                              </a:lnTo>
                              <a:lnTo>
                                <a:pt x="144" y="33"/>
                              </a:lnTo>
                              <a:lnTo>
                                <a:pt x="252" y="33"/>
                              </a:lnTo>
                              <a:lnTo>
                                <a:pt x="25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61"/>
                      <wps:cNvSpPr>
                        <a:spLocks noChangeArrowheads="1"/>
                      </wps:cNvSpPr>
                      <wps:spPr bwMode="auto">
                        <a:xfrm>
                          <a:off x="7322" y="13972"/>
                          <a:ext cx="326" cy="323"/>
                        </a:xfrm>
                        <a:custGeom>
                          <a:avLst/>
                          <a:gdLst>
                            <a:gd name="T0" fmla="*/ 146 w 326"/>
                            <a:gd name="T1" fmla="*/ 0 h 323"/>
                            <a:gd name="T2" fmla="*/ 162 w 326"/>
                            <a:gd name="T3" fmla="*/ 42 h 323"/>
                            <a:gd name="T4" fmla="*/ 235 w 326"/>
                            <a:gd name="T5" fmla="*/ 206 h 323"/>
                            <a:gd name="T6" fmla="*/ 89 w 326"/>
                            <a:gd name="T7" fmla="*/ 206 h 323"/>
                            <a:gd name="T8" fmla="*/ 162 w 326"/>
                            <a:gd name="T9" fmla="*/ 42 h 323"/>
                            <a:gd name="T10" fmla="*/ 146 w 326"/>
                            <a:gd name="T11" fmla="*/ 0 h 323"/>
                            <a:gd name="T12" fmla="*/ 0 w 326"/>
                            <a:gd name="T13" fmla="*/ 323 h 323"/>
                            <a:gd name="T14" fmla="*/ 37 w 326"/>
                            <a:gd name="T15" fmla="*/ 323 h 323"/>
                            <a:gd name="T16" fmla="*/ 75 w 326"/>
                            <a:gd name="T17" fmla="*/ 238 h 323"/>
                            <a:gd name="T18" fmla="*/ 250 w 326"/>
                            <a:gd name="T19" fmla="*/ 238 h 323"/>
                            <a:gd name="T20" fmla="*/ 287 w 326"/>
                            <a:gd name="T21" fmla="*/ 323 h 323"/>
                            <a:gd name="T22" fmla="*/ 326 w 326"/>
                            <a:gd name="T23" fmla="*/ 323 h 323"/>
                            <a:gd name="T24" fmla="*/ 180 w 326"/>
                            <a:gd name="T25" fmla="*/ 0 h 323"/>
                            <a:gd name="T26" fmla="*/ 146 w 326"/>
                            <a:gd name="T27" fmla="*/ 0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26" h="323">
                              <a:moveTo>
                                <a:pt x="146" y="0"/>
                              </a:moveTo>
                              <a:lnTo>
                                <a:pt x="162" y="42"/>
                              </a:lnTo>
                              <a:lnTo>
                                <a:pt x="235" y="206"/>
                              </a:lnTo>
                              <a:lnTo>
                                <a:pt x="89" y="206"/>
                              </a:lnTo>
                              <a:lnTo>
                                <a:pt x="162" y="42"/>
                              </a:lnTo>
                              <a:lnTo>
                                <a:pt x="146" y="0"/>
                              </a:lnTo>
                              <a:lnTo>
                                <a:pt x="0" y="323"/>
                              </a:lnTo>
                              <a:lnTo>
                                <a:pt x="37" y="323"/>
                              </a:lnTo>
                              <a:lnTo>
                                <a:pt x="75" y="238"/>
                              </a:lnTo>
                              <a:lnTo>
                                <a:pt x="250" y="238"/>
                              </a:lnTo>
                              <a:lnTo>
                                <a:pt x="287" y="323"/>
                              </a:lnTo>
                              <a:lnTo>
                                <a:pt x="326" y="323"/>
                              </a:lnTo>
                              <a:lnTo>
                                <a:pt x="180" y="0"/>
                              </a:lnTo>
                              <a:lnTo>
                                <a:pt x="14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62"/>
                      <wps:cNvSpPr>
                        <a:spLocks noChangeArrowheads="1"/>
                      </wps:cNvSpPr>
                      <wps:spPr bwMode="auto">
                        <a:xfrm>
                          <a:off x="7712" y="13974"/>
                          <a:ext cx="217" cy="321"/>
                        </a:xfrm>
                        <a:custGeom>
                          <a:avLst/>
                          <a:gdLst>
                            <a:gd name="T0" fmla="*/ 0 w 217"/>
                            <a:gd name="T1" fmla="*/ 0 h 321"/>
                            <a:gd name="T2" fmla="*/ 0 w 217"/>
                            <a:gd name="T3" fmla="*/ 321 h 321"/>
                            <a:gd name="T4" fmla="*/ 217 w 217"/>
                            <a:gd name="T5" fmla="*/ 321 h 321"/>
                            <a:gd name="T6" fmla="*/ 217 w 217"/>
                            <a:gd name="T7" fmla="*/ 287 h 321"/>
                            <a:gd name="T8" fmla="*/ 36 w 217"/>
                            <a:gd name="T9" fmla="*/ 287 h 321"/>
                            <a:gd name="T10" fmla="*/ 36 w 217"/>
                            <a:gd name="T11" fmla="*/ 0 h 321"/>
                            <a:gd name="T12" fmla="*/ 0 w 217"/>
                            <a:gd name="T13" fmla="*/ 0 h 321"/>
                          </a:gdLst>
                          <a:ahLst/>
                          <a:cxnLst>
                            <a:cxn ang="0">
                              <a:pos x="T0" y="T1"/>
                            </a:cxn>
                            <a:cxn ang="0">
                              <a:pos x="T2" y="T3"/>
                            </a:cxn>
                            <a:cxn ang="0">
                              <a:pos x="T4" y="T5"/>
                            </a:cxn>
                            <a:cxn ang="0">
                              <a:pos x="T6" y="T7"/>
                            </a:cxn>
                            <a:cxn ang="0">
                              <a:pos x="T8" y="T9"/>
                            </a:cxn>
                            <a:cxn ang="0">
                              <a:pos x="T10" y="T11"/>
                            </a:cxn>
                            <a:cxn ang="0">
                              <a:pos x="T12" y="T13"/>
                            </a:cxn>
                          </a:cxnLst>
                          <a:rect l="0" t="0" r="r" b="b"/>
                          <a:pathLst>
                            <a:path w="217" h="321">
                              <a:moveTo>
                                <a:pt x="0" y="0"/>
                              </a:moveTo>
                              <a:lnTo>
                                <a:pt x="0" y="321"/>
                              </a:lnTo>
                              <a:lnTo>
                                <a:pt x="217" y="321"/>
                              </a:lnTo>
                              <a:lnTo>
                                <a:pt x="217" y="287"/>
                              </a:lnTo>
                              <a:lnTo>
                                <a:pt x="36" y="287"/>
                              </a:lnTo>
                              <a:lnTo>
                                <a:pt x="36"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63"/>
                      <wps:cNvSpPr>
                        <a:spLocks noChangeArrowheads="1"/>
                      </wps:cNvSpPr>
                      <wps:spPr bwMode="auto">
                        <a:xfrm>
                          <a:off x="7965" y="13967"/>
                          <a:ext cx="327" cy="332"/>
                        </a:xfrm>
                        <a:custGeom>
                          <a:avLst/>
                          <a:gdLst>
                            <a:gd name="T0" fmla="*/ 163 w 327"/>
                            <a:gd name="T1" fmla="*/ 0 h 332"/>
                            <a:gd name="T2" fmla="*/ 162 w 327"/>
                            <a:gd name="T3" fmla="*/ 33 h 332"/>
                            <a:gd name="T4" fmla="*/ 213 w 327"/>
                            <a:gd name="T5" fmla="*/ 43 h 332"/>
                            <a:gd name="T6" fmla="*/ 253 w 327"/>
                            <a:gd name="T7" fmla="*/ 72 h 332"/>
                            <a:gd name="T8" fmla="*/ 280 w 327"/>
                            <a:gd name="T9" fmla="*/ 115 h 332"/>
                            <a:gd name="T10" fmla="*/ 290 w 327"/>
                            <a:gd name="T11" fmla="*/ 166 h 332"/>
                            <a:gd name="T12" fmla="*/ 290 w 327"/>
                            <a:gd name="T13" fmla="*/ 167 h 332"/>
                            <a:gd name="T14" fmla="*/ 281 w 327"/>
                            <a:gd name="T15" fmla="*/ 218 h 332"/>
                            <a:gd name="T16" fmla="*/ 255 w 327"/>
                            <a:gd name="T17" fmla="*/ 261 h 332"/>
                            <a:gd name="T18" fmla="*/ 215 w 327"/>
                            <a:gd name="T19" fmla="*/ 290 h 332"/>
                            <a:gd name="T20" fmla="*/ 163 w 327"/>
                            <a:gd name="T21" fmla="*/ 300 h 332"/>
                            <a:gd name="T22" fmla="*/ 112 w 327"/>
                            <a:gd name="T23" fmla="*/ 290 h 332"/>
                            <a:gd name="T24" fmla="*/ 72 w 327"/>
                            <a:gd name="T25" fmla="*/ 261 h 332"/>
                            <a:gd name="T26" fmla="*/ 46 w 327"/>
                            <a:gd name="T27" fmla="*/ 218 h 332"/>
                            <a:gd name="T28" fmla="*/ 37 w 327"/>
                            <a:gd name="T29" fmla="*/ 166 h 332"/>
                            <a:gd name="T30" fmla="*/ 46 w 327"/>
                            <a:gd name="T31" fmla="*/ 115 h 332"/>
                            <a:gd name="T32" fmla="*/ 72 w 327"/>
                            <a:gd name="T33" fmla="*/ 72 h 332"/>
                            <a:gd name="T34" fmla="*/ 112 w 327"/>
                            <a:gd name="T35" fmla="*/ 43 h 332"/>
                            <a:gd name="T36" fmla="*/ 162 w 327"/>
                            <a:gd name="T37" fmla="*/ 33 h 332"/>
                            <a:gd name="T38" fmla="*/ 163 w 327"/>
                            <a:gd name="T39" fmla="*/ 0 h 332"/>
                            <a:gd name="T40" fmla="*/ 97 w 327"/>
                            <a:gd name="T41" fmla="*/ 13 h 332"/>
                            <a:gd name="T42" fmla="*/ 45 w 327"/>
                            <a:gd name="T43" fmla="*/ 50 h 332"/>
                            <a:gd name="T44" fmla="*/ 12 w 327"/>
                            <a:gd name="T45" fmla="*/ 103 h 332"/>
                            <a:gd name="T46" fmla="*/ 0 w 327"/>
                            <a:gd name="T47" fmla="*/ 166 h 332"/>
                            <a:gd name="T48" fmla="*/ 0 w 327"/>
                            <a:gd name="T49" fmla="*/ 167 h 332"/>
                            <a:gd name="T50" fmla="*/ 11 w 327"/>
                            <a:gd name="T51" fmla="*/ 231 h 332"/>
                            <a:gd name="T52" fmla="*/ 45 w 327"/>
                            <a:gd name="T53" fmla="*/ 283 h 332"/>
                            <a:gd name="T54" fmla="*/ 96 w 327"/>
                            <a:gd name="T55" fmla="*/ 318 h 332"/>
                            <a:gd name="T56" fmla="*/ 162 w 327"/>
                            <a:gd name="T57" fmla="*/ 332 h 332"/>
                            <a:gd name="T58" fmla="*/ 230 w 327"/>
                            <a:gd name="T59" fmla="*/ 318 h 332"/>
                            <a:gd name="T60" fmla="*/ 282 w 327"/>
                            <a:gd name="T61" fmla="*/ 282 h 332"/>
                            <a:gd name="T62" fmla="*/ 315 w 327"/>
                            <a:gd name="T63" fmla="*/ 230 h 332"/>
                            <a:gd name="T64" fmla="*/ 327 w 327"/>
                            <a:gd name="T65" fmla="*/ 166 h 332"/>
                            <a:gd name="T66" fmla="*/ 316 w 327"/>
                            <a:gd name="T67" fmla="*/ 102 h 332"/>
                            <a:gd name="T68" fmla="*/ 282 w 327"/>
                            <a:gd name="T69" fmla="*/ 50 h 332"/>
                            <a:gd name="T70" fmla="*/ 230 w 327"/>
                            <a:gd name="T71" fmla="*/ 13 h 332"/>
                            <a:gd name="T72" fmla="*/ 163 w 327"/>
                            <a:gd name="T73" fmla="*/ 0 h 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27" h="332">
                              <a:moveTo>
                                <a:pt x="163" y="0"/>
                              </a:moveTo>
                              <a:lnTo>
                                <a:pt x="162" y="33"/>
                              </a:lnTo>
                              <a:lnTo>
                                <a:pt x="213" y="43"/>
                              </a:lnTo>
                              <a:lnTo>
                                <a:pt x="253" y="72"/>
                              </a:lnTo>
                              <a:lnTo>
                                <a:pt x="280" y="115"/>
                              </a:lnTo>
                              <a:lnTo>
                                <a:pt x="290" y="166"/>
                              </a:lnTo>
                              <a:lnTo>
                                <a:pt x="290" y="167"/>
                              </a:lnTo>
                              <a:lnTo>
                                <a:pt x="281" y="218"/>
                              </a:lnTo>
                              <a:lnTo>
                                <a:pt x="255" y="261"/>
                              </a:lnTo>
                              <a:lnTo>
                                <a:pt x="215" y="290"/>
                              </a:lnTo>
                              <a:lnTo>
                                <a:pt x="163" y="300"/>
                              </a:lnTo>
                              <a:lnTo>
                                <a:pt x="112" y="290"/>
                              </a:lnTo>
                              <a:lnTo>
                                <a:pt x="72" y="261"/>
                              </a:lnTo>
                              <a:lnTo>
                                <a:pt x="46" y="218"/>
                              </a:lnTo>
                              <a:lnTo>
                                <a:pt x="37" y="166"/>
                              </a:lnTo>
                              <a:lnTo>
                                <a:pt x="46" y="115"/>
                              </a:lnTo>
                              <a:lnTo>
                                <a:pt x="72" y="72"/>
                              </a:lnTo>
                              <a:lnTo>
                                <a:pt x="112" y="43"/>
                              </a:lnTo>
                              <a:lnTo>
                                <a:pt x="162" y="33"/>
                              </a:lnTo>
                              <a:lnTo>
                                <a:pt x="163" y="0"/>
                              </a:lnTo>
                              <a:lnTo>
                                <a:pt x="97" y="13"/>
                              </a:lnTo>
                              <a:lnTo>
                                <a:pt x="45" y="50"/>
                              </a:lnTo>
                              <a:lnTo>
                                <a:pt x="12" y="103"/>
                              </a:lnTo>
                              <a:lnTo>
                                <a:pt x="0" y="166"/>
                              </a:lnTo>
                              <a:lnTo>
                                <a:pt x="0" y="167"/>
                              </a:lnTo>
                              <a:lnTo>
                                <a:pt x="11" y="231"/>
                              </a:lnTo>
                              <a:lnTo>
                                <a:pt x="45" y="283"/>
                              </a:lnTo>
                              <a:lnTo>
                                <a:pt x="96" y="318"/>
                              </a:lnTo>
                              <a:lnTo>
                                <a:pt x="162" y="332"/>
                              </a:lnTo>
                              <a:lnTo>
                                <a:pt x="230" y="318"/>
                              </a:lnTo>
                              <a:lnTo>
                                <a:pt x="282" y="282"/>
                              </a:lnTo>
                              <a:lnTo>
                                <a:pt x="315" y="230"/>
                              </a:lnTo>
                              <a:lnTo>
                                <a:pt x="327" y="166"/>
                              </a:lnTo>
                              <a:lnTo>
                                <a:pt x="316" y="102"/>
                              </a:lnTo>
                              <a:lnTo>
                                <a:pt x="282" y="50"/>
                              </a:lnTo>
                              <a:lnTo>
                                <a:pt x="230" y="13"/>
                              </a:lnTo>
                              <a:lnTo>
                                <a:pt x="16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64"/>
                      <wps:cNvSpPr>
                        <a:spLocks noChangeArrowheads="1"/>
                      </wps:cNvSpPr>
                      <wps:spPr bwMode="auto">
                        <a:xfrm>
                          <a:off x="8364" y="13974"/>
                          <a:ext cx="41" cy="230"/>
                        </a:xfrm>
                        <a:custGeom>
                          <a:avLst/>
                          <a:gdLst>
                            <a:gd name="T0" fmla="*/ 0 w 41"/>
                            <a:gd name="T1" fmla="*/ 0 h 230"/>
                            <a:gd name="T2" fmla="*/ 0 w 41"/>
                            <a:gd name="T3" fmla="*/ 26 h 230"/>
                            <a:gd name="T4" fmla="*/ 10 w 41"/>
                            <a:gd name="T5" fmla="*/ 230 h 230"/>
                            <a:gd name="T6" fmla="*/ 30 w 41"/>
                            <a:gd name="T7" fmla="*/ 230 h 230"/>
                            <a:gd name="T8" fmla="*/ 41 w 41"/>
                            <a:gd name="T9" fmla="*/ 26 h 230"/>
                            <a:gd name="T10" fmla="*/ 41 w 41"/>
                            <a:gd name="T11" fmla="*/ 0 h 230"/>
                            <a:gd name="T12" fmla="*/ 0 w 41"/>
                            <a:gd name="T13" fmla="*/ 0 h 230"/>
                          </a:gdLst>
                          <a:ahLst/>
                          <a:cxnLst>
                            <a:cxn ang="0">
                              <a:pos x="T0" y="T1"/>
                            </a:cxn>
                            <a:cxn ang="0">
                              <a:pos x="T2" y="T3"/>
                            </a:cxn>
                            <a:cxn ang="0">
                              <a:pos x="T4" y="T5"/>
                            </a:cxn>
                            <a:cxn ang="0">
                              <a:pos x="T6" y="T7"/>
                            </a:cxn>
                            <a:cxn ang="0">
                              <a:pos x="T8" y="T9"/>
                            </a:cxn>
                            <a:cxn ang="0">
                              <a:pos x="T10" y="T11"/>
                            </a:cxn>
                            <a:cxn ang="0">
                              <a:pos x="T12" y="T13"/>
                            </a:cxn>
                          </a:cxnLst>
                          <a:rect l="0" t="0" r="r" b="b"/>
                          <a:pathLst>
                            <a:path w="41" h="230">
                              <a:moveTo>
                                <a:pt x="0" y="0"/>
                              </a:moveTo>
                              <a:lnTo>
                                <a:pt x="0" y="26"/>
                              </a:lnTo>
                              <a:lnTo>
                                <a:pt x="10" y="230"/>
                              </a:lnTo>
                              <a:lnTo>
                                <a:pt x="30" y="230"/>
                              </a:lnTo>
                              <a:lnTo>
                                <a:pt x="41" y="26"/>
                              </a:lnTo>
                              <a:lnTo>
                                <a:pt x="41"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65"/>
                      <wps:cNvSpPr>
                        <a:spLocks/>
                      </wps:cNvSpPr>
                      <wps:spPr bwMode="auto">
                        <a:xfrm>
                          <a:off x="8385"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8">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6EA8F0" id="Group 244" o:spid="_x0000_s1026" style="position:absolute;margin-left:12pt;margin-top:87.75pt;width:570pt;height:637.35pt;z-index:-251508736;mso-position-horizontal-relative:page;mso-position-vertical-relative:page" coordorigin="240,1755" coordsize="11400,12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" o:allowincell="f">
              <v:shape id="Freeform 246" o:spid="_x0000_s1027" style="position:absolute;left:240;top:1755;width:11400;height:191;visibility:visible;mso-wrap-style:square;v-text-anchor:top" coordsize="11400,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isLb4A&#10;AADbAAAADwAAAGRycy9kb3ducmV2LnhtbERPTYvCMBC9L/gfwgh7W1M9yFqNIoLitXXZ89iMTbGZ&#10;lCS11V+/WVjY2zze52x2o23Fg3xoHCuYzzIQxJXTDdcKvi7Hj08QISJrbB2TgicF2G0nbxvMtRu4&#10;oEcZa5FCOOSowMTY5VKGypDFMHMdceJuzluMCfpaao9DCretXGTZUlpsODUY7OhgqLqXvVWAnelN&#10;UR6Ll199l76/XPvh5JV6n477NYhIY/wX/7nPOs1fwe8v6QC5/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VYrC2+AAAA2wAAAA8AAAAAAAAAAAAAAAAAmAIAAGRycy9kb3ducmV2&#10;LnhtbFBLBQYAAAAABAAEAPUAAACDAwAAAAA=&#10;" path="m,l,191r11400,l11400,,,e" fillcolor="#8e76bd" stroked="f">
                <v:path o:connecttype="custom" o:connectlocs="0,0;0,191;11400,191;11400,0;0,0" o:connectangles="0,0,0,0,0"/>
              </v:shape>
              <v:shape id="Freeform 245" o:spid="_x0000_s1028" style="position:absolute;left:240;top:13809;width:11400;height:693;visibility:visible;mso-wrap-style:square;v-text-anchor:top" coordsize="11400,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fj8UA&#10;AADbAAAADwAAAGRycy9kb3ducmV2LnhtbESPzW7CQAyE70i8w8qVuJVNUYvaNBuEoIi/Uym9W1k3&#10;iZr1RtkFUp4eHypxszXjmc/ZrHeNOlMXas8GnsYJKOLC25pLA8ev1eMrqBCRLTaeycAfBZjlw0GG&#10;qfUX/qTzIZZKQjikaKCKsU21DkVFDsPYt8Si/fjOYZS1K7Xt8CLhrtGTJJlqhzVLQ4UtLSoqfg8n&#10;ZwCXH7vl92S/Plpst6uX0/Pb/LoxZvTQz99BRerj3fx/vbGCL7Dyiwy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rV+PxQAAANsAAAAPAAAAAAAAAAAAAAAAAJgCAABkcnMv&#10;ZG93bnJldi54bWxQSwUGAAAAAAQABAD1AAAAigMAAAAA&#10;" path="m,l,693r11400,l11400,,,e" fillcolor="#8e76bd" stroked="f">
                <v:path o:connecttype="custom" o:connectlocs="0,0;0,693;11400,693;11400,0;0,0" o:connectangles="0,0,0,0,0"/>
              </v:shape>
              <v:shape id="Freeform 247" o:spid="_x0000_s1029" style="position:absolute;left:2687;top:1947;width:191;height:11862;visibility:visible;mso-wrap-style:square;v-text-anchor:top" coordsize="191,1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NHAMAA&#10;AADbAAAADwAAAGRycy9kb3ducmV2LnhtbERPu2rDMBTdA/kHcQNZTCPXQwlOlBAMaTMUQvPYL9at&#10;rda6EpZqu38fDYWOh/Pe7ifbiYH6YBwreF7lIIhrpw03Cm7X49MaRIjIGjvHpOCXAux389kWS+1G&#10;/qDhEhuRQjiUqKCN0ZdShroli2HlPHHiPl1vMSbYN1L3OKZw28kiz1+kRcOpoUVPVUv19+XHKsiG&#10;m6neuq/s7s/VqzdVkFS8K7VcTIcNiEhT/Bf/uU9aQZHWpy/pB8jd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fNHAMAAAADbAAAADwAAAAAAAAAAAAAAAACYAgAAZHJzL2Rvd25y&#10;ZXYueG1sUEsFBgAAAAAEAAQA9QAAAIUDAAAAAA==&#10;" path="m,l,11862r191,l191,,,e" fillcolor="#8e76bd" stroked="f">
                <v:path o:connecttype="custom" o:connectlocs="0,0;0,11862;191,11862;191,0;0,0" o:connectangles="0,0,0,0,0"/>
              </v:shape>
              <v:shape id="Freeform 248" o:spid="_x0000_s1030" style="position:absolute;left:3489;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VUkcQA&#10;AADbAAAADwAAAGRycy9kb3ducmV2LnhtbESPQYvCMBSE74L/ITxhb5oqsivVKCIIirCgq+Lx2Tzb&#10;avNSm6xWf70RFvY4zMw3zGhSm0LcqHK5ZQXdTgSCOLE651TB9mfeHoBwHlljYZkUPMjBZNxsjDDW&#10;9s5rum18KgKEXYwKMu/LWEqXZGTQdWxJHLyTrQz6IKtU6grvAW4K2YuiT2kw57CQYUmzjJLL5tco&#10;OOzq5e6yetpteb66vlyvvo/7L6U+WvV0CMJT7f/Df+2FVtDrwvtL+AFy/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1VJHEAAAA2wAAAA8AAAAAAAAAAAAAAAAAmAIAAGRycy9k&#10;b3ducmV2LnhtbFBLBQYAAAAABAAEAPUAAACJAwAAAAA=&#10;" path="m,l,48e" filled="f" strokecolor="white" strokeweight=".74472mm">
                <v:stroke miterlimit="0" joinstyle="miter"/>
                <v:path arrowok="t" o:connecttype="custom" o:connectlocs="0,0;0,48" o:connectangles="0,0"/>
              </v:shape>
              <v:shape id="Freeform 249" o:spid="_x0000_s1031" style="position:absolute;left:3601;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oeEcMA&#10;AADbAAAADwAAAGRycy9kb3ducmV2LnhtbESPwWrDMBBE74X+g9hCLqWW7UIJrmVTCoZckzTpdWtt&#10;bBNrJSzFcf++KgRyHGbmDVPWixnFTJMfLCvIkhQEcWv1wJ2Cr33zsgbhA7LG0TIp+CUPdfX4UGKh&#10;7ZW3NO9CJyKEfYEK+hBcIaVvezLoE+uIo3eyk8EQ5dRJPeE1ws0o8zR9kwYHjgs9OvrsqT3vLkaB&#10;vjTe/bzu7eHosvx5o5v1d3tQavW0fLyDCLSEe/jW3mgFeQ7/X+IPk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oeEcMAAADbAAAADwAAAAAAAAAAAAAAAACYAgAAZHJzL2Rv&#10;d25yZXYueG1sUEsFBgAAAAAEAAQA9QAAAIgDAAAAAA==&#10;" path="m,l,48e" filled="f" strokecolor="white" strokeweight=".74469mm">
                <v:stroke miterlimit="0" joinstyle="miter"/>
                <v:path arrowok="t" o:connecttype="custom" o:connectlocs="0,0;0,48" o:connectangles="0,0"/>
              </v:shape>
              <v:shape id="Freeform 250" o:spid="_x0000_s1032" style="position:absolute;left:3714;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V18QA&#10;AADbAAAADwAAAGRycy9kb3ducmV2LnhtbESPUWvCMBSF34X9h3AHe5vpFESqUYajYyoDrfsBl+au&#10;zWxuSpLV+u/NYODj4ZzzHc5yPdhW9OSDcazgZZyBIK6cNlwr+DoVz3MQISJrbB2TgisFWK8eRkvM&#10;tbvwkfoy1iJBOOSooImxy6UMVUMWw9h1xMn7dt5iTNLXUnu8JLht5STLZtKi4bTQYEebhqpz+WsV&#10;2J0fTDE97Iuf+al/323N51t7VerpcXhdgIg0xHv4v/2hFUym8Pc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YldfEAAAA2wAAAA8AAAAAAAAAAAAAAAAAmAIAAGRycy9k&#10;b3ducmV2LnhtbFBLBQYAAAAABAAEAPUAAACJAwAAAAA=&#10;" path="m,l,48e" filled="f" strokecolor="white" strokeweight=".74467mm">
                <v:stroke miterlimit="0" joinstyle="miter"/>
                <v:path arrowok="t" o:connecttype="custom" o:connectlocs="0,0;0,48" o:connectangles="0,0"/>
              </v:shape>
              <v:shape id="Freeform 251" o:spid="_x0000_s1033" style="position:absolute;left:3785;top:13974;width:198;height:326;visibility:visible;mso-wrap-style:square;v-text-anchor:top" coordsize="19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paxMUA&#10;AADbAAAADwAAAGRycy9kb3ducmV2LnhtbESPT2sCMRTE7wW/Q3hCL0Wzta3IapQqCPVW/yAeH5vn&#10;ZtvkZdnEdeunbwpCj8PM/IaZLTpnRUtNqDwreB5mIIgLrysuFRz268EERIjIGq1nUvBDARbz3sMM&#10;c+2vvKV2F0uRIBxyVGBirHMpQ2HIYRj6mjh5Z984jEk2pdQNXhPcWTnKsrF0WHFaMFjTylDxvbs4&#10;BU9HY9d220r54k/17bL8evvc7JV67HfvUxCRuvgfvrc/tILRK/x9S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KlrExQAAANsAAAAPAAAAAAAAAAAAAAAAAJgCAABkcnMv&#10;ZG93bnJldi54bWxQSwUGAAAAAAQABAD1AAAAigMAAAAA&#10;" path="m162,r,215l157,248r-12,24l125,287r-25,5l57,280,26,246,,268r38,42l66,322r32,4l138,318r32,-20l191,263r7,-48l198,,162,e" stroked="f">
                <v:path o:connecttype="custom" o:connectlocs="162,0;162,215;157,248;145,272;125,287;100,292;57,280;26,246;0,268;38,310;66,322;98,326;138,318;170,298;191,263;198,215;198,0;162,0" o:connectangles="0,0,0,0,0,0,0,0,0,0,0,0,0,0,0,0,0,0"/>
              </v:shape>
              <v:shape id="Freeform 252" o:spid="_x0000_s1034" style="position:absolute;left:4069;top:13974;width:234;height:321;visibility:visible;mso-wrap-style:square;v-text-anchor:top" coordsize="234,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K5esIA&#10;AADbAAAADwAAAGRycy9kb3ducmV2LnhtbESPQYvCMBSE7wv+h/AEb2uqotSuUUQRPCyI1Yu3R/Js&#10;yzYvpYla//1GEDwOM/MNs1h1thZ3an3lWMFomIAg1s5UXCg4n3bfKQgfkA3WjknBkzyslr2vBWbG&#10;PfhI9zwUIkLYZ6igDKHJpPS6JIt+6Bri6F1dazFE2RbStPiIcFvLcZLMpMWK40KJDW1K0n/5zSrY&#10;zifabn/r6SXfp+kupcNFj65KDfrd+gdEoC58wu/23igYT+H1Jf4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0rl6wgAAANsAAAAPAAAAAAAAAAAAAAAAAJgCAABkcnMvZG93&#10;bnJldi54bWxQSwUGAAAAAAQABAD1AAAAhwMAAAAA&#10;" path="m,l,321r234,l234,288r-198,l36,175r175,l211,142r-175,l36,33r196,l232,,,e" stroked="f">
                <v:path o:connecttype="custom" o:connectlocs="0,0;0,321;234,321;234,288;36,288;36,175;211,175;211,142;36,142;36,33;232,33;232,0;0,0" o:connectangles="0,0,0,0,0,0,0,0,0,0,0,0,0"/>
              </v:shape>
              <v:shape id="Freeform 253" o:spid="_x0000_s1035" style="position:absolute;left:4377;top:13974;width:266;height:321;visibility:visible;mso-wrap-style:square;v-text-anchor:top" coordsize="266,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Cy08UA&#10;AADbAAAADwAAAGRycy9kb3ducmV2LnhtbESPQWvCQBSE74L/YXlCb2ajUC1pVimKYPFQjL309pp9&#10;TUKzb0N216T++m6h4HGYmW+YfDuaVlypd41lBYskBUFcWt1wpeD9cpg/gXAeWWNrmRT8kIPtZjrJ&#10;MdN24DNdC1+JCGGXoYLa+y6T0pU1GXSJ7Yij92V7gz7KvpK6xyHCTSuXabqSBhuOCzV2tKup/C6C&#10;UXD8WL+Wn80Qxv06nB7P4e3GhVTqYTa+PIPwNPp7+L991AqWK/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ALLTxQAAANsAAAAPAAAAAAAAAAAAAAAAAJgCAABkcnMv&#10;ZG93bnJldi54bWxQSwUGAAAAAAQABAD1AAAAigMAAAAA&#10;" path="m,l36,33r99,l170,37r26,13l212,70r5,26l217,97r-6,28l193,146r-26,12l135,163r-99,l36,33,,,,321r36,l36,196r91,l221,321r45,l167,190r35,-12l230,160r17,-28l253,96r,-1l247,60,230,32,191,8,137,,,e" stroked="f">
                <v:path o:connecttype="custom" o:connectlocs="0,0;36,33;135,33;170,37;196,50;212,70;217,96;217,97;211,125;193,146;167,158;135,163;36,163;36,33;0,0;0,321;36,321;36,196;127,196;221,321;266,321;167,190;202,178;230,160;247,132;253,96;253,95;247,60;230,32;191,8;137,0;0,0" o:connectangles="0,0,0,0,0,0,0,0,0,0,0,0,0,0,0,0,0,0,0,0,0,0,0,0,0,0,0,0,0,0,0,0"/>
              </v:shape>
              <v:shape id="Freeform 254" o:spid="_x0000_s1036" style="position:absolute;left:4846;top:13974;width:271;height:321;visibility:visible;mso-wrap-style:square;v-text-anchor:top" coordsize="271,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JScIA&#10;AADbAAAADwAAAGRycy9kb3ducmV2LnhtbESPQYvCMBSE7wv+h/AEb2uqiErXKFZXEATBKp7fNs+2&#10;2LyUJqv13xtB8DjMzDfMbNGaStyocaVlBYN+BII4s7rkXMHpuPmegnAeWWNlmRQ8yMFi3vmaYazt&#10;nQ90S30uAoRdjAoK7+tYSpcVZND1bU0cvIttDPogm1zqBu8Bbio5jKKxNFhyWCiwplVB2TX9Nwp+&#10;L6vJ/pxkaZK7w3G73iXt6C9Rqtdtlz8gPLX+E363t1rBcAKvL+E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VAlJwgAAANsAAAAPAAAAAAAAAAAAAAAAAJgCAABkcnMvZG93&#10;bnJldi54bWxQSwUGAAAAAAQABAD1AAAAhwMAAAAA&#10;" path="m,l,321r35,l35,57,242,321r29,l271,,236,r,257l33,,,e" stroked="f">
                <v:path o:connecttype="custom" o:connectlocs="0,0;0,321;35,321;35,57;242,321;271,321;271,0;236,0;236,257;33,0;0,0" o:connectangles="0,0,0,0,0,0,0,0,0,0,0"/>
              </v:shape>
              <v:shape id="Freeform 255" o:spid="_x0000_s1037" style="position:absolute;left:5181;top:13972;width:326;height:323;visibility:visible;mso-wrap-style:square;v-text-anchor:top" coordsize="326,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GCnrsA&#10;AADbAAAADwAAAGRycy9kb3ducmV2LnhtbERPuwrCMBTdBf8hXMFNUzuIVKOIIOjie3G7NNe22NyU&#10;JNb692YQHA/nvVh1phYtOV9ZVjAZJyCIc6srLhTcrtvRDIQPyBpry6TgQx5Wy35vgZm2bz5TewmF&#10;iCHsM1RQhtBkUvq8JIN+bBviyD2sMxgidIXUDt8x3NQyTZKpNFhxbCixoU1J+fPyMgoC5xPd7Nb3&#10;/eN0uKczbk8vd1RqOOjWcxCBuvAX/9w7rSCNY+OX+APk8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5Bgp67AAAA2wAAAA8AAAAAAAAAAAAAAAAAmAIAAGRycy9kb3ducmV2Lnht&#10;bFBLBQYAAAAABAAEAPUAAACAAwAAAAA=&#10;" path="m146,r16,42l235,206r-146,l162,42,146,,,323r37,l75,238r175,l287,323r39,l180,,146,e" stroked="f">
                <v:path o:connecttype="custom" o:connectlocs="146,0;162,42;235,206;89,206;162,42;146,0;0,323;37,323;75,238;250,238;287,323;326,323;180,0;146,0" o:connectangles="0,0,0,0,0,0,0,0,0,0,0,0,0,0"/>
              </v:shape>
              <v:shape id="Freeform 256" o:spid="_x0000_s1038" style="position:absolute;left:5571;top:13974;width:307;height:321;visibility:visible;mso-wrap-style:square;v-text-anchor:top" coordsize="30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CJtsQA&#10;AADbAAAADwAAAGRycy9kb3ducmV2LnhtbESPwWrDMBBE74H+g9hCL6GWa2iI3SghlJTmUojdfsBi&#10;bSwTa2UsNbb/PioUchxm5g2z2U22E1cafOtYwUuSgiCunW65UfDz/fG8BuEDssbOMSmYycNu+7DY&#10;YKHdyCVdq9CICGFfoAITQl9I6WtDFn3ieuLond1gMUQ5NFIPOEa47WSWpitpseW4YLCnd0P1pfq1&#10;Ck754av6nEvey1daNtmyDAczKfX0OO3fQASawj383z5qBVkOf1/iD5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AibbEAAAA2wAAAA8AAAAAAAAAAAAAAAAAmAIAAGRycy9k&#10;b3ducmV2LnhtbFBLBQYAAAAABAAEAPUAAACJAwAAAAA=&#10;" path="m,l,321r35,l35,61,152,233r2,l271,61r,260l307,321,307,,270,,153,175,36,,,e" stroked="f">
                <v:path o:connecttype="custom" o:connectlocs="0,0;0,321;35,321;35,61;152,233;154,233;271,61;271,321;307,321;307,0;270,0;153,175;36,0;0,0" o:connectangles="0,0,0,0,0,0,0,0,0,0,0,0,0,0"/>
              </v:shape>
              <v:shape id="Freeform 257" o:spid="_x0000_s1039" style="position:absolute;left:6077;top:13974;width:198;height:326;visibility:visible;mso-wrap-style:square;v-text-anchor:top" coordsize="19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KGsEA&#10;AADbAAAADwAAAGRycy9kb3ducmV2LnhtbERPy2oCMRTdC/2HcAtupGZUlDI1SisIuvNF6fIyuZ1M&#10;m9wMkziOfr1ZCC4P5z1fds6KlppQeVYwGmYgiAuvKy4VnI7rt3cQISJrtJ5JwZUCLBcvvTnm2l94&#10;T+0hliKFcMhRgYmxzqUMhSGHYehr4sT9+sZhTLAppW7wksKdleMsm0mHFacGgzWtDBX/h7NTMPg2&#10;dm33rZQT/1Pfzl9/0932qFT/tfv8ABGpi0/xw73RCiZpffqSfoB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IyhrBAAAA2wAAAA8AAAAAAAAAAAAAAAAAmAIAAGRycy9kb3du&#10;cmV2LnhtbFBLBQYAAAAABAAEAPUAAACGAwAAAAA=&#10;" path="m162,r,215l157,248r-14,24l123,287r-25,5l57,280,26,246,,268r38,42l65,322r33,4l138,318r32,-20l191,263r7,-48l198,,162,e" stroked="f">
                <v:path o:connecttype="custom" o:connectlocs="162,0;162,215;157,248;143,272;123,287;98,292;57,280;26,246;0,268;38,310;65,322;98,326;138,318;170,298;191,263;198,215;198,0;162,0" o:connectangles="0,0,0,0,0,0,0,0,0,0,0,0,0,0,0,0,0,0"/>
              </v:shape>
              <v:shape id="Freeform 258" o:spid="_x0000_s1040" style="position:absolute;left:6361;top:13974;width:234;height:321;visibility:visible;mso-wrap-style:square;v-text-anchor:top" coordsize="234,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06d8IA&#10;AADcAAAADwAAAGRycy9kb3ducmV2LnhtbERPz2vCMBS+D/wfwhN2m6kdjq4aZawUPAzEuou3R/Js&#10;i81LabK2+++Xg7Djx/d7d5htJ0YafOtYwXqVgCDWzrRcK/i+lC8ZCB+QDXaOScEveTjsF087zI2b&#10;+ExjFWoRQ9jnqKAJoc+l9Lohi37leuLI3dxgMUQ41NIMOMVw28k0Sd6kxZZjQ4M9fTak79WPVVC8&#10;v2pbfHWba3XMsjKj01Wvb0o9L+ePLYhAc/gXP9xHoyBN4/x4Jh4Bu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Tp3wgAAANwAAAAPAAAAAAAAAAAAAAAAAJgCAABkcnMvZG93&#10;bnJldi54bWxQSwUGAAAAAAQABAD1AAAAhwMAAAAA&#10;" path="m,l,321r234,l234,288r-198,l36,175r175,l211,142r-175,l36,33r196,l232,,,e" stroked="f">
                <v:path o:connecttype="custom" o:connectlocs="0,0;0,321;234,321;234,288;36,288;36,175;211,175;211,142;36,142;36,33;232,33;232,0;0,0" o:connectangles="0,0,0,0,0,0,0,0,0,0,0,0,0"/>
              </v:shape>
              <v:shape id="Freeform 259" o:spid="_x0000_s1041" style="position:absolute;left:6786;top:13969;width:241;height:331;visibility:visible;mso-wrap-style:square;v-text-anchor:top" coordsize="24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8tLsQA&#10;AADcAAAADwAAAGRycy9kb3ducmV2LnhtbESP0YrCMBRE3wX/IVzBF9HUgiJdo0hFEXYftPoBd5u7&#10;bdnmpjTR1r/fCAs+DjNzhllve1OLB7WusqxgPotAEOdWV1wouF0P0xUI55E11pZJwZMcbDfDwRoT&#10;bTu+0CPzhQgQdgkqKL1vEildXpJBN7MNcfB+bGvQB9kWUrfYBbipZRxFS2mw4rBQYkNpSflvdjcK&#10;uqK5T77t8vwZp7evdH9Mu2jxVGo86ncfIDz1/h3+b5+0gjiew+tMO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fLS7EAAAA3AAAAA8AAAAAAAAAAAAAAAAAmAIAAGRycy9k&#10;b3ducmV2LnhtbFBLBQYAAAAABAAEAPUAAACJAwAAAAA=&#10;" path="m118,l76,6,42,25,20,52,12,87r,1l18,122r20,26l73,167r48,14l162,192r25,14l200,222r3,20l203,243r-5,22l185,282r-23,13l132,298,73,286,22,252,,278r61,39l131,331r44,-6l210,306r22,-29l241,240r,-2l235,206,215,181,182,161,136,147,92,136,66,122,52,106,48,86r,-1l53,65,67,47,88,36r29,-4l165,41r45,26l231,40,180,10,118,e" stroked="f">
                <v:path o:connecttype="custom" o:connectlocs="118,0;76,6;42,25;20,52;12,87;12,88;18,122;38,148;73,167;121,181;162,192;187,206;200,222;203,242;203,243;198,265;185,282;162,295;132,298;73,286;22,252;0,278;61,317;131,331;175,325;210,306;232,277;241,240;241,238;235,206;215,181;182,161;136,147;92,136;66,122;52,106;48,86;48,85;53,65;67,47;88,36;117,32;165,41;210,67;231,40;180,10;118,0" o:connectangles="0,0,0,0,0,0,0,0,0,0,0,0,0,0,0,0,0,0,0,0,0,0,0,0,0,0,0,0,0,0,0,0,0,0,0,0,0,0,0,0,0,0,0,0,0,0,0"/>
              </v:shape>
              <v:shape id="Freeform 260" o:spid="_x0000_s1042" style="position:absolute;left:7070;top:13974;width:252;height:321;visibility:visible;mso-wrap-style:square;v-text-anchor:top" coordsize="252,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NWy8UA&#10;AADcAAAADwAAAGRycy9kb3ducmV2LnhtbESPS2vDMBCE74X+B7GF3GrZDpTGiRJCwNBDaYmTS26L&#10;tX4Qa2UsxY9/XxUKPQ4z8w2zO8ymEyMNrrWsIIliEMSl1S3XCq6X/PUdhPPIGjvLpGAhB4f989MO&#10;M20nPtNY+FoECLsMFTTe95mUrmzIoItsTxy8yg4GfZBDLfWAU4CbTqZx/CYNthwWGuzp1FB5Lx5G&#10;wfSVFHq9mZMlv7nlvEnq7+rzqNTqZT5uQXia/X/4r/2hFaRpCr9nw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U1bLxQAAANwAAAAPAAAAAAAAAAAAAAAAAJgCAABkcnMv&#10;ZG93bnJldi54bWxQSwUGAAAAAAQABAD1AAAAigMAAAAA&#10;" path="m,l,33r107,l107,321r37,l144,33r108,l252,,,e" stroked="f">
                <v:path o:connecttype="custom" o:connectlocs="0,0;0,33;107,33;107,321;144,321;144,33;252,33;252,0;0,0" o:connectangles="0,0,0,0,0,0,0,0,0"/>
              </v:shape>
              <v:shape id="Freeform 261" o:spid="_x0000_s1043" style="position:absolute;left:7322;top:13972;width:326;height:323;visibility:visible;mso-wrap-style:square;v-text-anchor:top" coordsize="326,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0PcQA&#10;AADcAAAADwAAAGRycy9kb3ducmV2LnhtbESPQWvCQBSE70L/w/IEb7oxhxBSV5GCYC+apr14e2Sf&#10;SWj2bdhdk/jvu4VCj8PMfMPsDrPpxUjOd5YVbDcJCOLa6o4bBV+fp3UOwgdkjb1lUvAkD4f9y2KH&#10;hbYTf9BYhUZECPsCFbQhDIWUvm7JoN/YgTh6d+sMhihdI7XDKcJNL9MkyaTBjuNCiwO9tVR/Vw+j&#10;IHC91cP5eHu/l5dbmvNYPtxVqdVyPr6CCDSH//Bf+6wVpFkGv2fiEZ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dD3EAAAA3AAAAA8AAAAAAAAAAAAAAAAAmAIAAGRycy9k&#10;b3ducmV2LnhtbFBLBQYAAAAABAAEAPUAAACJAwAAAAA=&#10;" path="m146,r16,42l235,206r-146,l162,42,146,,,323r37,l75,238r175,l287,323r39,l180,,146,e" stroked="f">
                <v:path o:connecttype="custom" o:connectlocs="146,0;162,42;235,206;89,206;162,42;146,0;0,323;37,323;75,238;250,238;287,323;326,323;180,0;146,0" o:connectangles="0,0,0,0,0,0,0,0,0,0,0,0,0,0"/>
              </v:shape>
              <v:shape id="Freeform 262" o:spid="_x0000_s1044" style="position:absolute;left:7712;top:13974;width:217;height:321;visibility:visible;mso-wrap-style:square;v-text-anchor:top" coordsize="21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wqnMcA&#10;AADcAAAADwAAAGRycy9kb3ducmV2LnhtbESPT2vCQBTE7wW/w/KE3upGKVpSN6EKLaX+KVUPPT6y&#10;r0k0+zZkVxP99K4g9DjMzG+YadqZSpyocaVlBcNBBII4s7rkXMFu+/70AsJ5ZI2VZVJwJgdp0nuY&#10;Yqxtyz902vhcBAi7GBUU3texlC4ryKAb2Jo4eH+2MeiDbHKpG2wD3FRyFEVjabDksFBgTfOCssPm&#10;aBTg7vfy0c6WhMfFejVz2+/917NU6rHfvb2C8NT5//C9/akVjMYTuJ0JR0A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cKpzHAAAA3AAAAA8AAAAAAAAAAAAAAAAAmAIAAGRy&#10;cy9kb3ducmV2LnhtbFBLBQYAAAAABAAEAPUAAACMAwAAAAA=&#10;" path="m,l,321r217,l217,287r-181,l36,,,e" stroked="f">
                <v:path o:connecttype="custom" o:connectlocs="0,0;0,321;217,321;217,287;36,287;36,0;0,0" o:connectangles="0,0,0,0,0,0,0"/>
              </v:shape>
              <v:shape id="Freeform 263" o:spid="_x0000_s1045" style="position:absolute;left:7965;top:13967;width:327;height:332;visibility:visible;mso-wrap-style:square;v-text-anchor:top" coordsize="327,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HalbsA&#10;AADcAAAADwAAAGRycy9kb3ducmV2LnhtbERPyQrCMBC9C/5DGMGbpnoQqUZRcbu64HloxrbaTEoS&#10;a/17cxA8Pt4+X7amEg05X1pWMBomIIgzq0vOFVwvu8EUhA/IGivLpOBDHpaLbmeOqbZvPlFzDrmI&#10;IexTVFCEUKdS+qwgg35oa+LI3a0zGCJ0udQO3zHcVHKcJBNpsOTYUGBNm4Ky5/llFOB2s66yVenv&#10;4dbo3cEZfmz3SvV77WoGIlAb/uKf+6gVjCdxbTwTj4B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4B2pW7AAAA3AAAAA8AAAAAAAAAAAAAAAAAmAIAAGRycy9kb3ducmV2Lnht&#10;bFBLBQYAAAAABAAEAPUAAACAAwAAAAA=&#10;" path="m163,r-1,33l213,43r40,29l280,115r10,51l290,167r-9,51l255,261r-40,29l163,300,112,290,72,261,46,218,37,166r9,-51l72,72,112,43,162,33,163,,97,13,45,50,12,103,,166r,1l11,231r34,52l96,318r66,14l230,318r52,-36l315,230r12,-64l316,102,282,50,230,13,163,e" stroked="f">
                <v:path o:connecttype="custom" o:connectlocs="163,0;162,33;213,43;253,72;280,115;290,166;290,167;281,218;255,261;215,290;163,300;112,290;72,261;46,218;37,166;46,115;72,72;112,43;162,33;163,0;97,13;45,50;12,103;0,166;0,167;11,231;45,283;96,318;162,332;230,318;282,282;315,230;327,166;316,102;282,50;230,13;163,0" o:connectangles="0,0,0,0,0,0,0,0,0,0,0,0,0,0,0,0,0,0,0,0,0,0,0,0,0,0,0,0,0,0,0,0,0,0,0,0,0"/>
              </v:shape>
              <v:shape id="Freeform 264" o:spid="_x0000_s1046" style="position:absolute;left:8364;top:13974;width:41;height:230;visibility:visible;mso-wrap-style:square;v-text-anchor:top" coordsize="4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q1qsYA&#10;AADcAAAADwAAAGRycy9kb3ducmV2LnhtbESPzW7CMBCE75X6DtYicSsOoCIIGBQVKD3QAz8Hjku8&#10;JFHidRQbCG+PkSr1OJqZbzSzRWsqcaPGFZYV9HsRCOLU6oIzBcfD+mMMwnlkjZVlUvAgB4v5+9sM&#10;Y23vvKPb3mciQNjFqCD3vo6ldGlOBl3P1sTBu9jGoA+yyaRu8B7gppKDKBpJgwWHhRxr+sopLfdX&#10;o2D4eShrXK5+y8d5szltx0nS/06U6nbaZArCU+v/w3/tH61gMJrA60w4AnL+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1q1qsYAAADcAAAADwAAAAAAAAAAAAAAAACYAgAAZHJz&#10;L2Rvd25yZXYueG1sUEsFBgAAAAAEAAQA9QAAAIsDAAAAAA==&#10;" path="m,l,26,10,230r20,l41,26,41,,,e" stroked="f">
                <v:path o:connecttype="custom" o:connectlocs="0,0;0,26;10,230;30,230;41,26;41,0;0,0" o:connectangles="0,0,0,0,0,0,0"/>
              </v:shape>
              <v:shape id="Freeform 265" o:spid="_x0000_s1047" style="position:absolute;left:8385;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c0cIA&#10;AADcAAAADwAAAGRycy9kb3ducmV2LnhtbERP3WrCMBS+F/YO4Qx2N1MduFKNIkrHpgw23QMcmmOb&#10;rTkpSVbr25sLwcuP73+xGmwrevLBOFYwGWcgiCunDdcKfo7lcw4iRGSNrWNScKEAq+XDaIGFdmf+&#10;pv4Qa5FCOBSooImxK6QMVUMWw9h1xIk7OW8xJuhrqT2eU7ht5TTLZtKi4dTQYEebhqq/w79VYHd+&#10;MOXL1778zY/92+7DfG7bi1JPj8N6DiLSEO/im/tdK5i+pvnpTDoCc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mFzRwgAAANwAAAAPAAAAAAAAAAAAAAAAAJgCAABkcnMvZG93&#10;bnJldi54bWxQSwUGAAAAAAQABAD1AAAAhwMAAAAA&#10;" path="m,l,48e" filled="f" strokecolor="white" strokeweight=".74467mm">
                <v:stroke miterlimit="0" joinstyle="miter"/>
                <v:path arrowok="t" o:connecttype="custom" o:connectlocs="0,0;0,48" o:connectangles="0,0"/>
              </v:shape>
              <w10:wrap anchorx="page" anchory="page"/>
            </v:group>
          </w:pict>
        </mc:Fallback>
      </mc:AlternateContent>
    </w:r>
    <w:r>
      <w:rPr>
        <w:noProof/>
        <w:lang w:val="bs-Latn-BA" w:eastAsia="bs-Latn-BA"/>
      </w:rPr>
      <w:drawing>
        <wp:anchor distT="0" distB="0" distL="114300" distR="114300" simplePos="0" relativeHeight="251808768" behindDoc="1" locked="0" layoutInCell="0" allowOverlap="1" wp14:anchorId="3208BB97" wp14:editId="1411583D">
          <wp:simplePos x="0" y="0"/>
          <wp:positionH relativeFrom="page">
            <wp:posOffset>431165</wp:posOffset>
          </wp:positionH>
          <wp:positionV relativeFrom="page">
            <wp:posOffset>9342120</wp:posOffset>
          </wp:positionV>
          <wp:extent cx="863600" cy="690880"/>
          <wp:effectExtent l="0" t="0" r="0" b="0"/>
          <wp:wrapNone/>
          <wp:docPr id="2784" name="Picture 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811840" behindDoc="1" locked="0" layoutInCell="0" allowOverlap="1" wp14:anchorId="7872E177" wp14:editId="6A40931B">
          <wp:simplePos x="0" y="0"/>
          <wp:positionH relativeFrom="page">
            <wp:posOffset>6279515</wp:posOffset>
          </wp:positionH>
          <wp:positionV relativeFrom="page">
            <wp:posOffset>9342120</wp:posOffset>
          </wp:positionV>
          <wp:extent cx="863600" cy="690880"/>
          <wp:effectExtent l="0" t="0" r="0" b="0"/>
          <wp:wrapNone/>
          <wp:docPr id="2785" name="Picture 2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814912" behindDoc="1" locked="0" layoutInCell="0" allowOverlap="1" wp14:anchorId="4A585CD5" wp14:editId="3AEE320B">
          <wp:simplePos x="0" y="0"/>
          <wp:positionH relativeFrom="page">
            <wp:posOffset>5740400</wp:posOffset>
          </wp:positionH>
          <wp:positionV relativeFrom="page">
            <wp:posOffset>9579610</wp:posOffset>
          </wp:positionV>
          <wp:extent cx="400050" cy="176530"/>
          <wp:effectExtent l="0" t="0" r="0" b="0"/>
          <wp:wrapNone/>
          <wp:docPr id="2786" name="Picture 2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400050" cy="176530"/>
                  </a:xfrm>
                  <a:prstGeom prst="rect">
                    <a:avLst/>
                  </a:prstGeom>
                  <a:noFill/>
                </pic:spPr>
              </pic:pic>
            </a:graphicData>
          </a:graphic>
        </wp:anchor>
      </w:drawing>
    </w:r>
    <w:r>
      <w:rPr>
        <w:noProof/>
        <w:lang w:val="bs-Latn-BA" w:eastAsia="bs-Latn-BA"/>
      </w:rPr>
      <w:drawing>
        <wp:anchor distT="0" distB="0" distL="114300" distR="114300" simplePos="0" relativeHeight="251815936" behindDoc="1" locked="0" layoutInCell="0" allowOverlap="1" wp14:anchorId="5F02A197" wp14:editId="02FE16A5">
          <wp:simplePos x="0" y="0"/>
          <wp:positionH relativeFrom="page">
            <wp:posOffset>391160</wp:posOffset>
          </wp:positionH>
          <wp:positionV relativeFrom="page">
            <wp:posOffset>1464310</wp:posOffset>
          </wp:positionV>
          <wp:extent cx="625475" cy="70485"/>
          <wp:effectExtent l="0" t="0" r="3175" b="5715"/>
          <wp:wrapNone/>
          <wp:docPr id="2787" name="Picture 2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625475" cy="70485"/>
                  </a:xfrm>
                  <a:prstGeom prst="rect">
                    <a:avLst/>
                  </a:prstGeom>
                  <a:noFill/>
                </pic:spPr>
              </pic:pic>
            </a:graphicData>
          </a:graphic>
        </wp:anchor>
      </w:drawing>
    </w:r>
    <w:r>
      <w:rPr>
        <w:noProof/>
        <w:lang w:val="bs-Latn-BA" w:eastAsia="bs-Latn-BA"/>
      </w:rPr>
      <w:drawing>
        <wp:anchor distT="0" distB="0" distL="114300" distR="114300" simplePos="0" relativeHeight="251816960" behindDoc="1" locked="0" layoutInCell="0" allowOverlap="1" wp14:anchorId="68B763EC" wp14:editId="5E81467A">
          <wp:simplePos x="0" y="0"/>
          <wp:positionH relativeFrom="page">
            <wp:posOffset>1069975</wp:posOffset>
          </wp:positionH>
          <wp:positionV relativeFrom="page">
            <wp:posOffset>1466215</wp:posOffset>
          </wp:positionV>
          <wp:extent cx="294640" cy="68580"/>
          <wp:effectExtent l="0" t="0" r="0" b="7620"/>
          <wp:wrapNone/>
          <wp:docPr id="2788" name="Picture 2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94640" cy="68580"/>
                  </a:xfrm>
                  <a:prstGeom prst="rect">
                    <a:avLst/>
                  </a:prstGeom>
                  <a:noFill/>
                </pic:spPr>
              </pic:pic>
            </a:graphicData>
          </a:graphic>
        </wp:anchor>
      </w:drawing>
    </w:r>
    <w:r>
      <w:rPr>
        <w:noProof/>
        <w:lang w:val="bs-Latn-BA" w:eastAsia="bs-Latn-BA"/>
      </w:rPr>
      <mc:AlternateContent>
        <mc:Choice Requires="wpg">
          <w:drawing>
            <wp:anchor distT="0" distB="0" distL="114299" distR="114299" simplePos="0" relativeHeight="251817984" behindDoc="1" locked="0" layoutInCell="0" allowOverlap="1" wp14:anchorId="20799CD3" wp14:editId="748210B5">
              <wp:simplePos x="0" y="0"/>
              <wp:positionH relativeFrom="page">
                <wp:posOffset>1393824</wp:posOffset>
              </wp:positionH>
              <wp:positionV relativeFrom="page">
                <wp:posOffset>1482725</wp:posOffset>
              </wp:positionV>
              <wp:extent cx="0" cy="51435"/>
              <wp:effectExtent l="0" t="0" r="19050" b="24765"/>
              <wp:wrapNone/>
              <wp:docPr id="1"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51435"/>
                        <a:chOff x="2195" y="2335"/>
                        <a:chExt cx="0" cy="81"/>
                      </a:xfrm>
                    </wpg:grpSpPr>
                    <wps:wsp>
                      <wps:cNvPr id="224" name="Freeform 281"/>
                      <wps:cNvSpPr>
                        <a:spLocks/>
                      </wps:cNvSpPr>
                      <wps:spPr bwMode="auto">
                        <a:xfrm>
                          <a:off x="2195" y="2335"/>
                          <a:ext cx="0" cy="21"/>
                        </a:xfrm>
                        <a:custGeom>
                          <a:avLst/>
                          <a:gdLst>
                            <a:gd name="T0" fmla="*/ 0 w 21600"/>
                            <a:gd name="T1" fmla="*/ 0 h 21"/>
                            <a:gd name="T2" fmla="*/ 0 w 21600"/>
                            <a:gd name="T3" fmla="*/ 21 h 21"/>
                          </a:gdLst>
                          <a:ahLst/>
                          <a:cxnLst>
                            <a:cxn ang="0">
                              <a:pos x="T0" y="T1"/>
                            </a:cxn>
                            <a:cxn ang="0">
                              <a:pos x="T2" y="T3"/>
                            </a:cxn>
                          </a:cxnLst>
                          <a:rect l="0" t="0" r="r" b="b"/>
                          <a:pathLst>
                            <a:path w="21600" h="21">
                              <a:moveTo>
                                <a:pt x="0" y="0"/>
                              </a:moveTo>
                              <a:lnTo>
                                <a:pt x="0" y="21"/>
                              </a:lnTo>
                            </a:path>
                          </a:pathLst>
                        </a:custGeom>
                        <a:noFill/>
                        <a:ln w="13017">
                          <a:solidFill>
                            <a:srgbClr val="3E2B89"/>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Freeform 282"/>
                      <wps:cNvSpPr>
                        <a:spLocks/>
                      </wps:cNvSpPr>
                      <wps:spPr bwMode="auto">
                        <a:xfrm>
                          <a:off x="2195" y="2396"/>
                          <a:ext cx="0" cy="21"/>
                        </a:xfrm>
                        <a:custGeom>
                          <a:avLst/>
                          <a:gdLst>
                            <a:gd name="T0" fmla="*/ 0 w 21600"/>
                            <a:gd name="T1" fmla="*/ 0 h 21"/>
                            <a:gd name="T2" fmla="*/ 0 w 21600"/>
                            <a:gd name="T3" fmla="*/ 21 h 21"/>
                          </a:gdLst>
                          <a:ahLst/>
                          <a:cxnLst>
                            <a:cxn ang="0">
                              <a:pos x="T0" y="T1"/>
                            </a:cxn>
                            <a:cxn ang="0">
                              <a:pos x="T2" y="T3"/>
                            </a:cxn>
                          </a:cxnLst>
                          <a:rect l="0" t="0" r="r" b="b"/>
                          <a:pathLst>
                            <a:path w="21600" h="21">
                              <a:moveTo>
                                <a:pt x="0" y="0"/>
                              </a:moveTo>
                              <a:lnTo>
                                <a:pt x="0" y="21"/>
                              </a:lnTo>
                            </a:path>
                          </a:pathLst>
                        </a:custGeom>
                        <a:noFill/>
                        <a:ln w="13017">
                          <a:solidFill>
                            <a:srgbClr val="3E2B89"/>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B91F3E" id="Group 280" o:spid="_x0000_s1026" style="position:absolute;margin-left:109.75pt;margin-top:116.75pt;width:0;height:4.05pt;z-index:-251498496;mso-wrap-distance-left:3.17497mm;mso-wrap-distance-right:3.17497mm;mso-position-horizontal-relative:page;mso-position-vertical-relative:page" coordorigin="2195,2335" coordsize="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" o:allowincell="f">
              <v:shape id="Freeform 281" o:spid="_x0000_s1027" style="position:absolute;left:2195;top:2335;width:0;height:21;visibility:visible;mso-wrap-style:square;v-text-anchor:top" coordsize="2160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kBJ8QA&#10;AADcAAAADwAAAGRycy9kb3ducmV2LnhtbESPUUsDMRCE3wX/Q1ihbzbpVUTPpkUKpUWkYBX6ulzW&#10;y+Flc1627fXfm0LBx2FmvmFmiyG06kh9aiJbmIwNKOIquoZrC1+fq/snUEmQHbaRycKZEizmtzcz&#10;LF088Qcdd1KrDOFUogUv0pVap8pTwDSOHXH2vmMfULLsa+16PGV4aHVhzKMO2HBe8NjR0lP1szsE&#10;C9PhfTtdx/357dfs2W+jPE+MWDu6G15fQAkN8h++tjfOQlE8wOVMPgJ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5ASfEAAAA3AAAAA8AAAAAAAAAAAAAAAAAmAIAAGRycy9k&#10;b3ducmV2LnhtbFBLBQYAAAAABAAEAPUAAACJAwAAAAA=&#10;" path="m,l,21e" filled="f" strokecolor="#3e2b89" strokeweight=".36158mm">
                <v:stroke miterlimit="0" joinstyle="miter"/>
                <v:path arrowok="t" o:connecttype="custom" o:connectlocs="0,0;0,21" o:connectangles="0,0"/>
              </v:shape>
              <v:shape id="Freeform 282" o:spid="_x0000_s1028" style="position:absolute;left:2195;top:2396;width:0;height:21;visibility:visible;mso-wrap-style:square;v-text-anchor:top" coordsize="2160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WkvMQA&#10;AADcAAAADwAAAGRycy9kb3ducmV2LnhtbESPUUsDMRCE3wX/Q1ihbzbpFUXPpkUKpUWkYBX6ulzW&#10;y+Flc1627fXfm0LBx2FmvmFmiyG06kh9aiJbmIwNKOIquoZrC1+fq/snUEmQHbaRycKZEizmtzcz&#10;LF088Qcdd1KrDOFUogUv0pVap8pTwDSOHXH2vmMfULLsa+16PGV4aHVhzKMO2HBe8NjR0lP1szsE&#10;C9PhfTtdx/357dfs2W+jPE+MWDu6G15fQAkN8h++tjfOQlE8wOVMPgJ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1pLzEAAAA3AAAAA8AAAAAAAAAAAAAAAAAmAIAAGRycy9k&#10;b3ducmV2LnhtbFBLBQYAAAAABAAEAPUAAACJAwAAAAA=&#10;" path="m,l,21e" filled="f" strokecolor="#3e2b89" strokeweight=".36158mm">
                <v:stroke miterlimit="0" joinstyle="miter"/>
                <v:path arrowok="t" o:connecttype="custom" o:connectlocs="0,0;0,21" o:connectangles="0,0"/>
              </v:shape>
              <w10:wrap anchorx="page" anchory="page"/>
            </v:group>
          </w:pict>
        </mc:Fallback>
      </mc:AlternateContent>
    </w:r>
  </w:p>
  <w:p w:rsidR="00C75C58" w:rsidRDefault="00C75C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54"/>
    <w:rsid w:val="00101786"/>
    <w:rsid w:val="00453B95"/>
    <w:rsid w:val="005954EF"/>
    <w:rsid w:val="006650F7"/>
    <w:rsid w:val="007251AA"/>
    <w:rsid w:val="00763CF3"/>
    <w:rsid w:val="007B25A5"/>
    <w:rsid w:val="008436D0"/>
    <w:rsid w:val="009176A4"/>
    <w:rsid w:val="00996000"/>
    <w:rsid w:val="00A71924"/>
    <w:rsid w:val="00B17B65"/>
    <w:rsid w:val="00C75C58"/>
    <w:rsid w:val="00E75454"/>
    <w:rsid w:val="00E75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E41BD-42F7-4800-AE2E-451390A34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92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C58"/>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C75C58"/>
  </w:style>
  <w:style w:type="paragraph" w:styleId="Footer">
    <w:name w:val="footer"/>
    <w:basedOn w:val="Normal"/>
    <w:link w:val="FooterChar"/>
    <w:uiPriority w:val="99"/>
    <w:unhideWhenUsed/>
    <w:rsid w:val="00C75C58"/>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C75C58"/>
  </w:style>
  <w:style w:type="paragraph" w:styleId="NormalWeb">
    <w:name w:val="Normal (Web)"/>
    <w:basedOn w:val="Normal"/>
    <w:uiPriority w:val="99"/>
    <w:semiHidden/>
    <w:unhideWhenUsed/>
    <w:rsid w:val="007251A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039971">
      <w:bodyDiv w:val="1"/>
      <w:marLeft w:val="0"/>
      <w:marRight w:val="0"/>
      <w:marTop w:val="0"/>
      <w:marBottom w:val="0"/>
      <w:divBdr>
        <w:top w:val="none" w:sz="0" w:space="0" w:color="auto"/>
        <w:left w:val="none" w:sz="0" w:space="0" w:color="auto"/>
        <w:bottom w:val="none" w:sz="0" w:space="0" w:color="auto"/>
        <w:right w:val="none" w:sz="0" w:space="0" w:color="auto"/>
      </w:divBdr>
    </w:div>
    <w:div w:id="195266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6" Type="http://schemas.openxmlformats.org/officeDocument/2006/relationships/image" Target="media/image26.png"/><Relationship Id="rId117" Type="http://schemas.openxmlformats.org/officeDocument/2006/relationships/image" Target="media/image117.png"/><Relationship Id="rId21" Type="http://schemas.openxmlformats.org/officeDocument/2006/relationships/image" Target="media/image21.png"/><Relationship Id="rId42" Type="http://schemas.openxmlformats.org/officeDocument/2006/relationships/image" Target="media/image42.png"/><Relationship Id="rId47" Type="http://schemas.openxmlformats.org/officeDocument/2006/relationships/image" Target="media/image47.png"/><Relationship Id="rId63" Type="http://schemas.openxmlformats.org/officeDocument/2006/relationships/image" Target="media/image63.png"/><Relationship Id="rId68" Type="http://schemas.openxmlformats.org/officeDocument/2006/relationships/image" Target="media/image68.png"/><Relationship Id="rId84" Type="http://schemas.openxmlformats.org/officeDocument/2006/relationships/image" Target="media/image84.png"/><Relationship Id="rId89" Type="http://schemas.openxmlformats.org/officeDocument/2006/relationships/image" Target="media/image89.png"/><Relationship Id="rId112" Type="http://schemas.openxmlformats.org/officeDocument/2006/relationships/image" Target="media/image112.png"/><Relationship Id="rId16" Type="http://schemas.openxmlformats.org/officeDocument/2006/relationships/image" Target="media/image16.png"/><Relationship Id="rId107" Type="http://schemas.openxmlformats.org/officeDocument/2006/relationships/image" Target="media/image107.png"/><Relationship Id="rId11" Type="http://schemas.openxmlformats.org/officeDocument/2006/relationships/image" Target="media/image11.png"/><Relationship Id="rId24" Type="http://schemas.openxmlformats.org/officeDocument/2006/relationships/image" Target="media/image24.png"/><Relationship Id="rId32" Type="http://schemas.openxmlformats.org/officeDocument/2006/relationships/image" Target="media/image32.png"/><Relationship Id="rId37" Type="http://schemas.openxmlformats.org/officeDocument/2006/relationships/image" Target="media/image37.png"/><Relationship Id="rId40" Type="http://schemas.openxmlformats.org/officeDocument/2006/relationships/image" Target="media/image40.png"/><Relationship Id="rId45" Type="http://schemas.openxmlformats.org/officeDocument/2006/relationships/image" Target="media/image45.png"/><Relationship Id="rId53" Type="http://schemas.openxmlformats.org/officeDocument/2006/relationships/image" Target="media/image53.png"/><Relationship Id="rId58" Type="http://schemas.openxmlformats.org/officeDocument/2006/relationships/image" Target="media/image58.png"/><Relationship Id="rId66" Type="http://schemas.openxmlformats.org/officeDocument/2006/relationships/image" Target="media/image66.png"/><Relationship Id="rId74" Type="http://schemas.openxmlformats.org/officeDocument/2006/relationships/image" Target="media/image74.png"/><Relationship Id="rId79" Type="http://schemas.openxmlformats.org/officeDocument/2006/relationships/image" Target="media/image79.png"/><Relationship Id="rId87" Type="http://schemas.openxmlformats.org/officeDocument/2006/relationships/image" Target="media/image87.png"/><Relationship Id="rId102" Type="http://schemas.openxmlformats.org/officeDocument/2006/relationships/image" Target="media/image102.png"/><Relationship Id="rId110" Type="http://schemas.openxmlformats.org/officeDocument/2006/relationships/image" Target="media/image110.png"/><Relationship Id="rId115" Type="http://schemas.openxmlformats.org/officeDocument/2006/relationships/image" Target="media/image115.png"/><Relationship Id="rId5" Type="http://schemas.openxmlformats.org/officeDocument/2006/relationships/image" Target="media/image5.png"/><Relationship Id="rId61" Type="http://schemas.openxmlformats.org/officeDocument/2006/relationships/image" Target="media/image61.png"/><Relationship Id="rId82" Type="http://schemas.openxmlformats.org/officeDocument/2006/relationships/image" Target="media/image82.png"/><Relationship Id="rId90" Type="http://schemas.openxmlformats.org/officeDocument/2006/relationships/image" Target="media/image90.png"/><Relationship Id="rId95" Type="http://schemas.openxmlformats.org/officeDocument/2006/relationships/image" Target="media/image95.png"/><Relationship Id="rId19" Type="http://schemas.openxmlformats.org/officeDocument/2006/relationships/image" Target="media/image19.png"/><Relationship Id="rId14" Type="http://schemas.openxmlformats.org/officeDocument/2006/relationships/image" Target="media/image14.png"/><Relationship Id="rId22" Type="http://schemas.openxmlformats.org/officeDocument/2006/relationships/image" Target="media/image22.png"/><Relationship Id="rId27" Type="http://schemas.openxmlformats.org/officeDocument/2006/relationships/image" Target="media/image27.png"/><Relationship Id="rId30" Type="http://schemas.openxmlformats.org/officeDocument/2006/relationships/image" Target="media/image30.png"/><Relationship Id="rId35" Type="http://schemas.openxmlformats.org/officeDocument/2006/relationships/image" Target="media/image35.png"/><Relationship Id="rId43" Type="http://schemas.openxmlformats.org/officeDocument/2006/relationships/image" Target="media/image43.png"/><Relationship Id="rId48" Type="http://schemas.openxmlformats.org/officeDocument/2006/relationships/image" Target="media/image48.png"/><Relationship Id="rId56" Type="http://schemas.openxmlformats.org/officeDocument/2006/relationships/image" Target="media/image56.png"/><Relationship Id="rId64" Type="http://schemas.openxmlformats.org/officeDocument/2006/relationships/image" Target="media/image64.png"/><Relationship Id="rId69" Type="http://schemas.openxmlformats.org/officeDocument/2006/relationships/image" Target="media/image69.png"/><Relationship Id="rId77" Type="http://schemas.openxmlformats.org/officeDocument/2006/relationships/image" Target="media/image77.png"/><Relationship Id="rId100" Type="http://schemas.openxmlformats.org/officeDocument/2006/relationships/image" Target="media/image100.png"/><Relationship Id="rId105" Type="http://schemas.openxmlformats.org/officeDocument/2006/relationships/image" Target="media/image105.png"/><Relationship Id="rId113" Type="http://schemas.openxmlformats.org/officeDocument/2006/relationships/image" Target="media/image113.png"/><Relationship Id="rId118" Type="http://schemas.openxmlformats.org/officeDocument/2006/relationships/image" Target="media/image118.png"/><Relationship Id="rId8" Type="http://schemas.openxmlformats.org/officeDocument/2006/relationships/image" Target="media/image8.png"/><Relationship Id="rId51" Type="http://schemas.openxmlformats.org/officeDocument/2006/relationships/image" Target="media/image51.png"/><Relationship Id="rId72" Type="http://schemas.openxmlformats.org/officeDocument/2006/relationships/image" Target="media/image72.png"/><Relationship Id="rId80" Type="http://schemas.openxmlformats.org/officeDocument/2006/relationships/image" Target="media/image80.png"/><Relationship Id="rId85" Type="http://schemas.openxmlformats.org/officeDocument/2006/relationships/image" Target="media/image85.png"/><Relationship Id="rId93" Type="http://schemas.openxmlformats.org/officeDocument/2006/relationships/image" Target="media/image93.png"/><Relationship Id="rId98" Type="http://schemas.openxmlformats.org/officeDocument/2006/relationships/image" Target="media/image98.png"/><Relationship Id="rId3" Type="http://schemas.openxmlformats.org/officeDocument/2006/relationships/image" Target="media/image3.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png"/><Relationship Id="rId33" Type="http://schemas.openxmlformats.org/officeDocument/2006/relationships/image" Target="media/image33.png"/><Relationship Id="rId38" Type="http://schemas.openxmlformats.org/officeDocument/2006/relationships/image" Target="media/image38.png"/><Relationship Id="rId46" Type="http://schemas.openxmlformats.org/officeDocument/2006/relationships/image" Target="media/image46.png"/><Relationship Id="rId59" Type="http://schemas.openxmlformats.org/officeDocument/2006/relationships/image" Target="media/image59.png"/><Relationship Id="rId67" Type="http://schemas.openxmlformats.org/officeDocument/2006/relationships/image" Target="media/image67.png"/><Relationship Id="rId103" Type="http://schemas.openxmlformats.org/officeDocument/2006/relationships/image" Target="media/image103.png"/><Relationship Id="rId108" Type="http://schemas.openxmlformats.org/officeDocument/2006/relationships/image" Target="media/image108.png"/><Relationship Id="rId116" Type="http://schemas.openxmlformats.org/officeDocument/2006/relationships/image" Target="media/image116.png"/><Relationship Id="rId20" Type="http://schemas.openxmlformats.org/officeDocument/2006/relationships/image" Target="media/image20.png"/><Relationship Id="rId41" Type="http://schemas.openxmlformats.org/officeDocument/2006/relationships/image" Target="media/image41.png"/><Relationship Id="rId54" Type="http://schemas.openxmlformats.org/officeDocument/2006/relationships/image" Target="media/image54.png"/><Relationship Id="rId62" Type="http://schemas.openxmlformats.org/officeDocument/2006/relationships/image" Target="media/image62.png"/><Relationship Id="rId70" Type="http://schemas.openxmlformats.org/officeDocument/2006/relationships/image" Target="media/image70.png"/><Relationship Id="rId75" Type="http://schemas.openxmlformats.org/officeDocument/2006/relationships/image" Target="media/image75.png"/><Relationship Id="rId83" Type="http://schemas.openxmlformats.org/officeDocument/2006/relationships/image" Target="media/image83.png"/><Relationship Id="rId88" Type="http://schemas.openxmlformats.org/officeDocument/2006/relationships/image" Target="media/image88.png"/><Relationship Id="rId91" Type="http://schemas.openxmlformats.org/officeDocument/2006/relationships/image" Target="media/image91.png"/><Relationship Id="rId96" Type="http://schemas.openxmlformats.org/officeDocument/2006/relationships/image" Target="media/image96.png"/><Relationship Id="rId111" Type="http://schemas.openxmlformats.org/officeDocument/2006/relationships/image" Target="media/image111.png"/><Relationship Id="rId1" Type="http://schemas.openxmlformats.org/officeDocument/2006/relationships/image" Target="media/image1.png"/><Relationship Id="rId6" Type="http://schemas.openxmlformats.org/officeDocument/2006/relationships/image" Target="media/image6.png"/><Relationship Id="rId15" Type="http://schemas.openxmlformats.org/officeDocument/2006/relationships/image" Target="media/image15.png"/><Relationship Id="rId23" Type="http://schemas.openxmlformats.org/officeDocument/2006/relationships/image" Target="media/image23.png"/><Relationship Id="rId28" Type="http://schemas.openxmlformats.org/officeDocument/2006/relationships/image" Target="media/image28.png"/><Relationship Id="rId36" Type="http://schemas.openxmlformats.org/officeDocument/2006/relationships/image" Target="media/image36.png"/><Relationship Id="rId49" Type="http://schemas.openxmlformats.org/officeDocument/2006/relationships/image" Target="media/image49.png"/><Relationship Id="rId57" Type="http://schemas.openxmlformats.org/officeDocument/2006/relationships/image" Target="media/image57.png"/><Relationship Id="rId106" Type="http://schemas.openxmlformats.org/officeDocument/2006/relationships/image" Target="media/image106.png"/><Relationship Id="rId114" Type="http://schemas.openxmlformats.org/officeDocument/2006/relationships/image" Target="media/image114.png"/><Relationship Id="rId119" Type="http://schemas.openxmlformats.org/officeDocument/2006/relationships/image" Target="media/image119.png"/><Relationship Id="rId10" Type="http://schemas.openxmlformats.org/officeDocument/2006/relationships/image" Target="media/image10.png"/><Relationship Id="rId31" Type="http://schemas.openxmlformats.org/officeDocument/2006/relationships/image" Target="media/image31.png"/><Relationship Id="rId44" Type="http://schemas.openxmlformats.org/officeDocument/2006/relationships/image" Target="media/image44.png"/><Relationship Id="rId52" Type="http://schemas.openxmlformats.org/officeDocument/2006/relationships/image" Target="media/image52.png"/><Relationship Id="rId60" Type="http://schemas.openxmlformats.org/officeDocument/2006/relationships/image" Target="media/image60.png"/><Relationship Id="rId65" Type="http://schemas.openxmlformats.org/officeDocument/2006/relationships/image" Target="media/image65.png"/><Relationship Id="rId73" Type="http://schemas.openxmlformats.org/officeDocument/2006/relationships/image" Target="media/image73.png"/><Relationship Id="rId78" Type="http://schemas.openxmlformats.org/officeDocument/2006/relationships/image" Target="media/image78.png"/><Relationship Id="rId81" Type="http://schemas.openxmlformats.org/officeDocument/2006/relationships/image" Target="media/image81.png"/><Relationship Id="rId86" Type="http://schemas.openxmlformats.org/officeDocument/2006/relationships/image" Target="media/image86.png"/><Relationship Id="rId94" Type="http://schemas.openxmlformats.org/officeDocument/2006/relationships/image" Target="media/image94.png"/><Relationship Id="rId99" Type="http://schemas.openxmlformats.org/officeDocument/2006/relationships/image" Target="media/image99.png"/><Relationship Id="rId101" Type="http://schemas.openxmlformats.org/officeDocument/2006/relationships/image" Target="media/image101.png"/><Relationship Id="rId4" Type="http://schemas.openxmlformats.org/officeDocument/2006/relationships/image" Target="media/image4.png"/><Relationship Id="rId9" Type="http://schemas.openxmlformats.org/officeDocument/2006/relationships/image" Target="media/image9.png"/><Relationship Id="rId13" Type="http://schemas.openxmlformats.org/officeDocument/2006/relationships/image" Target="media/image13.png"/><Relationship Id="rId18" Type="http://schemas.openxmlformats.org/officeDocument/2006/relationships/image" Target="media/image18.png"/><Relationship Id="rId39" Type="http://schemas.openxmlformats.org/officeDocument/2006/relationships/image" Target="media/image39.png"/><Relationship Id="rId109" Type="http://schemas.openxmlformats.org/officeDocument/2006/relationships/image" Target="media/image109.png"/><Relationship Id="rId34" Type="http://schemas.openxmlformats.org/officeDocument/2006/relationships/image" Target="media/image34.png"/><Relationship Id="rId50" Type="http://schemas.openxmlformats.org/officeDocument/2006/relationships/image" Target="media/image50.png"/><Relationship Id="rId55" Type="http://schemas.openxmlformats.org/officeDocument/2006/relationships/image" Target="media/image55.png"/><Relationship Id="rId76" Type="http://schemas.openxmlformats.org/officeDocument/2006/relationships/image" Target="media/image76.png"/><Relationship Id="rId97" Type="http://schemas.openxmlformats.org/officeDocument/2006/relationships/image" Target="media/image97.png"/><Relationship Id="rId104" Type="http://schemas.openxmlformats.org/officeDocument/2006/relationships/image" Target="media/image104.png"/><Relationship Id="rId7" Type="http://schemas.openxmlformats.org/officeDocument/2006/relationships/image" Target="media/image7.png"/><Relationship Id="rId71" Type="http://schemas.openxmlformats.org/officeDocument/2006/relationships/image" Target="media/image71.png"/><Relationship Id="rId92" Type="http://schemas.openxmlformats.org/officeDocument/2006/relationships/image" Target="media/image92.png"/><Relationship Id="rId2" Type="http://schemas.openxmlformats.org/officeDocument/2006/relationships/image" Target="media/image2.png"/><Relationship Id="rId29" Type="http://schemas.openxmlformats.org/officeDocument/2006/relationships/image" Target="media/image2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d%20lupom\Downloads\memorandu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35AF6-8A99-4997-AB0B-C5ACCD064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Template>
  <TotalTime>7</TotalTime>
  <Pages>1</Pages>
  <Words>113</Words>
  <Characters>646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 lupom</dc:creator>
  <cp:keywords/>
  <dc:description/>
  <cp:lastModifiedBy>Jovana Kljajic</cp:lastModifiedBy>
  <cp:revision>6</cp:revision>
  <dcterms:created xsi:type="dcterms:W3CDTF">2015-05-21T09:31:00Z</dcterms:created>
  <dcterms:modified xsi:type="dcterms:W3CDTF">2016-02-24T11:48:00Z</dcterms:modified>
</cp:coreProperties>
</file>