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2806BA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06</w:t>
      </w:r>
      <w:r w:rsidR="00E85879">
        <w:rPr>
          <w:rFonts w:ascii="Times New Roman" w:hAnsi="Times New Roman" w:cs="Times New Roman"/>
          <w:sz w:val="24"/>
          <w:szCs w:val="24"/>
          <w:lang w:val="bs-Latn-BA"/>
        </w:rPr>
        <w:t>.12</w:t>
      </w:r>
      <w:r w:rsidR="00805D2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805D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2806BA" w:rsidRPr="002806BA" w:rsidRDefault="002806BA" w:rsidP="002806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2806BA">
        <w:rPr>
          <w:rFonts w:ascii="Times New Roman" w:hAnsi="Times New Roman" w:cs="Times New Roman"/>
          <w:b/>
          <w:sz w:val="24"/>
          <w:szCs w:val="24"/>
          <w:lang w:val="bs-Latn-BA"/>
        </w:rPr>
        <w:t>Izborni dan u Milićima započeo u skladu s Izbornim zakonom</w:t>
      </w:r>
    </w:p>
    <w:bookmarkEnd w:id="0"/>
    <w:p w:rsidR="002806BA" w:rsidRPr="002806BA" w:rsidRDefault="002806BA" w:rsidP="002806BA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06BA" w:rsidRPr="002806BA" w:rsidRDefault="002806BA" w:rsidP="002806B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Šesnaest</w:t>
      </w:r>
      <w:r w:rsidRPr="002806BA">
        <w:rPr>
          <w:rFonts w:ascii="Times New Roman" w:hAnsi="Times New Roman" w:cs="Times New Roman"/>
          <w:sz w:val="24"/>
          <w:szCs w:val="24"/>
          <w:lang w:val="bs-Latn-BA"/>
        </w:rPr>
        <w:t xml:space="preserve"> građanskih posmatrača Koalicije ''Pod lupom'' nesmetano posmatra prijevremene izbore za načelnika koji se danas održavaju u opštini Milići. Promatrači Koalicije su prisutni na svih 14 biračkih mjesta, a na terenu je i jedan mobilni tim.</w:t>
      </w:r>
    </w:p>
    <w:p w:rsidR="002806BA" w:rsidRPr="002806BA" w:rsidRDefault="002806BA" w:rsidP="002806B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06BA">
        <w:rPr>
          <w:rFonts w:ascii="Times New Roman" w:hAnsi="Times New Roman" w:cs="Times New Roman"/>
          <w:sz w:val="24"/>
          <w:szCs w:val="24"/>
          <w:lang w:val="bs-Latn-BA"/>
        </w:rPr>
        <w:t>Izborni dan je započeo u skladu s Izbornim zakonom na većini biračkih mjesta. Posmatrači su izvijestili da na dva biračka mjesta nisu bili prisutni svi članovi biračkog odbora sat vremena prije otvaranja biračkog mjesta (185B001 - Obdanište i 185B005 – MZ Zaklopača), a na što ih obavezuju propisi. Trinaest biračkih mjesta je otvoreno u 07:00 sati, te jedno sa neznatnim kašnjenjem do 15 minuta.</w:t>
      </w:r>
    </w:p>
    <w:p w:rsidR="002806BA" w:rsidRPr="002806BA" w:rsidRDefault="002806BA" w:rsidP="002806B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06BA">
        <w:rPr>
          <w:rFonts w:ascii="Times New Roman" w:hAnsi="Times New Roman" w:cs="Times New Roman"/>
          <w:sz w:val="24"/>
          <w:szCs w:val="24"/>
          <w:lang w:val="bs-Latn-BA"/>
        </w:rPr>
        <w:t>Niti na jednom biračkom mjestu nije zabilježen nedostatak izbornog materijala, a na svim posmatranim biračkim mjestima glasačka kutija je pokazana prazna prije otvaranja biračkog mjesta. Takođe, nisu primjećene oznake političkih subjekata na biračkom mjestu ili u krugu od 50 metara oko biračkog mjesta.</w:t>
      </w:r>
    </w:p>
    <w:p w:rsidR="00CE703A" w:rsidRPr="002806BA" w:rsidRDefault="002806BA" w:rsidP="002806B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06BA">
        <w:rPr>
          <w:rFonts w:ascii="Times New Roman" w:hAnsi="Times New Roman" w:cs="Times New Roman"/>
          <w:sz w:val="24"/>
          <w:szCs w:val="24"/>
          <w:lang w:val="bs-Latn-BA"/>
        </w:rPr>
        <w:t>Prijevremeni izbori za načelnika opštine Milići održavaju se zbog opoziva bivšeg načelnika, a pravo glasa ima ukupno 8.371 birač. Koalicija poziva građane i građanke ove opštine da izađu na izbore, ali i da prijave eventualne uočene nepravilnosti na broj telefona 033 268 146.</w:t>
      </w:r>
    </w:p>
    <w:sectPr w:rsidR="00CE703A" w:rsidRPr="002806BA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22" w:rsidRDefault="00A61422" w:rsidP="00C75C58">
      <w:pPr>
        <w:spacing w:after="0" w:line="240" w:lineRule="auto"/>
      </w:pPr>
      <w:r>
        <w:separator/>
      </w:r>
    </w:p>
  </w:endnote>
  <w:endnote w:type="continuationSeparator" w:id="0">
    <w:p w:rsidR="00A61422" w:rsidRDefault="00A61422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22" w:rsidRDefault="00A61422" w:rsidP="00C75C58">
      <w:pPr>
        <w:spacing w:after="0" w:line="240" w:lineRule="auto"/>
      </w:pPr>
      <w:r>
        <w:separator/>
      </w:r>
    </w:p>
  </w:footnote>
  <w:footnote w:type="continuationSeparator" w:id="0">
    <w:p w:rsidR="00A61422" w:rsidRDefault="00A61422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806BA"/>
    <w:rsid w:val="002C0DDB"/>
    <w:rsid w:val="003071AE"/>
    <w:rsid w:val="00315BF9"/>
    <w:rsid w:val="00337851"/>
    <w:rsid w:val="0035133F"/>
    <w:rsid w:val="003558C2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05D2B"/>
    <w:rsid w:val="0081408A"/>
    <w:rsid w:val="00842EE7"/>
    <w:rsid w:val="008A1D43"/>
    <w:rsid w:val="008C29EB"/>
    <w:rsid w:val="008E7B91"/>
    <w:rsid w:val="00901701"/>
    <w:rsid w:val="009176A4"/>
    <w:rsid w:val="00921672"/>
    <w:rsid w:val="009614A6"/>
    <w:rsid w:val="009946DD"/>
    <w:rsid w:val="00996000"/>
    <w:rsid w:val="00A4201D"/>
    <w:rsid w:val="00A61422"/>
    <w:rsid w:val="00A67E1A"/>
    <w:rsid w:val="00A92198"/>
    <w:rsid w:val="00B120B1"/>
    <w:rsid w:val="00B80AD4"/>
    <w:rsid w:val="00C01B98"/>
    <w:rsid w:val="00C12542"/>
    <w:rsid w:val="00C24EF7"/>
    <w:rsid w:val="00C75C58"/>
    <w:rsid w:val="00CC4414"/>
    <w:rsid w:val="00CE703A"/>
    <w:rsid w:val="00D455B6"/>
    <w:rsid w:val="00D4615D"/>
    <w:rsid w:val="00D9656C"/>
    <w:rsid w:val="00DB4158"/>
    <w:rsid w:val="00DE588A"/>
    <w:rsid w:val="00DF274F"/>
    <w:rsid w:val="00E14A49"/>
    <w:rsid w:val="00E36DF8"/>
    <w:rsid w:val="00E434C5"/>
    <w:rsid w:val="00E50BFB"/>
    <w:rsid w:val="00E75454"/>
    <w:rsid w:val="00E75D1C"/>
    <w:rsid w:val="00E85879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CDC0-7C6D-451F-8B2D-798B0248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2016-02-11T12:04:00Z</dcterms:created>
  <dcterms:modified xsi:type="dcterms:W3CDTF">2016-02-11T12:04:00Z</dcterms:modified>
</cp:coreProperties>
</file>