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681183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09.03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>2016.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81183" w:rsidRDefault="00681183" w:rsidP="00681183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14A49" w:rsidRDefault="00681183" w:rsidP="00681183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r w:rsidRPr="00681183">
        <w:rPr>
          <w:rFonts w:ascii="Times New Roman" w:hAnsi="Times New Roman" w:cs="Times New Roman"/>
          <w:sz w:val="24"/>
          <w:szCs w:val="24"/>
          <w:lang w:val="bs-Latn-BA"/>
        </w:rPr>
        <w:t>Koalicija 'Pod lupom' postala punopravni član GNDEM mreže</w:t>
      </w:r>
    </w:p>
    <w:bookmarkEnd w:id="0"/>
    <w:p w:rsidR="00681183" w:rsidRDefault="00681183" w:rsidP="00681183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81183" w:rsidRPr="00681183" w:rsidRDefault="00681183" w:rsidP="00681183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Koalicija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za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slobodne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i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poštene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izbore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'Pod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lupom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'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postala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je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punopravni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član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Globalne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mreže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domaćih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organizacija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u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posmatranju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izbora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(GNDEM)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koju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čini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više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gram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od</w:t>
      </w:r>
      <w:proofErr w:type="gram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190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regionalnih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mreža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i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nestranačkih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organizacija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civilnog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društva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iz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cijeloga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proofErr w:type="spellStart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svijeta</w:t>
      </w:r>
      <w:proofErr w:type="spellEnd"/>
      <w:r w:rsidRPr="00681183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</w:p>
    <w:p w:rsidR="00681183" w:rsidRPr="00681183" w:rsidRDefault="00681183" w:rsidP="00681183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</w:rPr>
      </w:pPr>
      <w:hyperlink r:id="rId8" w:tgtFrame="_blank" w:history="1">
        <w:r w:rsidRPr="00681183">
          <w:rPr>
            <w:rStyle w:val="Hyperlink"/>
            <w:bCs/>
            <w:color w:val="auto"/>
            <w:u w:val="none"/>
          </w:rPr>
          <w:t>GNDEM</w:t>
        </w:r>
      </w:hyperlink>
      <w:r w:rsidRPr="00681183">
        <w:rPr>
          <w:rStyle w:val="apple-converted-space"/>
        </w:rPr>
        <w:t> </w:t>
      </w:r>
      <w:r w:rsidRPr="00681183">
        <w:rPr>
          <w:color w:val="2D2D2D"/>
        </w:rPr>
        <w:t>mreža postoji od 1986. godine, a danas je rasprostranjena na pet kontinenata u 85 zemalja, uključujući i Bosnu i Herecegovinu.  Cilj ove mreže je olakšati razmjenu informacija i najboljih praksi među članovima mreže.</w:t>
      </w:r>
    </w:p>
    <w:p w:rsidR="00681183" w:rsidRPr="00681183" w:rsidRDefault="00681183" w:rsidP="00681183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D2D2D"/>
        </w:rPr>
      </w:pPr>
      <w:r w:rsidRPr="00681183">
        <w:rPr>
          <w:color w:val="2D2D2D"/>
        </w:rPr>
        <w:t>GNDEM nastoji unaprijediti metodologiju za sistematično i temeljeno na činjenicama posmatranje izbora, te kapacitete regionalnih mreža i nestranačkih organizacija civilnog društva dijeljenjem znanja i interaktivnom komunikacijom među članovima. Ova mreža raspolaže sa više od 1.000 korisnih dokumenata dostupnih samo za članove mreže, u kojima su obrađene ključne teme iz cijeloga svijeta o izbornom procesu.</w:t>
      </w:r>
    </w:p>
    <w:p w:rsidR="00681183" w:rsidRPr="00681183" w:rsidRDefault="00681183" w:rsidP="0068118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81183" w:rsidRPr="00681183" w:rsidSect="00E75D1C">
      <w:headerReference w:type="default" r:id="rId9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5D" w:rsidRDefault="0098225D" w:rsidP="00C75C58">
      <w:pPr>
        <w:spacing w:after="0" w:line="240" w:lineRule="auto"/>
      </w:pPr>
      <w:r>
        <w:separator/>
      </w:r>
    </w:p>
  </w:endnote>
  <w:endnote w:type="continuationSeparator" w:id="0">
    <w:p w:rsidR="0098225D" w:rsidRDefault="0098225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5D" w:rsidRDefault="0098225D" w:rsidP="00C75C58">
      <w:pPr>
        <w:spacing w:after="0" w:line="240" w:lineRule="auto"/>
      </w:pPr>
      <w:r>
        <w:separator/>
      </w:r>
    </w:p>
  </w:footnote>
  <w:footnote w:type="continuationSeparator" w:id="0">
    <w:p w:rsidR="0098225D" w:rsidRDefault="0098225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35133F"/>
    <w:rsid w:val="00395BC1"/>
    <w:rsid w:val="003D6BE3"/>
    <w:rsid w:val="00405E20"/>
    <w:rsid w:val="00427850"/>
    <w:rsid w:val="00453B95"/>
    <w:rsid w:val="00466F90"/>
    <w:rsid w:val="004F1681"/>
    <w:rsid w:val="005B000A"/>
    <w:rsid w:val="005B24FE"/>
    <w:rsid w:val="005C0026"/>
    <w:rsid w:val="005C3C20"/>
    <w:rsid w:val="00605CA5"/>
    <w:rsid w:val="00614A76"/>
    <w:rsid w:val="0062053D"/>
    <w:rsid w:val="006650F7"/>
    <w:rsid w:val="00681183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8225D"/>
    <w:rsid w:val="009946DD"/>
    <w:rsid w:val="00996000"/>
    <w:rsid w:val="00A67E1A"/>
    <w:rsid w:val="00B120B1"/>
    <w:rsid w:val="00B80AD4"/>
    <w:rsid w:val="00C75C58"/>
    <w:rsid w:val="00CC4414"/>
    <w:rsid w:val="00D9656C"/>
    <w:rsid w:val="00E14A49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68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de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DCA3-7610-4195-824C-CC19666B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2016-03-29T11:40:00Z</dcterms:created>
  <dcterms:modified xsi:type="dcterms:W3CDTF">2016-03-29T11:40:00Z</dcterms:modified>
</cp:coreProperties>
</file>